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00" w:rsidRPr="00B8390C" w:rsidRDefault="000721E3" w:rsidP="00241547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128270</wp:posOffset>
            </wp:positionV>
            <wp:extent cx="733425" cy="790575"/>
            <wp:effectExtent l="0" t="0" r="0" b="0"/>
            <wp:wrapNone/>
            <wp:docPr id="6" name="Рисунок 6" descr="1321858218_hkfs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21858218_hkfso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D7B" w:rsidRPr="00B8390C">
        <w:rPr>
          <w:rFonts w:ascii="Times New Roman" w:hAnsi="Times New Roman"/>
          <w:b/>
          <w:color w:val="17365D"/>
          <w:sz w:val="28"/>
          <w:szCs w:val="28"/>
        </w:rPr>
        <w:tab/>
      </w:r>
    </w:p>
    <w:p w:rsidR="002C7D7B" w:rsidRPr="00B8390C" w:rsidRDefault="000721E3" w:rsidP="00EF074D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B8390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19050</wp:posOffset>
            </wp:positionV>
            <wp:extent cx="704850" cy="790575"/>
            <wp:effectExtent l="0" t="0" r="0" b="0"/>
            <wp:wrapNone/>
            <wp:docPr id="5" name="Рисунок 5" descr="min_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_spo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90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19050</wp:posOffset>
            </wp:positionV>
            <wp:extent cx="762000" cy="762000"/>
            <wp:effectExtent l="0" t="0" r="0" b="0"/>
            <wp:wrapNone/>
            <wp:docPr id="4" name="Рисунок 4" descr="f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3F8" w:rsidRPr="00B8390C" w:rsidRDefault="00C463F8" w:rsidP="00EF074D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  <w:lang w:val="en-US"/>
        </w:rPr>
      </w:pPr>
    </w:p>
    <w:p w:rsidR="00C463F8" w:rsidRPr="00B8390C" w:rsidRDefault="00C463F8" w:rsidP="00EF074D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  <w:lang w:val="en-US"/>
        </w:rPr>
      </w:pPr>
    </w:p>
    <w:p w:rsidR="00C463F8" w:rsidRPr="00B8390C" w:rsidRDefault="00C463F8" w:rsidP="00EF074D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  <w:lang w:val="en-US"/>
        </w:rPr>
      </w:pPr>
    </w:p>
    <w:p w:rsidR="00C463F8" w:rsidRPr="00B8390C" w:rsidRDefault="00C463F8" w:rsidP="00EF074D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  <w:lang w:val="en-US"/>
        </w:rPr>
      </w:pPr>
    </w:p>
    <w:p w:rsidR="00C463F8" w:rsidRPr="00B8390C" w:rsidRDefault="00C463F8" w:rsidP="00EF074D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  <w:lang w:val="en-US"/>
        </w:rPr>
      </w:pPr>
    </w:p>
    <w:p w:rsidR="002C7D7B" w:rsidRPr="00B8390C" w:rsidRDefault="002C7D7B" w:rsidP="00A15274">
      <w:pPr>
        <w:spacing w:after="0" w:line="240" w:lineRule="auto"/>
        <w:rPr>
          <w:rFonts w:ascii="Times New Roman" w:hAnsi="Times New Roman"/>
          <w:color w:val="17365D"/>
          <w:sz w:val="28"/>
          <w:szCs w:val="28"/>
        </w:rPr>
      </w:pPr>
    </w:p>
    <w:p w:rsidR="002C7D7B" w:rsidRPr="00B8390C" w:rsidRDefault="002C7D7B" w:rsidP="00EF074D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456F6A" w:rsidRPr="00B8390C" w:rsidRDefault="00456F6A" w:rsidP="0032366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Информационный бюллетень № 1</w:t>
      </w:r>
    </w:p>
    <w:p w:rsidR="00456F6A" w:rsidRPr="00B8390C" w:rsidRDefault="00456F6A" w:rsidP="00EF074D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01E22" w:rsidRPr="00B8390C" w:rsidRDefault="00BF501E" w:rsidP="00EF074D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Чемпионат и Первенство Дальневосточного</w:t>
      </w:r>
    </w:p>
    <w:p w:rsidR="00BF501E" w:rsidRPr="00B8390C" w:rsidRDefault="00BF501E" w:rsidP="00EF074D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федерального округа</w:t>
      </w:r>
    </w:p>
    <w:p w:rsidR="001A330A" w:rsidRPr="00B8390C" w:rsidRDefault="00FD3048" w:rsidP="00EF074D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B8390C">
        <w:rPr>
          <w:rFonts w:ascii="Times New Roman" w:hAnsi="Times New Roman"/>
          <w:color w:val="17365D"/>
          <w:sz w:val="28"/>
          <w:szCs w:val="28"/>
        </w:rPr>
        <w:t>ПО СПОРТИВНОМУ ОРИЕНТИРОВАНИЮ</w:t>
      </w:r>
    </w:p>
    <w:p w:rsidR="00B35F79" w:rsidRPr="00B8390C" w:rsidRDefault="00B35F79" w:rsidP="00BF501E">
      <w:pPr>
        <w:spacing w:after="0" w:line="240" w:lineRule="auto"/>
        <w:rPr>
          <w:rFonts w:ascii="Times New Roman" w:hAnsi="Times New Roman"/>
          <w:color w:val="17365D"/>
          <w:sz w:val="28"/>
          <w:szCs w:val="28"/>
        </w:rPr>
      </w:pPr>
    </w:p>
    <w:p w:rsidR="00456F6A" w:rsidRPr="00B8390C" w:rsidRDefault="00B35F79" w:rsidP="00EF074D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B8390C">
        <w:rPr>
          <w:rFonts w:ascii="Times New Roman" w:hAnsi="Times New Roman"/>
          <w:color w:val="17365D"/>
          <w:sz w:val="28"/>
          <w:szCs w:val="28"/>
        </w:rPr>
        <w:t>Хаб</w:t>
      </w:r>
      <w:r w:rsidR="00BF501E" w:rsidRPr="00B8390C">
        <w:rPr>
          <w:rFonts w:ascii="Times New Roman" w:hAnsi="Times New Roman"/>
          <w:color w:val="17365D"/>
          <w:sz w:val="28"/>
          <w:szCs w:val="28"/>
        </w:rPr>
        <w:t>аро</w:t>
      </w:r>
      <w:r w:rsidR="00874AD7" w:rsidRPr="00B8390C">
        <w:rPr>
          <w:rFonts w:ascii="Times New Roman" w:hAnsi="Times New Roman"/>
          <w:color w:val="17365D"/>
          <w:sz w:val="28"/>
          <w:szCs w:val="28"/>
        </w:rPr>
        <w:t xml:space="preserve">вский край, </w:t>
      </w:r>
      <w:r w:rsidR="006B50B1" w:rsidRPr="00B8390C">
        <w:rPr>
          <w:rFonts w:ascii="Times New Roman" w:hAnsi="Times New Roman"/>
          <w:color w:val="17365D"/>
          <w:sz w:val="28"/>
          <w:szCs w:val="28"/>
        </w:rPr>
        <w:t xml:space="preserve">Солнечный район, </w:t>
      </w:r>
      <w:proofErr w:type="spellStart"/>
      <w:r w:rsidR="006B50B1" w:rsidRPr="00B8390C">
        <w:rPr>
          <w:rFonts w:ascii="Times New Roman" w:hAnsi="Times New Roman"/>
          <w:color w:val="17365D"/>
          <w:sz w:val="28"/>
          <w:szCs w:val="28"/>
        </w:rPr>
        <w:t>пгт</w:t>
      </w:r>
      <w:proofErr w:type="spellEnd"/>
      <w:r w:rsidR="006B50B1" w:rsidRPr="00B8390C">
        <w:rPr>
          <w:rFonts w:ascii="Times New Roman" w:hAnsi="Times New Roman"/>
          <w:color w:val="17365D"/>
          <w:sz w:val="28"/>
          <w:szCs w:val="28"/>
        </w:rPr>
        <w:t xml:space="preserve"> Солнечный,</w:t>
      </w:r>
      <w:r w:rsidR="00874AD7" w:rsidRPr="00B8390C">
        <w:rPr>
          <w:rFonts w:ascii="Times New Roman" w:hAnsi="Times New Roman"/>
          <w:color w:val="17365D"/>
          <w:sz w:val="28"/>
          <w:szCs w:val="28"/>
        </w:rPr>
        <w:t xml:space="preserve"> 2</w:t>
      </w:r>
      <w:r w:rsidR="006B50B1" w:rsidRPr="00B8390C">
        <w:rPr>
          <w:rFonts w:ascii="Times New Roman" w:hAnsi="Times New Roman"/>
          <w:color w:val="17365D"/>
          <w:sz w:val="28"/>
          <w:szCs w:val="28"/>
        </w:rPr>
        <w:t>7</w:t>
      </w:r>
      <w:r w:rsidR="00874AD7" w:rsidRPr="00B8390C">
        <w:rPr>
          <w:rFonts w:ascii="Times New Roman" w:hAnsi="Times New Roman"/>
          <w:color w:val="17365D"/>
          <w:sz w:val="28"/>
          <w:szCs w:val="28"/>
        </w:rPr>
        <w:t>.06-0</w:t>
      </w:r>
      <w:r w:rsidR="006B50B1" w:rsidRPr="00B8390C">
        <w:rPr>
          <w:rFonts w:ascii="Times New Roman" w:hAnsi="Times New Roman"/>
          <w:color w:val="17365D"/>
          <w:sz w:val="28"/>
          <w:szCs w:val="28"/>
        </w:rPr>
        <w:t>1</w:t>
      </w:r>
      <w:r w:rsidR="00BF501E" w:rsidRPr="00B8390C">
        <w:rPr>
          <w:rFonts w:ascii="Times New Roman" w:hAnsi="Times New Roman"/>
          <w:color w:val="17365D"/>
          <w:sz w:val="28"/>
          <w:szCs w:val="28"/>
        </w:rPr>
        <w:t>.07</w:t>
      </w:r>
      <w:r w:rsidRPr="00B8390C">
        <w:rPr>
          <w:rFonts w:ascii="Times New Roman" w:hAnsi="Times New Roman"/>
          <w:color w:val="17365D"/>
          <w:sz w:val="28"/>
          <w:szCs w:val="28"/>
        </w:rPr>
        <w:t>.201</w:t>
      </w:r>
      <w:r w:rsidR="006B50B1" w:rsidRPr="00B8390C">
        <w:rPr>
          <w:rFonts w:ascii="Times New Roman" w:hAnsi="Times New Roman"/>
          <w:color w:val="17365D"/>
          <w:sz w:val="28"/>
          <w:szCs w:val="28"/>
        </w:rPr>
        <w:t>9</w:t>
      </w:r>
      <w:r w:rsidRPr="00B8390C">
        <w:rPr>
          <w:rFonts w:ascii="Times New Roman" w:hAnsi="Times New Roman"/>
          <w:color w:val="17365D"/>
          <w:sz w:val="28"/>
          <w:szCs w:val="28"/>
        </w:rPr>
        <w:t xml:space="preserve"> г.</w:t>
      </w:r>
    </w:p>
    <w:p w:rsidR="00EC5C9E" w:rsidRPr="00B8390C" w:rsidRDefault="00EC5C9E" w:rsidP="00EF074D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EC5C9E" w:rsidRPr="00B8390C" w:rsidRDefault="00EC5C9E" w:rsidP="00EF074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Общая информация</w:t>
      </w:r>
    </w:p>
    <w:p w:rsidR="00EC5C9E" w:rsidRPr="00B8390C" w:rsidRDefault="00EC5C9E" w:rsidP="00EF074D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Организаторы соревнований</w:t>
      </w:r>
      <w:r w:rsidR="00F015EC" w:rsidRPr="00B8390C">
        <w:rPr>
          <w:rFonts w:ascii="Times New Roman" w:hAnsi="Times New Roman"/>
          <w:b/>
          <w:color w:val="17365D"/>
          <w:sz w:val="28"/>
          <w:szCs w:val="28"/>
        </w:rPr>
        <w:t>:</w:t>
      </w:r>
    </w:p>
    <w:p w:rsidR="008D0D3C" w:rsidRPr="00B8390C" w:rsidRDefault="00EC5C9E" w:rsidP="00EF074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Министерство спорта</w:t>
      </w:r>
      <w:r w:rsidR="0079354F" w:rsidRPr="00B8390C">
        <w:rPr>
          <w:rFonts w:ascii="Times New Roman" w:hAnsi="Times New Roman"/>
          <w:sz w:val="28"/>
          <w:szCs w:val="28"/>
        </w:rPr>
        <w:t xml:space="preserve"> </w:t>
      </w:r>
      <w:r w:rsidRPr="00B8390C">
        <w:rPr>
          <w:rFonts w:ascii="Times New Roman" w:hAnsi="Times New Roman"/>
          <w:sz w:val="28"/>
          <w:szCs w:val="28"/>
        </w:rPr>
        <w:t>Российской Федерации; Федерация сп</w:t>
      </w:r>
      <w:r w:rsidR="00BF501E" w:rsidRPr="00B8390C">
        <w:rPr>
          <w:rFonts w:ascii="Times New Roman" w:hAnsi="Times New Roman"/>
          <w:sz w:val="28"/>
          <w:szCs w:val="28"/>
        </w:rPr>
        <w:t>ортивного ориентирования России</w:t>
      </w:r>
      <w:r w:rsidR="00A15274" w:rsidRPr="00B8390C">
        <w:rPr>
          <w:rFonts w:ascii="Times New Roman" w:hAnsi="Times New Roman"/>
          <w:sz w:val="28"/>
          <w:szCs w:val="28"/>
        </w:rPr>
        <w:t>;</w:t>
      </w:r>
      <w:r w:rsidRPr="00B8390C">
        <w:rPr>
          <w:rFonts w:ascii="Times New Roman" w:hAnsi="Times New Roman"/>
          <w:sz w:val="28"/>
          <w:szCs w:val="28"/>
        </w:rPr>
        <w:t xml:space="preserve"> </w:t>
      </w:r>
      <w:r w:rsidR="00BF501E" w:rsidRPr="00B8390C">
        <w:rPr>
          <w:rFonts w:ascii="Times New Roman" w:hAnsi="Times New Roman"/>
          <w:sz w:val="28"/>
          <w:szCs w:val="28"/>
        </w:rPr>
        <w:t>Министерс</w:t>
      </w:r>
      <w:r w:rsidR="00874AD7" w:rsidRPr="00B8390C">
        <w:rPr>
          <w:rFonts w:ascii="Times New Roman" w:hAnsi="Times New Roman"/>
          <w:sz w:val="28"/>
          <w:szCs w:val="28"/>
        </w:rPr>
        <w:t>тво физической культуры и спорта</w:t>
      </w:r>
      <w:r w:rsidR="00CE6845">
        <w:rPr>
          <w:rFonts w:ascii="Times New Roman" w:hAnsi="Times New Roman"/>
          <w:sz w:val="28"/>
          <w:szCs w:val="28"/>
        </w:rPr>
        <w:t xml:space="preserve"> </w:t>
      </w:r>
      <w:r w:rsidR="00B35F79" w:rsidRPr="00B8390C">
        <w:rPr>
          <w:rFonts w:ascii="Times New Roman" w:hAnsi="Times New Roman"/>
          <w:sz w:val="28"/>
          <w:szCs w:val="28"/>
        </w:rPr>
        <w:t>Хабаровс</w:t>
      </w:r>
      <w:r w:rsidRPr="00B8390C">
        <w:rPr>
          <w:rFonts w:ascii="Times New Roman" w:hAnsi="Times New Roman"/>
          <w:sz w:val="28"/>
          <w:szCs w:val="28"/>
        </w:rPr>
        <w:t xml:space="preserve">кого края; </w:t>
      </w:r>
      <w:r w:rsidR="009052BC" w:rsidRPr="00B8390C">
        <w:rPr>
          <w:rFonts w:ascii="Times New Roman" w:hAnsi="Times New Roman"/>
          <w:sz w:val="28"/>
          <w:szCs w:val="28"/>
        </w:rPr>
        <w:t>Хабаровская региональная общественная организация «</w:t>
      </w:r>
      <w:r w:rsidRPr="00B8390C">
        <w:rPr>
          <w:rFonts w:ascii="Times New Roman" w:hAnsi="Times New Roman"/>
          <w:sz w:val="28"/>
          <w:szCs w:val="28"/>
        </w:rPr>
        <w:t>Федерация спор</w:t>
      </w:r>
      <w:r w:rsidR="00B35F79" w:rsidRPr="00B8390C">
        <w:rPr>
          <w:rFonts w:ascii="Times New Roman" w:hAnsi="Times New Roman"/>
          <w:sz w:val="28"/>
          <w:szCs w:val="28"/>
        </w:rPr>
        <w:t>тивн</w:t>
      </w:r>
      <w:r w:rsidR="009052BC" w:rsidRPr="00B8390C">
        <w:rPr>
          <w:rFonts w:ascii="Times New Roman" w:hAnsi="Times New Roman"/>
          <w:sz w:val="28"/>
          <w:szCs w:val="28"/>
        </w:rPr>
        <w:t>ого ориентирования»</w:t>
      </w:r>
      <w:r w:rsidR="00BF501E" w:rsidRPr="00B8390C">
        <w:rPr>
          <w:rFonts w:ascii="Times New Roman" w:hAnsi="Times New Roman"/>
          <w:sz w:val="28"/>
          <w:szCs w:val="28"/>
        </w:rPr>
        <w:t>.</w:t>
      </w:r>
    </w:p>
    <w:p w:rsidR="008D0D3C" w:rsidRPr="00B8390C" w:rsidRDefault="008D0D3C" w:rsidP="00EF074D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Главный судья:</w:t>
      </w:r>
    </w:p>
    <w:p w:rsidR="008D0D3C" w:rsidRPr="00B8390C" w:rsidRDefault="006B50B1" w:rsidP="00EF07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Хомченко Виталий Александро</w:t>
      </w:r>
      <w:r w:rsidR="00BF501E" w:rsidRPr="00B8390C">
        <w:rPr>
          <w:rFonts w:ascii="Times New Roman" w:hAnsi="Times New Roman"/>
          <w:sz w:val="28"/>
          <w:szCs w:val="28"/>
        </w:rPr>
        <w:t>вич</w:t>
      </w:r>
      <w:r w:rsidR="00D72C44" w:rsidRPr="00B8390C">
        <w:rPr>
          <w:rFonts w:ascii="Times New Roman" w:hAnsi="Times New Roman"/>
          <w:sz w:val="28"/>
          <w:szCs w:val="28"/>
        </w:rPr>
        <w:t xml:space="preserve">, </w:t>
      </w:r>
      <w:r w:rsidR="0054595D" w:rsidRPr="00B8390C">
        <w:rPr>
          <w:rFonts w:ascii="Times New Roman" w:hAnsi="Times New Roman"/>
          <w:sz w:val="28"/>
          <w:szCs w:val="28"/>
        </w:rPr>
        <w:t xml:space="preserve">г. </w:t>
      </w:r>
      <w:r w:rsidRPr="00B8390C">
        <w:rPr>
          <w:rFonts w:ascii="Times New Roman" w:hAnsi="Times New Roman"/>
          <w:sz w:val="28"/>
          <w:szCs w:val="28"/>
        </w:rPr>
        <w:t>Комсомоль</w:t>
      </w:r>
      <w:r w:rsidR="00B35F79" w:rsidRPr="00B8390C">
        <w:rPr>
          <w:rFonts w:ascii="Times New Roman" w:hAnsi="Times New Roman"/>
          <w:sz w:val="28"/>
          <w:szCs w:val="28"/>
        </w:rPr>
        <w:t>ск</w:t>
      </w:r>
      <w:r w:rsidRPr="00B8390C">
        <w:rPr>
          <w:rFonts w:ascii="Times New Roman" w:hAnsi="Times New Roman"/>
          <w:sz w:val="28"/>
          <w:szCs w:val="28"/>
        </w:rPr>
        <w:t>-на-Амуре</w:t>
      </w:r>
      <w:r w:rsidR="0054595D" w:rsidRPr="00B8390C">
        <w:rPr>
          <w:rFonts w:ascii="Times New Roman" w:hAnsi="Times New Roman"/>
          <w:sz w:val="28"/>
          <w:szCs w:val="28"/>
        </w:rPr>
        <w:t xml:space="preserve">, </w:t>
      </w:r>
      <w:r w:rsidR="00BF501E" w:rsidRPr="00B8390C">
        <w:rPr>
          <w:rFonts w:ascii="Times New Roman" w:hAnsi="Times New Roman"/>
          <w:sz w:val="28"/>
          <w:szCs w:val="28"/>
        </w:rPr>
        <w:t>С</w:t>
      </w:r>
      <w:r w:rsidR="0054595D" w:rsidRPr="00B8390C">
        <w:rPr>
          <w:rFonts w:ascii="Times New Roman" w:hAnsi="Times New Roman"/>
          <w:sz w:val="28"/>
          <w:szCs w:val="28"/>
        </w:rPr>
        <w:t>С</w:t>
      </w:r>
      <w:r w:rsidRPr="00B8390C">
        <w:rPr>
          <w:rFonts w:ascii="Times New Roman" w:hAnsi="Times New Roman"/>
          <w:sz w:val="28"/>
          <w:szCs w:val="28"/>
        </w:rPr>
        <w:t>1</w:t>
      </w:r>
      <w:r w:rsidR="0054595D" w:rsidRPr="00B8390C">
        <w:rPr>
          <w:rFonts w:ascii="Times New Roman" w:hAnsi="Times New Roman"/>
          <w:sz w:val="28"/>
          <w:szCs w:val="28"/>
        </w:rPr>
        <w:t>К</w:t>
      </w:r>
      <w:r w:rsidRPr="00B8390C">
        <w:rPr>
          <w:rFonts w:ascii="Times New Roman" w:hAnsi="Times New Roman"/>
          <w:sz w:val="28"/>
          <w:szCs w:val="28"/>
        </w:rPr>
        <w:t xml:space="preserve">,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 xml:space="preserve">тел.: </w:t>
      </w:r>
      <w:r w:rsidR="0054595D" w:rsidRPr="00B8390C">
        <w:rPr>
          <w:rFonts w:ascii="Times New Roman" w:hAnsi="Times New Roman"/>
          <w:sz w:val="28"/>
          <w:szCs w:val="28"/>
        </w:rPr>
        <w:t>(8-</w:t>
      </w:r>
      <w:r w:rsidR="00874AD7" w:rsidRPr="00B8390C">
        <w:rPr>
          <w:rFonts w:ascii="Times New Roman" w:hAnsi="Times New Roman"/>
          <w:sz w:val="28"/>
          <w:szCs w:val="28"/>
        </w:rPr>
        <w:t>914-</w:t>
      </w:r>
      <w:r w:rsidRPr="00B8390C">
        <w:rPr>
          <w:rFonts w:ascii="Times New Roman" w:hAnsi="Times New Roman"/>
          <w:sz w:val="28"/>
          <w:szCs w:val="28"/>
        </w:rPr>
        <w:t>189</w:t>
      </w:r>
      <w:r w:rsidR="00874AD7" w:rsidRPr="00B8390C">
        <w:rPr>
          <w:rFonts w:ascii="Times New Roman" w:hAnsi="Times New Roman"/>
          <w:sz w:val="28"/>
          <w:szCs w:val="28"/>
        </w:rPr>
        <w:t>-</w:t>
      </w:r>
      <w:r w:rsidRPr="00B8390C">
        <w:rPr>
          <w:rFonts w:ascii="Times New Roman" w:hAnsi="Times New Roman"/>
          <w:sz w:val="28"/>
          <w:szCs w:val="28"/>
        </w:rPr>
        <w:t>14</w:t>
      </w:r>
      <w:r w:rsidR="00874AD7" w:rsidRPr="00B8390C">
        <w:rPr>
          <w:rFonts w:ascii="Times New Roman" w:hAnsi="Times New Roman"/>
          <w:sz w:val="28"/>
          <w:szCs w:val="28"/>
        </w:rPr>
        <w:t>-</w:t>
      </w:r>
      <w:r w:rsidRPr="00B8390C">
        <w:rPr>
          <w:rFonts w:ascii="Times New Roman" w:hAnsi="Times New Roman"/>
          <w:sz w:val="28"/>
          <w:szCs w:val="28"/>
        </w:rPr>
        <w:t>99</w:t>
      </w:r>
      <w:r w:rsidR="008D0D3C" w:rsidRPr="00B8390C">
        <w:rPr>
          <w:rFonts w:ascii="Times New Roman" w:hAnsi="Times New Roman"/>
          <w:sz w:val="28"/>
          <w:szCs w:val="28"/>
        </w:rPr>
        <w:t>)</w:t>
      </w:r>
    </w:p>
    <w:p w:rsidR="00A0016A" w:rsidRPr="00B8390C" w:rsidRDefault="00A0016A" w:rsidP="00EF074D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Директор соревнований, зам. главного судь</w:t>
      </w:r>
      <w:r w:rsidR="00082A1C" w:rsidRPr="00B8390C">
        <w:rPr>
          <w:rFonts w:ascii="Times New Roman" w:hAnsi="Times New Roman"/>
          <w:b/>
          <w:color w:val="17365D"/>
          <w:sz w:val="28"/>
          <w:szCs w:val="28"/>
        </w:rPr>
        <w:t>и </w:t>
      </w:r>
      <w:r w:rsidRPr="00B8390C">
        <w:rPr>
          <w:rFonts w:ascii="Times New Roman" w:hAnsi="Times New Roman"/>
          <w:b/>
          <w:color w:val="17365D"/>
          <w:sz w:val="28"/>
          <w:szCs w:val="28"/>
        </w:rPr>
        <w:t>по орг. вопросам:</w:t>
      </w:r>
    </w:p>
    <w:p w:rsidR="00A0016A" w:rsidRPr="00B8390C" w:rsidRDefault="006B50B1" w:rsidP="00EF07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Семенчуков Юрий Николаевич</w:t>
      </w:r>
      <w:r w:rsidR="00D72C44" w:rsidRPr="00B8390C">
        <w:rPr>
          <w:rFonts w:ascii="Times New Roman" w:hAnsi="Times New Roman"/>
          <w:sz w:val="28"/>
          <w:szCs w:val="28"/>
        </w:rPr>
        <w:t xml:space="preserve">, </w:t>
      </w:r>
      <w:r w:rsidR="00A0016A" w:rsidRPr="00B8390C">
        <w:rPr>
          <w:rFonts w:ascii="Times New Roman" w:hAnsi="Times New Roman"/>
          <w:sz w:val="28"/>
          <w:szCs w:val="28"/>
        </w:rPr>
        <w:t xml:space="preserve">г. </w:t>
      </w:r>
      <w:r w:rsidR="00B35F79" w:rsidRPr="00B8390C">
        <w:rPr>
          <w:rFonts w:ascii="Times New Roman" w:hAnsi="Times New Roman"/>
          <w:sz w:val="28"/>
          <w:szCs w:val="28"/>
        </w:rPr>
        <w:t>Хабаровск</w:t>
      </w:r>
      <w:r w:rsidR="00A0016A" w:rsidRPr="00B8390C">
        <w:rPr>
          <w:rFonts w:ascii="Times New Roman" w:hAnsi="Times New Roman"/>
          <w:sz w:val="28"/>
          <w:szCs w:val="28"/>
        </w:rPr>
        <w:t xml:space="preserve">, </w:t>
      </w:r>
      <w:r w:rsidR="00FB4585" w:rsidRPr="00B8390C">
        <w:rPr>
          <w:rFonts w:ascii="Times New Roman" w:hAnsi="Times New Roman"/>
          <w:sz w:val="28"/>
          <w:szCs w:val="28"/>
        </w:rPr>
        <w:t>СС</w:t>
      </w:r>
      <w:r w:rsidRPr="00B8390C">
        <w:rPr>
          <w:rFonts w:ascii="Times New Roman" w:hAnsi="Times New Roman"/>
          <w:sz w:val="28"/>
          <w:szCs w:val="28"/>
        </w:rPr>
        <w:t>ВК</w:t>
      </w:r>
      <w:r w:rsidR="00CE6845">
        <w:rPr>
          <w:rFonts w:ascii="Times New Roman" w:hAnsi="Times New Roman"/>
          <w:sz w:val="28"/>
          <w:szCs w:val="28"/>
        </w:rPr>
        <w:br/>
        <w:t>тел.:</w:t>
      </w:r>
      <w:r w:rsidR="00BF501E" w:rsidRPr="00B8390C">
        <w:rPr>
          <w:rFonts w:ascii="Times New Roman" w:hAnsi="Times New Roman"/>
          <w:sz w:val="28"/>
          <w:szCs w:val="28"/>
        </w:rPr>
        <w:t xml:space="preserve"> (8-914-</w:t>
      </w:r>
      <w:r w:rsidRPr="00B8390C">
        <w:rPr>
          <w:rFonts w:ascii="Times New Roman" w:hAnsi="Times New Roman"/>
          <w:sz w:val="28"/>
          <w:szCs w:val="28"/>
        </w:rPr>
        <w:t>314</w:t>
      </w:r>
      <w:r w:rsidR="00BF501E" w:rsidRPr="00B8390C">
        <w:rPr>
          <w:rFonts w:ascii="Times New Roman" w:hAnsi="Times New Roman"/>
          <w:sz w:val="28"/>
          <w:szCs w:val="28"/>
        </w:rPr>
        <w:t>-</w:t>
      </w:r>
      <w:r w:rsidRPr="00B8390C">
        <w:rPr>
          <w:rFonts w:ascii="Times New Roman" w:hAnsi="Times New Roman"/>
          <w:sz w:val="28"/>
          <w:szCs w:val="28"/>
        </w:rPr>
        <w:t>03</w:t>
      </w:r>
      <w:r w:rsidR="00BF501E" w:rsidRPr="00B8390C">
        <w:rPr>
          <w:rFonts w:ascii="Times New Roman" w:hAnsi="Times New Roman"/>
          <w:sz w:val="28"/>
          <w:szCs w:val="28"/>
        </w:rPr>
        <w:t>-</w:t>
      </w:r>
      <w:r w:rsidRPr="00B8390C">
        <w:rPr>
          <w:rFonts w:ascii="Times New Roman" w:hAnsi="Times New Roman"/>
          <w:sz w:val="28"/>
          <w:szCs w:val="28"/>
        </w:rPr>
        <w:t>33</w:t>
      </w:r>
      <w:r w:rsidR="00A0016A" w:rsidRPr="00B8390C">
        <w:rPr>
          <w:rFonts w:ascii="Times New Roman" w:hAnsi="Times New Roman"/>
          <w:sz w:val="28"/>
          <w:szCs w:val="28"/>
        </w:rPr>
        <w:t>)</w:t>
      </w:r>
      <w:r w:rsidR="008863B0" w:rsidRPr="00B8390C">
        <w:rPr>
          <w:rFonts w:ascii="Times New Roman" w:hAnsi="Times New Roman"/>
          <w:sz w:val="28"/>
          <w:szCs w:val="28"/>
        </w:rPr>
        <w:t>, электронный адрес:</w:t>
      </w:r>
      <w:proofErr w:type="spellStart"/>
      <w:r w:rsidRPr="00B8390C">
        <w:rPr>
          <w:rFonts w:ascii="Times New Roman" w:hAnsi="Times New Roman"/>
          <w:sz w:val="28"/>
          <w:szCs w:val="28"/>
          <w:lang w:val="en-US"/>
        </w:rPr>
        <w:t>skiorient</w:t>
      </w:r>
      <w:proofErr w:type="spellEnd"/>
      <w:r w:rsidR="008863B0" w:rsidRPr="00B8390C">
        <w:rPr>
          <w:rFonts w:ascii="Times New Roman" w:hAnsi="Times New Roman"/>
          <w:sz w:val="28"/>
          <w:szCs w:val="28"/>
        </w:rPr>
        <w:t>@</w:t>
      </w:r>
      <w:r w:rsidR="008863B0" w:rsidRPr="00B8390C">
        <w:rPr>
          <w:rFonts w:ascii="Times New Roman" w:hAnsi="Times New Roman"/>
          <w:sz w:val="28"/>
          <w:szCs w:val="28"/>
          <w:lang w:val="en-US"/>
        </w:rPr>
        <w:t>mail</w:t>
      </w:r>
      <w:r w:rsidR="008863B0" w:rsidRPr="00B8390C">
        <w:rPr>
          <w:rFonts w:ascii="Times New Roman" w:hAnsi="Times New Roman"/>
          <w:sz w:val="28"/>
          <w:szCs w:val="28"/>
        </w:rPr>
        <w:t>.</w:t>
      </w:r>
      <w:proofErr w:type="spellStart"/>
      <w:r w:rsidR="008863B0" w:rsidRPr="00B8390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D0D3C" w:rsidRPr="00B8390C" w:rsidRDefault="008D0D3C" w:rsidP="00EF074D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Главный секретарь:</w:t>
      </w:r>
    </w:p>
    <w:p w:rsidR="008D0D3C" w:rsidRPr="00B8390C" w:rsidRDefault="00874AD7" w:rsidP="00EF07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Трапезников Антон Алексеевич</w:t>
      </w:r>
      <w:r w:rsidR="00B35F79" w:rsidRPr="00B8390C">
        <w:rPr>
          <w:rFonts w:ascii="Times New Roman" w:hAnsi="Times New Roman"/>
          <w:sz w:val="28"/>
          <w:szCs w:val="28"/>
        </w:rPr>
        <w:t>,</w:t>
      </w:r>
      <w:r w:rsidR="00D72C44" w:rsidRPr="00B8390C">
        <w:rPr>
          <w:rFonts w:ascii="Times New Roman" w:hAnsi="Times New Roman"/>
          <w:sz w:val="28"/>
          <w:szCs w:val="28"/>
        </w:rPr>
        <w:t xml:space="preserve"> </w:t>
      </w:r>
      <w:r w:rsidR="00B35F79" w:rsidRPr="00B8390C">
        <w:rPr>
          <w:rFonts w:ascii="Times New Roman" w:hAnsi="Times New Roman"/>
          <w:sz w:val="28"/>
          <w:szCs w:val="28"/>
        </w:rPr>
        <w:t>г.</w:t>
      </w:r>
      <w:r w:rsidR="00D72C44" w:rsidRPr="00B8390C">
        <w:rPr>
          <w:rFonts w:ascii="Times New Roman" w:hAnsi="Times New Roman"/>
          <w:sz w:val="28"/>
          <w:szCs w:val="28"/>
        </w:rPr>
        <w:t xml:space="preserve"> </w:t>
      </w:r>
      <w:r w:rsidRPr="00B8390C">
        <w:rPr>
          <w:rFonts w:ascii="Times New Roman" w:hAnsi="Times New Roman"/>
          <w:sz w:val="28"/>
          <w:szCs w:val="28"/>
        </w:rPr>
        <w:t>Комсомольск-на-Амуре</w:t>
      </w:r>
      <w:r w:rsidR="00B35F79" w:rsidRPr="00B8390C">
        <w:rPr>
          <w:rFonts w:ascii="Times New Roman" w:hAnsi="Times New Roman"/>
          <w:sz w:val="28"/>
          <w:szCs w:val="28"/>
        </w:rPr>
        <w:t>,</w:t>
      </w:r>
      <w:r w:rsidR="00FB4585" w:rsidRPr="00B8390C">
        <w:rPr>
          <w:rFonts w:ascii="Times New Roman" w:hAnsi="Times New Roman"/>
          <w:sz w:val="28"/>
          <w:szCs w:val="28"/>
        </w:rPr>
        <w:t xml:space="preserve"> </w:t>
      </w:r>
      <w:r w:rsidR="00B35F79" w:rsidRPr="00B8390C">
        <w:rPr>
          <w:rFonts w:ascii="Times New Roman" w:hAnsi="Times New Roman"/>
          <w:sz w:val="28"/>
          <w:szCs w:val="28"/>
        </w:rPr>
        <w:t>С</w:t>
      </w:r>
      <w:r w:rsidR="00FB4585" w:rsidRPr="00B8390C">
        <w:rPr>
          <w:rFonts w:ascii="Times New Roman" w:hAnsi="Times New Roman"/>
          <w:sz w:val="28"/>
          <w:szCs w:val="28"/>
        </w:rPr>
        <w:t xml:space="preserve">С </w:t>
      </w:r>
      <w:r w:rsidR="00B35F79" w:rsidRPr="00B8390C">
        <w:rPr>
          <w:rFonts w:ascii="Times New Roman" w:hAnsi="Times New Roman"/>
          <w:sz w:val="28"/>
          <w:szCs w:val="28"/>
        </w:rPr>
        <w:t>1К</w:t>
      </w:r>
      <w:r w:rsidR="00D72C44" w:rsidRPr="00B8390C">
        <w:rPr>
          <w:rFonts w:ascii="Times New Roman" w:hAnsi="Times New Roman"/>
          <w:sz w:val="28"/>
          <w:szCs w:val="28"/>
        </w:rPr>
        <w:t>.</w:t>
      </w:r>
      <w:r w:rsidR="00CE6845">
        <w:rPr>
          <w:rFonts w:ascii="Times New Roman" w:hAnsi="Times New Roman"/>
          <w:sz w:val="28"/>
          <w:szCs w:val="28"/>
        </w:rPr>
        <w:br/>
        <w:t xml:space="preserve">тел.: </w:t>
      </w:r>
      <w:r w:rsidRPr="00B8390C">
        <w:rPr>
          <w:rFonts w:ascii="Times New Roman" w:hAnsi="Times New Roman"/>
          <w:sz w:val="28"/>
          <w:szCs w:val="28"/>
        </w:rPr>
        <w:t>(8-914-176-83-09</w:t>
      </w:r>
      <w:r w:rsidR="00FB4585" w:rsidRPr="00B8390C">
        <w:rPr>
          <w:rFonts w:ascii="Times New Roman" w:hAnsi="Times New Roman"/>
          <w:sz w:val="28"/>
          <w:szCs w:val="28"/>
        </w:rPr>
        <w:t>)</w:t>
      </w:r>
    </w:p>
    <w:p w:rsidR="008D0D3C" w:rsidRPr="00B8390C" w:rsidRDefault="008D0D3C" w:rsidP="00EF074D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Зам. главного судь</w:t>
      </w:r>
      <w:r w:rsidR="00082A1C" w:rsidRPr="00B8390C">
        <w:rPr>
          <w:rFonts w:ascii="Times New Roman" w:hAnsi="Times New Roman"/>
          <w:b/>
          <w:color w:val="17365D"/>
          <w:sz w:val="28"/>
          <w:szCs w:val="28"/>
        </w:rPr>
        <w:t>и </w:t>
      </w:r>
      <w:r w:rsidRPr="00B8390C">
        <w:rPr>
          <w:rFonts w:ascii="Times New Roman" w:hAnsi="Times New Roman"/>
          <w:b/>
          <w:color w:val="17365D"/>
          <w:sz w:val="28"/>
          <w:szCs w:val="28"/>
        </w:rPr>
        <w:t>по СТО:</w:t>
      </w:r>
    </w:p>
    <w:p w:rsidR="001C57B3" w:rsidRPr="00B8390C" w:rsidRDefault="00132F54" w:rsidP="001C57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Кузнецов Денис Сергее</w:t>
      </w:r>
      <w:r w:rsidR="00FB4585" w:rsidRPr="00B8390C">
        <w:rPr>
          <w:rFonts w:ascii="Times New Roman" w:hAnsi="Times New Roman"/>
          <w:sz w:val="28"/>
          <w:szCs w:val="28"/>
        </w:rPr>
        <w:t xml:space="preserve">вич, г. </w:t>
      </w:r>
      <w:r w:rsidRPr="00B8390C">
        <w:rPr>
          <w:rFonts w:ascii="Times New Roman" w:hAnsi="Times New Roman"/>
          <w:sz w:val="28"/>
          <w:szCs w:val="28"/>
        </w:rPr>
        <w:t>Комсомоль</w:t>
      </w:r>
      <w:r w:rsidR="00FB4585" w:rsidRPr="00B8390C">
        <w:rPr>
          <w:rFonts w:ascii="Times New Roman" w:hAnsi="Times New Roman"/>
          <w:sz w:val="28"/>
          <w:szCs w:val="28"/>
        </w:rPr>
        <w:t>ск</w:t>
      </w:r>
      <w:r w:rsidRPr="00B8390C">
        <w:rPr>
          <w:rFonts w:ascii="Times New Roman" w:hAnsi="Times New Roman"/>
          <w:sz w:val="28"/>
          <w:szCs w:val="28"/>
        </w:rPr>
        <w:t>-на-Амуре</w:t>
      </w:r>
      <w:r w:rsidR="00FB4585" w:rsidRPr="00B8390C">
        <w:rPr>
          <w:rFonts w:ascii="Times New Roman" w:hAnsi="Times New Roman"/>
          <w:sz w:val="28"/>
          <w:szCs w:val="28"/>
        </w:rPr>
        <w:t>, СС 1</w:t>
      </w:r>
      <w:r w:rsidR="00CE6461" w:rsidRPr="00B8390C">
        <w:rPr>
          <w:rFonts w:ascii="Times New Roman" w:hAnsi="Times New Roman"/>
          <w:sz w:val="28"/>
          <w:szCs w:val="28"/>
        </w:rPr>
        <w:t>К</w:t>
      </w:r>
      <w:r w:rsidR="00D72C44" w:rsidRPr="00B8390C">
        <w:rPr>
          <w:rFonts w:ascii="Times New Roman" w:hAnsi="Times New Roman"/>
          <w:sz w:val="28"/>
          <w:szCs w:val="28"/>
        </w:rPr>
        <w:t>.</w:t>
      </w:r>
    </w:p>
    <w:p w:rsidR="008D0D3C" w:rsidRPr="00B8390C" w:rsidRDefault="008D0D3C" w:rsidP="00EF074D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Судья-инспектор:</w:t>
      </w:r>
    </w:p>
    <w:p w:rsidR="008D0D3C" w:rsidRPr="00B8390C" w:rsidRDefault="00BF501E" w:rsidP="00EF07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Митяков Алексей Яковлевич</w:t>
      </w:r>
      <w:r w:rsidR="00D72C44" w:rsidRPr="00B8390C">
        <w:rPr>
          <w:rFonts w:ascii="Times New Roman" w:hAnsi="Times New Roman"/>
          <w:sz w:val="28"/>
          <w:szCs w:val="28"/>
        </w:rPr>
        <w:t xml:space="preserve">, </w:t>
      </w:r>
      <w:r w:rsidR="008D0D3C" w:rsidRPr="00B8390C">
        <w:rPr>
          <w:rFonts w:ascii="Times New Roman" w:hAnsi="Times New Roman"/>
          <w:sz w:val="28"/>
          <w:szCs w:val="28"/>
        </w:rPr>
        <w:t xml:space="preserve">г. </w:t>
      </w:r>
      <w:r w:rsidRPr="00B8390C">
        <w:rPr>
          <w:rFonts w:ascii="Times New Roman" w:hAnsi="Times New Roman"/>
          <w:sz w:val="28"/>
          <w:szCs w:val="28"/>
        </w:rPr>
        <w:t>Хабаровск</w:t>
      </w:r>
      <w:r w:rsidR="008D0D3C" w:rsidRPr="00B8390C">
        <w:rPr>
          <w:rFonts w:ascii="Times New Roman" w:hAnsi="Times New Roman"/>
          <w:sz w:val="28"/>
          <w:szCs w:val="28"/>
        </w:rPr>
        <w:t xml:space="preserve">, </w:t>
      </w:r>
      <w:r w:rsidRPr="00B8390C">
        <w:rPr>
          <w:rFonts w:ascii="Times New Roman" w:hAnsi="Times New Roman"/>
          <w:sz w:val="28"/>
          <w:szCs w:val="28"/>
        </w:rPr>
        <w:t>С</w:t>
      </w:r>
      <w:r w:rsidR="008D0D3C" w:rsidRPr="00B8390C">
        <w:rPr>
          <w:rFonts w:ascii="Times New Roman" w:hAnsi="Times New Roman"/>
          <w:sz w:val="28"/>
          <w:szCs w:val="28"/>
        </w:rPr>
        <w:t>СВК</w:t>
      </w:r>
      <w:r w:rsidR="00D72C44" w:rsidRPr="00B8390C">
        <w:rPr>
          <w:rFonts w:ascii="Times New Roman" w:hAnsi="Times New Roman"/>
          <w:sz w:val="28"/>
          <w:szCs w:val="28"/>
        </w:rPr>
        <w:t>.</w:t>
      </w:r>
      <w:r w:rsidR="008D0D3C" w:rsidRPr="00B8390C">
        <w:rPr>
          <w:rFonts w:ascii="Times New Roman" w:hAnsi="Times New Roman"/>
          <w:sz w:val="28"/>
          <w:szCs w:val="28"/>
        </w:rPr>
        <w:t xml:space="preserve"> </w:t>
      </w:r>
    </w:p>
    <w:p w:rsidR="008863B0" w:rsidRPr="00CE6845" w:rsidRDefault="008863B0" w:rsidP="00EF074D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CE6845">
        <w:rPr>
          <w:rFonts w:ascii="Times New Roman" w:hAnsi="Times New Roman"/>
          <w:b/>
          <w:color w:val="17365D" w:themeColor="text2" w:themeShade="BF"/>
          <w:sz w:val="28"/>
          <w:szCs w:val="28"/>
        </w:rPr>
        <w:t>Технический делегат:</w:t>
      </w:r>
    </w:p>
    <w:p w:rsidR="008863B0" w:rsidRPr="00B8390C" w:rsidRDefault="008863B0" w:rsidP="00EF07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Лебедев Александр Нестерович, г. Владивосток, ССВК.</w:t>
      </w:r>
    </w:p>
    <w:p w:rsidR="00D72C44" w:rsidRPr="00B8390C" w:rsidRDefault="00D72C44" w:rsidP="00EF07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C9E" w:rsidRPr="00B8390C" w:rsidRDefault="007C6C97" w:rsidP="007C6C97">
      <w:pPr>
        <w:pStyle w:val="a3"/>
        <w:spacing w:line="240" w:lineRule="auto"/>
        <w:ind w:left="0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1.2 </w:t>
      </w:r>
      <w:r w:rsidR="00EC5C9E" w:rsidRPr="00B8390C">
        <w:rPr>
          <w:rFonts w:ascii="Times New Roman" w:hAnsi="Times New Roman"/>
          <w:b/>
          <w:color w:val="17365D"/>
          <w:sz w:val="28"/>
          <w:szCs w:val="28"/>
        </w:rPr>
        <w:t xml:space="preserve">Время </w:t>
      </w:r>
      <w:r w:rsidR="00082A1C" w:rsidRPr="00B8390C">
        <w:rPr>
          <w:rFonts w:ascii="Times New Roman" w:hAnsi="Times New Roman"/>
          <w:b/>
          <w:color w:val="17365D"/>
          <w:sz w:val="28"/>
          <w:szCs w:val="28"/>
        </w:rPr>
        <w:t>и </w:t>
      </w:r>
      <w:r w:rsidR="00EC5C9E" w:rsidRPr="00B8390C">
        <w:rPr>
          <w:rFonts w:ascii="Times New Roman" w:hAnsi="Times New Roman"/>
          <w:b/>
          <w:color w:val="17365D"/>
          <w:sz w:val="28"/>
          <w:szCs w:val="28"/>
        </w:rPr>
        <w:t>место проведения</w:t>
      </w:r>
    </w:p>
    <w:p w:rsidR="002073E4" w:rsidRPr="00B8390C" w:rsidRDefault="00960E04" w:rsidP="00EF074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Соревнования проводятся с </w:t>
      </w:r>
      <w:r w:rsidR="00AF11A6" w:rsidRPr="00B8390C">
        <w:rPr>
          <w:rFonts w:ascii="Times New Roman" w:hAnsi="Times New Roman"/>
          <w:sz w:val="28"/>
          <w:szCs w:val="28"/>
        </w:rPr>
        <w:t>2</w:t>
      </w:r>
      <w:r w:rsidR="00621831" w:rsidRPr="00B8390C">
        <w:rPr>
          <w:rFonts w:ascii="Times New Roman" w:hAnsi="Times New Roman"/>
          <w:sz w:val="28"/>
          <w:szCs w:val="28"/>
        </w:rPr>
        <w:t>7</w:t>
      </w:r>
      <w:r w:rsidR="00AF11A6" w:rsidRPr="00B8390C">
        <w:rPr>
          <w:rFonts w:ascii="Times New Roman" w:hAnsi="Times New Roman"/>
          <w:sz w:val="28"/>
          <w:szCs w:val="28"/>
        </w:rPr>
        <w:t xml:space="preserve"> июня</w:t>
      </w:r>
      <w:r w:rsidRPr="00B8390C">
        <w:rPr>
          <w:rFonts w:ascii="Times New Roman" w:hAnsi="Times New Roman"/>
          <w:sz w:val="28"/>
          <w:szCs w:val="28"/>
        </w:rPr>
        <w:t xml:space="preserve"> по </w:t>
      </w:r>
      <w:r w:rsidR="00AF11A6" w:rsidRPr="00B8390C">
        <w:rPr>
          <w:rFonts w:ascii="Times New Roman" w:hAnsi="Times New Roman"/>
          <w:sz w:val="28"/>
          <w:szCs w:val="28"/>
        </w:rPr>
        <w:t>0</w:t>
      </w:r>
      <w:r w:rsidR="00621831" w:rsidRPr="00B8390C">
        <w:rPr>
          <w:rFonts w:ascii="Times New Roman" w:hAnsi="Times New Roman"/>
          <w:sz w:val="28"/>
          <w:szCs w:val="28"/>
        </w:rPr>
        <w:t>1</w:t>
      </w:r>
      <w:r w:rsidRPr="00B8390C">
        <w:rPr>
          <w:rFonts w:ascii="Times New Roman" w:hAnsi="Times New Roman"/>
          <w:sz w:val="28"/>
          <w:szCs w:val="28"/>
        </w:rPr>
        <w:t xml:space="preserve"> </w:t>
      </w:r>
      <w:r w:rsidR="00FB4585" w:rsidRPr="00B8390C">
        <w:rPr>
          <w:rFonts w:ascii="Times New Roman" w:hAnsi="Times New Roman"/>
          <w:sz w:val="28"/>
          <w:szCs w:val="28"/>
        </w:rPr>
        <w:t>июл</w:t>
      </w:r>
      <w:r w:rsidR="001C57B3" w:rsidRPr="00B8390C">
        <w:rPr>
          <w:rFonts w:ascii="Times New Roman" w:hAnsi="Times New Roman"/>
          <w:sz w:val="28"/>
          <w:szCs w:val="28"/>
        </w:rPr>
        <w:t>я</w:t>
      </w:r>
      <w:r w:rsidRPr="00B8390C">
        <w:rPr>
          <w:rFonts w:ascii="Times New Roman" w:hAnsi="Times New Roman"/>
          <w:sz w:val="28"/>
          <w:szCs w:val="28"/>
        </w:rPr>
        <w:t xml:space="preserve"> 201</w:t>
      </w:r>
      <w:r w:rsidR="00621831" w:rsidRPr="00B8390C">
        <w:rPr>
          <w:rFonts w:ascii="Times New Roman" w:hAnsi="Times New Roman"/>
          <w:sz w:val="28"/>
          <w:szCs w:val="28"/>
        </w:rPr>
        <w:t>9</w:t>
      </w:r>
      <w:r w:rsidR="00F015EC" w:rsidRPr="00B8390C">
        <w:rPr>
          <w:rFonts w:ascii="Times New Roman" w:hAnsi="Times New Roman"/>
          <w:sz w:val="28"/>
          <w:szCs w:val="28"/>
        </w:rPr>
        <w:t xml:space="preserve"> года</w:t>
      </w:r>
      <w:r w:rsidR="001C57B3" w:rsidRPr="00B8390C">
        <w:rPr>
          <w:rFonts w:ascii="Times New Roman" w:hAnsi="Times New Roman"/>
          <w:sz w:val="28"/>
          <w:szCs w:val="28"/>
        </w:rPr>
        <w:t xml:space="preserve"> в </w:t>
      </w:r>
      <w:r w:rsidR="00621831" w:rsidRPr="00B8390C">
        <w:rPr>
          <w:rFonts w:ascii="Times New Roman" w:hAnsi="Times New Roman"/>
          <w:sz w:val="28"/>
          <w:szCs w:val="28"/>
        </w:rPr>
        <w:t>Солнечн</w:t>
      </w:r>
      <w:r w:rsidR="001C57B3" w:rsidRPr="00B8390C">
        <w:rPr>
          <w:rFonts w:ascii="Times New Roman" w:hAnsi="Times New Roman"/>
          <w:sz w:val="28"/>
          <w:szCs w:val="28"/>
        </w:rPr>
        <w:t>ом районе</w:t>
      </w:r>
      <w:r w:rsidR="00621831" w:rsidRPr="00B8390C">
        <w:rPr>
          <w:rFonts w:ascii="Times New Roman" w:hAnsi="Times New Roman"/>
          <w:sz w:val="28"/>
          <w:szCs w:val="28"/>
        </w:rPr>
        <w:t xml:space="preserve"> Хабаровского края</w:t>
      </w:r>
      <w:r w:rsidRPr="00B8390C">
        <w:rPr>
          <w:rFonts w:ascii="Times New Roman" w:hAnsi="Times New Roman"/>
          <w:sz w:val="28"/>
          <w:szCs w:val="28"/>
        </w:rPr>
        <w:t>. Ц</w:t>
      </w:r>
      <w:r w:rsidR="00372086" w:rsidRPr="00B8390C">
        <w:rPr>
          <w:rFonts w:ascii="Times New Roman" w:hAnsi="Times New Roman"/>
          <w:sz w:val="28"/>
          <w:szCs w:val="28"/>
        </w:rPr>
        <w:t xml:space="preserve">ентр соревнований расположен в </w:t>
      </w:r>
      <w:r w:rsidR="00621831" w:rsidRPr="00B8390C">
        <w:rPr>
          <w:rFonts w:ascii="Times New Roman" w:hAnsi="Times New Roman"/>
          <w:sz w:val="28"/>
          <w:szCs w:val="28"/>
        </w:rPr>
        <w:t>5</w:t>
      </w:r>
      <w:r w:rsidR="00FB4585" w:rsidRPr="00B8390C">
        <w:rPr>
          <w:rFonts w:ascii="Times New Roman" w:hAnsi="Times New Roman"/>
          <w:sz w:val="28"/>
          <w:szCs w:val="28"/>
        </w:rPr>
        <w:t xml:space="preserve"> </w:t>
      </w:r>
      <w:r w:rsidR="001C57B3" w:rsidRPr="00B8390C">
        <w:rPr>
          <w:rFonts w:ascii="Times New Roman" w:hAnsi="Times New Roman"/>
          <w:sz w:val="28"/>
          <w:szCs w:val="28"/>
        </w:rPr>
        <w:t>км</w:t>
      </w:r>
      <w:r w:rsidR="008863B0" w:rsidRPr="00B8390C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621831" w:rsidRPr="00B8390C">
        <w:rPr>
          <w:rFonts w:ascii="Times New Roman" w:hAnsi="Times New Roman"/>
          <w:sz w:val="28"/>
          <w:szCs w:val="28"/>
        </w:rPr>
        <w:t>пгт</w:t>
      </w:r>
      <w:proofErr w:type="spellEnd"/>
      <w:r w:rsidR="00621831" w:rsidRPr="00B8390C">
        <w:rPr>
          <w:rFonts w:ascii="Times New Roman" w:hAnsi="Times New Roman"/>
          <w:sz w:val="28"/>
          <w:szCs w:val="28"/>
        </w:rPr>
        <w:t xml:space="preserve"> Солнечный</w:t>
      </w:r>
      <w:r w:rsidR="008863B0" w:rsidRPr="00B8390C">
        <w:rPr>
          <w:rFonts w:ascii="Times New Roman" w:hAnsi="Times New Roman"/>
          <w:sz w:val="28"/>
          <w:szCs w:val="28"/>
        </w:rPr>
        <w:t xml:space="preserve">, </w:t>
      </w:r>
      <w:r w:rsidR="00621831" w:rsidRPr="00B8390C">
        <w:rPr>
          <w:rFonts w:ascii="Times New Roman" w:hAnsi="Times New Roman"/>
          <w:sz w:val="28"/>
          <w:szCs w:val="28"/>
        </w:rPr>
        <w:t>на базе</w:t>
      </w:r>
      <w:r w:rsidR="00FB4585" w:rsidRPr="00B8390C">
        <w:rPr>
          <w:rFonts w:ascii="Times New Roman" w:hAnsi="Times New Roman"/>
          <w:sz w:val="28"/>
          <w:szCs w:val="28"/>
        </w:rPr>
        <w:t xml:space="preserve"> отдыха «</w:t>
      </w:r>
      <w:r w:rsidR="00621831" w:rsidRPr="00B8390C">
        <w:rPr>
          <w:rFonts w:ascii="Times New Roman" w:hAnsi="Times New Roman"/>
          <w:sz w:val="28"/>
          <w:szCs w:val="28"/>
        </w:rPr>
        <w:t>Озеро Хрустальное</w:t>
      </w:r>
      <w:r w:rsidR="00FB4585" w:rsidRPr="00B8390C">
        <w:rPr>
          <w:rFonts w:ascii="Times New Roman" w:hAnsi="Times New Roman"/>
          <w:sz w:val="28"/>
          <w:szCs w:val="28"/>
        </w:rPr>
        <w:t>»</w:t>
      </w:r>
      <w:r w:rsidR="00621831" w:rsidRPr="00B8390C">
        <w:rPr>
          <w:rFonts w:ascii="Times New Roman" w:hAnsi="Times New Roman"/>
          <w:sz w:val="28"/>
          <w:szCs w:val="28"/>
        </w:rPr>
        <w:t>.</w:t>
      </w:r>
      <w:r w:rsidR="001C57B3" w:rsidRPr="00B8390C">
        <w:rPr>
          <w:rFonts w:ascii="Times New Roman" w:hAnsi="Times New Roman"/>
          <w:sz w:val="28"/>
          <w:szCs w:val="28"/>
        </w:rPr>
        <w:t xml:space="preserve"> </w:t>
      </w:r>
    </w:p>
    <w:p w:rsidR="00F01E79" w:rsidRPr="00B8390C" w:rsidRDefault="00F01E79" w:rsidP="00EF074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82D21" w:rsidRPr="00B8390C" w:rsidRDefault="00782D21" w:rsidP="00EF074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1E79" w:rsidRPr="00B8390C" w:rsidRDefault="00F01E79" w:rsidP="00F01E79">
      <w:pPr>
        <w:pStyle w:val="a3"/>
        <w:numPr>
          <w:ilvl w:val="1"/>
          <w:numId w:val="19"/>
        </w:numPr>
        <w:spacing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Программа соревнований</w:t>
      </w:r>
    </w:p>
    <w:p w:rsidR="00F01E79" w:rsidRPr="00B8390C" w:rsidRDefault="00F01E79" w:rsidP="00F01E79">
      <w:pPr>
        <w:pStyle w:val="a3"/>
        <w:spacing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tbl>
      <w:tblPr>
        <w:tblpPr w:leftFromText="180" w:rightFromText="180" w:vertAnchor="text" w:horzAnchor="margin" w:tblpY="26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094"/>
        <w:gridCol w:w="5749"/>
      </w:tblGrid>
      <w:tr w:rsidR="00F01E79" w:rsidRPr="00B8390C">
        <w:trPr>
          <w:trHeight w:val="567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90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90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90C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</w:tr>
      <w:tr w:rsidR="00F01E79" w:rsidRPr="00B8390C">
        <w:trPr>
          <w:trHeight w:val="20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color w:val="17365D"/>
                <w:sz w:val="28"/>
                <w:szCs w:val="28"/>
              </w:rPr>
              <w:t>27.06.2019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390C">
              <w:rPr>
                <w:rFonts w:ascii="Times New Roman" w:hAnsi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День заезда участников соревнований.</w:t>
            </w:r>
          </w:p>
        </w:tc>
      </w:tr>
      <w:tr w:rsidR="00F01E79" w:rsidRPr="00B839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79" w:rsidRPr="00B8390C" w:rsidRDefault="00F01E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10:00 – 17:00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16:00 – 19:00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Работа комиссии по допуску участников к соревнованиям.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Тренировочный полигон</w:t>
            </w:r>
          </w:p>
        </w:tc>
      </w:tr>
      <w:tr w:rsidR="00F01E79" w:rsidRPr="00B839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79" w:rsidRPr="00B8390C" w:rsidRDefault="00F01E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20:00 – 21:00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Совещание представителей команд с ГСК</w:t>
            </w:r>
          </w:p>
        </w:tc>
      </w:tr>
      <w:tr w:rsidR="00F01E79" w:rsidRPr="00B8390C">
        <w:trPr>
          <w:trHeight w:val="20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color w:val="17365D"/>
                <w:sz w:val="28"/>
                <w:szCs w:val="28"/>
              </w:rPr>
              <w:t>28.06.2019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10.00-13.00 15:00 – 15:20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CE6845" w:rsidP="00CE68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мандатной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F01E79" w:rsidRPr="00B8390C">
              <w:rPr>
                <w:rFonts w:ascii="Times New Roman" w:hAnsi="Times New Roman"/>
                <w:sz w:val="28"/>
                <w:szCs w:val="28"/>
              </w:rPr>
              <w:t>Парад открытия соревнований.</w:t>
            </w:r>
          </w:p>
        </w:tc>
      </w:tr>
      <w:tr w:rsidR="00F01E79" w:rsidRPr="00B839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79" w:rsidRPr="00B8390C" w:rsidRDefault="00F01E79">
            <w:pPr>
              <w:spacing w:after="0" w:line="240" w:lineRule="auto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16:00 – 19:00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Кросс - спринт (до 25 мин.) 0830011811Я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E79" w:rsidRPr="00B839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79" w:rsidRPr="00B8390C" w:rsidRDefault="00F01E79">
            <w:pPr>
              <w:spacing w:after="0" w:line="240" w:lineRule="auto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20:00 – 21:00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Совещание представителей команд с ГСК.</w:t>
            </w:r>
          </w:p>
        </w:tc>
      </w:tr>
      <w:tr w:rsidR="00F01E79" w:rsidRPr="00B8390C"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color w:val="17365D"/>
                <w:sz w:val="28"/>
                <w:szCs w:val="28"/>
              </w:rPr>
              <w:t>29.06.2019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11:00 – 14:00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19.00 – 19:30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Кросс – лонг (65 – 140 мин). 0830031811Я.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 xml:space="preserve">Награждение победителей и призеров </w:t>
            </w:r>
            <w:r w:rsidR="00CE6845">
              <w:rPr>
                <w:rFonts w:ascii="Times New Roman" w:hAnsi="Times New Roman"/>
                <w:sz w:val="28"/>
                <w:szCs w:val="28"/>
              </w:rPr>
              <w:br/>
            </w:r>
            <w:r w:rsidRPr="00B8390C">
              <w:rPr>
                <w:rFonts w:ascii="Times New Roman" w:hAnsi="Times New Roman"/>
                <w:sz w:val="28"/>
                <w:szCs w:val="28"/>
              </w:rPr>
              <w:t>1 и 2 дней соревнований</w:t>
            </w:r>
          </w:p>
        </w:tc>
      </w:tr>
      <w:tr w:rsidR="00F01E79" w:rsidRPr="00B83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E79" w:rsidRPr="00B8390C" w:rsidRDefault="00F01E79">
            <w:pPr>
              <w:spacing w:after="0" w:line="240" w:lineRule="auto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20:00 – 21:00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Совещание представителей команд с ГСК.</w:t>
            </w:r>
          </w:p>
        </w:tc>
      </w:tr>
      <w:tr w:rsidR="00F01E79" w:rsidRPr="00B8390C"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color w:val="17365D"/>
                <w:sz w:val="28"/>
                <w:szCs w:val="28"/>
              </w:rPr>
              <w:t>30.06.2019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i/>
                <w:sz w:val="28"/>
                <w:szCs w:val="28"/>
              </w:rPr>
              <w:t>воскресенье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10:00 – 13:00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14:00 – 15:00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Кросс - эстафета – 3 чел. 0830071811Я.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Награждение победителей и призеров, закрытие соревнований.</w:t>
            </w:r>
          </w:p>
        </w:tc>
      </w:tr>
      <w:tr w:rsidR="00F01E79" w:rsidRPr="00B83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79" w:rsidRPr="00B8390C" w:rsidRDefault="00F01E79">
            <w:pPr>
              <w:spacing w:after="0" w:line="240" w:lineRule="auto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E79" w:rsidRPr="00B8390C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color w:val="17365D"/>
                <w:sz w:val="28"/>
                <w:szCs w:val="28"/>
              </w:rPr>
              <w:t>01.07.2019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 xml:space="preserve"> День отъезда                                                            </w:t>
            </w:r>
          </w:p>
        </w:tc>
      </w:tr>
    </w:tbl>
    <w:p w:rsidR="00F01E79" w:rsidRPr="00B8390C" w:rsidRDefault="00F01E79" w:rsidP="00B83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E79" w:rsidRPr="00B8390C" w:rsidRDefault="00F01E79" w:rsidP="00F01E79">
      <w:pPr>
        <w:pStyle w:val="a3"/>
        <w:numPr>
          <w:ilvl w:val="1"/>
          <w:numId w:val="19"/>
        </w:numPr>
        <w:spacing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Участники соревнований</w:t>
      </w:r>
    </w:p>
    <w:p w:rsidR="00F01E79" w:rsidRPr="00B8390C" w:rsidRDefault="00F01E79" w:rsidP="00F01E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К участию в соревнованиях допускаются спортсмены:</w:t>
      </w:r>
    </w:p>
    <w:p w:rsidR="00F01E79" w:rsidRPr="00B8390C" w:rsidRDefault="00F01E79" w:rsidP="00F01E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1E79" w:rsidRPr="008F47B6" w:rsidRDefault="00F01E79" w:rsidP="008F47B6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мужчины, женщины – 2001 г.р. и старше, не ниже 2 взрослого разряда,</w:t>
      </w:r>
      <w:r w:rsidRPr="008F47B6">
        <w:rPr>
          <w:rFonts w:ascii="Times New Roman" w:hAnsi="Times New Roman"/>
          <w:sz w:val="28"/>
          <w:szCs w:val="28"/>
        </w:rPr>
        <w:t xml:space="preserve"> (2001 г. рождения – которым ко дню начала соревнований исполнилось 18 лет);</w:t>
      </w:r>
    </w:p>
    <w:p w:rsidR="00F01E79" w:rsidRPr="00B8390C" w:rsidRDefault="00F01E79" w:rsidP="00F01E79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юноши, девушки  (до 19 лет) – 2001-2002 годов рождения не ниже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>1 юношеского разряда;</w:t>
      </w:r>
    </w:p>
    <w:p w:rsidR="00F01E79" w:rsidRPr="00B8390C" w:rsidRDefault="00F01E79" w:rsidP="00F01E79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юноши, девушки  (до 17 лет) – 2003-2004 годов рождения не ниже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>2 юношеского разряда;</w:t>
      </w:r>
    </w:p>
    <w:p w:rsidR="00F01E79" w:rsidRPr="00B8390C" w:rsidRDefault="00F01E79" w:rsidP="00F01E79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мальчики, девочки (до 15 лет) – 2005-2006 годов рождения не ниже 2 юношеского разряда;</w:t>
      </w:r>
    </w:p>
    <w:p w:rsidR="00F01E79" w:rsidRPr="00B8390C" w:rsidRDefault="00F01E79" w:rsidP="00F01E79">
      <w:pPr>
        <w:pStyle w:val="a3"/>
        <w:tabs>
          <w:tab w:val="left" w:pos="0"/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01E79" w:rsidRPr="00B8390C" w:rsidRDefault="00B8390C" w:rsidP="00B839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1E79" w:rsidRPr="00B8390C" w:rsidRDefault="00F01E79" w:rsidP="00F01E79">
      <w:pPr>
        <w:pStyle w:val="a3"/>
        <w:numPr>
          <w:ilvl w:val="1"/>
          <w:numId w:val="19"/>
        </w:numPr>
        <w:spacing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lastRenderedPageBreak/>
        <w:t>Транспорт до центра соревнований</w:t>
      </w:r>
    </w:p>
    <w:p w:rsidR="00F01E79" w:rsidRPr="00B8390C" w:rsidRDefault="00F01E79" w:rsidP="00E25B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От вокзала (авто, ж/д вокзала, аэропорта) г. Комсомольска-на-Амуре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 xml:space="preserve">до центра соревнований или до </w:t>
      </w:r>
      <w:proofErr w:type="spellStart"/>
      <w:r w:rsidRPr="00B8390C">
        <w:rPr>
          <w:rFonts w:ascii="Times New Roman" w:hAnsi="Times New Roman"/>
          <w:sz w:val="28"/>
          <w:szCs w:val="28"/>
        </w:rPr>
        <w:t>пгт</w:t>
      </w:r>
      <w:proofErr w:type="spellEnd"/>
      <w:r w:rsidRPr="00B8390C">
        <w:rPr>
          <w:rFonts w:ascii="Times New Roman" w:hAnsi="Times New Roman"/>
          <w:sz w:val="28"/>
          <w:szCs w:val="28"/>
        </w:rPr>
        <w:t xml:space="preserve"> Солнечный возможен проезд на заказном транспорте организаторов. Предполагаемое время в пути – 60 мин. Предварительная стоимость 1</w:t>
      </w:r>
      <w:r w:rsidR="00E4751D" w:rsidRPr="00B8390C">
        <w:rPr>
          <w:rFonts w:ascii="Times New Roman" w:hAnsi="Times New Roman"/>
          <w:sz w:val="28"/>
          <w:szCs w:val="28"/>
        </w:rPr>
        <w:t>0</w:t>
      </w:r>
      <w:r w:rsidRPr="00B8390C">
        <w:rPr>
          <w:rFonts w:ascii="Times New Roman" w:hAnsi="Times New Roman"/>
          <w:sz w:val="28"/>
          <w:szCs w:val="28"/>
        </w:rPr>
        <w:t>0 руб. с человека в одну сторону.</w:t>
      </w:r>
    </w:p>
    <w:p w:rsidR="00B8390C" w:rsidRDefault="00F01E79" w:rsidP="00E25B8F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Заявки на встречу, убытие, необходимо подать до 23 июня 2019 г. по электронному </w:t>
      </w:r>
      <w:r w:rsidR="00B8390C" w:rsidRPr="00B8390C">
        <w:rPr>
          <w:rFonts w:ascii="Times New Roman" w:hAnsi="Times New Roman"/>
          <w:sz w:val="28"/>
          <w:szCs w:val="28"/>
        </w:rPr>
        <w:t xml:space="preserve">адресу: </w:t>
      </w:r>
      <w:hyperlink r:id="rId11" w:history="1">
        <w:r w:rsidR="00B8390C" w:rsidRPr="00B8390C">
          <w:rPr>
            <w:rStyle w:val="a5"/>
            <w:rFonts w:ascii="Times New Roman" w:hAnsi="Times New Roman"/>
            <w:sz w:val="28"/>
            <w:szCs w:val="28"/>
            <w:lang w:val="en-US"/>
          </w:rPr>
          <w:t>skiorient</w:t>
        </w:r>
        <w:r w:rsidR="00B8390C" w:rsidRPr="00B8390C">
          <w:rPr>
            <w:rStyle w:val="a5"/>
            <w:rFonts w:ascii="Times New Roman" w:hAnsi="Times New Roman"/>
            <w:sz w:val="28"/>
            <w:szCs w:val="28"/>
          </w:rPr>
          <w:t>@</w:t>
        </w:r>
        <w:r w:rsidR="00B8390C" w:rsidRPr="00B8390C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B8390C" w:rsidRPr="00B8390C">
          <w:rPr>
            <w:rStyle w:val="a5"/>
            <w:rFonts w:ascii="Times New Roman" w:hAnsi="Times New Roman"/>
            <w:sz w:val="28"/>
            <w:szCs w:val="28"/>
          </w:rPr>
          <w:t>.</w:t>
        </w:r>
        <w:r w:rsidR="00B8390C" w:rsidRPr="00B8390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8390C" w:rsidRPr="00B8390C">
        <w:rPr>
          <w:rFonts w:ascii="Times New Roman" w:hAnsi="Times New Roman"/>
          <w:sz w:val="28"/>
          <w:szCs w:val="28"/>
        </w:rPr>
        <w:t xml:space="preserve">, </w:t>
      </w:r>
      <w:r w:rsidR="00B8390C" w:rsidRPr="00B8390C">
        <w:rPr>
          <w:rFonts w:ascii="Times New Roman" w:hAnsi="Times New Roman"/>
          <w:color w:val="17365D"/>
          <w:sz w:val="28"/>
          <w:szCs w:val="28"/>
        </w:rPr>
        <w:t>(</w:t>
      </w:r>
      <w:r w:rsidR="00B8390C" w:rsidRPr="00B8390C">
        <w:rPr>
          <w:rFonts w:ascii="Times New Roman" w:hAnsi="Times New Roman"/>
          <w:sz w:val="28"/>
          <w:szCs w:val="28"/>
        </w:rPr>
        <w:t>тел. 8-914-314-03-33)</w:t>
      </w:r>
    </w:p>
    <w:p w:rsidR="00B8390C" w:rsidRDefault="00B8390C" w:rsidP="00B8390C">
      <w:pPr>
        <w:pStyle w:val="a3"/>
        <w:spacing w:line="240" w:lineRule="auto"/>
        <w:ind w:left="1146"/>
        <w:rPr>
          <w:rFonts w:ascii="Times New Roman" w:hAnsi="Times New Roman"/>
          <w:sz w:val="28"/>
          <w:szCs w:val="28"/>
        </w:rPr>
      </w:pPr>
    </w:p>
    <w:p w:rsidR="00B8390C" w:rsidRPr="00B8390C" w:rsidRDefault="00B8390C" w:rsidP="00B8390C">
      <w:pPr>
        <w:pStyle w:val="a3"/>
        <w:tabs>
          <w:tab w:val="left" w:pos="0"/>
          <w:tab w:val="left" w:pos="1134"/>
        </w:tabs>
        <w:spacing w:line="240" w:lineRule="auto"/>
        <w:ind w:left="0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ab/>
      </w:r>
      <w:r>
        <w:rPr>
          <w:rFonts w:ascii="Times New Roman" w:hAnsi="Times New Roman"/>
          <w:color w:val="17365D"/>
          <w:sz w:val="28"/>
          <w:szCs w:val="28"/>
        </w:rPr>
        <w:tab/>
      </w:r>
      <w:r>
        <w:rPr>
          <w:rFonts w:ascii="Times New Roman" w:hAnsi="Times New Roman"/>
          <w:color w:val="17365D"/>
          <w:sz w:val="28"/>
          <w:szCs w:val="28"/>
        </w:rPr>
        <w:tab/>
      </w:r>
      <w:r w:rsidRPr="00B8390C">
        <w:rPr>
          <w:rFonts w:ascii="Times New Roman" w:hAnsi="Times New Roman"/>
          <w:color w:val="17365D"/>
          <w:sz w:val="28"/>
          <w:szCs w:val="28"/>
        </w:rPr>
        <w:t>Образец заявки на транспорт</w:t>
      </w:r>
    </w:p>
    <w:p w:rsidR="00B8390C" w:rsidRPr="00B8390C" w:rsidRDefault="00B8390C" w:rsidP="00B8390C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color w:val="17365D"/>
          <w:sz w:val="28"/>
          <w:szCs w:val="28"/>
        </w:rPr>
      </w:pPr>
      <w:r w:rsidRPr="00B8390C">
        <w:rPr>
          <w:rFonts w:ascii="Times New Roman" w:hAnsi="Times New Roman"/>
          <w:color w:val="17365D"/>
          <w:sz w:val="28"/>
          <w:szCs w:val="28"/>
        </w:rPr>
        <w:t xml:space="preserve">(от места пребывания до места жительства)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794"/>
        <w:gridCol w:w="1630"/>
        <w:gridCol w:w="1422"/>
        <w:gridCol w:w="2196"/>
        <w:gridCol w:w="1685"/>
      </w:tblGrid>
      <w:tr w:rsidR="00B8390C" w:rsidRPr="00B8390C" w:rsidTr="00143CF9"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Место прибытия</w:t>
            </w:r>
          </w:p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(аэропорт, ж/д вокзал, автовокзал)</w:t>
            </w:r>
          </w:p>
        </w:tc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Дата, время прибытия</w:t>
            </w:r>
          </w:p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(местное время +7:00 к МСК)</w:t>
            </w:r>
          </w:p>
        </w:tc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№ (рейса,</w:t>
            </w:r>
          </w:p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вагона, автобуса)</w:t>
            </w:r>
          </w:p>
        </w:tc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B8390C" w:rsidRPr="00B8390C" w:rsidTr="00143CF9">
        <w:tc>
          <w:tcPr>
            <w:tcW w:w="0" w:type="auto"/>
            <w:vMerge w:val="restart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Аэропорт</w:t>
            </w:r>
          </w:p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27.06.2019</w:t>
            </w:r>
          </w:p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09:00 (мест)</w:t>
            </w:r>
          </w:p>
        </w:tc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 xml:space="preserve">Центр соревнований, </w:t>
            </w:r>
            <w:proofErr w:type="spellStart"/>
            <w:r w:rsidRPr="00B8390C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B8390C">
              <w:rPr>
                <w:rFonts w:ascii="Times New Roman" w:hAnsi="Times New Roman"/>
                <w:sz w:val="28"/>
                <w:szCs w:val="28"/>
              </w:rPr>
              <w:t xml:space="preserve"> Солнечный (хостел)</w:t>
            </w:r>
          </w:p>
        </w:tc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8390C" w:rsidRPr="00B8390C" w:rsidTr="00143CF9">
        <w:tc>
          <w:tcPr>
            <w:tcW w:w="0" w:type="auto"/>
            <w:vMerge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Сахалинская обл.</w:t>
            </w:r>
          </w:p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 xml:space="preserve">Представитель команды Иванов Иван Иванович (8-952-651-80-81) </w:t>
            </w:r>
          </w:p>
        </w:tc>
      </w:tr>
    </w:tbl>
    <w:p w:rsidR="00B8390C" w:rsidRPr="00B8390C" w:rsidRDefault="00B8390C" w:rsidP="00B8390C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8390C">
        <w:rPr>
          <w:rFonts w:ascii="Times New Roman" w:hAnsi="Times New Roman"/>
          <w:b/>
          <w:sz w:val="28"/>
          <w:szCs w:val="28"/>
        </w:rPr>
        <w:t xml:space="preserve"> </w:t>
      </w:r>
    </w:p>
    <w:p w:rsidR="00B8390C" w:rsidRDefault="00B8390C" w:rsidP="00B8390C">
      <w:pPr>
        <w:pStyle w:val="a3"/>
        <w:spacing w:line="240" w:lineRule="auto"/>
        <w:ind w:left="1146"/>
        <w:rPr>
          <w:rFonts w:ascii="Times New Roman" w:hAnsi="Times New Roman"/>
          <w:sz w:val="28"/>
          <w:szCs w:val="28"/>
        </w:rPr>
      </w:pPr>
    </w:p>
    <w:p w:rsidR="00B8390C" w:rsidRPr="00B8390C" w:rsidRDefault="00B8390C" w:rsidP="00B8390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 xml:space="preserve"> Финансовые условия участия в соревнованиях</w:t>
      </w:r>
    </w:p>
    <w:p w:rsidR="00B8390C" w:rsidRPr="00B8390C" w:rsidRDefault="00E25B8F" w:rsidP="00B8390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390C" w:rsidRPr="00B8390C">
        <w:rPr>
          <w:rFonts w:ascii="Times New Roman" w:hAnsi="Times New Roman"/>
          <w:sz w:val="28"/>
          <w:szCs w:val="28"/>
        </w:rPr>
        <w:t>Расходы по командированию (проезд, питание, проживание) за счёт командирующих организаций.</w:t>
      </w:r>
    </w:p>
    <w:p w:rsidR="00B8390C" w:rsidRPr="00B8390C" w:rsidRDefault="00CE6845" w:rsidP="00B8390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390C" w:rsidRPr="00B8390C">
        <w:rPr>
          <w:rFonts w:ascii="Times New Roman" w:hAnsi="Times New Roman"/>
          <w:sz w:val="28"/>
          <w:szCs w:val="28"/>
        </w:rPr>
        <w:t xml:space="preserve">Согласно решению Президиума ФСО </w:t>
      </w:r>
      <w:r>
        <w:rPr>
          <w:rFonts w:ascii="Times New Roman" w:hAnsi="Times New Roman"/>
          <w:sz w:val="28"/>
          <w:szCs w:val="28"/>
        </w:rPr>
        <w:t xml:space="preserve">России от 07.12.2018 года </w:t>
      </w:r>
      <w:r w:rsidR="00B8390C" w:rsidRPr="00B8390C">
        <w:rPr>
          <w:rFonts w:ascii="Times New Roman" w:hAnsi="Times New Roman"/>
          <w:sz w:val="28"/>
          <w:szCs w:val="28"/>
        </w:rPr>
        <w:t>заявочный взнос за участие:</w:t>
      </w:r>
    </w:p>
    <w:p w:rsidR="00B8390C" w:rsidRPr="00B8390C" w:rsidRDefault="00B8390C" w:rsidP="00B8390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Мужчины, Женщины – 1650 руб. (за все дни соревнований);</w:t>
      </w:r>
    </w:p>
    <w:p w:rsidR="00B8390C" w:rsidRPr="00B8390C" w:rsidRDefault="00B8390C" w:rsidP="00B8390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Юноши, девушки – до 15 лет, до 17 лет, до 19 лет – 1200 руб. (за все дни соревнований).</w:t>
      </w:r>
    </w:p>
    <w:p w:rsidR="00B8390C" w:rsidRPr="00B8390C" w:rsidRDefault="00CE6845" w:rsidP="00B8390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390C" w:rsidRPr="00B8390C">
        <w:rPr>
          <w:rFonts w:ascii="Times New Roman" w:hAnsi="Times New Roman"/>
          <w:sz w:val="28"/>
          <w:szCs w:val="28"/>
        </w:rPr>
        <w:t xml:space="preserve">Экологический взнос – 100 руб. с человека (за все дни соревнований - </w:t>
      </w:r>
      <w:r>
        <w:rPr>
          <w:rFonts w:ascii="Times New Roman" w:hAnsi="Times New Roman"/>
          <w:sz w:val="28"/>
          <w:szCs w:val="28"/>
        </w:rPr>
        <w:br/>
      </w:r>
      <w:r w:rsidR="00B8390C" w:rsidRPr="00B8390C">
        <w:rPr>
          <w:rFonts w:ascii="Times New Roman" w:hAnsi="Times New Roman"/>
          <w:sz w:val="28"/>
          <w:szCs w:val="28"/>
        </w:rPr>
        <w:t>для проживающих в палатках).</w:t>
      </w:r>
    </w:p>
    <w:p w:rsidR="00B8390C" w:rsidRPr="00B8390C" w:rsidRDefault="00CE6845" w:rsidP="00B8390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390C" w:rsidRPr="00B8390C">
        <w:rPr>
          <w:rFonts w:ascii="Times New Roman" w:hAnsi="Times New Roman"/>
          <w:sz w:val="28"/>
          <w:szCs w:val="28"/>
        </w:rPr>
        <w:t xml:space="preserve">Система электронной отметки – </w:t>
      </w:r>
      <w:proofErr w:type="spellStart"/>
      <w:r w:rsidR="00B8390C" w:rsidRPr="00B8390C">
        <w:rPr>
          <w:rFonts w:ascii="Times New Roman" w:hAnsi="Times New Roman"/>
          <w:sz w:val="28"/>
          <w:szCs w:val="28"/>
        </w:rPr>
        <w:t>SportIDENT</w:t>
      </w:r>
      <w:proofErr w:type="spellEnd"/>
      <w:r w:rsidR="00B8390C" w:rsidRPr="00B8390C">
        <w:rPr>
          <w:rFonts w:ascii="Times New Roman" w:hAnsi="Times New Roman"/>
          <w:sz w:val="28"/>
          <w:szCs w:val="28"/>
        </w:rPr>
        <w:t xml:space="preserve">. Стоимость аренды </w:t>
      </w:r>
      <w:proofErr w:type="spellStart"/>
      <w:r w:rsidR="00B8390C" w:rsidRPr="00B8390C">
        <w:rPr>
          <w:rFonts w:ascii="Times New Roman" w:hAnsi="Times New Roman"/>
          <w:sz w:val="28"/>
          <w:szCs w:val="28"/>
        </w:rPr>
        <w:t>ЧИПа</w:t>
      </w:r>
      <w:proofErr w:type="spellEnd"/>
      <w:r w:rsidR="00B8390C" w:rsidRPr="00B8390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br/>
      </w:r>
      <w:r w:rsidR="00B8390C" w:rsidRPr="00B8390C">
        <w:rPr>
          <w:rFonts w:ascii="Times New Roman" w:hAnsi="Times New Roman"/>
          <w:sz w:val="28"/>
          <w:szCs w:val="28"/>
        </w:rPr>
        <w:t>90 руб. на все дни.</w:t>
      </w:r>
    </w:p>
    <w:p w:rsidR="00B8390C" w:rsidRPr="00B8390C" w:rsidRDefault="00CE6845" w:rsidP="00B8390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390C" w:rsidRPr="00B8390C">
        <w:rPr>
          <w:rFonts w:ascii="Times New Roman" w:hAnsi="Times New Roman"/>
          <w:sz w:val="28"/>
          <w:szCs w:val="28"/>
        </w:rPr>
        <w:t xml:space="preserve">Оплата заявочного взноса осуществляется перечислением средств </w:t>
      </w:r>
      <w:r>
        <w:rPr>
          <w:rFonts w:ascii="Times New Roman" w:hAnsi="Times New Roman"/>
          <w:sz w:val="28"/>
          <w:szCs w:val="28"/>
        </w:rPr>
        <w:br/>
      </w:r>
      <w:r w:rsidR="00B8390C" w:rsidRPr="00B8390C">
        <w:rPr>
          <w:rFonts w:ascii="Times New Roman" w:hAnsi="Times New Roman"/>
          <w:sz w:val="28"/>
          <w:szCs w:val="28"/>
        </w:rPr>
        <w:t>на счет организатора или наличными во время прохождения мандатной комиссии.</w:t>
      </w:r>
    </w:p>
    <w:p w:rsidR="00782D21" w:rsidRPr="00B8390C" w:rsidRDefault="00782D21" w:rsidP="00B8390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17365D"/>
          <w:sz w:val="28"/>
          <w:szCs w:val="28"/>
        </w:rPr>
        <w:sectPr w:rsidR="00782D21" w:rsidRPr="00B8390C" w:rsidSect="00AF268A">
          <w:footerReference w:type="default" r:id="rId12"/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2405FD" w:rsidRPr="00B8390C" w:rsidRDefault="002405FD" w:rsidP="002405F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lastRenderedPageBreak/>
        <w:t>Банковские реквизиты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37"/>
        <w:gridCol w:w="6307"/>
      </w:tblGrid>
      <w:tr w:rsidR="002405FD" w:rsidRPr="00B8390C" w:rsidTr="002405FD">
        <w:trPr>
          <w:trHeight w:val="51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3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0C">
              <w:rPr>
                <w:rFonts w:ascii="Times New Roman" w:hAnsi="Times New Roman"/>
                <w:bCs/>
                <w:sz w:val="28"/>
                <w:szCs w:val="28"/>
              </w:rPr>
              <w:t>Хабаровская региональная общественная организация «Федерация спортивного ориентирования»</w:t>
            </w:r>
          </w:p>
        </w:tc>
      </w:tr>
      <w:tr w:rsidR="002405FD" w:rsidRPr="00B8390C" w:rsidTr="002405FD">
        <w:trPr>
          <w:trHeight w:val="31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0C">
              <w:rPr>
                <w:rFonts w:ascii="Times New Roman" w:hAnsi="Times New Roman"/>
                <w:bCs/>
                <w:sz w:val="28"/>
                <w:szCs w:val="28"/>
              </w:rPr>
              <w:t>2721159922/272101001</w:t>
            </w:r>
          </w:p>
        </w:tc>
      </w:tr>
      <w:tr w:rsidR="002405FD" w:rsidRPr="00B8390C" w:rsidTr="002405FD">
        <w:trPr>
          <w:trHeight w:val="31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0C">
              <w:rPr>
                <w:rFonts w:ascii="Times New Roman" w:hAnsi="Times New Roman"/>
                <w:bCs/>
                <w:sz w:val="28"/>
                <w:szCs w:val="28"/>
              </w:rPr>
              <w:t>1082700000679</w:t>
            </w:r>
          </w:p>
        </w:tc>
      </w:tr>
      <w:tr w:rsidR="002405FD" w:rsidRPr="00B8390C" w:rsidTr="002405FD">
        <w:trPr>
          <w:trHeight w:val="31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0C">
              <w:rPr>
                <w:rFonts w:ascii="Times New Roman" w:hAnsi="Times New Roman"/>
                <w:bCs/>
                <w:sz w:val="28"/>
                <w:szCs w:val="28"/>
              </w:rPr>
              <w:t>40703810608010020944 в филиале ДАЛЬНЕВОСТОЧНЫЙ ПАО банка «ФК ОТКРЫТИЕ» в г. Хабаровске, БИК 040813704</w:t>
            </w:r>
          </w:p>
          <w:p w:rsidR="002405FD" w:rsidRPr="00B8390C" w:rsidRDefault="002405FD">
            <w:pPr>
              <w:spacing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8390C">
              <w:rPr>
                <w:rFonts w:ascii="Times New Roman" w:hAnsi="Times New Roman"/>
                <w:bCs/>
                <w:sz w:val="28"/>
                <w:szCs w:val="28"/>
              </w:rPr>
              <w:t>Кор. счет 30101810</w:t>
            </w:r>
            <w:r w:rsidRPr="00B8390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</w:t>
            </w:r>
            <w:r w:rsidRPr="00B8390C">
              <w:rPr>
                <w:rFonts w:ascii="Times New Roman" w:hAnsi="Times New Roman"/>
                <w:bCs/>
                <w:sz w:val="28"/>
                <w:szCs w:val="28"/>
              </w:rPr>
              <w:t>08130000</w:t>
            </w:r>
            <w:r w:rsidRPr="00B8390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704</w:t>
            </w:r>
          </w:p>
        </w:tc>
      </w:tr>
      <w:tr w:rsidR="002405FD" w:rsidRPr="00B8390C" w:rsidTr="002405FD">
        <w:trPr>
          <w:trHeight w:val="94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0C">
              <w:rPr>
                <w:rFonts w:ascii="Times New Roman" w:hAnsi="Times New Roman"/>
                <w:bCs/>
                <w:sz w:val="28"/>
                <w:szCs w:val="28"/>
              </w:rPr>
              <w:t>8-914-314-03-33,</w:t>
            </w:r>
            <w:r w:rsidR="00CE684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8390C">
              <w:rPr>
                <w:rFonts w:ascii="Times New Roman" w:hAnsi="Times New Roman"/>
                <w:bCs/>
                <w:sz w:val="28"/>
                <w:szCs w:val="28"/>
              </w:rPr>
              <w:t>8-924-118-38-60 – Семенчуков Юрий Николаевич</w:t>
            </w:r>
          </w:p>
        </w:tc>
      </w:tr>
      <w:tr w:rsidR="002405FD" w:rsidRPr="00B8390C" w:rsidTr="002405FD">
        <w:trPr>
          <w:trHeight w:val="31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 w:rsidP="00DF5694">
            <w:pPr>
              <w:spacing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5694">
              <w:rPr>
                <w:rFonts w:ascii="Times New Roman" w:hAnsi="Times New Roman"/>
                <w:bCs/>
                <w:sz w:val="28"/>
                <w:szCs w:val="28"/>
              </w:rPr>
              <w:t>Заявочный взнос (экологический вз</w:t>
            </w:r>
            <w:r w:rsidR="00DF5694" w:rsidRPr="00DF5694">
              <w:rPr>
                <w:rFonts w:ascii="Times New Roman" w:hAnsi="Times New Roman"/>
                <w:bCs/>
                <w:sz w:val="28"/>
                <w:szCs w:val="28"/>
              </w:rPr>
              <w:t>нос, аренда чипов) за участие в</w:t>
            </w:r>
            <w:r w:rsidR="00DF5694">
              <w:rPr>
                <w:rFonts w:ascii="Times New Roman" w:hAnsi="Times New Roman"/>
                <w:bCs/>
                <w:sz w:val="28"/>
                <w:szCs w:val="28"/>
              </w:rPr>
              <w:t xml:space="preserve"> Чемпионате и Первенстве ДФО по спортивному ориентированию </w:t>
            </w:r>
            <w:r w:rsidR="0029797A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DF5694">
              <w:rPr>
                <w:rFonts w:ascii="Times New Roman" w:hAnsi="Times New Roman"/>
                <w:bCs/>
                <w:sz w:val="28"/>
                <w:szCs w:val="28"/>
              </w:rPr>
              <w:t>27-30.06.2019 г.</w:t>
            </w:r>
          </w:p>
        </w:tc>
      </w:tr>
      <w:tr w:rsidR="002405FD" w:rsidRPr="00B8390C" w:rsidTr="002405FD">
        <w:trPr>
          <w:trHeight w:val="31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0C">
              <w:rPr>
                <w:rFonts w:ascii="Times New Roman" w:hAnsi="Times New Roman"/>
                <w:bCs/>
                <w:sz w:val="28"/>
                <w:szCs w:val="28"/>
              </w:rPr>
              <w:t>680013, г. Хабаровск, ул. Ленинградская, д. 4, кв.8</w:t>
            </w:r>
          </w:p>
        </w:tc>
      </w:tr>
    </w:tbl>
    <w:p w:rsidR="002405FD" w:rsidRPr="00B8390C" w:rsidRDefault="002405FD" w:rsidP="00E25B8F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C0ED3" w:rsidRPr="00B8390C" w:rsidRDefault="003C0ED3" w:rsidP="003C0ED3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8390C">
        <w:rPr>
          <w:rFonts w:ascii="Times New Roman" w:hAnsi="Times New Roman"/>
          <w:b/>
          <w:sz w:val="28"/>
          <w:szCs w:val="28"/>
        </w:rPr>
        <w:t>Уважаемые представители команд!</w:t>
      </w:r>
    </w:p>
    <w:p w:rsidR="003C0ED3" w:rsidRPr="00B8390C" w:rsidRDefault="00CE6845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0ED3" w:rsidRPr="00B8390C">
        <w:rPr>
          <w:rFonts w:ascii="Times New Roman" w:hAnsi="Times New Roman"/>
          <w:sz w:val="28"/>
          <w:szCs w:val="28"/>
        </w:rPr>
        <w:t>Во избежание недоразумений при подготовке отчетных документов, просим заранее выслать формы (о</w:t>
      </w:r>
      <w:r>
        <w:rPr>
          <w:rFonts w:ascii="Times New Roman" w:hAnsi="Times New Roman"/>
          <w:sz w:val="28"/>
          <w:szCs w:val="28"/>
        </w:rPr>
        <w:t xml:space="preserve">бразцы) финансовых документов </w:t>
      </w:r>
      <w:r>
        <w:rPr>
          <w:rFonts w:ascii="Times New Roman" w:hAnsi="Times New Roman"/>
          <w:sz w:val="28"/>
          <w:szCs w:val="28"/>
        </w:rPr>
        <w:br/>
        <w:t xml:space="preserve">с </w:t>
      </w:r>
      <w:r w:rsidR="003C0ED3" w:rsidRPr="00B8390C">
        <w:rPr>
          <w:rFonts w:ascii="Times New Roman" w:hAnsi="Times New Roman"/>
          <w:sz w:val="28"/>
          <w:szCs w:val="28"/>
        </w:rPr>
        <w:t>необходимой формулировкой расходов на электронную почту</w:t>
      </w:r>
      <w:r w:rsidR="0017073B" w:rsidRPr="00B8390C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="0017073B" w:rsidRPr="00B8390C">
          <w:rPr>
            <w:rStyle w:val="a5"/>
            <w:rFonts w:ascii="Times New Roman" w:hAnsi="Times New Roman"/>
            <w:sz w:val="28"/>
            <w:szCs w:val="28"/>
            <w:lang w:val="en-US"/>
          </w:rPr>
          <w:t>skiorient</w:t>
        </w:r>
        <w:r w:rsidR="0017073B" w:rsidRPr="00B8390C">
          <w:rPr>
            <w:rStyle w:val="a5"/>
            <w:rFonts w:ascii="Times New Roman" w:hAnsi="Times New Roman"/>
            <w:sz w:val="28"/>
            <w:szCs w:val="28"/>
          </w:rPr>
          <w:t>@</w:t>
        </w:r>
        <w:r w:rsidR="0017073B" w:rsidRPr="00B8390C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17073B" w:rsidRPr="00B8390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17073B" w:rsidRPr="00B8390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7073B" w:rsidRPr="00B8390C">
        <w:rPr>
          <w:rFonts w:ascii="Times New Roman" w:hAnsi="Times New Roman"/>
          <w:sz w:val="28"/>
          <w:szCs w:val="28"/>
        </w:rPr>
        <w:t xml:space="preserve"> – Семенчуков Юрий Николаевич</w:t>
      </w:r>
    </w:p>
    <w:p w:rsidR="003C0ED3" w:rsidRPr="00B8390C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0ED3" w:rsidRPr="00B8390C" w:rsidRDefault="003C0ED3" w:rsidP="003C0ED3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Размещение участников</w:t>
      </w:r>
    </w:p>
    <w:p w:rsidR="00CE6845" w:rsidRDefault="00CE6845" w:rsidP="0020109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0ED3" w:rsidRPr="00B8390C">
        <w:rPr>
          <w:rFonts w:ascii="Times New Roman" w:hAnsi="Times New Roman"/>
          <w:sz w:val="28"/>
          <w:szCs w:val="28"/>
        </w:rPr>
        <w:t>Размещение участников в центре соревнований</w:t>
      </w:r>
      <w:r w:rsidR="003E736D" w:rsidRPr="00B8390C">
        <w:rPr>
          <w:rFonts w:ascii="Times New Roman" w:hAnsi="Times New Roman"/>
          <w:sz w:val="28"/>
          <w:szCs w:val="28"/>
        </w:rPr>
        <w:t xml:space="preserve"> в</w:t>
      </w:r>
      <w:r w:rsidR="00ED0765" w:rsidRPr="00B8390C">
        <w:rPr>
          <w:rFonts w:ascii="Times New Roman" w:hAnsi="Times New Roman"/>
          <w:sz w:val="28"/>
          <w:szCs w:val="28"/>
        </w:rPr>
        <w:t xml:space="preserve"> палаточном лагере или в</w:t>
      </w:r>
      <w:r w:rsidR="00D93A4C" w:rsidRPr="00B8390C">
        <w:rPr>
          <w:rFonts w:ascii="Times New Roman" w:hAnsi="Times New Roman"/>
          <w:sz w:val="28"/>
          <w:szCs w:val="28"/>
        </w:rPr>
        <w:t xml:space="preserve"> гостинице</w:t>
      </w:r>
      <w:r w:rsidR="006026B3" w:rsidRPr="00B8390C">
        <w:rPr>
          <w:rFonts w:ascii="Times New Roman" w:hAnsi="Times New Roman"/>
          <w:sz w:val="28"/>
          <w:szCs w:val="28"/>
        </w:rPr>
        <w:t>, летних домиках</w:t>
      </w:r>
      <w:r w:rsidR="00D93A4C" w:rsidRPr="00B8390C">
        <w:rPr>
          <w:rFonts w:ascii="Times New Roman" w:hAnsi="Times New Roman"/>
          <w:sz w:val="28"/>
          <w:szCs w:val="28"/>
        </w:rPr>
        <w:t xml:space="preserve"> базы отдыха «</w:t>
      </w:r>
      <w:r w:rsidR="002405FD" w:rsidRPr="00B8390C">
        <w:rPr>
          <w:rFonts w:ascii="Times New Roman" w:hAnsi="Times New Roman"/>
          <w:sz w:val="28"/>
          <w:szCs w:val="28"/>
        </w:rPr>
        <w:t>Озеро</w:t>
      </w:r>
      <w:r w:rsidR="006026B3" w:rsidRPr="00B8390C">
        <w:rPr>
          <w:rFonts w:ascii="Times New Roman" w:hAnsi="Times New Roman"/>
          <w:sz w:val="28"/>
          <w:szCs w:val="28"/>
        </w:rPr>
        <w:t xml:space="preserve"> </w:t>
      </w:r>
      <w:r w:rsidR="002405FD" w:rsidRPr="00B8390C">
        <w:rPr>
          <w:rFonts w:ascii="Times New Roman" w:hAnsi="Times New Roman"/>
          <w:sz w:val="28"/>
          <w:szCs w:val="28"/>
        </w:rPr>
        <w:t>Хрустальное</w:t>
      </w:r>
      <w:r w:rsidR="00D93A4C" w:rsidRPr="00B8390C">
        <w:rPr>
          <w:rFonts w:ascii="Times New Roman" w:hAnsi="Times New Roman"/>
          <w:sz w:val="28"/>
          <w:szCs w:val="28"/>
        </w:rPr>
        <w:t>»</w:t>
      </w:r>
      <w:r w:rsidR="006026B3" w:rsidRPr="00B8390C">
        <w:rPr>
          <w:rFonts w:ascii="Times New Roman" w:hAnsi="Times New Roman"/>
          <w:sz w:val="28"/>
          <w:szCs w:val="28"/>
        </w:rPr>
        <w:t xml:space="preserve"> </w:t>
      </w:r>
      <w:r w:rsidR="00D93A4C" w:rsidRPr="00B8390C">
        <w:rPr>
          <w:rFonts w:ascii="Times New Roman" w:hAnsi="Times New Roman"/>
          <w:sz w:val="28"/>
          <w:szCs w:val="28"/>
        </w:rPr>
        <w:t>(</w:t>
      </w:r>
      <w:r w:rsidR="006026B3" w:rsidRPr="00B8390C">
        <w:rPr>
          <w:rFonts w:ascii="Times New Roman" w:hAnsi="Times New Roman"/>
          <w:sz w:val="28"/>
          <w:szCs w:val="28"/>
        </w:rPr>
        <w:t>67</w:t>
      </w:r>
      <w:r w:rsidR="00ED0765" w:rsidRPr="00B8390C">
        <w:rPr>
          <w:rFonts w:ascii="Times New Roman" w:hAnsi="Times New Roman"/>
          <w:sz w:val="28"/>
          <w:szCs w:val="28"/>
        </w:rPr>
        <w:t xml:space="preserve"> мест</w:t>
      </w:r>
      <w:r w:rsidR="006026B3" w:rsidRPr="00B8390C">
        <w:rPr>
          <w:rFonts w:ascii="Times New Roman" w:hAnsi="Times New Roman"/>
          <w:sz w:val="28"/>
          <w:szCs w:val="28"/>
        </w:rPr>
        <w:t>, есть возможность организованного питания</w:t>
      </w:r>
      <w:r w:rsidR="00ED0765" w:rsidRPr="00B8390C">
        <w:rPr>
          <w:rFonts w:ascii="Times New Roman" w:hAnsi="Times New Roman"/>
          <w:sz w:val="28"/>
          <w:szCs w:val="28"/>
        </w:rPr>
        <w:t>)</w:t>
      </w:r>
      <w:r w:rsidR="00201090" w:rsidRPr="00B8390C">
        <w:rPr>
          <w:rFonts w:ascii="Times New Roman" w:hAnsi="Times New Roman"/>
          <w:sz w:val="28"/>
          <w:szCs w:val="28"/>
        </w:rPr>
        <w:t>.</w:t>
      </w:r>
    </w:p>
    <w:p w:rsidR="00201090" w:rsidRPr="00B8390C" w:rsidRDefault="00CE6845" w:rsidP="0020109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0ED3" w:rsidRPr="00B8390C">
        <w:rPr>
          <w:rFonts w:ascii="Times New Roman" w:hAnsi="Times New Roman"/>
          <w:sz w:val="28"/>
          <w:szCs w:val="28"/>
        </w:rPr>
        <w:t xml:space="preserve">Стоимость </w:t>
      </w:r>
      <w:r w:rsidR="005B211A" w:rsidRPr="00B8390C">
        <w:rPr>
          <w:rFonts w:ascii="Times New Roman" w:hAnsi="Times New Roman"/>
          <w:sz w:val="28"/>
          <w:szCs w:val="28"/>
        </w:rPr>
        <w:t>от 50</w:t>
      </w:r>
      <w:r w:rsidR="00201090" w:rsidRPr="00B8390C">
        <w:rPr>
          <w:rFonts w:ascii="Times New Roman" w:hAnsi="Times New Roman"/>
          <w:sz w:val="28"/>
          <w:szCs w:val="28"/>
        </w:rPr>
        <w:t>0</w:t>
      </w:r>
      <w:r w:rsidR="00D93A4C" w:rsidRPr="00B8390C">
        <w:rPr>
          <w:rFonts w:ascii="Times New Roman" w:hAnsi="Times New Roman"/>
          <w:sz w:val="28"/>
          <w:szCs w:val="28"/>
        </w:rPr>
        <w:t xml:space="preserve"> </w:t>
      </w:r>
      <w:r w:rsidR="00201090" w:rsidRPr="00B8390C">
        <w:rPr>
          <w:rFonts w:ascii="Times New Roman" w:hAnsi="Times New Roman"/>
          <w:sz w:val="28"/>
          <w:szCs w:val="28"/>
        </w:rPr>
        <w:t xml:space="preserve">руб./сутки </w:t>
      </w:r>
      <w:r w:rsidR="00D93A4C" w:rsidRPr="00B8390C">
        <w:rPr>
          <w:rFonts w:ascii="Times New Roman" w:hAnsi="Times New Roman"/>
          <w:sz w:val="28"/>
          <w:szCs w:val="28"/>
        </w:rPr>
        <w:t xml:space="preserve">с человека </w:t>
      </w:r>
      <w:r w:rsidR="00201090" w:rsidRPr="00B8390C">
        <w:rPr>
          <w:rFonts w:ascii="Times New Roman" w:hAnsi="Times New Roman"/>
          <w:sz w:val="28"/>
          <w:szCs w:val="28"/>
        </w:rPr>
        <w:t>(по предварительному бронированию мест) по</w:t>
      </w:r>
      <w:r w:rsidR="003A4A86" w:rsidRPr="00B8390C">
        <w:rPr>
          <w:rFonts w:ascii="Times New Roman" w:hAnsi="Times New Roman"/>
          <w:sz w:val="28"/>
          <w:szCs w:val="28"/>
        </w:rPr>
        <w:t xml:space="preserve"> </w:t>
      </w:r>
      <w:r w:rsidR="00201090" w:rsidRPr="00B8390C">
        <w:rPr>
          <w:rFonts w:ascii="Times New Roman" w:hAnsi="Times New Roman"/>
          <w:sz w:val="28"/>
          <w:szCs w:val="28"/>
        </w:rPr>
        <w:t>тел.</w:t>
      </w:r>
      <w:r w:rsidR="0017073B" w:rsidRPr="00B8390C">
        <w:rPr>
          <w:rFonts w:ascii="Times New Roman" w:hAnsi="Times New Roman"/>
          <w:sz w:val="28"/>
          <w:szCs w:val="28"/>
        </w:rPr>
        <w:t xml:space="preserve"> </w:t>
      </w:r>
      <w:r w:rsidR="00201090" w:rsidRPr="00B8390C">
        <w:rPr>
          <w:rFonts w:ascii="Times New Roman" w:hAnsi="Times New Roman"/>
          <w:sz w:val="28"/>
          <w:szCs w:val="28"/>
        </w:rPr>
        <w:t>8</w:t>
      </w:r>
      <w:r w:rsidR="0017073B" w:rsidRPr="00B8390C">
        <w:rPr>
          <w:rFonts w:ascii="Times New Roman" w:hAnsi="Times New Roman"/>
          <w:sz w:val="28"/>
          <w:szCs w:val="28"/>
        </w:rPr>
        <w:t>-</w:t>
      </w:r>
      <w:r w:rsidR="006F0DD4" w:rsidRPr="00B8390C">
        <w:rPr>
          <w:rFonts w:ascii="Times New Roman" w:hAnsi="Times New Roman"/>
          <w:sz w:val="28"/>
          <w:szCs w:val="28"/>
        </w:rPr>
        <w:t>9</w:t>
      </w:r>
      <w:r w:rsidR="006026B3" w:rsidRPr="00B8390C">
        <w:rPr>
          <w:rFonts w:ascii="Times New Roman" w:hAnsi="Times New Roman"/>
          <w:sz w:val="28"/>
          <w:szCs w:val="28"/>
        </w:rPr>
        <w:t>09</w:t>
      </w:r>
      <w:r w:rsidR="006F0DD4" w:rsidRPr="00B8390C">
        <w:rPr>
          <w:rFonts w:ascii="Times New Roman" w:hAnsi="Times New Roman"/>
          <w:sz w:val="28"/>
          <w:szCs w:val="28"/>
        </w:rPr>
        <w:t>-</w:t>
      </w:r>
      <w:r w:rsidR="006026B3" w:rsidRPr="00B8390C">
        <w:rPr>
          <w:rFonts w:ascii="Times New Roman" w:hAnsi="Times New Roman"/>
          <w:sz w:val="28"/>
          <w:szCs w:val="28"/>
        </w:rPr>
        <w:t>867</w:t>
      </w:r>
      <w:r w:rsidR="006F0DD4" w:rsidRPr="00B8390C">
        <w:rPr>
          <w:rFonts w:ascii="Times New Roman" w:hAnsi="Times New Roman"/>
          <w:sz w:val="28"/>
          <w:szCs w:val="28"/>
        </w:rPr>
        <w:t>-</w:t>
      </w:r>
      <w:r w:rsidR="006026B3" w:rsidRPr="00B8390C">
        <w:rPr>
          <w:rFonts w:ascii="Times New Roman" w:hAnsi="Times New Roman"/>
          <w:sz w:val="28"/>
          <w:szCs w:val="28"/>
        </w:rPr>
        <w:t>01</w:t>
      </w:r>
      <w:r w:rsidR="006F0DD4" w:rsidRPr="00B8390C">
        <w:rPr>
          <w:rFonts w:ascii="Times New Roman" w:hAnsi="Times New Roman"/>
          <w:sz w:val="28"/>
          <w:szCs w:val="28"/>
        </w:rPr>
        <w:t>-</w:t>
      </w:r>
      <w:r w:rsidR="006026B3" w:rsidRPr="00B8390C">
        <w:rPr>
          <w:rFonts w:ascii="Times New Roman" w:hAnsi="Times New Roman"/>
          <w:sz w:val="28"/>
          <w:szCs w:val="28"/>
        </w:rPr>
        <w:t>00 (</w:t>
      </w:r>
      <w:proofErr w:type="spellStart"/>
      <w:r w:rsidR="006026B3" w:rsidRPr="00B8390C">
        <w:rPr>
          <w:rFonts w:ascii="Times New Roman" w:hAnsi="Times New Roman"/>
          <w:sz w:val="28"/>
          <w:szCs w:val="28"/>
        </w:rPr>
        <w:t>Яцина</w:t>
      </w:r>
      <w:proofErr w:type="spellEnd"/>
      <w:r w:rsidR="006026B3" w:rsidRPr="00B8390C">
        <w:rPr>
          <w:rFonts w:ascii="Times New Roman" w:hAnsi="Times New Roman"/>
          <w:sz w:val="28"/>
          <w:szCs w:val="28"/>
        </w:rPr>
        <w:t xml:space="preserve"> Владимир).</w:t>
      </w:r>
      <w:r w:rsidR="005B211A" w:rsidRPr="00B8390C">
        <w:rPr>
          <w:rFonts w:ascii="Times New Roman" w:hAnsi="Times New Roman"/>
          <w:sz w:val="28"/>
          <w:szCs w:val="28"/>
        </w:rPr>
        <w:t xml:space="preserve"> Заказ проживания</w:t>
      </w:r>
      <w:r w:rsidR="00D93A4C" w:rsidRPr="00B8390C">
        <w:rPr>
          <w:rFonts w:ascii="Times New Roman" w:hAnsi="Times New Roman"/>
          <w:sz w:val="28"/>
          <w:szCs w:val="28"/>
        </w:rPr>
        <w:t xml:space="preserve"> </w:t>
      </w:r>
      <w:r w:rsidR="005B211A" w:rsidRPr="00B8390C">
        <w:rPr>
          <w:rFonts w:ascii="Times New Roman" w:hAnsi="Times New Roman"/>
          <w:sz w:val="28"/>
          <w:szCs w:val="28"/>
        </w:rPr>
        <w:t>до 2</w:t>
      </w:r>
      <w:r w:rsidR="006026B3" w:rsidRPr="00B8390C">
        <w:rPr>
          <w:rFonts w:ascii="Times New Roman" w:hAnsi="Times New Roman"/>
          <w:sz w:val="28"/>
          <w:szCs w:val="28"/>
        </w:rPr>
        <w:t>3</w:t>
      </w:r>
      <w:r w:rsidR="005B211A" w:rsidRPr="00B8390C">
        <w:rPr>
          <w:rFonts w:ascii="Times New Roman" w:hAnsi="Times New Roman"/>
          <w:sz w:val="28"/>
          <w:szCs w:val="28"/>
        </w:rPr>
        <w:t xml:space="preserve"> июня 201</w:t>
      </w:r>
      <w:r w:rsidR="006026B3" w:rsidRPr="00B8390C">
        <w:rPr>
          <w:rFonts w:ascii="Times New Roman" w:hAnsi="Times New Roman"/>
          <w:sz w:val="28"/>
          <w:szCs w:val="28"/>
        </w:rPr>
        <w:t>9</w:t>
      </w:r>
      <w:r w:rsidR="00D93A4C" w:rsidRPr="00B8390C">
        <w:rPr>
          <w:rFonts w:ascii="Times New Roman" w:hAnsi="Times New Roman"/>
          <w:sz w:val="28"/>
          <w:szCs w:val="28"/>
        </w:rPr>
        <w:t xml:space="preserve"> г.</w:t>
      </w:r>
      <w:r w:rsidR="00AC6114">
        <w:rPr>
          <w:rFonts w:ascii="Times New Roman" w:hAnsi="Times New Roman"/>
          <w:sz w:val="28"/>
          <w:szCs w:val="28"/>
        </w:rPr>
        <w:t xml:space="preserve"> Для проживающих на базе отдыха «Озеро Хрустальное» и не имеющих собственного транспорта, необходимо предусмотреть оплату за проезд к месту старта во второй день соревнований на </w:t>
      </w:r>
      <w:r w:rsidR="0029797A">
        <w:rPr>
          <w:rFonts w:ascii="Times New Roman" w:hAnsi="Times New Roman"/>
          <w:sz w:val="28"/>
          <w:szCs w:val="28"/>
        </w:rPr>
        <w:t>ГЛК</w:t>
      </w:r>
      <w:r w:rsidR="00AC611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C6114">
        <w:rPr>
          <w:rFonts w:ascii="Times New Roman" w:hAnsi="Times New Roman"/>
          <w:sz w:val="28"/>
          <w:szCs w:val="28"/>
        </w:rPr>
        <w:t>Холдоми</w:t>
      </w:r>
      <w:proofErr w:type="spellEnd"/>
      <w:r w:rsidR="00AC6114">
        <w:rPr>
          <w:rFonts w:ascii="Times New Roman" w:hAnsi="Times New Roman"/>
          <w:sz w:val="28"/>
          <w:szCs w:val="28"/>
        </w:rPr>
        <w:t xml:space="preserve">» 100 </w:t>
      </w:r>
      <w:proofErr w:type="spellStart"/>
      <w:r w:rsidR="00AC6114">
        <w:rPr>
          <w:rFonts w:ascii="Times New Roman" w:hAnsi="Times New Roman"/>
          <w:sz w:val="28"/>
          <w:szCs w:val="28"/>
        </w:rPr>
        <w:t>руб</w:t>
      </w:r>
      <w:proofErr w:type="spellEnd"/>
      <w:r w:rsidR="00AC6114">
        <w:rPr>
          <w:rFonts w:ascii="Times New Roman" w:hAnsi="Times New Roman"/>
          <w:sz w:val="28"/>
          <w:szCs w:val="28"/>
        </w:rPr>
        <w:t>/чел. в день.</w:t>
      </w:r>
    </w:p>
    <w:p w:rsidR="002F3259" w:rsidRPr="00B8390C" w:rsidRDefault="00CE6845" w:rsidP="0020109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3259" w:rsidRPr="00B8390C">
        <w:rPr>
          <w:rFonts w:ascii="Times New Roman" w:hAnsi="Times New Roman"/>
          <w:sz w:val="28"/>
          <w:szCs w:val="28"/>
        </w:rPr>
        <w:t xml:space="preserve">Возможно проживание в гостиницах </w:t>
      </w:r>
      <w:proofErr w:type="spellStart"/>
      <w:r w:rsidR="006026B3" w:rsidRPr="00B8390C">
        <w:rPr>
          <w:rFonts w:ascii="Times New Roman" w:hAnsi="Times New Roman"/>
          <w:sz w:val="28"/>
          <w:szCs w:val="28"/>
        </w:rPr>
        <w:t>пгт</w:t>
      </w:r>
      <w:proofErr w:type="spellEnd"/>
      <w:r w:rsidR="006026B3" w:rsidRPr="00B8390C">
        <w:rPr>
          <w:rFonts w:ascii="Times New Roman" w:hAnsi="Times New Roman"/>
          <w:sz w:val="28"/>
          <w:szCs w:val="28"/>
        </w:rPr>
        <w:t xml:space="preserve"> Солнечный</w:t>
      </w:r>
      <w:r w:rsidR="008D6B13" w:rsidRPr="00B83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2F3259" w:rsidRPr="00B8390C">
        <w:rPr>
          <w:rFonts w:ascii="Times New Roman" w:hAnsi="Times New Roman"/>
          <w:sz w:val="28"/>
          <w:szCs w:val="28"/>
        </w:rPr>
        <w:t>(по предварительному бронировани</w:t>
      </w:r>
      <w:r w:rsidR="0029797A">
        <w:rPr>
          <w:rFonts w:ascii="Times New Roman" w:hAnsi="Times New Roman"/>
          <w:sz w:val="28"/>
          <w:szCs w:val="28"/>
        </w:rPr>
        <w:t xml:space="preserve">ю) с ежедневным выездом к месту </w:t>
      </w:r>
      <w:bookmarkStart w:id="0" w:name="_GoBack"/>
      <w:bookmarkEnd w:id="0"/>
      <w:r w:rsidR="002F3259" w:rsidRPr="00B8390C">
        <w:rPr>
          <w:rFonts w:ascii="Times New Roman" w:hAnsi="Times New Roman"/>
          <w:sz w:val="28"/>
          <w:szCs w:val="28"/>
        </w:rPr>
        <w:t xml:space="preserve">соревнований на заказном транспорте </w:t>
      </w:r>
      <w:r w:rsidR="006026B3" w:rsidRPr="00B8390C">
        <w:rPr>
          <w:rFonts w:ascii="Times New Roman" w:hAnsi="Times New Roman"/>
          <w:sz w:val="28"/>
          <w:szCs w:val="28"/>
        </w:rPr>
        <w:t xml:space="preserve">организаторов </w:t>
      </w:r>
      <w:r w:rsidR="002F3259" w:rsidRPr="00B8390C">
        <w:rPr>
          <w:rFonts w:ascii="Times New Roman" w:hAnsi="Times New Roman"/>
          <w:sz w:val="28"/>
          <w:szCs w:val="28"/>
        </w:rPr>
        <w:t>(</w:t>
      </w:r>
      <w:r w:rsidR="006026B3" w:rsidRPr="00B8390C">
        <w:rPr>
          <w:rFonts w:ascii="Times New Roman" w:hAnsi="Times New Roman"/>
          <w:sz w:val="28"/>
          <w:szCs w:val="28"/>
        </w:rPr>
        <w:t>1</w:t>
      </w:r>
      <w:r w:rsidR="002F3259" w:rsidRPr="00B8390C">
        <w:rPr>
          <w:rFonts w:ascii="Times New Roman" w:hAnsi="Times New Roman"/>
          <w:sz w:val="28"/>
          <w:szCs w:val="28"/>
        </w:rPr>
        <w:t xml:space="preserve">00 </w:t>
      </w:r>
      <w:proofErr w:type="spellStart"/>
      <w:r w:rsidR="002F3259" w:rsidRPr="00B8390C">
        <w:rPr>
          <w:rFonts w:ascii="Times New Roman" w:hAnsi="Times New Roman"/>
          <w:sz w:val="28"/>
          <w:szCs w:val="28"/>
        </w:rPr>
        <w:t>руб</w:t>
      </w:r>
      <w:proofErr w:type="spellEnd"/>
      <w:r w:rsidR="002F3259" w:rsidRPr="00B8390C">
        <w:rPr>
          <w:rFonts w:ascii="Times New Roman" w:hAnsi="Times New Roman"/>
          <w:sz w:val="28"/>
          <w:szCs w:val="28"/>
        </w:rPr>
        <w:t>/чел. в день).</w:t>
      </w:r>
    </w:p>
    <w:p w:rsidR="00CE6845" w:rsidRDefault="00CE6845" w:rsidP="002837CA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37CA" w:rsidRPr="00B8390C">
        <w:rPr>
          <w:rFonts w:ascii="Times New Roman" w:hAnsi="Times New Roman"/>
          <w:sz w:val="28"/>
          <w:szCs w:val="28"/>
        </w:rPr>
        <w:t xml:space="preserve">Гостиницы </w:t>
      </w:r>
      <w:proofErr w:type="spellStart"/>
      <w:r w:rsidR="002837CA" w:rsidRPr="00B8390C">
        <w:rPr>
          <w:rFonts w:ascii="Times New Roman" w:hAnsi="Times New Roman"/>
          <w:sz w:val="28"/>
          <w:szCs w:val="28"/>
        </w:rPr>
        <w:t>пгт</w:t>
      </w:r>
      <w:proofErr w:type="spellEnd"/>
      <w:r w:rsidR="002837CA" w:rsidRPr="00B8390C">
        <w:rPr>
          <w:rFonts w:ascii="Times New Roman" w:hAnsi="Times New Roman"/>
          <w:sz w:val="28"/>
          <w:szCs w:val="28"/>
        </w:rPr>
        <w:t xml:space="preserve"> Солнечный: </w:t>
      </w:r>
    </w:p>
    <w:p w:rsidR="00CE6845" w:rsidRDefault="002837CA" w:rsidP="008F47B6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lastRenderedPageBreak/>
        <w:t xml:space="preserve">Гостиница «Заря» (ул. Геологов,21,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 xml:space="preserve">адм. Любовь Михайловна, тел. 8-914-540-11-06). 1-местные, 2-местные,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 xml:space="preserve">3-местные номера по цене 900-1100 </w:t>
      </w:r>
      <w:proofErr w:type="spellStart"/>
      <w:r w:rsidRPr="00B8390C">
        <w:rPr>
          <w:rFonts w:ascii="Times New Roman" w:hAnsi="Times New Roman"/>
          <w:sz w:val="28"/>
          <w:szCs w:val="28"/>
        </w:rPr>
        <w:t>руб</w:t>
      </w:r>
      <w:proofErr w:type="spellEnd"/>
      <w:r w:rsidRPr="00B8390C">
        <w:rPr>
          <w:rFonts w:ascii="Times New Roman" w:hAnsi="Times New Roman"/>
          <w:sz w:val="28"/>
          <w:szCs w:val="28"/>
        </w:rPr>
        <w:t>/</w:t>
      </w:r>
      <w:proofErr w:type="spellStart"/>
      <w:r w:rsidRPr="00B8390C">
        <w:rPr>
          <w:rFonts w:ascii="Times New Roman" w:hAnsi="Times New Roman"/>
          <w:sz w:val="28"/>
          <w:szCs w:val="28"/>
        </w:rPr>
        <w:t>сут</w:t>
      </w:r>
      <w:proofErr w:type="spellEnd"/>
      <w:r w:rsidRPr="00B8390C">
        <w:rPr>
          <w:rFonts w:ascii="Times New Roman" w:hAnsi="Times New Roman"/>
          <w:sz w:val="28"/>
          <w:szCs w:val="28"/>
        </w:rPr>
        <w:t xml:space="preserve"> за койко-место. Номера Люкс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 xml:space="preserve">на 3 человека – 3200-3400 </w:t>
      </w:r>
      <w:proofErr w:type="spellStart"/>
      <w:r w:rsidRPr="00B8390C">
        <w:rPr>
          <w:rFonts w:ascii="Times New Roman" w:hAnsi="Times New Roman"/>
          <w:sz w:val="28"/>
          <w:szCs w:val="28"/>
        </w:rPr>
        <w:t>руб</w:t>
      </w:r>
      <w:proofErr w:type="spellEnd"/>
      <w:r w:rsidRPr="00B8390C">
        <w:rPr>
          <w:rFonts w:ascii="Times New Roman" w:hAnsi="Times New Roman"/>
          <w:sz w:val="28"/>
          <w:szCs w:val="28"/>
        </w:rPr>
        <w:t>/чел.</w:t>
      </w:r>
    </w:p>
    <w:p w:rsidR="00CE6845" w:rsidRDefault="00B709FF" w:rsidP="008F47B6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Хостел «Солнечный круг» (ул. Парковая, 13, тел. 8-914-212-80-80), 500 </w:t>
      </w:r>
      <w:proofErr w:type="spellStart"/>
      <w:r w:rsidRPr="00B8390C">
        <w:rPr>
          <w:rFonts w:ascii="Times New Roman" w:hAnsi="Times New Roman"/>
          <w:sz w:val="28"/>
          <w:szCs w:val="28"/>
        </w:rPr>
        <w:t>руб</w:t>
      </w:r>
      <w:proofErr w:type="spellEnd"/>
      <w:r w:rsidRPr="00B8390C">
        <w:rPr>
          <w:rFonts w:ascii="Times New Roman" w:hAnsi="Times New Roman"/>
          <w:sz w:val="28"/>
          <w:szCs w:val="28"/>
        </w:rPr>
        <w:t>/</w:t>
      </w:r>
      <w:proofErr w:type="spellStart"/>
      <w:r w:rsidRPr="00B8390C">
        <w:rPr>
          <w:rFonts w:ascii="Times New Roman" w:hAnsi="Times New Roman"/>
          <w:sz w:val="28"/>
          <w:szCs w:val="28"/>
        </w:rPr>
        <w:t>сут</w:t>
      </w:r>
      <w:proofErr w:type="spellEnd"/>
      <w:r w:rsidRPr="00B8390C">
        <w:rPr>
          <w:rFonts w:ascii="Times New Roman" w:hAnsi="Times New Roman"/>
          <w:sz w:val="28"/>
          <w:szCs w:val="28"/>
        </w:rPr>
        <w:t xml:space="preserve"> с человека, 56 мест. </w:t>
      </w:r>
    </w:p>
    <w:p w:rsidR="008F47B6" w:rsidRDefault="00B709FF" w:rsidP="008F47B6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Общежитие «Солнечный промышленный техникум», тел. 8-924-225-16-12 (Полякова Зоя Борисовна). 400 </w:t>
      </w:r>
      <w:proofErr w:type="spellStart"/>
      <w:r w:rsidRPr="00B8390C">
        <w:rPr>
          <w:rFonts w:ascii="Times New Roman" w:hAnsi="Times New Roman"/>
          <w:sz w:val="28"/>
          <w:szCs w:val="28"/>
        </w:rPr>
        <w:t>руб</w:t>
      </w:r>
      <w:proofErr w:type="spellEnd"/>
      <w:r w:rsidRPr="00B8390C">
        <w:rPr>
          <w:rFonts w:ascii="Times New Roman" w:hAnsi="Times New Roman"/>
          <w:sz w:val="28"/>
          <w:szCs w:val="28"/>
        </w:rPr>
        <w:t>/</w:t>
      </w:r>
      <w:proofErr w:type="spellStart"/>
      <w:r w:rsidRPr="00B8390C">
        <w:rPr>
          <w:rFonts w:ascii="Times New Roman" w:hAnsi="Times New Roman"/>
          <w:sz w:val="28"/>
          <w:szCs w:val="28"/>
        </w:rPr>
        <w:t>сут</w:t>
      </w:r>
      <w:proofErr w:type="spellEnd"/>
      <w:r w:rsidRPr="00B8390C">
        <w:rPr>
          <w:rFonts w:ascii="Times New Roman" w:hAnsi="Times New Roman"/>
          <w:sz w:val="28"/>
          <w:szCs w:val="28"/>
        </w:rPr>
        <w:t xml:space="preserve"> с человека, есть возможность организованного питания, 150 мест. </w:t>
      </w:r>
    </w:p>
    <w:p w:rsidR="002837CA" w:rsidRPr="00B8390C" w:rsidRDefault="00B709FF" w:rsidP="008F47B6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Капсульная гостиница (тел. 8-924-416-00-16, Кристина), 500-1500 </w:t>
      </w:r>
      <w:proofErr w:type="spellStart"/>
      <w:r w:rsidRPr="00B8390C">
        <w:rPr>
          <w:rFonts w:ascii="Times New Roman" w:hAnsi="Times New Roman"/>
          <w:sz w:val="28"/>
          <w:szCs w:val="28"/>
        </w:rPr>
        <w:t>руб</w:t>
      </w:r>
      <w:proofErr w:type="spellEnd"/>
      <w:r w:rsidRPr="00B8390C">
        <w:rPr>
          <w:rFonts w:ascii="Times New Roman" w:hAnsi="Times New Roman"/>
          <w:sz w:val="28"/>
          <w:szCs w:val="28"/>
        </w:rPr>
        <w:t>/</w:t>
      </w:r>
      <w:proofErr w:type="spellStart"/>
      <w:r w:rsidRPr="00B8390C">
        <w:rPr>
          <w:rFonts w:ascii="Times New Roman" w:hAnsi="Times New Roman"/>
          <w:sz w:val="28"/>
          <w:szCs w:val="28"/>
        </w:rPr>
        <w:t>сут</w:t>
      </w:r>
      <w:proofErr w:type="spellEnd"/>
      <w:r w:rsidRPr="00B8390C">
        <w:rPr>
          <w:rFonts w:ascii="Times New Roman" w:hAnsi="Times New Roman"/>
          <w:sz w:val="28"/>
          <w:szCs w:val="28"/>
        </w:rPr>
        <w:t>, 25 мест.</w:t>
      </w:r>
    </w:p>
    <w:p w:rsidR="003C0ED3" w:rsidRPr="00B8390C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1A9B" w:rsidRPr="00B8390C" w:rsidRDefault="00A81A9B" w:rsidP="00E25B8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Срок</w:t>
      </w:r>
      <w:r w:rsidR="00082A1C" w:rsidRPr="00B8390C">
        <w:rPr>
          <w:rFonts w:ascii="Times New Roman" w:hAnsi="Times New Roman"/>
          <w:b/>
          <w:color w:val="17365D"/>
          <w:sz w:val="28"/>
          <w:szCs w:val="28"/>
        </w:rPr>
        <w:t>и </w:t>
      </w:r>
      <w:r w:rsidRPr="00B8390C">
        <w:rPr>
          <w:rFonts w:ascii="Times New Roman" w:hAnsi="Times New Roman"/>
          <w:b/>
          <w:color w:val="17365D"/>
          <w:sz w:val="28"/>
          <w:szCs w:val="28"/>
        </w:rPr>
        <w:t>подач</w:t>
      </w:r>
      <w:r w:rsidR="00082A1C" w:rsidRPr="00B8390C">
        <w:rPr>
          <w:rFonts w:ascii="Times New Roman" w:hAnsi="Times New Roman"/>
          <w:b/>
          <w:color w:val="17365D"/>
          <w:sz w:val="28"/>
          <w:szCs w:val="28"/>
        </w:rPr>
        <w:t>и </w:t>
      </w:r>
      <w:r w:rsidRPr="00B8390C">
        <w:rPr>
          <w:rFonts w:ascii="Times New Roman" w:hAnsi="Times New Roman"/>
          <w:b/>
          <w:color w:val="17365D"/>
          <w:sz w:val="28"/>
          <w:szCs w:val="28"/>
        </w:rPr>
        <w:t>заявок</w:t>
      </w:r>
    </w:p>
    <w:p w:rsidR="00A81A9B" w:rsidRPr="00B8390C" w:rsidRDefault="00CE6845" w:rsidP="00EF074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1A9B" w:rsidRPr="00B8390C">
        <w:rPr>
          <w:rFonts w:ascii="Times New Roman" w:hAnsi="Times New Roman"/>
          <w:sz w:val="28"/>
          <w:szCs w:val="28"/>
        </w:rPr>
        <w:t>Предварительные заявк</w:t>
      </w:r>
      <w:r w:rsidR="00082A1C" w:rsidRPr="00B839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81A9B" w:rsidRPr="00B8390C">
        <w:rPr>
          <w:rFonts w:ascii="Times New Roman" w:hAnsi="Times New Roman"/>
          <w:sz w:val="28"/>
          <w:szCs w:val="28"/>
        </w:rPr>
        <w:t>на участие в соревнованиях подаются</w:t>
      </w:r>
      <w:r w:rsidR="00AF3951" w:rsidRPr="00B83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A81A9B" w:rsidRPr="00B8390C">
        <w:rPr>
          <w:rFonts w:ascii="Times New Roman" w:hAnsi="Times New Roman"/>
          <w:sz w:val="28"/>
          <w:szCs w:val="28"/>
        </w:rPr>
        <w:t xml:space="preserve">на электронный адрес: </w:t>
      </w:r>
      <w:r w:rsidR="00CF0211" w:rsidRPr="00B8390C">
        <w:rPr>
          <w:rFonts w:ascii="Times New Roman" w:hAnsi="Times New Roman"/>
          <w:sz w:val="28"/>
          <w:szCs w:val="28"/>
          <w:lang w:val="en-US"/>
        </w:rPr>
        <w:t>ski</w:t>
      </w:r>
      <w:r w:rsidR="00CF0211" w:rsidRPr="00B8390C">
        <w:rPr>
          <w:rFonts w:ascii="Times New Roman" w:hAnsi="Times New Roman"/>
          <w:sz w:val="28"/>
          <w:szCs w:val="28"/>
        </w:rPr>
        <w:t>_</w:t>
      </w:r>
      <w:proofErr w:type="spellStart"/>
      <w:r w:rsidR="00CF0211" w:rsidRPr="00B8390C">
        <w:rPr>
          <w:rFonts w:ascii="Times New Roman" w:hAnsi="Times New Roman"/>
          <w:sz w:val="28"/>
          <w:szCs w:val="28"/>
          <w:lang w:val="en-US"/>
        </w:rPr>
        <w:t>antoxa</w:t>
      </w:r>
      <w:proofErr w:type="spellEnd"/>
      <w:r w:rsidR="002F3259" w:rsidRPr="00B8390C">
        <w:rPr>
          <w:rFonts w:ascii="Times New Roman" w:hAnsi="Times New Roman"/>
          <w:sz w:val="28"/>
          <w:szCs w:val="28"/>
        </w:rPr>
        <w:t>@</w:t>
      </w:r>
      <w:r w:rsidR="002F3259" w:rsidRPr="00B8390C">
        <w:rPr>
          <w:rFonts w:ascii="Times New Roman" w:hAnsi="Times New Roman"/>
          <w:sz w:val="28"/>
          <w:szCs w:val="28"/>
          <w:lang w:val="en-US"/>
        </w:rPr>
        <w:t>mail</w:t>
      </w:r>
      <w:r w:rsidR="002F3259" w:rsidRPr="00B8390C">
        <w:rPr>
          <w:rFonts w:ascii="Times New Roman" w:hAnsi="Times New Roman"/>
          <w:sz w:val="28"/>
          <w:szCs w:val="28"/>
        </w:rPr>
        <w:t>.</w:t>
      </w:r>
      <w:proofErr w:type="spellStart"/>
      <w:r w:rsidR="002F3259" w:rsidRPr="00B8390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81A9B" w:rsidRPr="00B83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F3951" w:rsidRPr="00B8390C">
        <w:rPr>
          <w:rFonts w:ascii="Times New Roman" w:hAnsi="Times New Roman"/>
          <w:sz w:val="28"/>
          <w:szCs w:val="28"/>
        </w:rPr>
        <w:t xml:space="preserve">установленной форме (согласно положению) до </w:t>
      </w:r>
      <w:r w:rsidR="006F0DD4" w:rsidRPr="00B8390C">
        <w:rPr>
          <w:rFonts w:ascii="Times New Roman" w:hAnsi="Times New Roman"/>
          <w:sz w:val="28"/>
          <w:szCs w:val="28"/>
        </w:rPr>
        <w:t>2</w:t>
      </w:r>
      <w:r w:rsidR="00DF49D5" w:rsidRPr="00B8390C">
        <w:rPr>
          <w:rFonts w:ascii="Times New Roman" w:hAnsi="Times New Roman"/>
          <w:sz w:val="28"/>
          <w:szCs w:val="28"/>
        </w:rPr>
        <w:t>3</w:t>
      </w:r>
      <w:r w:rsidR="003A4A86" w:rsidRPr="00B8390C">
        <w:rPr>
          <w:rFonts w:ascii="Times New Roman" w:hAnsi="Times New Roman"/>
          <w:sz w:val="28"/>
          <w:szCs w:val="28"/>
        </w:rPr>
        <w:t xml:space="preserve"> </w:t>
      </w:r>
      <w:r w:rsidR="00201090" w:rsidRPr="00B8390C">
        <w:rPr>
          <w:rFonts w:ascii="Times New Roman" w:hAnsi="Times New Roman"/>
          <w:sz w:val="28"/>
          <w:szCs w:val="28"/>
        </w:rPr>
        <w:t>июня</w:t>
      </w:r>
      <w:r w:rsidR="00AF3951" w:rsidRPr="00B8390C">
        <w:rPr>
          <w:rFonts w:ascii="Times New Roman" w:hAnsi="Times New Roman"/>
          <w:sz w:val="28"/>
          <w:szCs w:val="28"/>
        </w:rPr>
        <w:t xml:space="preserve"> 201</w:t>
      </w:r>
      <w:r w:rsidR="00DF49D5" w:rsidRPr="00B8390C">
        <w:rPr>
          <w:rFonts w:ascii="Times New Roman" w:hAnsi="Times New Roman"/>
          <w:sz w:val="28"/>
          <w:szCs w:val="28"/>
        </w:rPr>
        <w:t>9</w:t>
      </w:r>
      <w:r w:rsidR="00AF3951" w:rsidRPr="00B8390C">
        <w:rPr>
          <w:rFonts w:ascii="Times New Roman" w:hAnsi="Times New Roman"/>
          <w:sz w:val="28"/>
          <w:szCs w:val="28"/>
        </w:rPr>
        <w:t xml:space="preserve"> г.</w:t>
      </w:r>
      <w:r w:rsidR="00D752D1" w:rsidRPr="00B8390C">
        <w:rPr>
          <w:rFonts w:ascii="Times New Roman" w:hAnsi="Times New Roman"/>
          <w:sz w:val="28"/>
          <w:szCs w:val="28"/>
        </w:rPr>
        <w:t xml:space="preserve"> Просьба в предварительной заявке указать телефон для связи с представителем команды. </w:t>
      </w:r>
    </w:p>
    <w:p w:rsidR="00CE6461" w:rsidRPr="00B8390C" w:rsidRDefault="00CE6845" w:rsidP="00EF074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6461" w:rsidRPr="00B8390C">
        <w:rPr>
          <w:rFonts w:ascii="Times New Roman" w:hAnsi="Times New Roman"/>
          <w:sz w:val="28"/>
          <w:szCs w:val="28"/>
        </w:rPr>
        <w:t>Техническ</w:t>
      </w:r>
      <w:r w:rsidR="00DF49D5" w:rsidRPr="00B8390C">
        <w:rPr>
          <w:rFonts w:ascii="Times New Roman" w:hAnsi="Times New Roman"/>
          <w:sz w:val="28"/>
          <w:szCs w:val="28"/>
        </w:rPr>
        <w:t>ие</w:t>
      </w:r>
      <w:r w:rsidR="00CE6461" w:rsidRPr="00B8390C">
        <w:rPr>
          <w:rFonts w:ascii="Times New Roman" w:hAnsi="Times New Roman"/>
          <w:sz w:val="28"/>
          <w:szCs w:val="28"/>
        </w:rPr>
        <w:t xml:space="preserve"> заявки с указанием </w:t>
      </w:r>
      <w:r w:rsidR="00DF49D5" w:rsidRPr="00B8390C">
        <w:rPr>
          <w:rFonts w:ascii="Times New Roman" w:hAnsi="Times New Roman"/>
          <w:sz w:val="28"/>
          <w:szCs w:val="28"/>
        </w:rPr>
        <w:t xml:space="preserve">номера </w:t>
      </w:r>
      <w:proofErr w:type="spellStart"/>
      <w:r w:rsidR="00CE6461" w:rsidRPr="00B8390C">
        <w:rPr>
          <w:rFonts w:ascii="Times New Roman" w:hAnsi="Times New Roman"/>
          <w:sz w:val="28"/>
          <w:szCs w:val="28"/>
        </w:rPr>
        <w:t>ЧИПа</w:t>
      </w:r>
      <w:proofErr w:type="spellEnd"/>
      <w:r w:rsidR="00CE6461" w:rsidRPr="00B8390C">
        <w:rPr>
          <w:rFonts w:ascii="Times New Roman" w:hAnsi="Times New Roman"/>
          <w:sz w:val="28"/>
          <w:szCs w:val="28"/>
        </w:rPr>
        <w:t xml:space="preserve">, разряда, группы, </w:t>
      </w:r>
      <w:r>
        <w:rPr>
          <w:rFonts w:ascii="Times New Roman" w:hAnsi="Times New Roman"/>
          <w:sz w:val="28"/>
          <w:szCs w:val="28"/>
        </w:rPr>
        <w:br/>
      </w:r>
      <w:r w:rsidR="00CE6461" w:rsidRPr="00B8390C">
        <w:rPr>
          <w:rFonts w:ascii="Times New Roman" w:hAnsi="Times New Roman"/>
          <w:sz w:val="28"/>
          <w:szCs w:val="28"/>
        </w:rPr>
        <w:t>год рождения – п</w:t>
      </w:r>
      <w:r w:rsidR="006F0DD4" w:rsidRPr="00B8390C">
        <w:rPr>
          <w:rFonts w:ascii="Times New Roman" w:hAnsi="Times New Roman"/>
          <w:sz w:val="28"/>
          <w:szCs w:val="28"/>
        </w:rPr>
        <w:t xml:space="preserve">одаются по системе </w:t>
      </w:r>
      <w:proofErr w:type="spellStart"/>
      <w:r w:rsidR="006F0DD4" w:rsidRPr="008F47B6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orgeo</w:t>
      </w:r>
      <w:proofErr w:type="spellEnd"/>
      <w:r w:rsidR="006F0DD4" w:rsidRPr="008F47B6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proofErr w:type="spellStart"/>
      <w:r w:rsidR="006F0DD4" w:rsidRPr="008F47B6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ru</w:t>
      </w:r>
      <w:proofErr w:type="spellEnd"/>
      <w:r w:rsidR="00CE6461" w:rsidRPr="008F47B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CE6461" w:rsidRPr="00B8390C">
        <w:rPr>
          <w:rFonts w:ascii="Times New Roman" w:hAnsi="Times New Roman"/>
          <w:sz w:val="28"/>
          <w:szCs w:val="28"/>
        </w:rPr>
        <w:t xml:space="preserve">на сайте </w:t>
      </w:r>
      <w:hyperlink r:id="rId14" w:history="1">
        <w:r w:rsidR="00CE6461" w:rsidRPr="00B8390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CE6461" w:rsidRPr="00B8390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CE6461" w:rsidRPr="00B8390C">
          <w:rPr>
            <w:rStyle w:val="a5"/>
            <w:rFonts w:ascii="Times New Roman" w:hAnsi="Times New Roman"/>
            <w:sz w:val="28"/>
            <w:szCs w:val="28"/>
            <w:lang w:val="en-US"/>
          </w:rPr>
          <w:t>orientdv</w:t>
        </w:r>
        <w:proofErr w:type="spellEnd"/>
        <w:r w:rsidR="00CE6461" w:rsidRPr="00B8390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CE6461" w:rsidRPr="00B8390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E6461" w:rsidRPr="00B83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CE6461" w:rsidRPr="00B8390C">
        <w:rPr>
          <w:rFonts w:ascii="Times New Roman" w:hAnsi="Times New Roman"/>
          <w:sz w:val="28"/>
          <w:szCs w:val="28"/>
        </w:rPr>
        <w:t>в разделе данных соревнований</w:t>
      </w:r>
      <w:r w:rsidR="006F0DD4" w:rsidRPr="00B8390C">
        <w:rPr>
          <w:rFonts w:ascii="Times New Roman" w:hAnsi="Times New Roman"/>
          <w:sz w:val="28"/>
          <w:szCs w:val="28"/>
        </w:rPr>
        <w:t xml:space="preserve"> до 2</w:t>
      </w:r>
      <w:r w:rsidR="00DF49D5" w:rsidRPr="00B8390C">
        <w:rPr>
          <w:rFonts w:ascii="Times New Roman" w:hAnsi="Times New Roman"/>
          <w:sz w:val="28"/>
          <w:szCs w:val="28"/>
        </w:rPr>
        <w:t>5</w:t>
      </w:r>
      <w:r w:rsidR="006F0DD4" w:rsidRPr="00B8390C">
        <w:rPr>
          <w:rFonts w:ascii="Times New Roman" w:hAnsi="Times New Roman"/>
          <w:sz w:val="28"/>
          <w:szCs w:val="28"/>
        </w:rPr>
        <w:t xml:space="preserve"> июня</w:t>
      </w:r>
      <w:r w:rsidR="00CE6461" w:rsidRPr="00B8390C">
        <w:rPr>
          <w:rFonts w:ascii="Times New Roman" w:hAnsi="Times New Roman"/>
          <w:sz w:val="28"/>
          <w:szCs w:val="28"/>
        </w:rPr>
        <w:t>.</w:t>
      </w:r>
    </w:p>
    <w:p w:rsidR="00A81A9B" w:rsidRPr="00B8390C" w:rsidRDefault="00CE6845" w:rsidP="00EF074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4961" w:rsidRPr="00B8390C">
        <w:rPr>
          <w:rFonts w:ascii="Times New Roman" w:hAnsi="Times New Roman"/>
          <w:sz w:val="28"/>
          <w:szCs w:val="28"/>
        </w:rPr>
        <w:t>Окончательная заявка</w:t>
      </w:r>
      <w:r w:rsidR="00A81A9B" w:rsidRPr="00B8390C">
        <w:rPr>
          <w:rFonts w:ascii="Times New Roman" w:hAnsi="Times New Roman"/>
          <w:sz w:val="28"/>
          <w:szCs w:val="28"/>
        </w:rPr>
        <w:t xml:space="preserve"> на участие в </w:t>
      </w:r>
      <w:r w:rsidR="001B4961" w:rsidRPr="00B8390C">
        <w:rPr>
          <w:rFonts w:ascii="Times New Roman" w:hAnsi="Times New Roman"/>
          <w:sz w:val="28"/>
          <w:szCs w:val="28"/>
        </w:rPr>
        <w:t xml:space="preserve">спортивном </w:t>
      </w:r>
      <w:r w:rsidR="00A81A9B" w:rsidRPr="00B8390C">
        <w:rPr>
          <w:rFonts w:ascii="Times New Roman" w:hAnsi="Times New Roman"/>
          <w:sz w:val="28"/>
          <w:szCs w:val="28"/>
        </w:rPr>
        <w:t>соревновани</w:t>
      </w:r>
      <w:r w:rsidR="001B4961" w:rsidRPr="00B8390C">
        <w:rPr>
          <w:rFonts w:ascii="Times New Roman" w:hAnsi="Times New Roman"/>
          <w:sz w:val="28"/>
          <w:szCs w:val="28"/>
        </w:rPr>
        <w:t>и</w:t>
      </w:r>
      <w:r w:rsidR="00A81A9B" w:rsidRPr="00B8390C">
        <w:rPr>
          <w:rFonts w:ascii="Times New Roman" w:hAnsi="Times New Roman"/>
          <w:sz w:val="28"/>
          <w:szCs w:val="28"/>
        </w:rPr>
        <w:t>, подписанн</w:t>
      </w:r>
      <w:r w:rsidR="001B4961" w:rsidRPr="00B8390C">
        <w:rPr>
          <w:rFonts w:ascii="Times New Roman" w:hAnsi="Times New Roman"/>
          <w:sz w:val="28"/>
          <w:szCs w:val="28"/>
        </w:rPr>
        <w:t>ая</w:t>
      </w:r>
      <w:r w:rsidR="00A81A9B" w:rsidRPr="00B8390C">
        <w:rPr>
          <w:rFonts w:ascii="Times New Roman" w:hAnsi="Times New Roman"/>
          <w:sz w:val="28"/>
          <w:szCs w:val="28"/>
        </w:rPr>
        <w:t xml:space="preserve"> руководителем субъекта РФ в област</w:t>
      </w:r>
      <w:r w:rsidR="00082A1C" w:rsidRPr="00B8390C">
        <w:rPr>
          <w:rFonts w:ascii="Times New Roman" w:hAnsi="Times New Roman"/>
          <w:sz w:val="28"/>
          <w:szCs w:val="28"/>
        </w:rPr>
        <w:t>и </w:t>
      </w:r>
      <w:r w:rsidR="00A81A9B" w:rsidRPr="00B8390C">
        <w:rPr>
          <w:rFonts w:ascii="Times New Roman" w:hAnsi="Times New Roman"/>
          <w:sz w:val="28"/>
          <w:szCs w:val="28"/>
        </w:rPr>
        <w:t xml:space="preserve">физической культуры </w:t>
      </w:r>
      <w:r w:rsidR="00082A1C" w:rsidRPr="00B8390C">
        <w:rPr>
          <w:rFonts w:ascii="Times New Roman" w:hAnsi="Times New Roman"/>
          <w:sz w:val="28"/>
          <w:szCs w:val="28"/>
        </w:rPr>
        <w:t>и </w:t>
      </w:r>
      <w:r w:rsidR="00A81A9B" w:rsidRPr="00B8390C">
        <w:rPr>
          <w:rFonts w:ascii="Times New Roman" w:hAnsi="Times New Roman"/>
          <w:sz w:val="28"/>
          <w:szCs w:val="28"/>
        </w:rPr>
        <w:t>спорта</w:t>
      </w:r>
      <w:r w:rsidR="001B4961" w:rsidRPr="00B8390C">
        <w:rPr>
          <w:rFonts w:ascii="Times New Roman" w:hAnsi="Times New Roman"/>
          <w:sz w:val="28"/>
          <w:szCs w:val="28"/>
        </w:rPr>
        <w:t>, региональной спортивной федерацией</w:t>
      </w:r>
      <w:r w:rsidR="00A81A9B" w:rsidRPr="00B8390C">
        <w:rPr>
          <w:rFonts w:ascii="Times New Roman" w:hAnsi="Times New Roman"/>
          <w:sz w:val="28"/>
          <w:szCs w:val="28"/>
        </w:rPr>
        <w:t xml:space="preserve"> </w:t>
      </w:r>
      <w:r w:rsidR="00082A1C" w:rsidRPr="00B8390C">
        <w:rPr>
          <w:rFonts w:ascii="Times New Roman" w:hAnsi="Times New Roman"/>
          <w:sz w:val="28"/>
          <w:szCs w:val="28"/>
        </w:rPr>
        <w:t>и </w:t>
      </w:r>
      <w:r w:rsidR="001B4961" w:rsidRPr="00B8390C">
        <w:rPr>
          <w:rFonts w:ascii="Times New Roman" w:hAnsi="Times New Roman"/>
          <w:sz w:val="28"/>
          <w:szCs w:val="28"/>
        </w:rPr>
        <w:t>врачом врачебно-физкультурного диспансера</w:t>
      </w:r>
      <w:r w:rsidR="00A81A9B" w:rsidRPr="00B8390C">
        <w:rPr>
          <w:rFonts w:ascii="Times New Roman" w:hAnsi="Times New Roman"/>
          <w:sz w:val="28"/>
          <w:szCs w:val="28"/>
        </w:rPr>
        <w:t>, представляются пр</w:t>
      </w:r>
      <w:r w:rsidR="00082A1C" w:rsidRPr="00B8390C">
        <w:rPr>
          <w:rFonts w:ascii="Times New Roman" w:hAnsi="Times New Roman"/>
          <w:sz w:val="28"/>
          <w:szCs w:val="28"/>
        </w:rPr>
        <w:t>и </w:t>
      </w:r>
      <w:r w:rsidR="00A81A9B" w:rsidRPr="00B8390C">
        <w:rPr>
          <w:rFonts w:ascii="Times New Roman" w:hAnsi="Times New Roman"/>
          <w:sz w:val="28"/>
          <w:szCs w:val="28"/>
        </w:rPr>
        <w:t>прохождени</w:t>
      </w:r>
      <w:r w:rsidR="00082A1C" w:rsidRPr="00B8390C">
        <w:rPr>
          <w:rFonts w:ascii="Times New Roman" w:hAnsi="Times New Roman"/>
          <w:sz w:val="28"/>
          <w:szCs w:val="28"/>
        </w:rPr>
        <w:t>и </w:t>
      </w:r>
      <w:r w:rsidR="00A81A9B" w:rsidRPr="00B8390C">
        <w:rPr>
          <w:rFonts w:ascii="Times New Roman" w:hAnsi="Times New Roman"/>
          <w:sz w:val="28"/>
          <w:szCs w:val="28"/>
        </w:rPr>
        <w:t>комисси</w:t>
      </w:r>
      <w:r w:rsidR="00082A1C" w:rsidRPr="00B8390C">
        <w:rPr>
          <w:rFonts w:ascii="Times New Roman" w:hAnsi="Times New Roman"/>
          <w:sz w:val="28"/>
          <w:szCs w:val="28"/>
        </w:rPr>
        <w:t>и </w:t>
      </w:r>
      <w:r w:rsidR="00AF3951" w:rsidRPr="00B8390C">
        <w:rPr>
          <w:rFonts w:ascii="Times New Roman" w:hAnsi="Times New Roman"/>
          <w:sz w:val="28"/>
          <w:szCs w:val="28"/>
        </w:rPr>
        <w:t>по допуску</w:t>
      </w:r>
      <w:r w:rsidR="001B4961" w:rsidRPr="00B8390C">
        <w:rPr>
          <w:rFonts w:ascii="Times New Roman" w:hAnsi="Times New Roman"/>
          <w:sz w:val="28"/>
          <w:szCs w:val="28"/>
        </w:rPr>
        <w:t xml:space="preserve"> участников в одном экземпляре</w:t>
      </w:r>
      <w:r w:rsidR="00A81A9B" w:rsidRPr="00B8390C">
        <w:rPr>
          <w:rFonts w:ascii="Times New Roman" w:hAnsi="Times New Roman"/>
          <w:sz w:val="28"/>
          <w:szCs w:val="28"/>
        </w:rPr>
        <w:t>.</w:t>
      </w:r>
    </w:p>
    <w:p w:rsidR="00A81A9B" w:rsidRPr="00B8390C" w:rsidRDefault="00CE6845" w:rsidP="00EF074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4961" w:rsidRPr="00B8390C">
        <w:rPr>
          <w:rFonts w:ascii="Times New Roman" w:hAnsi="Times New Roman"/>
          <w:sz w:val="28"/>
          <w:szCs w:val="28"/>
        </w:rPr>
        <w:t>На каждого спортсмена к</w:t>
      </w:r>
      <w:r w:rsidR="00A81A9B" w:rsidRPr="00B8390C">
        <w:rPr>
          <w:rFonts w:ascii="Times New Roman" w:hAnsi="Times New Roman"/>
          <w:sz w:val="28"/>
          <w:szCs w:val="28"/>
        </w:rPr>
        <w:t xml:space="preserve"> заявке прилагаются</w:t>
      </w:r>
      <w:r w:rsidR="001B4961" w:rsidRPr="00B8390C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="00A81A9B" w:rsidRPr="00B8390C">
        <w:rPr>
          <w:rFonts w:ascii="Times New Roman" w:hAnsi="Times New Roman"/>
          <w:sz w:val="28"/>
          <w:szCs w:val="28"/>
        </w:rPr>
        <w:t>:</w:t>
      </w:r>
    </w:p>
    <w:p w:rsidR="001B4961" w:rsidRPr="00B8390C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паспорт гражданина Российской Федерации, а для лиц моложе 14 лет свидетельство о рождении;</w:t>
      </w:r>
    </w:p>
    <w:p w:rsidR="001B4961" w:rsidRPr="00B8390C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зачетная классификационная книжка с подтверждением выполнения требований </w:t>
      </w:r>
      <w:r w:rsidR="008F47B6">
        <w:rPr>
          <w:rFonts w:ascii="Times New Roman" w:hAnsi="Times New Roman"/>
          <w:sz w:val="28"/>
          <w:szCs w:val="28"/>
        </w:rPr>
        <w:t xml:space="preserve">и </w:t>
      </w:r>
      <w:r w:rsidR="00201090" w:rsidRPr="00B8390C">
        <w:rPr>
          <w:rFonts w:ascii="Times New Roman" w:hAnsi="Times New Roman"/>
          <w:sz w:val="28"/>
          <w:szCs w:val="28"/>
        </w:rPr>
        <w:t>н</w:t>
      </w:r>
      <w:r w:rsidRPr="00B8390C">
        <w:rPr>
          <w:rFonts w:ascii="Times New Roman" w:hAnsi="Times New Roman"/>
          <w:sz w:val="28"/>
          <w:szCs w:val="28"/>
        </w:rPr>
        <w:t>ормам</w:t>
      </w:r>
      <w:r w:rsidR="008F47B6">
        <w:rPr>
          <w:rFonts w:ascii="Times New Roman" w:hAnsi="Times New Roman"/>
          <w:sz w:val="28"/>
          <w:szCs w:val="28"/>
        </w:rPr>
        <w:t xml:space="preserve">и </w:t>
      </w:r>
      <w:r w:rsidRPr="00B8390C">
        <w:rPr>
          <w:rFonts w:ascii="Times New Roman" w:hAnsi="Times New Roman"/>
          <w:sz w:val="28"/>
          <w:szCs w:val="28"/>
        </w:rPr>
        <w:t xml:space="preserve">соответствующего спортивного разряда </w:t>
      </w:r>
      <w:r w:rsidR="008F47B6">
        <w:rPr>
          <w:rFonts w:ascii="Times New Roman" w:hAnsi="Times New Roman"/>
          <w:sz w:val="28"/>
          <w:szCs w:val="28"/>
        </w:rPr>
        <w:br/>
      </w:r>
      <w:r w:rsidR="005020B1">
        <w:rPr>
          <w:rFonts w:ascii="Times New Roman" w:hAnsi="Times New Roman"/>
          <w:sz w:val="28"/>
          <w:szCs w:val="28"/>
        </w:rPr>
        <w:t>ф</w:t>
      </w:r>
      <w:r w:rsidRPr="00B8390C">
        <w:rPr>
          <w:rFonts w:ascii="Times New Roman" w:hAnsi="Times New Roman"/>
          <w:sz w:val="28"/>
          <w:szCs w:val="28"/>
        </w:rPr>
        <w:t>ил</w:t>
      </w:r>
      <w:r w:rsidR="008F47B6">
        <w:rPr>
          <w:rFonts w:ascii="Times New Roman" w:hAnsi="Times New Roman"/>
          <w:sz w:val="28"/>
          <w:szCs w:val="28"/>
        </w:rPr>
        <w:t xml:space="preserve">и </w:t>
      </w:r>
      <w:r w:rsidRPr="00B8390C">
        <w:rPr>
          <w:rFonts w:ascii="Times New Roman" w:hAnsi="Times New Roman"/>
          <w:sz w:val="28"/>
          <w:szCs w:val="28"/>
        </w:rPr>
        <w:t>спортивного звания за последние два года;</w:t>
      </w:r>
    </w:p>
    <w:p w:rsidR="001B4961" w:rsidRPr="00B8390C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договор о страховани</w:t>
      </w:r>
      <w:r w:rsidR="00082A1C" w:rsidRPr="00B8390C">
        <w:rPr>
          <w:rFonts w:ascii="Times New Roman" w:hAnsi="Times New Roman"/>
          <w:sz w:val="28"/>
          <w:szCs w:val="28"/>
        </w:rPr>
        <w:t>и </w:t>
      </w:r>
      <w:r w:rsidRPr="00B8390C">
        <w:rPr>
          <w:rFonts w:ascii="Times New Roman" w:hAnsi="Times New Roman"/>
          <w:sz w:val="28"/>
          <w:szCs w:val="28"/>
        </w:rPr>
        <w:t>от несчастного случая (оригинал);</w:t>
      </w:r>
    </w:p>
    <w:p w:rsidR="001B4961" w:rsidRPr="00B8390C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целевая медицинская справка на данные соревнования,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>есл</w:t>
      </w:r>
      <w:r w:rsidR="00CE6845">
        <w:rPr>
          <w:rFonts w:ascii="Times New Roman" w:hAnsi="Times New Roman"/>
          <w:sz w:val="28"/>
          <w:szCs w:val="28"/>
        </w:rPr>
        <w:t xml:space="preserve">и </w:t>
      </w:r>
      <w:r w:rsidRPr="00B8390C">
        <w:rPr>
          <w:rFonts w:ascii="Times New Roman" w:hAnsi="Times New Roman"/>
          <w:sz w:val="28"/>
          <w:szCs w:val="28"/>
        </w:rPr>
        <w:t>в официальной заявке на данного спортсмена отсутствует допуск врача;</w:t>
      </w:r>
    </w:p>
    <w:p w:rsidR="002A7585" w:rsidRPr="00E25B8F" w:rsidRDefault="002A7585" w:rsidP="00CE684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b/>
          <w:sz w:val="28"/>
          <w:szCs w:val="28"/>
        </w:rPr>
        <w:t>2. Предварительная спортивно-техническая информация.</w:t>
      </w:r>
    </w:p>
    <w:p w:rsidR="002A7585" w:rsidRPr="00B8390C" w:rsidRDefault="002A7585" w:rsidP="002A7585">
      <w:pPr>
        <w:pStyle w:val="-1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Организаторами будет подготовлена карта для модельной тренировки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>в день приезда.</w:t>
      </w:r>
    </w:p>
    <w:p w:rsidR="002A7585" w:rsidRPr="00B8390C" w:rsidRDefault="002A7585" w:rsidP="002A7585">
      <w:pPr>
        <w:pStyle w:val="-11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7585" w:rsidRPr="00B8390C" w:rsidRDefault="002A7585" w:rsidP="002A7585">
      <w:pPr>
        <w:pStyle w:val="-11"/>
        <w:numPr>
          <w:ilvl w:val="1"/>
          <w:numId w:val="22"/>
        </w:numPr>
        <w:ind w:left="1134" w:hanging="708"/>
        <w:rPr>
          <w:rFonts w:ascii="Times New Roman" w:hAnsi="Times New Roman"/>
          <w:b/>
          <w:sz w:val="28"/>
          <w:szCs w:val="28"/>
        </w:rPr>
      </w:pPr>
      <w:r w:rsidRPr="00B8390C">
        <w:rPr>
          <w:rFonts w:ascii="Times New Roman" w:hAnsi="Times New Roman"/>
          <w:b/>
          <w:sz w:val="28"/>
          <w:szCs w:val="28"/>
        </w:rPr>
        <w:t>Карты соревнований.</w:t>
      </w:r>
    </w:p>
    <w:p w:rsidR="002A7585" w:rsidRPr="00B8390C" w:rsidRDefault="002A7585" w:rsidP="00CE6845">
      <w:pPr>
        <w:pStyle w:val="-11"/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1 </w:t>
      </w:r>
      <w:r w:rsidR="00252A37">
        <w:rPr>
          <w:rFonts w:ascii="Times New Roman" w:hAnsi="Times New Roman"/>
          <w:sz w:val="28"/>
          <w:szCs w:val="28"/>
        </w:rPr>
        <w:t xml:space="preserve">и 3 </w:t>
      </w:r>
      <w:r w:rsidRPr="00B8390C">
        <w:rPr>
          <w:rFonts w:ascii="Times New Roman" w:hAnsi="Times New Roman"/>
          <w:sz w:val="28"/>
          <w:szCs w:val="28"/>
        </w:rPr>
        <w:t xml:space="preserve">день соревнований, кросс </w:t>
      </w:r>
      <w:r w:rsidR="00252A37">
        <w:rPr>
          <w:rFonts w:ascii="Times New Roman" w:hAnsi="Times New Roman"/>
          <w:sz w:val="28"/>
          <w:szCs w:val="28"/>
        </w:rPr>
        <w:t>–</w:t>
      </w:r>
      <w:r w:rsidRPr="00B8390C">
        <w:rPr>
          <w:rFonts w:ascii="Times New Roman" w:hAnsi="Times New Roman"/>
          <w:sz w:val="28"/>
          <w:szCs w:val="28"/>
        </w:rPr>
        <w:t xml:space="preserve"> </w:t>
      </w:r>
      <w:r w:rsidR="00E25B8F">
        <w:rPr>
          <w:rFonts w:ascii="Times New Roman" w:hAnsi="Times New Roman"/>
          <w:sz w:val="28"/>
          <w:szCs w:val="28"/>
        </w:rPr>
        <w:t>спринт</w:t>
      </w:r>
      <w:r w:rsidR="00252A37">
        <w:rPr>
          <w:rFonts w:ascii="Times New Roman" w:hAnsi="Times New Roman"/>
          <w:sz w:val="28"/>
          <w:szCs w:val="28"/>
        </w:rPr>
        <w:t xml:space="preserve"> и кросс-эстафета – 3 человека (Озеро «Хрустальное»</w:t>
      </w:r>
      <w:r w:rsidR="001530EC">
        <w:rPr>
          <w:rFonts w:ascii="Times New Roman" w:hAnsi="Times New Roman"/>
          <w:sz w:val="28"/>
          <w:szCs w:val="28"/>
        </w:rPr>
        <w:t>):</w:t>
      </w:r>
    </w:p>
    <w:p w:rsidR="002A7585" w:rsidRDefault="002A7585" w:rsidP="002A7585">
      <w:pPr>
        <w:pStyle w:val="-11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Масштаб карты: 1:</w:t>
      </w:r>
      <w:r w:rsidR="00E25B8F">
        <w:rPr>
          <w:rFonts w:ascii="Times New Roman" w:hAnsi="Times New Roman"/>
          <w:sz w:val="28"/>
          <w:szCs w:val="28"/>
        </w:rPr>
        <w:t>5</w:t>
      </w:r>
      <w:r w:rsidRPr="00B8390C">
        <w:rPr>
          <w:rFonts w:ascii="Times New Roman" w:hAnsi="Times New Roman"/>
          <w:sz w:val="28"/>
          <w:szCs w:val="28"/>
        </w:rPr>
        <w:t xml:space="preserve">000, сечение рельефа </w:t>
      </w:r>
      <w:r w:rsidR="00E25B8F">
        <w:rPr>
          <w:rFonts w:ascii="Times New Roman" w:hAnsi="Times New Roman"/>
          <w:sz w:val="28"/>
          <w:szCs w:val="28"/>
        </w:rPr>
        <w:t>2,</w:t>
      </w:r>
      <w:r w:rsidRPr="00B8390C">
        <w:rPr>
          <w:rFonts w:ascii="Times New Roman" w:hAnsi="Times New Roman"/>
          <w:sz w:val="28"/>
          <w:szCs w:val="28"/>
        </w:rPr>
        <w:t>5м.</w:t>
      </w:r>
    </w:p>
    <w:p w:rsidR="00252A37" w:rsidRPr="00B8390C" w:rsidRDefault="00252A37" w:rsidP="00252A37">
      <w:pPr>
        <w:pStyle w:val="-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lastRenderedPageBreak/>
        <w:t>Карта подготовлена в июле - сентябре 2018 г.</w:t>
      </w:r>
    </w:p>
    <w:p w:rsidR="00252A37" w:rsidRPr="00B8390C" w:rsidRDefault="00252A37" w:rsidP="00252A37">
      <w:pPr>
        <w:pStyle w:val="-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Авторы спортивной карты: Иван Пустовойтов, СС1К., Алтайский край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>и Сергей Скрипко, ССВК, г. Томск.</w:t>
      </w:r>
    </w:p>
    <w:p w:rsidR="002A7585" w:rsidRPr="00B8390C" w:rsidRDefault="002A7585" w:rsidP="00CE6845">
      <w:pPr>
        <w:pStyle w:val="-11"/>
        <w:spacing w:before="240" w:after="0"/>
        <w:ind w:left="0" w:firstLine="708"/>
        <w:contextualSpacing w:val="0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2 день соревнований, кросс </w:t>
      </w:r>
      <w:r w:rsidR="001530EC">
        <w:rPr>
          <w:rFonts w:ascii="Times New Roman" w:hAnsi="Times New Roman"/>
          <w:sz w:val="28"/>
          <w:szCs w:val="28"/>
        </w:rPr>
        <w:t>–</w:t>
      </w:r>
      <w:r w:rsidRPr="00B8390C">
        <w:rPr>
          <w:rFonts w:ascii="Times New Roman" w:hAnsi="Times New Roman"/>
          <w:sz w:val="28"/>
          <w:szCs w:val="28"/>
        </w:rPr>
        <w:t xml:space="preserve"> лонг</w:t>
      </w:r>
      <w:r w:rsidR="00CE6845">
        <w:rPr>
          <w:rFonts w:ascii="Times New Roman" w:hAnsi="Times New Roman"/>
          <w:sz w:val="28"/>
          <w:szCs w:val="28"/>
        </w:rPr>
        <w:br/>
        <w:t xml:space="preserve">(Горнолыжный комплекс </w:t>
      </w:r>
      <w:r w:rsidR="001530EC">
        <w:rPr>
          <w:rFonts w:ascii="Times New Roman" w:hAnsi="Times New Roman"/>
          <w:sz w:val="28"/>
          <w:szCs w:val="28"/>
        </w:rPr>
        <w:t>«</w:t>
      </w:r>
      <w:proofErr w:type="spellStart"/>
      <w:r w:rsidR="001530EC">
        <w:rPr>
          <w:rFonts w:ascii="Times New Roman" w:hAnsi="Times New Roman"/>
          <w:sz w:val="28"/>
          <w:szCs w:val="28"/>
        </w:rPr>
        <w:t>Холдоми</w:t>
      </w:r>
      <w:proofErr w:type="spellEnd"/>
      <w:r w:rsidR="001530EC">
        <w:rPr>
          <w:rFonts w:ascii="Times New Roman" w:hAnsi="Times New Roman"/>
          <w:sz w:val="28"/>
          <w:szCs w:val="28"/>
        </w:rPr>
        <w:t>»):</w:t>
      </w:r>
    </w:p>
    <w:p w:rsidR="002A7585" w:rsidRPr="00B8390C" w:rsidRDefault="002A7585" w:rsidP="00252A37">
      <w:pPr>
        <w:pStyle w:val="-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Масштаб карты: 1:1</w:t>
      </w:r>
      <w:r w:rsidR="00E25B8F">
        <w:rPr>
          <w:rFonts w:ascii="Times New Roman" w:hAnsi="Times New Roman"/>
          <w:sz w:val="28"/>
          <w:szCs w:val="28"/>
        </w:rPr>
        <w:t>0</w:t>
      </w:r>
      <w:r w:rsidRPr="00B8390C">
        <w:rPr>
          <w:rFonts w:ascii="Times New Roman" w:hAnsi="Times New Roman"/>
          <w:sz w:val="28"/>
          <w:szCs w:val="28"/>
        </w:rPr>
        <w:t>000. сечение рельефа 5 м.</w:t>
      </w:r>
    </w:p>
    <w:p w:rsidR="002A7585" w:rsidRPr="00B8390C" w:rsidRDefault="002A7585" w:rsidP="002A7585">
      <w:pPr>
        <w:pStyle w:val="-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Карты 2 дня соревнований подготовлены в октябре-ноябре 2015 г.</w:t>
      </w:r>
    </w:p>
    <w:p w:rsidR="002A7585" w:rsidRPr="00B8390C" w:rsidRDefault="002A7585" w:rsidP="002A7585">
      <w:pPr>
        <w:pStyle w:val="-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Авторы спортивных карт: Сергей Поздеев, ССВК, г. Томск;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>Александр Черемных, ССВК. г. Красноярск.</w:t>
      </w:r>
    </w:p>
    <w:p w:rsidR="002A7585" w:rsidRPr="00B8390C" w:rsidRDefault="002A7585" w:rsidP="002A7585">
      <w:pPr>
        <w:pStyle w:val="-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Корректировка карт, июль-сентябрь 2018 г. – Иван Пустовойтов, СС1К., Алтайский край и Сергей Скрипко, ССВК, г. Томск.</w:t>
      </w:r>
    </w:p>
    <w:p w:rsidR="002A7585" w:rsidRPr="00B8390C" w:rsidRDefault="002A7585" w:rsidP="002A7585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390C">
        <w:rPr>
          <w:rFonts w:ascii="Times New Roman" w:hAnsi="Times New Roman"/>
          <w:b/>
          <w:sz w:val="28"/>
          <w:szCs w:val="28"/>
        </w:rPr>
        <w:t xml:space="preserve">     Районы соревнований.</w:t>
      </w:r>
    </w:p>
    <w:p w:rsidR="002A7585" w:rsidRPr="00B8390C" w:rsidRDefault="002A7585" w:rsidP="002A7585">
      <w:pPr>
        <w:pStyle w:val="-11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Горнолыжный комплекс «</w:t>
      </w:r>
      <w:proofErr w:type="spellStart"/>
      <w:r w:rsidRPr="00B8390C">
        <w:rPr>
          <w:rFonts w:ascii="Times New Roman" w:hAnsi="Times New Roman"/>
          <w:sz w:val="28"/>
          <w:szCs w:val="28"/>
        </w:rPr>
        <w:t>Холдоми</w:t>
      </w:r>
      <w:proofErr w:type="spellEnd"/>
      <w:r w:rsidRPr="00B8390C">
        <w:rPr>
          <w:rFonts w:ascii="Times New Roman" w:hAnsi="Times New Roman"/>
          <w:sz w:val="28"/>
          <w:szCs w:val="28"/>
        </w:rPr>
        <w:t>».</w:t>
      </w:r>
    </w:p>
    <w:p w:rsidR="002A7585" w:rsidRPr="00B8390C" w:rsidRDefault="002A7585" w:rsidP="002A7585">
      <w:pPr>
        <w:pStyle w:val="-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Местность сильнопересеченная, представляет собой сочетание двух ландшафтных зон:</w:t>
      </w:r>
    </w:p>
    <w:p w:rsidR="002A7585" w:rsidRPr="00B8390C" w:rsidRDefault="002A7585" w:rsidP="002A7585">
      <w:pPr>
        <w:pStyle w:val="-1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- Крутые склоны с горнолыжными трассами. Проходимость в основном хорошая. Много мелких форм рельефа и камней. Между хребтами проходимость плохая.</w:t>
      </w:r>
    </w:p>
    <w:p w:rsidR="002A7585" w:rsidRPr="00B8390C" w:rsidRDefault="002A7585" w:rsidP="002A7585">
      <w:pPr>
        <w:pStyle w:val="-1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- Водно-аккумулятивный ландшафт представляет старицу реки </w:t>
      </w:r>
      <w:proofErr w:type="spellStart"/>
      <w:r w:rsidRPr="00B8390C">
        <w:rPr>
          <w:rFonts w:ascii="Times New Roman" w:hAnsi="Times New Roman"/>
          <w:sz w:val="28"/>
          <w:szCs w:val="28"/>
        </w:rPr>
        <w:t>Силинка</w:t>
      </w:r>
      <w:proofErr w:type="spellEnd"/>
      <w:r w:rsidRPr="00B8390C">
        <w:rPr>
          <w:rFonts w:ascii="Times New Roman" w:hAnsi="Times New Roman"/>
          <w:sz w:val="28"/>
          <w:szCs w:val="28"/>
        </w:rPr>
        <w:t>, на которой находится горнолыжный комплекс «</w:t>
      </w:r>
      <w:proofErr w:type="spellStart"/>
      <w:r w:rsidRPr="00B8390C">
        <w:rPr>
          <w:rFonts w:ascii="Times New Roman" w:hAnsi="Times New Roman"/>
          <w:sz w:val="28"/>
          <w:szCs w:val="28"/>
        </w:rPr>
        <w:t>Холдоми</w:t>
      </w:r>
      <w:proofErr w:type="spellEnd"/>
      <w:r w:rsidRPr="00B8390C">
        <w:rPr>
          <w:rFonts w:ascii="Times New Roman" w:hAnsi="Times New Roman"/>
          <w:sz w:val="28"/>
          <w:szCs w:val="28"/>
        </w:rPr>
        <w:t>», стоянки, трасса триала. Рельеф мелкий, проходимость в основном средняя. Дорожная сеть развита слабо.</w:t>
      </w:r>
    </w:p>
    <w:p w:rsidR="002A7585" w:rsidRPr="00B8390C" w:rsidRDefault="002A7585" w:rsidP="002A7585">
      <w:pPr>
        <w:pStyle w:val="-1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2. Зона отдыха «Озеро Хрустальное».</w:t>
      </w:r>
    </w:p>
    <w:p w:rsidR="002A7585" w:rsidRPr="00B8390C" w:rsidRDefault="002A7585" w:rsidP="002A7585">
      <w:pPr>
        <w:pStyle w:val="-1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- Водно-аккумулятивный ландшафт представляет старицу реки </w:t>
      </w:r>
      <w:proofErr w:type="spellStart"/>
      <w:r w:rsidRPr="00B8390C">
        <w:rPr>
          <w:rFonts w:ascii="Times New Roman" w:hAnsi="Times New Roman"/>
          <w:sz w:val="28"/>
          <w:szCs w:val="28"/>
        </w:rPr>
        <w:t>Силинка</w:t>
      </w:r>
      <w:proofErr w:type="spellEnd"/>
      <w:r w:rsidRPr="00B8390C">
        <w:rPr>
          <w:rFonts w:ascii="Times New Roman" w:hAnsi="Times New Roman"/>
          <w:sz w:val="28"/>
          <w:szCs w:val="28"/>
        </w:rPr>
        <w:t xml:space="preserve"> и территорию зоны отдыха «Озеро Хрустальное». Рельеф мелкий, проходимость от хорошей до плохой. Дорожная сеть развита слабо.</w:t>
      </w:r>
    </w:p>
    <w:p w:rsidR="002A7585" w:rsidRPr="00B8390C" w:rsidRDefault="002A7585" w:rsidP="002A7585">
      <w:pPr>
        <w:pStyle w:val="-11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8497F" w:rsidRPr="00252A37" w:rsidRDefault="002A7585" w:rsidP="00252A37">
      <w:pPr>
        <w:pStyle w:val="-11"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2983ADD" wp14:editId="35170CD3">
            <wp:simplePos x="0" y="0"/>
            <wp:positionH relativeFrom="column">
              <wp:posOffset>3034030</wp:posOffset>
            </wp:positionH>
            <wp:positionV relativeFrom="paragraph">
              <wp:posOffset>370840</wp:posOffset>
            </wp:positionV>
            <wp:extent cx="13811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51" y="21282"/>
                <wp:lineTo x="21451" y="0"/>
                <wp:lineTo x="0" y="0"/>
              </wp:wrapPolygon>
            </wp:wrapTight>
            <wp:docPr id="3" name="Рисунок 3" descr="10000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000 6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390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053BAA4" wp14:editId="372C0410">
            <wp:simplePos x="0" y="0"/>
            <wp:positionH relativeFrom="column">
              <wp:posOffset>4452302</wp:posOffset>
            </wp:positionH>
            <wp:positionV relativeFrom="paragraph">
              <wp:posOffset>372110</wp:posOffset>
            </wp:positionV>
            <wp:extent cx="14097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08" y="21282"/>
                <wp:lineTo x="21308" y="0"/>
                <wp:lineTo x="0" y="0"/>
              </wp:wrapPolygon>
            </wp:wrapTight>
            <wp:docPr id="2" name="Рисунок 2" descr="7500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500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390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EA4B587" wp14:editId="7FD4BC1A">
            <wp:simplePos x="0" y="0"/>
            <wp:positionH relativeFrom="column">
              <wp:posOffset>1536700</wp:posOffset>
            </wp:positionH>
            <wp:positionV relativeFrom="paragraph">
              <wp:posOffset>333375</wp:posOffset>
            </wp:positionV>
            <wp:extent cx="1332230" cy="1332230"/>
            <wp:effectExtent l="0" t="0" r="0" b="0"/>
            <wp:wrapSquare wrapText="right"/>
            <wp:docPr id="21" name="Рисунок 21" descr="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6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390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F413D44" wp14:editId="24D80B15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1375410" cy="1296035"/>
            <wp:effectExtent l="0" t="0" r="0" b="0"/>
            <wp:wrapTight wrapText="bothSides">
              <wp:wrapPolygon edited="0">
                <wp:start x="0" y="0"/>
                <wp:lineTo x="0" y="21272"/>
                <wp:lineTo x="21241" y="21272"/>
                <wp:lineTo x="21241" y="0"/>
                <wp:lineTo x="0" y="0"/>
              </wp:wrapPolygon>
            </wp:wrapTight>
            <wp:docPr id="22" name="Рисунок 22" descr="7999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999-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390C">
        <w:rPr>
          <w:rFonts w:ascii="Times New Roman" w:hAnsi="Times New Roman"/>
          <w:sz w:val="28"/>
          <w:szCs w:val="28"/>
        </w:rPr>
        <w:t>Образцы фрагментов карты:</w:t>
      </w:r>
    </w:p>
    <w:p w:rsidR="00515B22" w:rsidRPr="00B8390C" w:rsidRDefault="00252A37" w:rsidP="00252A37">
      <w:pPr>
        <w:pStyle w:val="a3"/>
        <w:tabs>
          <w:tab w:val="left" w:pos="0"/>
          <w:tab w:val="left" w:pos="1134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 </w:t>
      </w:r>
    </w:p>
    <w:sectPr w:rsidR="00515B22" w:rsidRPr="00B8390C" w:rsidSect="002D05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37" w:rsidRDefault="00EE4337" w:rsidP="002C4638">
      <w:pPr>
        <w:spacing w:after="0" w:line="240" w:lineRule="auto"/>
      </w:pPr>
      <w:r>
        <w:separator/>
      </w:r>
    </w:p>
  </w:endnote>
  <w:endnote w:type="continuationSeparator" w:id="0">
    <w:p w:rsidR="00EE4337" w:rsidRDefault="00EE4337" w:rsidP="002C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38" w:rsidRPr="00AF268A" w:rsidRDefault="009F0545" w:rsidP="002C4638">
    <w:pPr>
      <w:pStyle w:val="a8"/>
      <w:jc w:val="right"/>
      <w:rPr>
        <w:rFonts w:ascii="Arial" w:hAnsi="Arial" w:cs="Arial"/>
        <w:sz w:val="24"/>
      </w:rPr>
    </w:pPr>
    <w:r w:rsidRPr="00AF268A">
      <w:rPr>
        <w:rFonts w:ascii="Arial" w:hAnsi="Arial" w:cs="Arial"/>
        <w:sz w:val="24"/>
      </w:rPr>
      <w:fldChar w:fldCharType="begin"/>
    </w:r>
    <w:r w:rsidR="002C4638" w:rsidRPr="00AF268A">
      <w:rPr>
        <w:rFonts w:ascii="Arial" w:hAnsi="Arial" w:cs="Arial"/>
        <w:sz w:val="24"/>
      </w:rPr>
      <w:instrText xml:space="preserve"> PAGE   \* MERGEFORMAT </w:instrText>
    </w:r>
    <w:r w:rsidRPr="00AF268A">
      <w:rPr>
        <w:rFonts w:ascii="Arial" w:hAnsi="Arial" w:cs="Arial"/>
        <w:sz w:val="24"/>
      </w:rPr>
      <w:fldChar w:fldCharType="separate"/>
    </w:r>
    <w:r w:rsidR="0029797A">
      <w:rPr>
        <w:rFonts w:ascii="Arial" w:hAnsi="Arial" w:cs="Arial"/>
        <w:noProof/>
        <w:sz w:val="24"/>
      </w:rPr>
      <w:t>5</w:t>
    </w:r>
    <w:r w:rsidRPr="00AF268A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37" w:rsidRDefault="00EE4337" w:rsidP="002C4638">
      <w:pPr>
        <w:spacing w:after="0" w:line="240" w:lineRule="auto"/>
      </w:pPr>
      <w:r>
        <w:separator/>
      </w:r>
    </w:p>
  </w:footnote>
  <w:footnote w:type="continuationSeparator" w:id="0">
    <w:p w:rsidR="00EE4337" w:rsidRDefault="00EE4337" w:rsidP="002C4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AC4"/>
    <w:multiLevelType w:val="hybridMultilevel"/>
    <w:tmpl w:val="9C60AD44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0308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47356A"/>
    <w:multiLevelType w:val="hybridMultilevel"/>
    <w:tmpl w:val="E84AE26E"/>
    <w:lvl w:ilvl="0" w:tplc="AF76CC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3231"/>
    <w:multiLevelType w:val="multilevel"/>
    <w:tmpl w:val="D0BA2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BE7DC4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F75B71"/>
    <w:multiLevelType w:val="hybridMultilevel"/>
    <w:tmpl w:val="9CE0B170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3513B"/>
    <w:multiLevelType w:val="hybridMultilevel"/>
    <w:tmpl w:val="32BE0DC8"/>
    <w:lvl w:ilvl="0" w:tplc="AF76CC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F2196"/>
    <w:multiLevelType w:val="hybridMultilevel"/>
    <w:tmpl w:val="3D52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5471C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CF1F34"/>
    <w:multiLevelType w:val="hybridMultilevel"/>
    <w:tmpl w:val="7D989EA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2261A9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281AAB"/>
    <w:multiLevelType w:val="multilevel"/>
    <w:tmpl w:val="8E5279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E2015F1"/>
    <w:multiLevelType w:val="multilevel"/>
    <w:tmpl w:val="D0BA2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EE76D6"/>
    <w:multiLevelType w:val="multilevel"/>
    <w:tmpl w:val="98B013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4A7F1F6A"/>
    <w:multiLevelType w:val="multilevel"/>
    <w:tmpl w:val="F2703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21B10B4"/>
    <w:multiLevelType w:val="hybridMultilevel"/>
    <w:tmpl w:val="E9FC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926FE"/>
    <w:multiLevelType w:val="multilevel"/>
    <w:tmpl w:val="C2861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5974A0A"/>
    <w:multiLevelType w:val="hybridMultilevel"/>
    <w:tmpl w:val="6A468BEA"/>
    <w:lvl w:ilvl="0" w:tplc="AF76CC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B3322"/>
    <w:multiLevelType w:val="hybridMultilevel"/>
    <w:tmpl w:val="6C08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85778"/>
    <w:multiLevelType w:val="hybridMultilevel"/>
    <w:tmpl w:val="C2B8BECC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8CB8A0">
      <w:start w:val="1"/>
      <w:numFmt w:val="bullet"/>
      <w:lvlText w:val="&gt;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F0007"/>
    <w:multiLevelType w:val="hybridMultilevel"/>
    <w:tmpl w:val="6C92A108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5E70"/>
    <w:multiLevelType w:val="hybridMultilevel"/>
    <w:tmpl w:val="27848134"/>
    <w:lvl w:ilvl="0" w:tplc="7346C962">
      <w:start w:val="1"/>
      <w:numFmt w:val="decimal"/>
      <w:lvlText w:val="%1."/>
      <w:lvlJc w:val="left"/>
      <w:pPr>
        <w:ind w:left="1848" w:hanging="1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679D9"/>
    <w:multiLevelType w:val="hybridMultilevel"/>
    <w:tmpl w:val="8452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20"/>
  </w:num>
  <w:num w:numId="8">
    <w:abstractNumId w:val="5"/>
  </w:num>
  <w:num w:numId="9">
    <w:abstractNumId w:val="15"/>
  </w:num>
  <w:num w:numId="10">
    <w:abstractNumId w:val="19"/>
  </w:num>
  <w:num w:numId="11">
    <w:abstractNumId w:val="12"/>
  </w:num>
  <w:num w:numId="12">
    <w:abstractNumId w:val="17"/>
  </w:num>
  <w:num w:numId="13">
    <w:abstractNumId w:val="3"/>
  </w:num>
  <w:num w:numId="14">
    <w:abstractNumId w:val="6"/>
  </w:num>
  <w:num w:numId="15">
    <w:abstractNumId w:val="9"/>
  </w:num>
  <w:num w:numId="16">
    <w:abstractNumId w:val="2"/>
  </w:num>
  <w:num w:numId="17">
    <w:abstractNumId w:val="22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3"/>
  </w:num>
  <w:num w:numId="23">
    <w:abstractNumId w:val="11"/>
  </w:num>
  <w:num w:numId="24">
    <w:abstractNumId w:val="18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85"/>
    <w:rsid w:val="0000058A"/>
    <w:rsid w:val="00013F47"/>
    <w:rsid w:val="00023D96"/>
    <w:rsid w:val="00033768"/>
    <w:rsid w:val="00042EF7"/>
    <w:rsid w:val="000447E5"/>
    <w:rsid w:val="00051AD4"/>
    <w:rsid w:val="00052DAD"/>
    <w:rsid w:val="00056D7F"/>
    <w:rsid w:val="000605E6"/>
    <w:rsid w:val="000721E3"/>
    <w:rsid w:val="000752D0"/>
    <w:rsid w:val="00080B6D"/>
    <w:rsid w:val="000822C4"/>
    <w:rsid w:val="00082A1C"/>
    <w:rsid w:val="00094C28"/>
    <w:rsid w:val="00097C8A"/>
    <w:rsid w:val="000A051F"/>
    <w:rsid w:val="000B3D9D"/>
    <w:rsid w:val="000C2396"/>
    <w:rsid w:val="000D627D"/>
    <w:rsid w:val="000F02CB"/>
    <w:rsid w:val="000F6D23"/>
    <w:rsid w:val="00103B89"/>
    <w:rsid w:val="00116950"/>
    <w:rsid w:val="0012283F"/>
    <w:rsid w:val="0012435B"/>
    <w:rsid w:val="00127605"/>
    <w:rsid w:val="0013199F"/>
    <w:rsid w:val="00132F54"/>
    <w:rsid w:val="001350D4"/>
    <w:rsid w:val="00135C5F"/>
    <w:rsid w:val="001530EC"/>
    <w:rsid w:val="001605E3"/>
    <w:rsid w:val="0017073B"/>
    <w:rsid w:val="00171FE3"/>
    <w:rsid w:val="00173992"/>
    <w:rsid w:val="001851E5"/>
    <w:rsid w:val="00187534"/>
    <w:rsid w:val="0019393D"/>
    <w:rsid w:val="001A330A"/>
    <w:rsid w:val="001B0191"/>
    <w:rsid w:val="001B405B"/>
    <w:rsid w:val="001B4961"/>
    <w:rsid w:val="001B7F07"/>
    <w:rsid w:val="001C57B3"/>
    <w:rsid w:val="001D5B40"/>
    <w:rsid w:val="001E022A"/>
    <w:rsid w:val="001E1B3F"/>
    <w:rsid w:val="001E73FC"/>
    <w:rsid w:val="00201090"/>
    <w:rsid w:val="0020389B"/>
    <w:rsid w:val="00205DC4"/>
    <w:rsid w:val="002073E4"/>
    <w:rsid w:val="00211BB0"/>
    <w:rsid w:val="002203BA"/>
    <w:rsid w:val="00227A8C"/>
    <w:rsid w:val="00232B83"/>
    <w:rsid w:val="002405FD"/>
    <w:rsid w:val="002413F8"/>
    <w:rsid w:val="00241547"/>
    <w:rsid w:val="00252A37"/>
    <w:rsid w:val="002734B2"/>
    <w:rsid w:val="00275C61"/>
    <w:rsid w:val="00275E6E"/>
    <w:rsid w:val="002837CA"/>
    <w:rsid w:val="0029797A"/>
    <w:rsid w:val="002A02FF"/>
    <w:rsid w:val="002A36B0"/>
    <w:rsid w:val="002A7585"/>
    <w:rsid w:val="002B0953"/>
    <w:rsid w:val="002B0C66"/>
    <w:rsid w:val="002B49B4"/>
    <w:rsid w:val="002B65DC"/>
    <w:rsid w:val="002C2BEA"/>
    <w:rsid w:val="002C2ED3"/>
    <w:rsid w:val="002C3789"/>
    <w:rsid w:val="002C4638"/>
    <w:rsid w:val="002C7D7B"/>
    <w:rsid w:val="002D050B"/>
    <w:rsid w:val="002D0F90"/>
    <w:rsid w:val="002E0F57"/>
    <w:rsid w:val="002E3969"/>
    <w:rsid w:val="002F0CBE"/>
    <w:rsid w:val="002F0F89"/>
    <w:rsid w:val="002F3259"/>
    <w:rsid w:val="002F5D18"/>
    <w:rsid w:val="00301E22"/>
    <w:rsid w:val="003063C0"/>
    <w:rsid w:val="00310DA7"/>
    <w:rsid w:val="00311974"/>
    <w:rsid w:val="003202C1"/>
    <w:rsid w:val="003202E2"/>
    <w:rsid w:val="0032366D"/>
    <w:rsid w:val="00330B05"/>
    <w:rsid w:val="00333EC6"/>
    <w:rsid w:val="00336427"/>
    <w:rsid w:val="0034201D"/>
    <w:rsid w:val="003635D6"/>
    <w:rsid w:val="00370A88"/>
    <w:rsid w:val="00372086"/>
    <w:rsid w:val="00374FEE"/>
    <w:rsid w:val="0038497F"/>
    <w:rsid w:val="003910EA"/>
    <w:rsid w:val="003A1BD2"/>
    <w:rsid w:val="003A4A86"/>
    <w:rsid w:val="003A6AFE"/>
    <w:rsid w:val="003C0ED3"/>
    <w:rsid w:val="003C3602"/>
    <w:rsid w:val="003E37A9"/>
    <w:rsid w:val="003E4315"/>
    <w:rsid w:val="003E736D"/>
    <w:rsid w:val="00412B21"/>
    <w:rsid w:val="00435CF6"/>
    <w:rsid w:val="00444142"/>
    <w:rsid w:val="004445BD"/>
    <w:rsid w:val="00447867"/>
    <w:rsid w:val="00451D20"/>
    <w:rsid w:val="004549FB"/>
    <w:rsid w:val="00456F6A"/>
    <w:rsid w:val="00484B82"/>
    <w:rsid w:val="004A27D7"/>
    <w:rsid w:val="004B1FE4"/>
    <w:rsid w:val="004B753C"/>
    <w:rsid w:val="004B7CC0"/>
    <w:rsid w:val="004C44E6"/>
    <w:rsid w:val="004C58F1"/>
    <w:rsid w:val="004C6315"/>
    <w:rsid w:val="004D11D9"/>
    <w:rsid w:val="004D1D78"/>
    <w:rsid w:val="004D4818"/>
    <w:rsid w:val="004E77A1"/>
    <w:rsid w:val="004F523C"/>
    <w:rsid w:val="004F5275"/>
    <w:rsid w:val="005020B1"/>
    <w:rsid w:val="00504C76"/>
    <w:rsid w:val="0051114E"/>
    <w:rsid w:val="00515B22"/>
    <w:rsid w:val="0053423C"/>
    <w:rsid w:val="00534D70"/>
    <w:rsid w:val="00536C34"/>
    <w:rsid w:val="00543C64"/>
    <w:rsid w:val="0054595D"/>
    <w:rsid w:val="00546B65"/>
    <w:rsid w:val="0054749D"/>
    <w:rsid w:val="00550488"/>
    <w:rsid w:val="00554C45"/>
    <w:rsid w:val="005662F9"/>
    <w:rsid w:val="00580CA0"/>
    <w:rsid w:val="00595A6A"/>
    <w:rsid w:val="00597AD4"/>
    <w:rsid w:val="005B084E"/>
    <w:rsid w:val="005B211A"/>
    <w:rsid w:val="005B691C"/>
    <w:rsid w:val="005B6DEC"/>
    <w:rsid w:val="005C0B09"/>
    <w:rsid w:val="005D4A1D"/>
    <w:rsid w:val="005D73E9"/>
    <w:rsid w:val="005F28E0"/>
    <w:rsid w:val="005F3FC0"/>
    <w:rsid w:val="006026B3"/>
    <w:rsid w:val="0060725C"/>
    <w:rsid w:val="006132FA"/>
    <w:rsid w:val="0061725A"/>
    <w:rsid w:val="00620995"/>
    <w:rsid w:val="00620B7C"/>
    <w:rsid w:val="00621831"/>
    <w:rsid w:val="006257A7"/>
    <w:rsid w:val="00636DAD"/>
    <w:rsid w:val="006374A0"/>
    <w:rsid w:val="00642593"/>
    <w:rsid w:val="00663E8A"/>
    <w:rsid w:val="00670362"/>
    <w:rsid w:val="00674482"/>
    <w:rsid w:val="006774D3"/>
    <w:rsid w:val="00682941"/>
    <w:rsid w:val="0068342F"/>
    <w:rsid w:val="00695A59"/>
    <w:rsid w:val="006A4A84"/>
    <w:rsid w:val="006B0483"/>
    <w:rsid w:val="006B12D1"/>
    <w:rsid w:val="006B39D5"/>
    <w:rsid w:val="006B50B1"/>
    <w:rsid w:val="006D232F"/>
    <w:rsid w:val="006D4758"/>
    <w:rsid w:val="006E2FA2"/>
    <w:rsid w:val="006F0DD4"/>
    <w:rsid w:val="00720DB9"/>
    <w:rsid w:val="00724D07"/>
    <w:rsid w:val="00730F7C"/>
    <w:rsid w:val="00751C77"/>
    <w:rsid w:val="00753642"/>
    <w:rsid w:val="00763B79"/>
    <w:rsid w:val="007728AD"/>
    <w:rsid w:val="00782D21"/>
    <w:rsid w:val="007830D3"/>
    <w:rsid w:val="0079354F"/>
    <w:rsid w:val="007A38D7"/>
    <w:rsid w:val="007C5E46"/>
    <w:rsid w:val="007C6C97"/>
    <w:rsid w:val="007C72D3"/>
    <w:rsid w:val="007C794F"/>
    <w:rsid w:val="007D055F"/>
    <w:rsid w:val="007F616B"/>
    <w:rsid w:val="00801945"/>
    <w:rsid w:val="0080696D"/>
    <w:rsid w:val="00821D6D"/>
    <w:rsid w:val="00821DBD"/>
    <w:rsid w:val="008242B7"/>
    <w:rsid w:val="0082717F"/>
    <w:rsid w:val="008273E6"/>
    <w:rsid w:val="0086450B"/>
    <w:rsid w:val="00865156"/>
    <w:rsid w:val="00874AD7"/>
    <w:rsid w:val="00884EF8"/>
    <w:rsid w:val="008854CA"/>
    <w:rsid w:val="008863B0"/>
    <w:rsid w:val="00894765"/>
    <w:rsid w:val="008A6537"/>
    <w:rsid w:val="008A7987"/>
    <w:rsid w:val="008B401D"/>
    <w:rsid w:val="008C29CD"/>
    <w:rsid w:val="008C5F00"/>
    <w:rsid w:val="008D0D3C"/>
    <w:rsid w:val="008D238E"/>
    <w:rsid w:val="008D6B13"/>
    <w:rsid w:val="008E03AB"/>
    <w:rsid w:val="008E3BDB"/>
    <w:rsid w:val="008F0747"/>
    <w:rsid w:val="008F3067"/>
    <w:rsid w:val="008F47B6"/>
    <w:rsid w:val="008F4964"/>
    <w:rsid w:val="008F566D"/>
    <w:rsid w:val="009052BC"/>
    <w:rsid w:val="00935676"/>
    <w:rsid w:val="009376DE"/>
    <w:rsid w:val="00942DDC"/>
    <w:rsid w:val="00945887"/>
    <w:rsid w:val="00945F92"/>
    <w:rsid w:val="00946EE9"/>
    <w:rsid w:val="00947E52"/>
    <w:rsid w:val="00954027"/>
    <w:rsid w:val="0095762E"/>
    <w:rsid w:val="00960E04"/>
    <w:rsid w:val="00961960"/>
    <w:rsid w:val="0096684D"/>
    <w:rsid w:val="0097268B"/>
    <w:rsid w:val="009A189E"/>
    <w:rsid w:val="009A44A0"/>
    <w:rsid w:val="009C2030"/>
    <w:rsid w:val="009D394E"/>
    <w:rsid w:val="009F0545"/>
    <w:rsid w:val="009F52BF"/>
    <w:rsid w:val="00A0016A"/>
    <w:rsid w:val="00A110CF"/>
    <w:rsid w:val="00A12563"/>
    <w:rsid w:val="00A15274"/>
    <w:rsid w:val="00A35C2F"/>
    <w:rsid w:val="00A531E2"/>
    <w:rsid w:val="00A81A9B"/>
    <w:rsid w:val="00AC6114"/>
    <w:rsid w:val="00AD6958"/>
    <w:rsid w:val="00AE67E3"/>
    <w:rsid w:val="00AF11A6"/>
    <w:rsid w:val="00AF268A"/>
    <w:rsid w:val="00AF3951"/>
    <w:rsid w:val="00AF6E36"/>
    <w:rsid w:val="00B00E63"/>
    <w:rsid w:val="00B04660"/>
    <w:rsid w:val="00B06AC8"/>
    <w:rsid w:val="00B15F57"/>
    <w:rsid w:val="00B1773B"/>
    <w:rsid w:val="00B23329"/>
    <w:rsid w:val="00B23EEA"/>
    <w:rsid w:val="00B35F79"/>
    <w:rsid w:val="00B42BE9"/>
    <w:rsid w:val="00B50ECD"/>
    <w:rsid w:val="00B528CB"/>
    <w:rsid w:val="00B60643"/>
    <w:rsid w:val="00B669A2"/>
    <w:rsid w:val="00B709FF"/>
    <w:rsid w:val="00B7218F"/>
    <w:rsid w:val="00B803A1"/>
    <w:rsid w:val="00B81800"/>
    <w:rsid w:val="00B8184F"/>
    <w:rsid w:val="00B8390C"/>
    <w:rsid w:val="00B8486D"/>
    <w:rsid w:val="00B95B31"/>
    <w:rsid w:val="00BA3737"/>
    <w:rsid w:val="00BB0821"/>
    <w:rsid w:val="00BD537E"/>
    <w:rsid w:val="00BE3B40"/>
    <w:rsid w:val="00BE5AB4"/>
    <w:rsid w:val="00BE7B55"/>
    <w:rsid w:val="00BF331F"/>
    <w:rsid w:val="00BF3C90"/>
    <w:rsid w:val="00BF501E"/>
    <w:rsid w:val="00BF51DF"/>
    <w:rsid w:val="00C24E3A"/>
    <w:rsid w:val="00C319AD"/>
    <w:rsid w:val="00C34FBC"/>
    <w:rsid w:val="00C35D6E"/>
    <w:rsid w:val="00C36996"/>
    <w:rsid w:val="00C40416"/>
    <w:rsid w:val="00C463F8"/>
    <w:rsid w:val="00C54C9C"/>
    <w:rsid w:val="00C556B8"/>
    <w:rsid w:val="00C7015E"/>
    <w:rsid w:val="00C7572F"/>
    <w:rsid w:val="00C8780F"/>
    <w:rsid w:val="00CA2543"/>
    <w:rsid w:val="00CB42FB"/>
    <w:rsid w:val="00CB5B3D"/>
    <w:rsid w:val="00CC60C0"/>
    <w:rsid w:val="00CD3028"/>
    <w:rsid w:val="00CD615C"/>
    <w:rsid w:val="00CE0C39"/>
    <w:rsid w:val="00CE2DBC"/>
    <w:rsid w:val="00CE38B3"/>
    <w:rsid w:val="00CE6461"/>
    <w:rsid w:val="00CE6845"/>
    <w:rsid w:val="00CF0211"/>
    <w:rsid w:val="00CF52AD"/>
    <w:rsid w:val="00D00CBB"/>
    <w:rsid w:val="00D1449D"/>
    <w:rsid w:val="00D149BD"/>
    <w:rsid w:val="00D273C4"/>
    <w:rsid w:val="00D32CCB"/>
    <w:rsid w:val="00D40994"/>
    <w:rsid w:val="00D62711"/>
    <w:rsid w:val="00D72C44"/>
    <w:rsid w:val="00D73E94"/>
    <w:rsid w:val="00D752D1"/>
    <w:rsid w:val="00D7618D"/>
    <w:rsid w:val="00D93A4C"/>
    <w:rsid w:val="00D968EC"/>
    <w:rsid w:val="00D97B57"/>
    <w:rsid w:val="00DA0396"/>
    <w:rsid w:val="00DA07B9"/>
    <w:rsid w:val="00DA2C29"/>
    <w:rsid w:val="00DA5311"/>
    <w:rsid w:val="00DB5FE4"/>
    <w:rsid w:val="00DD7AF5"/>
    <w:rsid w:val="00DE247B"/>
    <w:rsid w:val="00DF49D5"/>
    <w:rsid w:val="00DF5694"/>
    <w:rsid w:val="00DF7BD2"/>
    <w:rsid w:val="00E00431"/>
    <w:rsid w:val="00E24221"/>
    <w:rsid w:val="00E25B8F"/>
    <w:rsid w:val="00E273BA"/>
    <w:rsid w:val="00E27555"/>
    <w:rsid w:val="00E4751D"/>
    <w:rsid w:val="00E83B0E"/>
    <w:rsid w:val="00EA69AA"/>
    <w:rsid w:val="00EB6C71"/>
    <w:rsid w:val="00EC3CAA"/>
    <w:rsid w:val="00EC5C9E"/>
    <w:rsid w:val="00ED0765"/>
    <w:rsid w:val="00ED2453"/>
    <w:rsid w:val="00ED4E74"/>
    <w:rsid w:val="00ED550D"/>
    <w:rsid w:val="00EE4337"/>
    <w:rsid w:val="00EF074D"/>
    <w:rsid w:val="00F015EC"/>
    <w:rsid w:val="00F01E79"/>
    <w:rsid w:val="00F11C29"/>
    <w:rsid w:val="00F14C59"/>
    <w:rsid w:val="00F16A0B"/>
    <w:rsid w:val="00F17BF0"/>
    <w:rsid w:val="00F21A23"/>
    <w:rsid w:val="00F263E5"/>
    <w:rsid w:val="00F30A87"/>
    <w:rsid w:val="00F44A05"/>
    <w:rsid w:val="00F55473"/>
    <w:rsid w:val="00F6018E"/>
    <w:rsid w:val="00F602B9"/>
    <w:rsid w:val="00F652E9"/>
    <w:rsid w:val="00F8307B"/>
    <w:rsid w:val="00F84DBB"/>
    <w:rsid w:val="00F85C42"/>
    <w:rsid w:val="00F874FE"/>
    <w:rsid w:val="00F93FBD"/>
    <w:rsid w:val="00FA6772"/>
    <w:rsid w:val="00FB4585"/>
    <w:rsid w:val="00FB63F7"/>
    <w:rsid w:val="00FC10FE"/>
    <w:rsid w:val="00FC25EB"/>
    <w:rsid w:val="00FC374F"/>
    <w:rsid w:val="00FC4EE4"/>
    <w:rsid w:val="00FD3048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119B"/>
  <w15:docId w15:val="{20E814FB-C5AD-4381-BD5F-B64EAC22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C5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9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5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960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rsid w:val="00961960"/>
    <w:pPr>
      <w:suppressAutoHyphens/>
      <w:overflowPunct w:val="0"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a5">
    <w:name w:val="Hyperlink"/>
    <w:rsid w:val="00A81A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084E"/>
  </w:style>
  <w:style w:type="paragraph" w:styleId="a6">
    <w:name w:val="header"/>
    <w:basedOn w:val="a"/>
    <w:link w:val="a7"/>
    <w:uiPriority w:val="99"/>
    <w:semiHidden/>
    <w:unhideWhenUsed/>
    <w:rsid w:val="002C46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C463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C46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C4638"/>
    <w:rPr>
      <w:sz w:val="22"/>
      <w:szCs w:val="22"/>
      <w:lang w:eastAsia="en-US"/>
    </w:rPr>
  </w:style>
  <w:style w:type="paragraph" w:customStyle="1" w:styleId="2">
    <w:name w:val="Обычный (веб)2"/>
    <w:basedOn w:val="a"/>
    <w:rsid w:val="0013199F"/>
    <w:pPr>
      <w:suppressAutoHyphens/>
      <w:overflowPunct w:val="0"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aa">
    <w:name w:val="FollowedHyperlink"/>
    <w:uiPriority w:val="99"/>
    <w:semiHidden/>
    <w:unhideWhenUsed/>
    <w:rsid w:val="00720DB9"/>
    <w:rPr>
      <w:color w:val="800080"/>
      <w:u w:val="single"/>
    </w:rPr>
  </w:style>
  <w:style w:type="character" w:styleId="ab">
    <w:name w:val="Strong"/>
    <w:basedOn w:val="a0"/>
    <w:uiPriority w:val="22"/>
    <w:qFormat/>
    <w:rsid w:val="001605E3"/>
    <w:rPr>
      <w:b/>
      <w:bCs/>
    </w:rPr>
  </w:style>
  <w:style w:type="paragraph" w:customStyle="1" w:styleId="-11">
    <w:name w:val="Цветной список - Акцент 11"/>
    <w:basedOn w:val="a"/>
    <w:uiPriority w:val="34"/>
    <w:qFormat/>
    <w:rsid w:val="002A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kiorient@mail.ru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iorient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rientd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2;&#1086;&#1080;%20&#1076;&#1086;&#1082;&#1091;&#1084;&#1077;&#1085;&#1090;&#1099;\&#1041;&#1102;&#1083;&#1083;&#1077;&#1090;&#1077;&#1085;&#1080;%20&#1080;%20&#1055;&#1086;&#1083;&#1086;&#1078;&#1077;&#1085;&#1080;&#1103;%20&#1085;&#1072;%20&#1089;&#1086;&#1088;&#1077;&#1074;&#1085;&#1086;&#1074;&#1072;&#1085;&#1080;&#1103;\&#1041;&#1102;&#1083;&#1083;&#1077;&#1090;&#1077;&#1085;&#1080;%20&#1080;%20&#1088;&#1077;&#1075;&#1083;&#1072;&#1084;&#1077;&#1085;&#1090;&#1099;\2014\&#1080;&#1085;&#1092;&#1086;&#1088;&#1084;&#1072;&#1094;&#1080;&#1086;&#1085;&#1085;&#1099;&#1081;-&#1073;&#1102;&#1083;&#1083;&#1077;&#1090;&#1077;&#1085;&#1100;%201%20&#1063;&#1080;&#1055;%20&#1044;&#1060;&#1054;%202014%20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FD72A-A499-4BA3-985D-E17F963F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информационный-бюллетень 1 ЧиП ДФО 2014 г</Template>
  <TotalTime>167</TotalTime>
  <Pages>6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9461</CharactersWithSpaces>
  <SharedDoc>false</SharedDoc>
  <HLinks>
    <vt:vector size="30" baseType="variant">
      <vt:variant>
        <vt:i4>8126519</vt:i4>
      </vt:variant>
      <vt:variant>
        <vt:i4>12</vt:i4>
      </vt:variant>
      <vt:variant>
        <vt:i4>0</vt:i4>
      </vt:variant>
      <vt:variant>
        <vt:i4>5</vt:i4>
      </vt:variant>
      <vt:variant>
        <vt:lpwstr>http://www.orientdv.ru/</vt:lpwstr>
      </vt:variant>
      <vt:variant>
        <vt:lpwstr/>
      </vt:variant>
      <vt:variant>
        <vt:i4>7602206</vt:i4>
      </vt:variant>
      <vt:variant>
        <vt:i4>9</vt:i4>
      </vt:variant>
      <vt:variant>
        <vt:i4>0</vt:i4>
      </vt:variant>
      <vt:variant>
        <vt:i4>5</vt:i4>
      </vt:variant>
      <vt:variant>
        <vt:lpwstr>mailto:singur.marina@bk.ru</vt:lpwstr>
      </vt:variant>
      <vt:variant>
        <vt:lpwstr/>
      </vt:variant>
      <vt:variant>
        <vt:i4>3407897</vt:i4>
      </vt:variant>
      <vt:variant>
        <vt:i4>6</vt:i4>
      </vt:variant>
      <vt:variant>
        <vt:i4>0</vt:i4>
      </vt:variant>
      <vt:variant>
        <vt:i4>5</vt:i4>
      </vt:variant>
      <vt:variant>
        <vt:lpwstr>mailto:makacupij@yandex.ru</vt:lpwstr>
      </vt:variant>
      <vt:variant>
        <vt:lpwstr/>
      </vt:variant>
      <vt:variant>
        <vt:i4>4456566</vt:i4>
      </vt:variant>
      <vt:variant>
        <vt:i4>3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  <vt:variant>
        <vt:i4>3407897</vt:i4>
      </vt:variant>
      <vt:variant>
        <vt:i4>0</vt:i4>
      </vt:variant>
      <vt:variant>
        <vt:i4>0</vt:i4>
      </vt:variant>
      <vt:variant>
        <vt:i4>5</vt:i4>
      </vt:variant>
      <vt:variant>
        <vt:lpwstr>mailto:makacupij@yandex.ru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Пользователь</cp:lastModifiedBy>
  <cp:revision>18</cp:revision>
  <cp:lastPrinted>2013-04-27T02:20:00Z</cp:lastPrinted>
  <dcterms:created xsi:type="dcterms:W3CDTF">2019-05-22T22:05:00Z</dcterms:created>
  <dcterms:modified xsi:type="dcterms:W3CDTF">2019-05-27T06:15:00Z</dcterms:modified>
</cp:coreProperties>
</file>