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9C" w:rsidRDefault="00624E9C"/>
    <w:p w:rsidR="00624E9C" w:rsidRDefault="00624E9C"/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23"/>
      </w:tblGrid>
      <w:tr w:rsidR="00624E9C" w:rsidRPr="0052093E" w:rsidTr="00310913">
        <w:tc>
          <w:tcPr>
            <w:tcW w:w="4623" w:type="dxa"/>
            <w:shd w:val="clear" w:color="auto" w:fill="auto"/>
          </w:tcPr>
          <w:p w:rsidR="00624E9C" w:rsidRPr="00024C20" w:rsidRDefault="00624E9C" w:rsidP="00624E9C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624E9C" w:rsidRPr="0052093E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Хабаровской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региональной общественной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организации </w:t>
            </w:r>
            <w:r w:rsidR="00263BD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Федерация </w:t>
            </w:r>
            <w:r w:rsidR="002D1E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спортивного ориентирования</w:t>
            </w:r>
            <w:r w:rsidR="00263BD4">
              <w:rPr>
                <w:sz w:val="28"/>
                <w:szCs w:val="28"/>
              </w:rPr>
              <w:t>"</w:t>
            </w:r>
          </w:p>
          <w:p w:rsidR="00624E9C" w:rsidRPr="00C07230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УТВЕРЖДАЮ</w:t>
            </w:r>
          </w:p>
          <w:p w:rsidR="00FE4271" w:rsidRPr="00FE4271" w:rsidRDefault="00310913" w:rsidP="00310913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физической культуры и спорта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Хабаровского края - </w:t>
            </w:r>
            <w:r w:rsidR="00FE4271" w:rsidRPr="00FE4271">
              <w:rPr>
                <w:sz w:val="28"/>
                <w:szCs w:val="28"/>
                <w:lang w:eastAsia="en-US"/>
              </w:rPr>
              <w:t>председатель комитета по</w:t>
            </w:r>
          </w:p>
          <w:p w:rsid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развитию 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физической </w:t>
            </w:r>
            <w:r>
              <w:rPr>
                <w:sz w:val="28"/>
                <w:szCs w:val="28"/>
                <w:lang w:eastAsia="en-US"/>
              </w:rPr>
              <w:t>культуры, массового спорта и спорта</w:t>
            </w:r>
          </w:p>
          <w:p w:rsidR="00310913" w:rsidRP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высших достижений</w:t>
            </w:r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24E9C" w:rsidRPr="00AC1D94" w:rsidRDefault="00624E9C" w:rsidP="00FE427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24E9C" w:rsidRPr="0052093E" w:rsidTr="00D67FEF">
        <w:tc>
          <w:tcPr>
            <w:tcW w:w="4623" w:type="dxa"/>
            <w:shd w:val="clear" w:color="auto" w:fill="auto"/>
            <w:vAlign w:val="bottom"/>
          </w:tcPr>
          <w:p w:rsidR="00624E9C" w:rsidRPr="00D35E63" w:rsidRDefault="00624E9C" w:rsidP="00D67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35E63">
              <w:rPr>
                <w:sz w:val="28"/>
                <w:szCs w:val="28"/>
              </w:rPr>
              <w:t>Семенчуков</w:t>
            </w:r>
          </w:p>
          <w:p w:rsidR="00624E9C" w:rsidRPr="00371353" w:rsidRDefault="00624E9C" w:rsidP="00D67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Pr="0052093E">
              <w:rPr>
                <w:sz w:val="28"/>
                <w:szCs w:val="28"/>
              </w:rPr>
              <w:t xml:space="preserve"> ________________</w:t>
            </w:r>
            <w:r w:rsidR="007074FB">
              <w:rPr>
                <w:sz w:val="28"/>
                <w:szCs w:val="28"/>
              </w:rPr>
              <w:t>_ 2017</w:t>
            </w:r>
            <w:r>
              <w:rPr>
                <w:sz w:val="28"/>
                <w:szCs w:val="28"/>
              </w:rPr>
              <w:t xml:space="preserve"> </w:t>
            </w:r>
            <w:r w:rsidRPr="0052093E">
              <w:rPr>
                <w:sz w:val="28"/>
                <w:szCs w:val="28"/>
              </w:rPr>
              <w:t>г.</w:t>
            </w:r>
          </w:p>
        </w:tc>
        <w:tc>
          <w:tcPr>
            <w:tcW w:w="4623" w:type="dxa"/>
            <w:vAlign w:val="bottom"/>
          </w:tcPr>
          <w:p w:rsidR="00624E9C" w:rsidRPr="00AC1D94" w:rsidRDefault="00624E9C" w:rsidP="00D67FE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  <w:r w:rsidRPr="00AC1D94">
              <w:rPr>
                <w:sz w:val="28"/>
                <w:szCs w:val="28"/>
              </w:rPr>
              <w:t xml:space="preserve">_________________ </w:t>
            </w:r>
            <w:r w:rsidR="00FE4271">
              <w:rPr>
                <w:sz w:val="28"/>
                <w:szCs w:val="28"/>
              </w:rPr>
              <w:t xml:space="preserve">Д.С. </w:t>
            </w:r>
            <w:proofErr w:type="spellStart"/>
            <w:r w:rsidR="00FE4271">
              <w:rPr>
                <w:sz w:val="28"/>
                <w:szCs w:val="28"/>
              </w:rPr>
              <w:t>Чикунов</w:t>
            </w:r>
            <w:proofErr w:type="spellEnd"/>
          </w:p>
          <w:p w:rsidR="00624E9C" w:rsidRPr="00AC1D94" w:rsidRDefault="00624E9C" w:rsidP="00D67F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"____"__________________ </w:t>
            </w:r>
            <w:r w:rsidRPr="00AC1D94">
              <w:rPr>
                <w:sz w:val="28"/>
                <w:szCs w:val="28"/>
              </w:rPr>
              <w:t>201</w:t>
            </w:r>
            <w:r w:rsidR="007074FB">
              <w:rPr>
                <w:sz w:val="28"/>
                <w:szCs w:val="28"/>
              </w:rPr>
              <w:t>7</w:t>
            </w:r>
            <w:r w:rsidRPr="00AC1D94">
              <w:rPr>
                <w:sz w:val="28"/>
                <w:szCs w:val="28"/>
              </w:rPr>
              <w:t xml:space="preserve"> г.</w:t>
            </w: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D67FEF" w:rsidRDefault="00D67FEF" w:rsidP="0033580E">
      <w:pPr>
        <w:rPr>
          <w:b/>
          <w:sz w:val="24"/>
        </w:rPr>
      </w:pPr>
    </w:p>
    <w:p w:rsidR="00D67FEF" w:rsidRDefault="00D67FE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Pr="00624E9C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 xml:space="preserve">о </w:t>
      </w:r>
      <w:r w:rsidR="002774CA" w:rsidRPr="00624E9C">
        <w:rPr>
          <w:sz w:val="28"/>
          <w:szCs w:val="28"/>
        </w:rPr>
        <w:t xml:space="preserve">краевых </w:t>
      </w:r>
      <w:r w:rsidR="006749D9" w:rsidRPr="00624E9C">
        <w:rPr>
          <w:sz w:val="28"/>
          <w:szCs w:val="28"/>
        </w:rPr>
        <w:t>официальных</w:t>
      </w:r>
      <w:r w:rsidR="00882DF2" w:rsidRPr="00624E9C">
        <w:rPr>
          <w:sz w:val="28"/>
          <w:szCs w:val="28"/>
        </w:rPr>
        <w:t xml:space="preserve"> спортивных</w:t>
      </w:r>
      <w:r w:rsidR="00F614A9" w:rsidRPr="00624E9C">
        <w:rPr>
          <w:sz w:val="28"/>
          <w:szCs w:val="28"/>
        </w:rPr>
        <w:t xml:space="preserve"> </w:t>
      </w:r>
      <w:r w:rsidR="00184AD1" w:rsidRPr="00624E9C">
        <w:rPr>
          <w:sz w:val="28"/>
          <w:szCs w:val="28"/>
        </w:rPr>
        <w:br/>
      </w:r>
      <w:r w:rsidRPr="00624E9C">
        <w:rPr>
          <w:sz w:val="28"/>
          <w:szCs w:val="28"/>
        </w:rPr>
        <w:t>соревнованиях</w:t>
      </w:r>
      <w:r w:rsidR="00184AD1" w:rsidRPr="00624E9C">
        <w:rPr>
          <w:sz w:val="28"/>
          <w:szCs w:val="28"/>
        </w:rPr>
        <w:t xml:space="preserve"> </w:t>
      </w:r>
      <w:r w:rsidR="00F41539" w:rsidRPr="00624E9C">
        <w:rPr>
          <w:sz w:val="28"/>
          <w:szCs w:val="28"/>
        </w:rPr>
        <w:t>по спортивному ориентированию</w:t>
      </w:r>
      <w:r w:rsidR="00882DF2" w:rsidRPr="00624E9C">
        <w:rPr>
          <w:sz w:val="28"/>
          <w:szCs w:val="28"/>
        </w:rPr>
        <w:t xml:space="preserve"> </w:t>
      </w:r>
      <w:r w:rsidR="009E2E55" w:rsidRPr="00624E9C">
        <w:rPr>
          <w:sz w:val="28"/>
          <w:szCs w:val="28"/>
        </w:rPr>
        <w:br/>
      </w:r>
      <w:r w:rsidR="007074FB">
        <w:rPr>
          <w:sz w:val="28"/>
          <w:szCs w:val="28"/>
        </w:rPr>
        <w:t>на 2018</w:t>
      </w:r>
      <w:r w:rsidRPr="00624E9C">
        <w:rPr>
          <w:sz w:val="28"/>
          <w:szCs w:val="28"/>
        </w:rPr>
        <w:t xml:space="preserve"> год</w:t>
      </w:r>
    </w:p>
    <w:p w:rsidR="006749D9" w:rsidRPr="00624E9C" w:rsidRDefault="009E2E55" w:rsidP="009E2E55">
      <w:pPr>
        <w:spacing w:line="240" w:lineRule="exact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>(</w:t>
      </w:r>
      <w:r w:rsidR="00F614A9" w:rsidRPr="00624E9C">
        <w:rPr>
          <w:sz w:val="28"/>
          <w:szCs w:val="28"/>
        </w:rPr>
        <w:t xml:space="preserve">номер - </w:t>
      </w:r>
      <w:r w:rsidR="006749D9" w:rsidRPr="00624E9C">
        <w:rPr>
          <w:sz w:val="28"/>
          <w:szCs w:val="28"/>
        </w:rPr>
        <w:t>код</w:t>
      </w:r>
      <w:r w:rsidR="00B30A98" w:rsidRPr="00624E9C">
        <w:rPr>
          <w:sz w:val="28"/>
          <w:szCs w:val="28"/>
        </w:rPr>
        <w:t xml:space="preserve"> вида спорта:</w:t>
      </w:r>
      <w:r w:rsidR="002D3A10" w:rsidRPr="00624E9C">
        <w:rPr>
          <w:sz w:val="28"/>
          <w:szCs w:val="28"/>
        </w:rPr>
        <w:t xml:space="preserve"> 0830005511Я</w:t>
      </w:r>
      <w:r w:rsidR="00184AD1" w:rsidRPr="00624E9C">
        <w:rPr>
          <w:sz w:val="28"/>
          <w:szCs w:val="28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D67FEF" w:rsidRDefault="00D67FEF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E05074">
      <w:pPr>
        <w:ind w:firstLine="709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Краевые </w:t>
      </w:r>
      <w:r w:rsidR="002021BD">
        <w:rPr>
          <w:sz w:val="28"/>
          <w:szCs w:val="28"/>
        </w:rPr>
        <w:t xml:space="preserve">официальные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</w:t>
      </w:r>
      <w:r w:rsidRPr="00371353">
        <w:rPr>
          <w:sz w:val="28"/>
          <w:szCs w:val="28"/>
        </w:rPr>
        <w:t>ь</w:t>
      </w:r>
      <w:r w:rsidRPr="00371353">
        <w:rPr>
          <w:sz w:val="28"/>
          <w:szCs w:val="28"/>
        </w:rPr>
        <w:t>ных физкультурных мероприятий и спортивных мероприятий, межмуниц</w:t>
      </w:r>
      <w:r w:rsidRPr="00371353">
        <w:rPr>
          <w:sz w:val="28"/>
          <w:szCs w:val="28"/>
        </w:rPr>
        <w:t>и</w:t>
      </w:r>
      <w:r w:rsidRPr="00371353">
        <w:rPr>
          <w:sz w:val="28"/>
          <w:szCs w:val="28"/>
        </w:rPr>
        <w:t>пальных официальных физкультурных мероприятий и спортивных мероп</w:t>
      </w:r>
      <w:r w:rsidR="00310913">
        <w:rPr>
          <w:sz w:val="28"/>
          <w:szCs w:val="28"/>
        </w:rPr>
        <w:t>р</w:t>
      </w:r>
      <w:r w:rsidR="00310913">
        <w:rPr>
          <w:sz w:val="28"/>
          <w:szCs w:val="28"/>
        </w:rPr>
        <w:t>и</w:t>
      </w:r>
      <w:r w:rsidR="007074FB">
        <w:rPr>
          <w:sz w:val="28"/>
          <w:szCs w:val="28"/>
        </w:rPr>
        <w:t>ятий Хабаровского края на 2018</w:t>
      </w:r>
      <w:r w:rsidRPr="00371353">
        <w:rPr>
          <w:sz w:val="28"/>
          <w:szCs w:val="28"/>
        </w:rPr>
        <w:t> год</w:t>
      </w:r>
      <w:r>
        <w:rPr>
          <w:sz w:val="28"/>
          <w:szCs w:val="28"/>
        </w:rPr>
        <w:t xml:space="preserve"> (далее </w:t>
      </w:r>
      <w:r w:rsidR="00D67FEF" w:rsidRPr="00D67FEF">
        <w:rPr>
          <w:sz w:val="28"/>
          <w:szCs w:val="28"/>
        </w:rPr>
        <w:t>–</w:t>
      </w:r>
      <w:r>
        <w:rPr>
          <w:sz w:val="28"/>
          <w:szCs w:val="28"/>
        </w:rPr>
        <w:t xml:space="preserve"> Календарный план)</w:t>
      </w:r>
      <w:r w:rsidRPr="00371353">
        <w:rPr>
          <w:sz w:val="28"/>
          <w:szCs w:val="28"/>
        </w:rPr>
        <w:t>.</w:t>
      </w:r>
    </w:p>
    <w:p w:rsidR="00AD1F7A" w:rsidRPr="00110490" w:rsidRDefault="00AD1F7A" w:rsidP="00E05074">
      <w:pPr>
        <w:ind w:firstLine="709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>"</w:t>
      </w:r>
      <w:r w:rsidR="00102900">
        <w:rPr>
          <w:sz w:val="28"/>
          <w:szCs w:val="28"/>
        </w:rPr>
        <w:t xml:space="preserve"> (далее – Правила)</w:t>
      </w:r>
      <w:r w:rsidRPr="00110490">
        <w:rPr>
          <w:sz w:val="28"/>
          <w:szCs w:val="28"/>
        </w:rPr>
        <w:t xml:space="preserve">, </w:t>
      </w:r>
      <w:r w:rsidR="002021BD">
        <w:rPr>
          <w:sz w:val="28"/>
          <w:szCs w:val="28"/>
        </w:rPr>
        <w:t>утвержденными П</w:t>
      </w:r>
      <w:r w:rsidR="003174F4" w:rsidRPr="00110490">
        <w:rPr>
          <w:sz w:val="28"/>
          <w:szCs w:val="28"/>
        </w:rPr>
        <w:t xml:space="preserve">риказом </w:t>
      </w:r>
      <w:proofErr w:type="spellStart"/>
      <w:r w:rsidR="00D67FEF" w:rsidRPr="00D67FEF">
        <w:rPr>
          <w:sz w:val="28"/>
        </w:rPr>
        <w:t>Минспорта</w:t>
      </w:r>
      <w:proofErr w:type="spellEnd"/>
      <w:r w:rsidR="00D67FEF" w:rsidRPr="00D67FEF">
        <w:rPr>
          <w:sz w:val="28"/>
        </w:rPr>
        <w:t xml:space="preserve"> России</w:t>
      </w:r>
      <w:r w:rsidR="007074FB">
        <w:rPr>
          <w:sz w:val="28"/>
        </w:rPr>
        <w:t xml:space="preserve"> </w:t>
      </w:r>
      <w:r w:rsidR="00102900">
        <w:rPr>
          <w:sz w:val="28"/>
        </w:rPr>
        <w:t xml:space="preserve">от </w:t>
      </w:r>
      <w:r w:rsidR="00E95457">
        <w:rPr>
          <w:sz w:val="28"/>
        </w:rPr>
        <w:t>0</w:t>
      </w:r>
      <w:r w:rsidR="001267A5">
        <w:rPr>
          <w:sz w:val="28"/>
        </w:rPr>
        <w:t>3 мая 2017</w:t>
      </w:r>
      <w:r w:rsidR="002021BD">
        <w:rPr>
          <w:sz w:val="28"/>
        </w:rPr>
        <w:t xml:space="preserve"> г.</w:t>
      </w:r>
      <w:r w:rsidR="002D3A10">
        <w:rPr>
          <w:sz w:val="28"/>
        </w:rPr>
        <w:t xml:space="preserve"> № </w:t>
      </w:r>
      <w:r w:rsidR="001267A5">
        <w:rPr>
          <w:sz w:val="28"/>
        </w:rPr>
        <w:t>403</w:t>
      </w:r>
      <w:r w:rsidR="003174F4" w:rsidRPr="00110490">
        <w:rPr>
          <w:sz w:val="28"/>
        </w:rPr>
        <w:t>.</w:t>
      </w:r>
      <w:r w:rsidR="00820AD8" w:rsidRPr="00110490">
        <w:rPr>
          <w:sz w:val="28"/>
        </w:rPr>
        <w:t xml:space="preserve"> </w:t>
      </w:r>
    </w:p>
    <w:p w:rsidR="00AD1F7A" w:rsidRDefault="00BA5D33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</w:t>
      </w:r>
      <w:r w:rsidR="002D3A10">
        <w:rPr>
          <w:sz w:val="28"/>
          <w:szCs w:val="28"/>
        </w:rPr>
        <w:t>в</w:t>
      </w:r>
      <w:r w:rsidR="002D3A10">
        <w:rPr>
          <w:sz w:val="28"/>
          <w:szCs w:val="28"/>
        </w:rPr>
        <w:t>ного ориентирования</w:t>
      </w:r>
      <w:r w:rsidR="00AD1F7A">
        <w:rPr>
          <w:sz w:val="28"/>
          <w:szCs w:val="28"/>
        </w:rPr>
        <w:t xml:space="preserve"> в Хабаровском крае.</w:t>
      </w:r>
    </w:p>
    <w:p w:rsidR="00AD1F7A" w:rsidRDefault="00AD1F7A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D015F7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7A"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 w:rsidR="00AD1F7A">
        <w:rPr>
          <w:sz w:val="28"/>
          <w:szCs w:val="28"/>
        </w:rPr>
        <w:t>рных команд Хабаровского края;</w:t>
      </w:r>
    </w:p>
    <w:p w:rsidR="00AD1F7A" w:rsidRPr="005A6F7C" w:rsidRDefault="00D015F7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7A">
        <w:rPr>
          <w:sz w:val="28"/>
          <w:szCs w:val="28"/>
        </w:rPr>
        <w:t>повышение</w:t>
      </w:r>
      <w:r w:rsidR="00AD1F7A" w:rsidRPr="00C1123C">
        <w:rPr>
          <w:sz w:val="28"/>
          <w:szCs w:val="28"/>
        </w:rPr>
        <w:t xml:space="preserve"> уровня спортивного мастерства</w:t>
      </w:r>
      <w:r w:rsidR="00AD1F7A">
        <w:rPr>
          <w:sz w:val="28"/>
          <w:szCs w:val="28"/>
        </w:rPr>
        <w:t>;</w:t>
      </w:r>
    </w:p>
    <w:p w:rsidR="00AD1F7A" w:rsidRDefault="00D015F7" w:rsidP="00E05074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7A" w:rsidRPr="005A6F7C">
        <w:rPr>
          <w:sz w:val="28"/>
          <w:szCs w:val="28"/>
        </w:rPr>
        <w:t>пропаганда здорового образа жизни, формирование позитивных жи</w:t>
      </w:r>
      <w:r w:rsidR="00AD1F7A" w:rsidRPr="005A6F7C">
        <w:rPr>
          <w:sz w:val="28"/>
          <w:szCs w:val="28"/>
        </w:rPr>
        <w:t>з</w:t>
      </w:r>
      <w:r w:rsidR="00AD1F7A" w:rsidRPr="005A6F7C">
        <w:rPr>
          <w:sz w:val="28"/>
          <w:szCs w:val="28"/>
        </w:rPr>
        <w:t>ненных установок у подрастающего поколения, гражданское и патриотич</w:t>
      </w:r>
      <w:r w:rsidR="00AD1F7A" w:rsidRPr="005A6F7C">
        <w:rPr>
          <w:sz w:val="28"/>
          <w:szCs w:val="28"/>
        </w:rPr>
        <w:t>е</w:t>
      </w:r>
      <w:r w:rsidR="00AD1F7A" w:rsidRPr="005A6F7C">
        <w:rPr>
          <w:sz w:val="28"/>
          <w:szCs w:val="28"/>
        </w:rPr>
        <w:t>ское воспитание молодёжи;</w:t>
      </w:r>
    </w:p>
    <w:p w:rsidR="00AD1F7A" w:rsidRPr="005A6F7C" w:rsidRDefault="00D015F7" w:rsidP="00E05074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7A">
        <w:rPr>
          <w:sz w:val="28"/>
          <w:szCs w:val="28"/>
        </w:rPr>
        <w:t>оценка</w:t>
      </w:r>
      <w:r w:rsidR="00AD1F7A" w:rsidRPr="00C1123C">
        <w:rPr>
          <w:sz w:val="28"/>
          <w:szCs w:val="28"/>
        </w:rPr>
        <w:t xml:space="preserve"> подготовки сборных команд основного, молодежного, ю</w:t>
      </w:r>
      <w:r w:rsidR="00AD1F7A">
        <w:rPr>
          <w:sz w:val="28"/>
          <w:szCs w:val="28"/>
        </w:rPr>
        <w:t>нио</w:t>
      </w:r>
      <w:r w:rsidR="00AD1F7A">
        <w:rPr>
          <w:sz w:val="28"/>
          <w:szCs w:val="28"/>
        </w:rPr>
        <w:t>р</w:t>
      </w:r>
      <w:r w:rsidR="00AD1F7A">
        <w:rPr>
          <w:sz w:val="28"/>
          <w:szCs w:val="28"/>
        </w:rPr>
        <w:t>ского и юношеских составов;</w:t>
      </w:r>
    </w:p>
    <w:p w:rsidR="00AD1F7A" w:rsidRDefault="00D015F7" w:rsidP="00E05074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7A" w:rsidRPr="00E85EB4">
        <w:rPr>
          <w:sz w:val="28"/>
          <w:szCs w:val="28"/>
        </w:rPr>
        <w:t>выпол</w:t>
      </w:r>
      <w:r w:rsidR="002021BD">
        <w:rPr>
          <w:sz w:val="28"/>
          <w:szCs w:val="28"/>
        </w:rPr>
        <w:t>нение</w:t>
      </w:r>
      <w:r w:rsidR="00AD1F7A" w:rsidRPr="00E85EB4">
        <w:rPr>
          <w:sz w:val="28"/>
          <w:szCs w:val="28"/>
        </w:rPr>
        <w:t xml:space="preserve"> требований </w:t>
      </w:r>
      <w:r w:rsidR="00AD1F7A">
        <w:rPr>
          <w:sz w:val="28"/>
          <w:szCs w:val="28"/>
        </w:rPr>
        <w:t>Единой всероссийской спортивной класс</w:t>
      </w:r>
      <w:r w:rsidR="00AD1F7A">
        <w:rPr>
          <w:sz w:val="28"/>
          <w:szCs w:val="28"/>
        </w:rPr>
        <w:t>и</w:t>
      </w:r>
      <w:r w:rsidR="00AD1F7A">
        <w:rPr>
          <w:sz w:val="28"/>
          <w:szCs w:val="28"/>
        </w:rPr>
        <w:t>фикации</w:t>
      </w:r>
      <w:r w:rsidR="00AD1F7A" w:rsidRPr="00E85EB4">
        <w:rPr>
          <w:sz w:val="28"/>
          <w:szCs w:val="28"/>
        </w:rPr>
        <w:t xml:space="preserve"> для присвоения спортивных разрядов</w:t>
      </w:r>
      <w:r w:rsidR="00AD1F7A">
        <w:rPr>
          <w:sz w:val="28"/>
          <w:szCs w:val="28"/>
        </w:rPr>
        <w:t>.</w:t>
      </w:r>
    </w:p>
    <w:p w:rsidR="002021BD" w:rsidRDefault="002021BD" w:rsidP="00E050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Запрещается оказывать противоправное влияние на результаты спортивных соревнований, включённых в настоящее положение о краевых официальных спортивных соревнованиях.</w:t>
      </w:r>
    </w:p>
    <w:p w:rsidR="002021BD" w:rsidRPr="00E85EB4" w:rsidRDefault="002021BD" w:rsidP="00E050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и тотализаторах путём заключения пари на официальные спортивные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</w:t>
      </w:r>
      <w:r w:rsidR="00764A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4AE2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требованиями,</w:t>
      </w:r>
      <w:r w:rsidR="00764AE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пунктом</w:t>
      </w:r>
      <w:r w:rsidR="00D6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части </w:t>
      </w:r>
      <w:r w:rsidR="00D67FEF">
        <w:rPr>
          <w:sz w:val="28"/>
          <w:szCs w:val="28"/>
        </w:rPr>
        <w:br/>
      </w:r>
      <w:r>
        <w:rPr>
          <w:sz w:val="28"/>
          <w:szCs w:val="28"/>
        </w:rPr>
        <w:t>4 статьи 26.2 Федера</w:t>
      </w:r>
      <w:r w:rsidR="00E95457">
        <w:rPr>
          <w:sz w:val="28"/>
          <w:szCs w:val="28"/>
        </w:rPr>
        <w:t>льного закона от 0</w:t>
      </w:r>
      <w:r>
        <w:rPr>
          <w:sz w:val="28"/>
          <w:szCs w:val="28"/>
        </w:rPr>
        <w:t>4 декабря 2007 г. № 329-ФЗ "О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культуре и спорте в Российской Федерации".</w:t>
      </w:r>
    </w:p>
    <w:p w:rsidR="00AD1F7A" w:rsidRDefault="00BA5D33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CE4">
        <w:rPr>
          <w:sz w:val="28"/>
          <w:szCs w:val="28"/>
        </w:rPr>
        <w:t>4</w:t>
      </w:r>
      <w:r w:rsidR="00AD1F7A">
        <w:rPr>
          <w:sz w:val="28"/>
          <w:szCs w:val="28"/>
        </w:rPr>
        <w:t xml:space="preserve">. </w:t>
      </w:r>
      <w:r w:rsidR="00AD1F7A" w:rsidRPr="00EE6EAE">
        <w:rPr>
          <w:sz w:val="28"/>
          <w:szCs w:val="28"/>
        </w:rPr>
        <w:t xml:space="preserve">Настоящее </w:t>
      </w:r>
      <w:r w:rsidR="00AD1F7A">
        <w:rPr>
          <w:sz w:val="28"/>
          <w:szCs w:val="28"/>
        </w:rPr>
        <w:t>П</w:t>
      </w:r>
      <w:r w:rsidR="00AD1F7A" w:rsidRPr="00EE6EAE">
        <w:rPr>
          <w:sz w:val="28"/>
          <w:szCs w:val="28"/>
        </w:rPr>
        <w:t xml:space="preserve">оложение является основанием для командирования </w:t>
      </w:r>
      <w:r w:rsidR="00AD1F7A"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="00AD1F7A" w:rsidRPr="00EE6EAE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спортивные </w:t>
      </w:r>
      <w:r w:rsidR="00AD1F7A" w:rsidRPr="00EE6EAE">
        <w:rPr>
          <w:sz w:val="28"/>
          <w:szCs w:val="28"/>
        </w:rPr>
        <w:t xml:space="preserve">соревнования органами </w:t>
      </w:r>
      <w:r w:rsidR="00AD1F7A">
        <w:rPr>
          <w:sz w:val="28"/>
          <w:szCs w:val="28"/>
        </w:rPr>
        <w:t>местного самоуправления.</w:t>
      </w:r>
      <w:r w:rsidR="00AD1F7A" w:rsidRPr="00EE6EAE">
        <w:rPr>
          <w:sz w:val="28"/>
          <w:szCs w:val="28"/>
        </w:rPr>
        <w:t xml:space="preserve"> 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D67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 Министерство </w:t>
      </w:r>
      <w:r w:rsidR="00310913">
        <w:rPr>
          <w:sz w:val="28"/>
          <w:szCs w:val="28"/>
        </w:rPr>
        <w:t xml:space="preserve">физической культуры и </w:t>
      </w:r>
      <w:r w:rsidR="00AD1F7A">
        <w:rPr>
          <w:sz w:val="28"/>
          <w:szCs w:val="28"/>
        </w:rPr>
        <w:t xml:space="preserve">спорта Хабаровского края </w:t>
      </w:r>
      <w:r w:rsidR="00F36E92">
        <w:rPr>
          <w:sz w:val="28"/>
          <w:szCs w:val="28"/>
        </w:rPr>
        <w:t>(далее – м</w:t>
      </w:r>
      <w:r w:rsidR="002021BD">
        <w:rPr>
          <w:sz w:val="28"/>
          <w:szCs w:val="28"/>
        </w:rPr>
        <w:t xml:space="preserve">инистерство) </w:t>
      </w:r>
      <w:r w:rsidR="00AD1F7A">
        <w:rPr>
          <w:sz w:val="28"/>
          <w:szCs w:val="28"/>
        </w:rPr>
        <w:t xml:space="preserve">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</w:t>
      </w:r>
      <w:r w:rsidR="00B213F8">
        <w:rPr>
          <w:sz w:val="28"/>
          <w:szCs w:val="28"/>
        </w:rPr>
        <w:t>а</w:t>
      </w:r>
      <w:r w:rsidR="00B213F8">
        <w:rPr>
          <w:sz w:val="28"/>
          <w:szCs w:val="28"/>
        </w:rPr>
        <w:t>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</w:t>
      </w:r>
      <w:r w:rsidR="00263BD4">
        <w:rPr>
          <w:sz w:val="28"/>
          <w:szCs w:val="28"/>
        </w:rPr>
        <w:t>"</w:t>
      </w:r>
      <w:r w:rsidR="002D3A10">
        <w:rPr>
          <w:sz w:val="28"/>
          <w:szCs w:val="28"/>
        </w:rPr>
        <w:t>Федерация спортивного ориентирования</w:t>
      </w:r>
      <w:r w:rsidR="00263BD4">
        <w:rPr>
          <w:sz w:val="28"/>
          <w:szCs w:val="28"/>
        </w:rPr>
        <w:t>"</w:t>
      </w:r>
      <w:r w:rsidR="00AD1F7A">
        <w:rPr>
          <w:sz w:val="28"/>
          <w:szCs w:val="28"/>
        </w:rPr>
        <w:t xml:space="preserve"> (далее – Федерация) опред</w:t>
      </w:r>
      <w:r w:rsidR="00AD1F7A">
        <w:rPr>
          <w:sz w:val="28"/>
          <w:szCs w:val="28"/>
        </w:rPr>
        <w:t>е</w:t>
      </w:r>
      <w:r w:rsidR="00AD1F7A">
        <w:rPr>
          <w:sz w:val="28"/>
          <w:szCs w:val="28"/>
        </w:rPr>
        <w:t>ляют условия проведения спортивных соревнований, предусмотренные настоящим Положением.</w:t>
      </w:r>
    </w:p>
    <w:p w:rsidR="00A37CDE" w:rsidRPr="008D2137" w:rsidRDefault="00A37CDE" w:rsidP="00D67FE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>2.2. Непосредственное проведение спортивных соревнований ос</w:t>
      </w:r>
      <w:r w:rsidRPr="008D2137">
        <w:rPr>
          <w:sz w:val="28"/>
          <w:szCs w:val="28"/>
        </w:rPr>
        <w:t>у</w:t>
      </w:r>
      <w:r w:rsidRPr="008D2137">
        <w:rPr>
          <w:sz w:val="28"/>
          <w:szCs w:val="28"/>
        </w:rPr>
        <w:t>ществляется к</w:t>
      </w:r>
      <w:r w:rsidR="00E827FF">
        <w:rPr>
          <w:sz w:val="28"/>
          <w:szCs w:val="28"/>
        </w:rPr>
        <w:t>раевым государственным автономным</w:t>
      </w:r>
      <w:r w:rsidRPr="008D2137">
        <w:rPr>
          <w:sz w:val="28"/>
          <w:szCs w:val="28"/>
        </w:rPr>
        <w:t xml:space="preserve"> учреждением 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>Хабаро</w:t>
      </w:r>
      <w:r w:rsidRPr="008D2137">
        <w:rPr>
          <w:sz w:val="28"/>
          <w:szCs w:val="28"/>
        </w:rPr>
        <w:t>в</w:t>
      </w:r>
      <w:r w:rsidRPr="008D2137">
        <w:rPr>
          <w:sz w:val="28"/>
          <w:szCs w:val="28"/>
        </w:rPr>
        <w:t xml:space="preserve">ский краевой центр </w:t>
      </w:r>
      <w:r w:rsidR="00E827FF">
        <w:rPr>
          <w:sz w:val="28"/>
          <w:szCs w:val="28"/>
        </w:rPr>
        <w:t xml:space="preserve">развития </w:t>
      </w:r>
      <w:r w:rsidRPr="008D2137">
        <w:rPr>
          <w:sz w:val="28"/>
          <w:szCs w:val="28"/>
        </w:rPr>
        <w:t>спорта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 (далее </w:t>
      </w:r>
      <w:r w:rsidR="00D67FEF" w:rsidRPr="00D67FEF">
        <w:rPr>
          <w:sz w:val="28"/>
          <w:szCs w:val="28"/>
        </w:rPr>
        <w:t>–</w:t>
      </w:r>
      <w:r w:rsidRPr="008D2137">
        <w:rPr>
          <w:sz w:val="28"/>
          <w:szCs w:val="28"/>
        </w:rPr>
        <w:t xml:space="preserve"> 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>С), Федерацией и гла</w:t>
      </w:r>
      <w:r w:rsidRPr="008D2137">
        <w:rPr>
          <w:sz w:val="28"/>
          <w:szCs w:val="28"/>
        </w:rPr>
        <w:t>в</w:t>
      </w:r>
      <w:r w:rsidRPr="008D2137">
        <w:rPr>
          <w:sz w:val="28"/>
          <w:szCs w:val="28"/>
        </w:rPr>
        <w:t xml:space="preserve">ной судейской </w:t>
      </w:r>
      <w:r w:rsidR="002021BD">
        <w:rPr>
          <w:sz w:val="28"/>
          <w:szCs w:val="28"/>
        </w:rPr>
        <w:t xml:space="preserve"> </w:t>
      </w:r>
      <w:r w:rsidRPr="008D2137">
        <w:rPr>
          <w:sz w:val="28"/>
          <w:szCs w:val="28"/>
        </w:rPr>
        <w:t xml:space="preserve">коллегией (далее – ГСК), состав которой утверждается </w:t>
      </w:r>
      <w:r w:rsidRPr="008D2137">
        <w:rPr>
          <w:sz w:val="28"/>
          <w:szCs w:val="28"/>
        </w:rPr>
        <w:lastRenderedPageBreak/>
        <w:t>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 xml:space="preserve">С по представлению Федерации. </w:t>
      </w:r>
    </w:p>
    <w:p w:rsidR="00AD1F7A" w:rsidRDefault="00BA5D33" w:rsidP="00D67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DE" w:rsidRPr="00A37CDE">
        <w:rPr>
          <w:sz w:val="28"/>
          <w:szCs w:val="28"/>
        </w:rPr>
        <w:t>3</w:t>
      </w:r>
      <w:r w:rsidR="00AD1F7A" w:rsidRPr="003B58F8">
        <w:rPr>
          <w:sz w:val="28"/>
          <w:szCs w:val="28"/>
        </w:rPr>
        <w:t>. Распределение иных прав и обязанностей, включая ответстве</w:t>
      </w:r>
      <w:r w:rsidR="00AD1F7A" w:rsidRPr="003B58F8">
        <w:rPr>
          <w:sz w:val="28"/>
          <w:szCs w:val="28"/>
        </w:rPr>
        <w:t>н</w:t>
      </w:r>
      <w:r w:rsidR="00AD1F7A" w:rsidRPr="003B58F8">
        <w:rPr>
          <w:sz w:val="28"/>
          <w:szCs w:val="28"/>
        </w:rPr>
        <w:t xml:space="preserve">ность за причиненный вред участникам мероприятия и (или) третьим лицам, осуществляется на основе договора между </w:t>
      </w:r>
      <w:r w:rsidR="00AD1F7A">
        <w:rPr>
          <w:sz w:val="28"/>
          <w:szCs w:val="28"/>
        </w:rPr>
        <w:t>Федерацией с иными организат</w:t>
      </w:r>
      <w:r w:rsidR="00AD1F7A">
        <w:rPr>
          <w:sz w:val="28"/>
          <w:szCs w:val="28"/>
        </w:rPr>
        <w:t>о</w:t>
      </w:r>
      <w:r w:rsidR="00AD1F7A">
        <w:rPr>
          <w:sz w:val="28"/>
          <w:szCs w:val="28"/>
        </w:rPr>
        <w:t xml:space="preserve">рами спортивных соревнований (за исключением </w:t>
      </w:r>
      <w:r w:rsidR="002C0045">
        <w:rPr>
          <w:sz w:val="28"/>
          <w:szCs w:val="28"/>
        </w:rPr>
        <w:t>м</w:t>
      </w:r>
      <w:r w:rsidR="008D3D47">
        <w:rPr>
          <w:sz w:val="28"/>
          <w:szCs w:val="28"/>
        </w:rPr>
        <w:t>инистерства</w:t>
      </w:r>
      <w:r w:rsidR="00AD1F7A">
        <w:rPr>
          <w:sz w:val="28"/>
          <w:szCs w:val="28"/>
        </w:rPr>
        <w:t>) и (или) в р</w:t>
      </w:r>
      <w:r w:rsidR="00AD1F7A">
        <w:rPr>
          <w:sz w:val="28"/>
          <w:szCs w:val="28"/>
        </w:rPr>
        <w:t>е</w:t>
      </w:r>
      <w:r w:rsidR="00AD1F7A">
        <w:rPr>
          <w:sz w:val="28"/>
          <w:szCs w:val="28"/>
        </w:rPr>
        <w:t>гламенте конкретного спортивного соревнования. Если распределение ук</w:t>
      </w:r>
      <w:r w:rsidR="00AD1F7A">
        <w:rPr>
          <w:sz w:val="28"/>
          <w:szCs w:val="28"/>
        </w:rPr>
        <w:t>а</w:t>
      </w:r>
      <w:r w:rsidR="00AD1F7A">
        <w:rPr>
          <w:sz w:val="28"/>
          <w:szCs w:val="28"/>
        </w:rPr>
        <w:t>занных прав и обязанностей осуществляется на основе договора, в регламе</w:t>
      </w:r>
      <w:r w:rsidR="00AD1F7A">
        <w:rPr>
          <w:sz w:val="28"/>
          <w:szCs w:val="28"/>
        </w:rPr>
        <w:t>н</w:t>
      </w:r>
      <w:r w:rsidR="00AD1F7A">
        <w:rPr>
          <w:sz w:val="28"/>
          <w:szCs w:val="28"/>
        </w:rPr>
        <w:t>те конкретного спортивного соревнования приводится ссылка на реквизиты такого договора (номер и дата заключения договора).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C8574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 xml:space="preserve">. </w:t>
      </w:r>
      <w:r w:rsidR="00D67FEF" w:rsidRPr="00D67FEF">
        <w:rPr>
          <w:b/>
          <w:sz w:val="28"/>
          <w:szCs w:val="28"/>
        </w:rPr>
        <w:t>ОБЕСПЕЧЕНИЕ БЕЗОПАСНОСТИ УЧАСТНИКОВ И ЗРИТЕЛЕЙ</w:t>
      </w:r>
    </w:p>
    <w:p w:rsidR="001267A5" w:rsidRDefault="00BA5D33" w:rsidP="00E0507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</w:t>
      </w:r>
      <w:r w:rsidR="001267A5">
        <w:rPr>
          <w:sz w:val="28"/>
          <w:szCs w:val="28"/>
        </w:rPr>
        <w:t>вкл</w:t>
      </w:r>
      <w:r w:rsidR="001267A5">
        <w:rPr>
          <w:sz w:val="28"/>
          <w:szCs w:val="28"/>
        </w:rPr>
        <w:t>ю</w:t>
      </w:r>
      <w:r w:rsidR="001267A5">
        <w:rPr>
          <w:sz w:val="28"/>
          <w:szCs w:val="28"/>
        </w:rPr>
        <w:t>ченных во Всероссийский реестр объектов спорта в соответ</w:t>
      </w:r>
      <w:r w:rsidR="00E95457">
        <w:rPr>
          <w:sz w:val="28"/>
          <w:szCs w:val="28"/>
        </w:rPr>
        <w:t>ствии с Фед</w:t>
      </w:r>
      <w:r w:rsidR="00E95457">
        <w:rPr>
          <w:sz w:val="28"/>
          <w:szCs w:val="28"/>
        </w:rPr>
        <w:t>е</w:t>
      </w:r>
      <w:r w:rsidR="00E95457">
        <w:rPr>
          <w:sz w:val="28"/>
          <w:szCs w:val="28"/>
        </w:rPr>
        <w:t>ральным законом от 0</w:t>
      </w:r>
      <w:r w:rsidR="001267A5">
        <w:rPr>
          <w:sz w:val="28"/>
          <w:szCs w:val="28"/>
        </w:rPr>
        <w:t>4 декабря 2007 г</w:t>
      </w:r>
      <w:r w:rsidR="00D67FEF">
        <w:rPr>
          <w:sz w:val="28"/>
          <w:szCs w:val="28"/>
        </w:rPr>
        <w:t>.</w:t>
      </w:r>
      <w:r w:rsidR="001267A5">
        <w:rPr>
          <w:sz w:val="28"/>
          <w:szCs w:val="28"/>
        </w:rPr>
        <w:t xml:space="preserve"> № 329-ФЗ "О физической культуре и спорте в Российской Федерации".</w:t>
      </w:r>
    </w:p>
    <w:p w:rsidR="004C2E9D" w:rsidRPr="00066473" w:rsidRDefault="001267A5" w:rsidP="001267A5">
      <w:pPr>
        <w:spacing w:line="230" w:lineRule="auto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Обеспечение безопасности участников и зрителей осуществляется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требованиям Правил </w:t>
      </w:r>
      <w:r w:rsidR="00AD1F7A" w:rsidRPr="00CF3284">
        <w:rPr>
          <w:sz w:val="28"/>
          <w:szCs w:val="28"/>
        </w:rPr>
        <w:t>обеспечения</w:t>
      </w:r>
      <w:r w:rsidR="00040576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>при проведении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циальных спортивных соревнований, утвержденных постановлением </w:t>
      </w:r>
      <w:r w:rsidRPr="007B06D0">
        <w:rPr>
          <w:spacing w:val="-6"/>
          <w:sz w:val="28"/>
          <w:szCs w:val="28"/>
        </w:rPr>
        <w:t>Прав</w:t>
      </w:r>
      <w:r w:rsidRPr="007B06D0">
        <w:rPr>
          <w:spacing w:val="-6"/>
          <w:sz w:val="28"/>
          <w:szCs w:val="28"/>
        </w:rPr>
        <w:t>и</w:t>
      </w:r>
      <w:r w:rsidRPr="007B06D0">
        <w:rPr>
          <w:spacing w:val="-6"/>
          <w:sz w:val="28"/>
          <w:szCs w:val="28"/>
        </w:rPr>
        <w:t>тельства Российской Федерации от 18 апреля 2014 г. № 353</w:t>
      </w:r>
      <w:r w:rsidR="007B06D0" w:rsidRPr="007B06D0">
        <w:rPr>
          <w:spacing w:val="-6"/>
          <w:sz w:val="28"/>
          <w:szCs w:val="28"/>
        </w:rPr>
        <w:t xml:space="preserve"> (Приложение №1</w:t>
      </w:r>
      <w:r w:rsidR="007B06D0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требованиям </w:t>
      </w:r>
      <w:r w:rsidR="00D67FEF">
        <w:rPr>
          <w:sz w:val="28"/>
          <w:szCs w:val="28"/>
        </w:rPr>
        <w:t>Правил</w:t>
      </w:r>
      <w:r>
        <w:rPr>
          <w:sz w:val="28"/>
          <w:szCs w:val="28"/>
        </w:rPr>
        <w:t>.</w:t>
      </w:r>
    </w:p>
    <w:p w:rsidR="004C2E9D" w:rsidRPr="00CF3284" w:rsidRDefault="00BA5D33" w:rsidP="00E0507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 xml:space="preserve">2. Участие в спортивных соревнованиях осуществляется только при наличии </w:t>
      </w:r>
      <w:r w:rsidR="001267A5">
        <w:rPr>
          <w:sz w:val="28"/>
          <w:szCs w:val="28"/>
        </w:rPr>
        <w:t>полиса</w:t>
      </w:r>
      <w:r w:rsidR="004C2E9D" w:rsidRPr="00CF3284">
        <w:rPr>
          <w:sz w:val="28"/>
          <w:szCs w:val="28"/>
        </w:rPr>
        <w:t xml:space="preserve"> страховании</w:t>
      </w:r>
      <w:r w:rsidR="004C2E9D">
        <w:rPr>
          <w:sz w:val="28"/>
          <w:szCs w:val="28"/>
        </w:rPr>
        <w:t xml:space="preserve"> </w:t>
      </w:r>
      <w:r w:rsidR="001267A5">
        <w:rPr>
          <w:sz w:val="28"/>
          <w:szCs w:val="28"/>
        </w:rPr>
        <w:t xml:space="preserve">жизни и здоровья от несчастных случаев, </w:t>
      </w:r>
      <w:proofErr w:type="gramStart"/>
      <w:r w:rsidR="004C2E9D" w:rsidRPr="00CF3284">
        <w:rPr>
          <w:sz w:val="28"/>
          <w:szCs w:val="28"/>
        </w:rPr>
        <w:t>кот</w:t>
      </w:r>
      <w:r w:rsidR="004C2E9D" w:rsidRPr="00CF3284">
        <w:rPr>
          <w:sz w:val="28"/>
          <w:szCs w:val="28"/>
        </w:rPr>
        <w:t>о</w:t>
      </w:r>
      <w:r w:rsidR="004C2E9D" w:rsidRPr="00CF3284">
        <w:rPr>
          <w:sz w:val="28"/>
          <w:szCs w:val="28"/>
        </w:rPr>
        <w:t>рый</w:t>
      </w:r>
      <w:proofErr w:type="gramEnd"/>
      <w:r w:rsidR="004C2E9D" w:rsidRPr="00CF3284">
        <w:rPr>
          <w:sz w:val="28"/>
          <w:szCs w:val="28"/>
        </w:rPr>
        <w:t xml:space="preserve"> представляется  на каждого участника спортивных соревнований</w:t>
      </w:r>
      <w:r w:rsidR="00AD110B">
        <w:rPr>
          <w:sz w:val="28"/>
          <w:szCs w:val="28"/>
        </w:rPr>
        <w:t xml:space="preserve">  </w:t>
      </w:r>
      <w:r w:rsidR="00AA444A">
        <w:rPr>
          <w:sz w:val="28"/>
          <w:szCs w:val="28"/>
        </w:rPr>
        <w:t>в ма</w:t>
      </w:r>
      <w:r w:rsidR="00AA444A">
        <w:rPr>
          <w:sz w:val="28"/>
          <w:szCs w:val="28"/>
        </w:rPr>
        <w:t>н</w:t>
      </w:r>
      <w:r w:rsidR="00AA444A">
        <w:rPr>
          <w:sz w:val="28"/>
          <w:szCs w:val="28"/>
        </w:rPr>
        <w:t xml:space="preserve">датную </w:t>
      </w:r>
      <w:r w:rsidR="00AD110B">
        <w:rPr>
          <w:sz w:val="28"/>
          <w:szCs w:val="28"/>
        </w:rPr>
        <w:t>комиссию</w:t>
      </w:r>
      <w:r w:rsidR="00AA444A">
        <w:rPr>
          <w:sz w:val="28"/>
          <w:szCs w:val="28"/>
        </w:rPr>
        <w:t>.</w:t>
      </w:r>
      <w:r w:rsidR="004C2E9D" w:rsidRPr="00CF3284">
        <w:rPr>
          <w:sz w:val="28"/>
          <w:szCs w:val="28"/>
        </w:rPr>
        <w:t xml:space="preserve"> Страхование участников спортивных соревнований может производиться как за счет бюджетных средств</w:t>
      </w:r>
      <w:r w:rsidR="004C2E9D">
        <w:rPr>
          <w:sz w:val="28"/>
          <w:szCs w:val="28"/>
        </w:rPr>
        <w:t xml:space="preserve"> муниципальных образований Хабаровского края</w:t>
      </w:r>
      <w:r w:rsidR="004C2E9D" w:rsidRPr="00CF3284">
        <w:rPr>
          <w:sz w:val="28"/>
          <w:szCs w:val="28"/>
        </w:rPr>
        <w:t>, так и внебюджетных средств, в соответствии с законод</w:t>
      </w:r>
      <w:r w:rsidR="004C2E9D" w:rsidRPr="00CF3284">
        <w:rPr>
          <w:sz w:val="28"/>
          <w:szCs w:val="28"/>
        </w:rPr>
        <w:t>а</w:t>
      </w:r>
      <w:r w:rsidR="004C2E9D" w:rsidRPr="00CF3284">
        <w:rPr>
          <w:sz w:val="28"/>
          <w:szCs w:val="28"/>
        </w:rPr>
        <w:t xml:space="preserve">тельством Российской Федерации. </w:t>
      </w:r>
    </w:p>
    <w:p w:rsidR="007074FB" w:rsidRDefault="00BA5D33" w:rsidP="00E0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 xml:space="preserve">3. </w:t>
      </w:r>
      <w:proofErr w:type="gramStart"/>
      <w:r w:rsidR="002E2179">
        <w:rPr>
          <w:sz w:val="28"/>
          <w:szCs w:val="28"/>
        </w:rPr>
        <w:t xml:space="preserve">Оказание </w:t>
      </w:r>
      <w:r w:rsidR="00AD110B">
        <w:rPr>
          <w:sz w:val="28"/>
          <w:szCs w:val="28"/>
        </w:rPr>
        <w:t xml:space="preserve">скорой </w:t>
      </w:r>
      <w:r w:rsidR="002E2179">
        <w:rPr>
          <w:sz w:val="28"/>
          <w:szCs w:val="28"/>
        </w:rPr>
        <w:t>медицинской помощи о</w:t>
      </w:r>
      <w:r w:rsidR="00E95457">
        <w:rPr>
          <w:sz w:val="28"/>
          <w:szCs w:val="28"/>
        </w:rPr>
        <w:t>существляется в соотве</w:t>
      </w:r>
      <w:r w:rsidR="00E95457">
        <w:rPr>
          <w:sz w:val="28"/>
          <w:szCs w:val="28"/>
        </w:rPr>
        <w:t>т</w:t>
      </w:r>
      <w:r w:rsidR="00E95457">
        <w:rPr>
          <w:sz w:val="28"/>
          <w:szCs w:val="28"/>
        </w:rPr>
        <w:t>ствии с П</w:t>
      </w:r>
      <w:r w:rsidR="002E2179">
        <w:rPr>
          <w:sz w:val="28"/>
          <w:szCs w:val="28"/>
        </w:rPr>
        <w:t>риказом</w:t>
      </w:r>
      <w:r w:rsidR="00764AE2">
        <w:rPr>
          <w:sz w:val="28"/>
          <w:szCs w:val="28"/>
        </w:rPr>
        <w:t xml:space="preserve"> </w:t>
      </w:r>
      <w:r w:rsidR="002E2179">
        <w:rPr>
          <w:sz w:val="28"/>
          <w:szCs w:val="28"/>
        </w:rPr>
        <w:t>Министерства здравоохранени</w:t>
      </w:r>
      <w:r w:rsidR="001D1C7F">
        <w:rPr>
          <w:sz w:val="28"/>
          <w:szCs w:val="28"/>
        </w:rPr>
        <w:t xml:space="preserve">я Российской </w:t>
      </w:r>
      <w:r w:rsidR="00764AE2">
        <w:rPr>
          <w:sz w:val="28"/>
          <w:szCs w:val="28"/>
        </w:rPr>
        <w:t>Федерации</w:t>
      </w:r>
      <w:r w:rsidR="00AD110B">
        <w:rPr>
          <w:sz w:val="28"/>
          <w:szCs w:val="28"/>
        </w:rPr>
        <w:t xml:space="preserve"> </w:t>
      </w:r>
      <w:r w:rsidR="00764AE2">
        <w:rPr>
          <w:sz w:val="28"/>
          <w:szCs w:val="28"/>
        </w:rPr>
        <w:t xml:space="preserve">от 01 марта </w:t>
      </w:r>
      <w:r w:rsidR="002E2179">
        <w:rPr>
          <w:sz w:val="28"/>
          <w:szCs w:val="28"/>
        </w:rPr>
        <w:t xml:space="preserve">2016 </w:t>
      </w:r>
      <w:r w:rsidR="00586CE4">
        <w:rPr>
          <w:sz w:val="28"/>
          <w:szCs w:val="28"/>
        </w:rPr>
        <w:t xml:space="preserve">г. </w:t>
      </w:r>
      <w:r w:rsidR="002E2179">
        <w:rPr>
          <w:sz w:val="28"/>
          <w:szCs w:val="28"/>
        </w:rPr>
        <w:t xml:space="preserve">№ 134н </w:t>
      </w:r>
      <w:r w:rsidR="002E2179">
        <w:rPr>
          <w:color w:val="000000"/>
          <w:sz w:val="28"/>
          <w:szCs w:val="28"/>
        </w:rPr>
        <w:t xml:space="preserve">"О порядке организации </w:t>
      </w:r>
      <w:r w:rsidR="002E2179">
        <w:rPr>
          <w:sz w:val="28"/>
          <w:szCs w:val="28"/>
        </w:rPr>
        <w:t>оказания медицинской п</w:t>
      </w:r>
      <w:r w:rsidR="002E2179">
        <w:rPr>
          <w:sz w:val="28"/>
          <w:szCs w:val="28"/>
        </w:rPr>
        <w:t>о</w:t>
      </w:r>
      <w:r w:rsidR="002E2179">
        <w:rPr>
          <w:sz w:val="28"/>
          <w:szCs w:val="28"/>
        </w:rPr>
        <w:t>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2E2179">
        <w:rPr>
          <w:sz w:val="28"/>
          <w:szCs w:val="28"/>
        </w:rPr>
        <w:t xml:space="preserve"> (или) выполнить нормативы испытаний (тестов) Всеро</w:t>
      </w:r>
      <w:r w:rsidR="002E2179">
        <w:rPr>
          <w:sz w:val="28"/>
          <w:szCs w:val="28"/>
        </w:rPr>
        <w:t>с</w:t>
      </w:r>
      <w:r w:rsidR="002E2179">
        <w:rPr>
          <w:sz w:val="28"/>
          <w:szCs w:val="28"/>
        </w:rPr>
        <w:t>сийского физкультурно-спортивного комплекса "Готов к труду и обороне</w:t>
      </w:r>
      <w:r w:rsidR="002E2179">
        <w:rPr>
          <w:color w:val="000000"/>
          <w:sz w:val="28"/>
          <w:szCs w:val="28"/>
        </w:rPr>
        <w:t>"</w:t>
      </w:r>
      <w:r w:rsidR="002E2179">
        <w:rPr>
          <w:sz w:val="28"/>
          <w:szCs w:val="28"/>
        </w:rPr>
        <w:t xml:space="preserve">. </w:t>
      </w:r>
    </w:p>
    <w:p w:rsidR="007074FB" w:rsidRDefault="004C2E9D" w:rsidP="00E05074">
      <w:pPr>
        <w:spacing w:line="230" w:lineRule="auto"/>
        <w:ind w:firstLine="709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</w:t>
      </w:r>
      <w:r w:rsidRPr="00CF3284">
        <w:rPr>
          <w:sz w:val="28"/>
          <w:szCs w:val="28"/>
        </w:rPr>
        <w:t>у</w:t>
      </w:r>
      <w:r w:rsidRPr="00CF3284">
        <w:rPr>
          <w:sz w:val="28"/>
          <w:szCs w:val="28"/>
        </w:rPr>
        <w:t>ществляются не реже двух раз в год специализированными медицинскими учреждениями.</w:t>
      </w:r>
      <w:r w:rsidR="007074FB">
        <w:rPr>
          <w:sz w:val="28"/>
          <w:szCs w:val="28"/>
        </w:rPr>
        <w:t xml:space="preserve"> </w:t>
      </w:r>
    </w:p>
    <w:p w:rsidR="00D67FEF" w:rsidRDefault="00D67FEF" w:rsidP="00E05074">
      <w:pPr>
        <w:spacing w:line="230" w:lineRule="auto"/>
        <w:ind w:firstLine="709"/>
        <w:jc w:val="both"/>
        <w:rPr>
          <w:sz w:val="28"/>
          <w:szCs w:val="28"/>
        </w:rPr>
      </w:pPr>
      <w:r w:rsidRPr="00D67FEF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Антидопинговое обеспечение спортивных </w:t>
      </w:r>
      <w:r>
        <w:rPr>
          <w:sz w:val="28"/>
          <w:szCs w:val="28"/>
        </w:rPr>
        <w:t>соревнований</w:t>
      </w:r>
      <w:r w:rsidRPr="00D67FEF">
        <w:rPr>
          <w:sz w:val="28"/>
          <w:szCs w:val="28"/>
        </w:rPr>
        <w:t xml:space="preserve"> в Росси</w:t>
      </w:r>
      <w:r w:rsidRPr="00D67FEF">
        <w:rPr>
          <w:sz w:val="28"/>
          <w:szCs w:val="28"/>
        </w:rPr>
        <w:t>й</w:t>
      </w:r>
      <w:r w:rsidRPr="00D67FEF">
        <w:rPr>
          <w:sz w:val="28"/>
          <w:szCs w:val="28"/>
        </w:rPr>
        <w:t>ской Федерации осуществляется в соответствии с Общероссийскими ант</w:t>
      </w:r>
      <w:r w:rsidRPr="00D67FEF">
        <w:rPr>
          <w:sz w:val="28"/>
          <w:szCs w:val="28"/>
        </w:rPr>
        <w:t>и</w:t>
      </w:r>
      <w:r w:rsidRPr="00D67FEF">
        <w:rPr>
          <w:sz w:val="28"/>
          <w:szCs w:val="28"/>
        </w:rPr>
        <w:t xml:space="preserve">допинговыми правилами, утвержденными </w:t>
      </w:r>
      <w:r>
        <w:rPr>
          <w:sz w:val="28"/>
          <w:szCs w:val="28"/>
        </w:rPr>
        <w:t>П</w:t>
      </w:r>
      <w:r w:rsidRPr="00D67FEF">
        <w:rPr>
          <w:sz w:val="28"/>
          <w:szCs w:val="28"/>
        </w:rPr>
        <w:t xml:space="preserve">риказом </w:t>
      </w:r>
      <w:proofErr w:type="spellStart"/>
      <w:r w:rsidRPr="00D67FEF">
        <w:rPr>
          <w:sz w:val="28"/>
          <w:szCs w:val="28"/>
        </w:rPr>
        <w:t>Минспорта</w:t>
      </w:r>
      <w:proofErr w:type="spellEnd"/>
      <w:r w:rsidRPr="00D67FEF"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br/>
        <w:t>0</w:t>
      </w:r>
      <w:r w:rsidRPr="00D67FEF">
        <w:rPr>
          <w:sz w:val="28"/>
          <w:szCs w:val="28"/>
        </w:rPr>
        <w:t>9 августа 2016 г. № 947.</w:t>
      </w:r>
    </w:p>
    <w:p w:rsidR="00AD1F7A" w:rsidRDefault="00BA5D33" w:rsidP="00D67FEF">
      <w:pPr>
        <w:spacing w:line="23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3.</w:t>
      </w:r>
      <w:r w:rsidR="00D67FEF">
        <w:rPr>
          <w:sz w:val="28"/>
          <w:szCs w:val="28"/>
        </w:rPr>
        <w:t>5</w:t>
      </w:r>
      <w:r w:rsidR="00AD110B">
        <w:rPr>
          <w:sz w:val="28"/>
          <w:szCs w:val="28"/>
        </w:rPr>
        <w:t xml:space="preserve">. Требования настоящего </w:t>
      </w:r>
      <w:r w:rsidR="004C2E9D" w:rsidRPr="00CF3284">
        <w:rPr>
          <w:sz w:val="28"/>
          <w:szCs w:val="28"/>
        </w:rPr>
        <w:t xml:space="preserve">Положения </w:t>
      </w:r>
      <w:r w:rsidR="00AD110B">
        <w:rPr>
          <w:sz w:val="28"/>
          <w:szCs w:val="28"/>
        </w:rPr>
        <w:t>детализируются Р</w:t>
      </w:r>
      <w:r w:rsidR="004C2E9D" w:rsidRPr="00CF3284">
        <w:rPr>
          <w:sz w:val="28"/>
          <w:szCs w:val="28"/>
        </w:rPr>
        <w:t>егламента</w:t>
      </w:r>
      <w:r w:rsidR="00AD110B">
        <w:rPr>
          <w:sz w:val="28"/>
          <w:szCs w:val="28"/>
        </w:rPr>
        <w:t>ми</w:t>
      </w:r>
      <w:r w:rsidR="004C2E9D" w:rsidRPr="00CF3284">
        <w:rPr>
          <w:sz w:val="28"/>
          <w:szCs w:val="28"/>
        </w:rPr>
        <w:t xml:space="preserve"> конкретных спортивных соревнований</w:t>
      </w:r>
      <w:r w:rsidR="00AD110B">
        <w:rPr>
          <w:sz w:val="28"/>
          <w:szCs w:val="28"/>
        </w:rPr>
        <w:t xml:space="preserve"> и не могут ему противоречить</w:t>
      </w:r>
      <w:r w:rsidR="008D3D47">
        <w:rPr>
          <w:sz w:val="28"/>
          <w:szCs w:val="28"/>
        </w:rPr>
        <w:t>.</w:t>
      </w:r>
    </w:p>
    <w:p w:rsidR="003012ED" w:rsidRDefault="003012ED" w:rsidP="003012ED">
      <w:pPr>
        <w:sectPr w:rsidR="003012ED" w:rsidSect="00D67FEF">
          <w:headerReference w:type="default" r:id="rId9"/>
          <w:pgSz w:w="11906" w:h="16838"/>
          <w:pgMar w:top="1134" w:right="567" w:bottom="1134" w:left="1985" w:header="680" w:footer="680" w:gutter="0"/>
          <w:cols w:space="720"/>
          <w:titlePg/>
          <w:docGrid w:linePitch="272"/>
        </w:sectPr>
      </w:pPr>
    </w:p>
    <w:p w:rsidR="003012ED" w:rsidRPr="005F1629" w:rsidRDefault="00BA5D33" w:rsidP="00D6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67FEF">
        <w:rPr>
          <w:b/>
          <w:sz w:val="28"/>
          <w:szCs w:val="28"/>
        </w:rPr>
        <w:t xml:space="preserve">. </w:t>
      </w:r>
      <w:r w:rsidR="003012ED" w:rsidRPr="00C607A1">
        <w:rPr>
          <w:b/>
          <w:sz w:val="28"/>
          <w:szCs w:val="28"/>
        </w:rPr>
        <w:t xml:space="preserve">ЧЕМПИОНАТ </w:t>
      </w:r>
      <w:r w:rsidR="0055580D">
        <w:rPr>
          <w:b/>
          <w:sz w:val="28"/>
          <w:szCs w:val="28"/>
        </w:rPr>
        <w:t>ХАБАРОВСКОГО КРАЯ</w:t>
      </w:r>
    </w:p>
    <w:p w:rsidR="003012ED" w:rsidRDefault="00BA5D33" w:rsidP="00D6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7FEF">
        <w:rPr>
          <w:b/>
          <w:sz w:val="28"/>
          <w:szCs w:val="28"/>
        </w:rPr>
        <w:t xml:space="preserve">1. </w:t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709"/>
        <w:gridCol w:w="709"/>
        <w:gridCol w:w="425"/>
        <w:gridCol w:w="567"/>
        <w:gridCol w:w="400"/>
        <w:gridCol w:w="509"/>
        <w:gridCol w:w="650"/>
        <w:gridCol w:w="1134"/>
        <w:gridCol w:w="1276"/>
        <w:gridCol w:w="3811"/>
        <w:gridCol w:w="2001"/>
        <w:gridCol w:w="992"/>
      </w:tblGrid>
      <w:tr w:rsidR="00784CC6" w:rsidRPr="00FF61F7" w:rsidTr="00D67FEF">
        <w:trPr>
          <w:cantSplit/>
          <w:trHeight w:val="510"/>
        </w:trPr>
        <w:tc>
          <w:tcPr>
            <w:tcW w:w="586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proofErr w:type="gramStart"/>
            <w:r>
              <w:t>п</w:t>
            </w:r>
            <w:proofErr w:type="gramEnd"/>
            <w:r w:rsidRPr="00FE680A">
              <w:t>/</w:t>
            </w:r>
            <w:r>
              <w:t>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4CC6" w:rsidRPr="0010780A" w:rsidRDefault="00784CC6" w:rsidP="00D67FEF">
            <w:pPr>
              <w:spacing w:before="120" w:line="180" w:lineRule="exact"/>
              <w:jc w:val="center"/>
            </w:pPr>
            <w:r w:rsidRPr="0010780A">
              <w:t xml:space="preserve">Место проведения спортивных </w:t>
            </w:r>
            <w:r w:rsidR="00CF4691">
              <w:t>соре</w:t>
            </w:r>
            <w:r w:rsidR="00CF4691">
              <w:t>в</w:t>
            </w:r>
            <w:r w:rsidR="00CF4691">
              <w:t>нований (населе</w:t>
            </w:r>
            <w:r w:rsidR="00CF4691">
              <w:t>н</w:t>
            </w:r>
            <w:r w:rsidR="00CF4691">
              <w:t>ный пункт Хабаро</w:t>
            </w:r>
            <w:r w:rsidR="00CF4691">
              <w:t>в</w:t>
            </w:r>
            <w:r w:rsidR="00CF4691">
              <w:t>ского края)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84CC6" w:rsidRPr="0010780A" w:rsidRDefault="00784CC6" w:rsidP="00CF4691">
            <w:pPr>
              <w:spacing w:line="180" w:lineRule="exact"/>
              <w:ind w:left="113" w:right="113"/>
              <w:jc w:val="center"/>
            </w:pPr>
            <w:r w:rsidRPr="0010780A">
              <w:t xml:space="preserve">Характер </w:t>
            </w:r>
            <w:r w:rsidR="00CF4691">
              <w:t xml:space="preserve">проведения и </w:t>
            </w:r>
            <w:r w:rsidRPr="0010780A">
              <w:t>подв</w:t>
            </w:r>
            <w:r w:rsidRPr="0010780A">
              <w:t>е</w:t>
            </w:r>
            <w:r w:rsidRPr="0010780A">
              <w:t>дения итогов спортивного с</w:t>
            </w:r>
            <w:r w:rsidRPr="0010780A">
              <w:t>о</w:t>
            </w:r>
            <w:r w:rsidRPr="0010780A">
              <w:t>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84CC6" w:rsidRPr="0010780A" w:rsidRDefault="00784CC6" w:rsidP="00CF4691">
            <w:pPr>
              <w:spacing w:line="180" w:lineRule="exact"/>
              <w:ind w:left="113" w:right="113"/>
              <w:jc w:val="center"/>
            </w:pPr>
            <w:r w:rsidRPr="0010780A">
              <w:t xml:space="preserve">Планируемое количество участников спортивного </w:t>
            </w:r>
            <w:r w:rsidR="00CF4691">
              <w:t xml:space="preserve"> </w:t>
            </w:r>
            <w:r w:rsidRPr="0010780A">
              <w:t>с</w:t>
            </w:r>
            <w:r w:rsidRPr="0010780A">
              <w:t>о</w:t>
            </w:r>
            <w:r w:rsidRPr="0010780A">
              <w:t>ревнования (чел)</w:t>
            </w:r>
          </w:p>
        </w:tc>
        <w:tc>
          <w:tcPr>
            <w:tcW w:w="1901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784CC6" w:rsidP="00CF4691">
            <w:pPr>
              <w:spacing w:before="120" w:line="180" w:lineRule="exact"/>
              <w:jc w:val="center"/>
            </w:pPr>
            <w:r w:rsidRPr="0010780A">
              <w:t xml:space="preserve">Состав спортивной сборной команды </w:t>
            </w:r>
            <w:r w:rsidR="00CF4691">
              <w:t>муниципального образования</w:t>
            </w:r>
            <w:r w:rsidR="00656AA4" w:rsidRPr="0010780A">
              <w:t xml:space="preserve"> Хаб</w:t>
            </w:r>
            <w:r w:rsidR="00656AA4" w:rsidRPr="0010780A">
              <w:t>а</w:t>
            </w:r>
            <w:r w:rsidR="00656AA4" w:rsidRPr="0010780A">
              <w:t>ровского края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CF4691">
            <w:pPr>
              <w:spacing w:line="180" w:lineRule="exact"/>
              <w:ind w:left="113" w:right="113"/>
              <w:jc w:val="center"/>
            </w:pPr>
            <w:r w:rsidRPr="0010780A">
              <w:t>Квалификация спортсменов</w:t>
            </w:r>
          </w:p>
          <w:p w:rsidR="00784CC6" w:rsidRPr="0010780A" w:rsidRDefault="00CF4691" w:rsidP="00CF4691">
            <w:pPr>
              <w:spacing w:line="180" w:lineRule="exact"/>
              <w:ind w:left="113" w:right="113"/>
              <w:jc w:val="center"/>
            </w:pPr>
            <w:r>
              <w:t xml:space="preserve">(спортивный </w:t>
            </w:r>
            <w:r w:rsidR="00784CC6" w:rsidRPr="0010780A">
              <w:t xml:space="preserve"> разряд)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84CC6" w:rsidRPr="0010780A" w:rsidRDefault="00784CC6" w:rsidP="00CF4691">
            <w:pPr>
              <w:spacing w:before="120" w:line="18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</w:t>
            </w:r>
            <w:r w:rsidRPr="0010780A">
              <w:t>с</w:t>
            </w:r>
            <w:r w:rsidRPr="0010780A">
              <w:t>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CF4691">
            <w:pPr>
              <w:spacing w:before="120" w:line="18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9526EE">
        <w:trPr>
          <w:cantSplit/>
          <w:trHeight w:val="510"/>
        </w:trPr>
        <w:tc>
          <w:tcPr>
            <w:tcW w:w="586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10780A" w:rsidRDefault="00784CC6" w:rsidP="00CF4691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10780A" w:rsidRDefault="00784CC6" w:rsidP="00CF4691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10780A" w:rsidRDefault="00784CC6" w:rsidP="00CF4691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901" w:type="dxa"/>
            <w:gridSpan w:val="4"/>
            <w:vMerge/>
            <w:shd w:val="clear" w:color="auto" w:fill="auto"/>
          </w:tcPr>
          <w:p w:rsidR="00784CC6" w:rsidRPr="0010780A" w:rsidRDefault="00784CC6" w:rsidP="00CF4691">
            <w:pPr>
              <w:spacing w:line="180" w:lineRule="exact"/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CF4691">
            <w:pPr>
              <w:spacing w:before="120" w:line="1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84CC6" w:rsidRPr="0010780A" w:rsidRDefault="00784CC6" w:rsidP="00CF4691">
            <w:pPr>
              <w:spacing w:before="120" w:line="180" w:lineRule="exact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CF4691">
            <w:pPr>
              <w:spacing w:before="120" w:line="180" w:lineRule="exact"/>
              <w:ind w:left="113" w:right="113"/>
              <w:jc w:val="center"/>
              <w:rPr>
                <w:b/>
              </w:rPr>
            </w:pPr>
            <w:r w:rsidRPr="0010780A">
              <w:t xml:space="preserve">Сроки проведения, в </w:t>
            </w:r>
            <w:proofErr w:type="spellStart"/>
            <w:r w:rsidRPr="0010780A">
              <w:t>т.ч</w:t>
            </w:r>
            <w:proofErr w:type="spellEnd"/>
            <w:r w:rsidRPr="0010780A">
              <w:t>. дата приезда и дата от</w:t>
            </w:r>
            <w:r w:rsidRPr="0010780A">
              <w:t>ъ</w:t>
            </w:r>
            <w:r w:rsidRPr="0010780A">
              <w:t>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CF4691">
            <w:pPr>
              <w:spacing w:line="180" w:lineRule="exact"/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CF4691">
            <w:pPr>
              <w:spacing w:line="180" w:lineRule="exact"/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D67FEF">
            <w:pPr>
              <w:spacing w:before="120" w:line="180" w:lineRule="exact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  <w:r w:rsidR="00FF1630">
              <w:t xml:space="preserve"> </w:t>
            </w:r>
            <w:r>
              <w:t>(в соотве</w:t>
            </w:r>
            <w:r>
              <w:t>т</w:t>
            </w:r>
            <w:r>
              <w:t>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CF4691">
            <w:pPr>
              <w:spacing w:before="120" w:line="18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9526EE">
        <w:trPr>
          <w:cantSplit/>
          <w:trHeight w:val="360"/>
        </w:trPr>
        <w:tc>
          <w:tcPr>
            <w:tcW w:w="586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650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rPr>
                <w:b/>
              </w:rPr>
            </w:pPr>
          </w:p>
        </w:tc>
      </w:tr>
      <w:tr w:rsidR="00784CC6" w:rsidRPr="00FF61F7" w:rsidTr="009526EE">
        <w:trPr>
          <w:cantSplit/>
          <w:trHeight w:val="1570"/>
        </w:trPr>
        <w:tc>
          <w:tcPr>
            <w:tcW w:w="586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84CC6" w:rsidRPr="00FF61F7" w:rsidRDefault="00D35E63" w:rsidP="00CF4691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CF4691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650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CF4691">
            <w:pPr>
              <w:spacing w:line="180" w:lineRule="exact"/>
              <w:rPr>
                <w:b/>
              </w:rPr>
            </w:pPr>
          </w:p>
        </w:tc>
      </w:tr>
      <w:tr w:rsidR="00784CC6" w:rsidRPr="00FF61F7" w:rsidTr="009526EE">
        <w:tc>
          <w:tcPr>
            <w:tcW w:w="58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984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40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A03E63" w:rsidRPr="00073E93" w:rsidTr="009526EE">
        <w:trPr>
          <w:cantSplit/>
          <w:trHeight w:val="59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1*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  <w:r w:rsidRPr="00FF1630">
              <w:t>г. Хабаровск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  <w:r w:rsidRPr="00FF1630">
              <w:t>40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03E63" w:rsidRPr="00FF1630" w:rsidRDefault="00F16A86" w:rsidP="00410D4D">
            <w:pPr>
              <w:jc w:val="center"/>
            </w:pPr>
            <w:r w:rsidRPr="00FF1630"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3E63" w:rsidRPr="00FF1630" w:rsidRDefault="00F16A86" w:rsidP="00410D4D">
            <w:pPr>
              <w:jc w:val="center"/>
            </w:pPr>
            <w:r w:rsidRPr="00FF1630">
              <w:t>10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  <w:r w:rsidRPr="00FF1630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A03E63" w:rsidRPr="00FF1630" w:rsidRDefault="00A03E63" w:rsidP="00955C3B">
            <w:pPr>
              <w:spacing w:line="180" w:lineRule="exact"/>
              <w:ind w:left="113" w:right="113"/>
              <w:jc w:val="center"/>
            </w:pPr>
            <w:r w:rsidRPr="00FF1630">
              <w:t xml:space="preserve">Не ниже 2 </w:t>
            </w:r>
            <w:r w:rsidR="00955C3B">
              <w:t>спортивного разряда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E63" w:rsidRPr="00FF1630" w:rsidRDefault="00A03E63" w:rsidP="00955C3B">
            <w:pPr>
              <w:spacing w:line="180" w:lineRule="exact"/>
              <w:jc w:val="center"/>
            </w:pPr>
            <w:r w:rsidRPr="00FF1630">
              <w:t>мужчины,</w:t>
            </w:r>
            <w:r w:rsidR="00623E7D">
              <w:t xml:space="preserve"> </w:t>
            </w:r>
            <w:r w:rsidRPr="00FF1630"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8037E0" w:rsidRDefault="0008029E" w:rsidP="00955C3B">
            <w:pPr>
              <w:spacing w:line="180" w:lineRule="exact"/>
              <w:jc w:val="center"/>
            </w:pPr>
            <w:r>
              <w:t>11</w:t>
            </w:r>
            <w:r w:rsidR="008037E0">
              <w:t xml:space="preserve"> января 2018</w:t>
            </w:r>
            <w:r w:rsidR="00A03E63" w:rsidRPr="008037E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955C3B">
            <w:pPr>
              <w:spacing w:line="180" w:lineRule="exact"/>
            </w:pPr>
            <w:r w:rsidRPr="00FF1630">
              <w:t xml:space="preserve">День приезда, </w:t>
            </w:r>
            <w:r w:rsidR="0098316D">
              <w:t>мандатная комиссия, зас</w:t>
            </w:r>
            <w:r w:rsidR="0098316D">
              <w:t>е</w:t>
            </w:r>
            <w:r w:rsidR="0098316D">
              <w:t xml:space="preserve">дание </w:t>
            </w:r>
            <w:r w:rsidR="00544897">
              <w:t xml:space="preserve">главной </w:t>
            </w:r>
            <w:r w:rsidR="0098316D">
              <w:t>судейской коллегии</w:t>
            </w:r>
            <w:r w:rsidR="00544897">
              <w:t>, тр</w:t>
            </w:r>
            <w:r w:rsidR="00544897">
              <w:t>е</w:t>
            </w:r>
            <w:r w:rsidR="00544897">
              <w:t>неров, представителей команд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3E63" w:rsidRPr="0098316D" w:rsidRDefault="00A03E63" w:rsidP="00B14ED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3E63" w:rsidRPr="0098316D" w:rsidRDefault="00A03E63" w:rsidP="00B14EDE">
            <w:pPr>
              <w:rPr>
                <w:color w:val="FFFFFF" w:themeColor="background1"/>
              </w:rPr>
            </w:pPr>
          </w:p>
        </w:tc>
      </w:tr>
      <w:tr w:rsidR="00A03E63" w:rsidRPr="00073E93" w:rsidTr="009526EE">
        <w:trPr>
          <w:cantSplit/>
          <w:trHeight w:val="523"/>
        </w:trPr>
        <w:tc>
          <w:tcPr>
            <w:tcW w:w="58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8037E0" w:rsidRDefault="0008029E" w:rsidP="00955C3B">
            <w:pPr>
              <w:spacing w:line="180" w:lineRule="exact"/>
              <w:jc w:val="center"/>
            </w:pPr>
            <w:r>
              <w:t>12</w:t>
            </w:r>
            <w:r w:rsidR="008037E0">
              <w:t xml:space="preserve"> января 2018</w:t>
            </w:r>
            <w:r w:rsidR="00A03E63" w:rsidRPr="008037E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D67FEF">
            <w:pPr>
              <w:spacing w:line="180" w:lineRule="exact"/>
            </w:pPr>
            <w:r w:rsidRPr="00FF1630">
              <w:t xml:space="preserve">Лыжная гонка </w:t>
            </w:r>
            <w:r w:rsidR="00D67FEF">
              <w:t>-</w:t>
            </w:r>
            <w:r w:rsidRPr="00FF1630">
              <w:t xml:space="preserve"> маркированная трасса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955C3B">
            <w:pPr>
              <w:jc w:val="center"/>
            </w:pPr>
            <w:r w:rsidRPr="00FF1630"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955C3B">
            <w:pPr>
              <w:jc w:val="center"/>
            </w:pPr>
            <w:r w:rsidRPr="00FF1630">
              <w:t>2/6</w:t>
            </w:r>
          </w:p>
        </w:tc>
      </w:tr>
      <w:tr w:rsidR="00A03E63" w:rsidRPr="00073E93" w:rsidTr="009526EE">
        <w:trPr>
          <w:cantSplit/>
          <w:trHeight w:val="523"/>
        </w:trPr>
        <w:tc>
          <w:tcPr>
            <w:tcW w:w="58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8037E0" w:rsidRDefault="0008029E" w:rsidP="00955C3B">
            <w:pPr>
              <w:spacing w:line="180" w:lineRule="exact"/>
              <w:jc w:val="center"/>
            </w:pPr>
            <w:r>
              <w:t>13</w:t>
            </w:r>
            <w:r w:rsidR="008037E0">
              <w:t xml:space="preserve"> января 2018</w:t>
            </w:r>
            <w:r w:rsidR="00A03E63" w:rsidRPr="008037E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2F4CF8">
            <w:pPr>
              <w:spacing w:line="180" w:lineRule="exact"/>
            </w:pPr>
            <w:r w:rsidRPr="00FF1630">
              <w:t>Лыж</w:t>
            </w:r>
            <w:r w:rsidR="0000637F">
              <w:t xml:space="preserve">ная гонка </w:t>
            </w:r>
            <w:r w:rsidR="002F4CF8">
              <w:t>-</w:t>
            </w:r>
            <w:r w:rsidR="0000637F">
              <w:t xml:space="preserve"> классика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955C3B">
            <w:pPr>
              <w:jc w:val="center"/>
            </w:pPr>
            <w:r w:rsidRPr="00FF1630"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496C4A" w:rsidP="00955C3B">
            <w:pPr>
              <w:jc w:val="center"/>
            </w:pPr>
            <w:r w:rsidRPr="00FF1630">
              <w:t>2/6</w:t>
            </w:r>
          </w:p>
        </w:tc>
      </w:tr>
      <w:tr w:rsidR="00A03E63" w:rsidRPr="00073E93" w:rsidTr="009526EE">
        <w:trPr>
          <w:cantSplit/>
          <w:trHeight w:val="489"/>
        </w:trPr>
        <w:tc>
          <w:tcPr>
            <w:tcW w:w="58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Pr="008037E0" w:rsidRDefault="0008029E" w:rsidP="00D67FEF">
            <w:pPr>
              <w:spacing w:line="180" w:lineRule="exact"/>
              <w:jc w:val="center"/>
            </w:pPr>
            <w:r>
              <w:t>14</w:t>
            </w:r>
            <w:r w:rsidR="00310913" w:rsidRPr="008037E0">
              <w:t xml:space="preserve"> января 201</w:t>
            </w:r>
            <w:r w:rsidR="00D67FEF">
              <w:t>8</w:t>
            </w:r>
            <w:r w:rsidR="00A03E63" w:rsidRPr="008037E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63" w:rsidRPr="00FF1630" w:rsidRDefault="00A03E63" w:rsidP="002F4CF8">
            <w:pPr>
              <w:spacing w:line="180" w:lineRule="exact"/>
            </w:pPr>
            <w:r w:rsidRPr="00FF1630">
              <w:t xml:space="preserve">Лыжная гонка </w:t>
            </w:r>
            <w:r w:rsidR="002F4CF8">
              <w:t>-</w:t>
            </w:r>
            <w:r w:rsidRPr="00FF1630">
              <w:t xml:space="preserve"> </w:t>
            </w:r>
            <w:r w:rsidR="007A0D9F">
              <w:t>многодневная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7A0D9F" w:rsidP="00955C3B">
            <w:pPr>
              <w:jc w:val="center"/>
            </w:pPr>
            <w:r>
              <w:t>083017</w:t>
            </w:r>
            <w:r w:rsidR="00496C4A" w:rsidRPr="00FF1630">
              <w:t>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FF1630" w:rsidRDefault="00183388" w:rsidP="00955C3B">
            <w:pPr>
              <w:jc w:val="center"/>
            </w:pPr>
            <w:r w:rsidRPr="00FF1630">
              <w:rPr>
                <w:lang w:val="en-US"/>
              </w:rPr>
              <w:t>2</w:t>
            </w:r>
            <w:r w:rsidRPr="00FF1630">
              <w:t>/</w:t>
            </w:r>
            <w:r w:rsidR="00B663A5" w:rsidRPr="00FF1630">
              <w:t>6</w:t>
            </w:r>
          </w:p>
        </w:tc>
      </w:tr>
      <w:tr w:rsidR="00A03E63" w:rsidRPr="00073E93" w:rsidTr="009526EE">
        <w:trPr>
          <w:cantSplit/>
          <w:trHeight w:val="424"/>
        </w:trPr>
        <w:tc>
          <w:tcPr>
            <w:tcW w:w="586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3E63" w:rsidRPr="00FF1630" w:rsidRDefault="00A03E63" w:rsidP="005243D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E63" w:rsidRPr="00FF1630" w:rsidRDefault="00A03E63" w:rsidP="00DB73A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A03E63" w:rsidRPr="00FF1630" w:rsidRDefault="00A03E63" w:rsidP="00410D4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E63" w:rsidRPr="00FF1630" w:rsidRDefault="00A03E63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7074FB" w:rsidRDefault="00A03E63" w:rsidP="00955C3B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3B" w:rsidRPr="00FF1630" w:rsidRDefault="00A03E63" w:rsidP="002D1E41">
            <w:pPr>
              <w:spacing w:line="180" w:lineRule="exact"/>
            </w:pPr>
            <w:r w:rsidRPr="00FF1630"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3E63" w:rsidRPr="00FF1630" w:rsidRDefault="00A03E63" w:rsidP="00955C3B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3E63" w:rsidRPr="00FF1630" w:rsidRDefault="00A03E63" w:rsidP="00955C3B">
            <w:pPr>
              <w:jc w:val="center"/>
              <w:rPr>
                <w:color w:val="FFFFFF"/>
              </w:rPr>
            </w:pPr>
          </w:p>
        </w:tc>
      </w:tr>
      <w:tr w:rsidR="00B915DF" w:rsidRPr="00073E93" w:rsidTr="009526EE">
        <w:trPr>
          <w:cantSplit/>
          <w:trHeight w:val="523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B915DF" w:rsidRPr="00FF1630" w:rsidRDefault="00F825E7" w:rsidP="00410D4D">
            <w:pPr>
              <w:jc w:val="center"/>
            </w:pPr>
            <w:r w:rsidRPr="00FF1630">
              <w:t>2</w:t>
            </w:r>
            <w:r w:rsidR="00B915DF" w:rsidRPr="00FF1630">
              <w:t>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55C3B" w:rsidRPr="000A7BEE" w:rsidRDefault="00B915DF" w:rsidP="002D1E41">
            <w:pPr>
              <w:spacing w:line="180" w:lineRule="exact"/>
              <w:jc w:val="center"/>
            </w:pPr>
            <w:r w:rsidRPr="000A7BEE">
              <w:t xml:space="preserve">г. </w:t>
            </w:r>
            <w:r w:rsidR="00C97432" w:rsidRPr="000A7BEE">
              <w:t>Хабаровск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  <w:r w:rsidRPr="000A7BEE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  <w:r w:rsidRPr="000A7BEE">
              <w:t>80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915DF" w:rsidRPr="000A7BEE" w:rsidRDefault="00F16A86" w:rsidP="00955C3B">
            <w:pPr>
              <w:spacing w:line="180" w:lineRule="exact"/>
              <w:jc w:val="center"/>
            </w:pPr>
            <w:r w:rsidRPr="000A7BEE"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915DF" w:rsidRPr="000A7BEE" w:rsidRDefault="00F16A86" w:rsidP="00955C3B">
            <w:pPr>
              <w:spacing w:line="180" w:lineRule="exact"/>
              <w:jc w:val="center"/>
            </w:pPr>
            <w:r w:rsidRPr="000A7BEE">
              <w:t>20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B915DF" w:rsidRPr="000A7BEE" w:rsidRDefault="00F16A86" w:rsidP="00955C3B">
            <w:pPr>
              <w:spacing w:line="180" w:lineRule="exact"/>
              <w:jc w:val="center"/>
            </w:pPr>
            <w:r w:rsidRPr="000A7BEE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  <w:r w:rsidRPr="000A7BEE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center"/>
            </w:pPr>
            <w:r w:rsidRPr="000A7BEE">
              <w:t xml:space="preserve">Не ниже 2 </w:t>
            </w:r>
            <w:r w:rsidR="00955C3B" w:rsidRPr="000A7BEE">
              <w:t>спортивн</w:t>
            </w:r>
            <w:r w:rsidR="00955C3B" w:rsidRPr="000A7BEE">
              <w:t>о</w:t>
            </w:r>
            <w:r w:rsidR="00955C3B" w:rsidRPr="000A7BEE">
              <w:t>го разряда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  <w:r w:rsidRPr="000A7BEE">
              <w:t>мужчины,</w:t>
            </w:r>
            <w:r w:rsidR="00623E7D" w:rsidRPr="000A7BEE">
              <w:t xml:space="preserve"> </w:t>
            </w:r>
            <w:r w:rsidRPr="000A7BEE">
              <w:t>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0913" w:rsidRPr="000A7BEE" w:rsidRDefault="000A7BEE" w:rsidP="00955C3B">
            <w:pPr>
              <w:spacing w:line="180" w:lineRule="exact"/>
              <w:jc w:val="center"/>
            </w:pPr>
            <w:r w:rsidRPr="000A7BEE">
              <w:t>25</w:t>
            </w:r>
            <w:r w:rsidR="00310913" w:rsidRPr="000A7BEE">
              <w:t xml:space="preserve"> мая</w:t>
            </w:r>
          </w:p>
          <w:p w:rsidR="00B915DF" w:rsidRPr="000A7BEE" w:rsidRDefault="008037E0" w:rsidP="00955C3B">
            <w:pPr>
              <w:spacing w:line="180" w:lineRule="exact"/>
              <w:jc w:val="center"/>
            </w:pPr>
            <w:r w:rsidRPr="000A7BEE">
              <w:t>2018</w:t>
            </w:r>
            <w:r w:rsidR="00B915DF" w:rsidRPr="000A7BEE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A7BEE" w:rsidRDefault="005243D6" w:rsidP="00544897">
            <w:pPr>
              <w:spacing w:line="180" w:lineRule="exact"/>
            </w:pPr>
            <w:r w:rsidRPr="000A7BEE">
              <w:t>Д</w:t>
            </w:r>
            <w:r w:rsidR="00B915DF" w:rsidRPr="000A7BEE">
              <w:t xml:space="preserve">ень приезда, </w:t>
            </w:r>
            <w:r w:rsidR="00544897" w:rsidRPr="000A7BEE">
              <w:t>мандатная комиссия, зас</w:t>
            </w:r>
            <w:r w:rsidR="00544897" w:rsidRPr="000A7BEE">
              <w:t>е</w:t>
            </w:r>
            <w:r w:rsidR="00544897" w:rsidRPr="000A7BEE">
              <w:t>дание главной судейской коллегии, тр</w:t>
            </w:r>
            <w:r w:rsidR="00544897" w:rsidRPr="000A7BEE">
              <w:t>е</w:t>
            </w:r>
            <w:r w:rsidR="00544897" w:rsidRPr="000A7BEE">
              <w:t>неров,</w:t>
            </w:r>
            <w:r w:rsidR="00B915DF" w:rsidRPr="000A7BEE">
              <w:t xml:space="preserve"> представителей </w:t>
            </w:r>
            <w:r w:rsidR="00544897" w:rsidRPr="000A7BEE">
              <w:t>команд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915DF" w:rsidRPr="000A7BEE" w:rsidRDefault="00B915DF" w:rsidP="00955C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915DF" w:rsidRPr="00FF1630" w:rsidRDefault="00B915DF" w:rsidP="00955C3B">
            <w:pPr>
              <w:jc w:val="center"/>
              <w:rPr>
                <w:color w:val="FFFFFF"/>
              </w:rPr>
            </w:pPr>
          </w:p>
        </w:tc>
      </w:tr>
      <w:tr w:rsidR="00B915DF" w:rsidRPr="00073E93" w:rsidTr="009526EE">
        <w:trPr>
          <w:cantSplit/>
          <w:trHeight w:val="385"/>
        </w:trPr>
        <w:tc>
          <w:tcPr>
            <w:tcW w:w="586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5DF" w:rsidRPr="000A7BEE" w:rsidRDefault="00361EE9" w:rsidP="00361EE9">
            <w:pPr>
              <w:spacing w:line="180" w:lineRule="exact"/>
            </w:pPr>
            <w:r>
              <w:t>Кросс - с</w:t>
            </w:r>
            <w:r w:rsidR="00B915DF" w:rsidRPr="000A7BEE">
              <w:t xml:space="preserve">принт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0A7BEE" w:rsidRDefault="009C196E" w:rsidP="00955C3B">
            <w:pPr>
              <w:jc w:val="center"/>
            </w:pPr>
            <w:r w:rsidRPr="000A7BEE">
              <w:t>0830011811Я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955C3B">
            <w:pPr>
              <w:jc w:val="center"/>
            </w:pPr>
            <w:r w:rsidRPr="00FF1630">
              <w:t>2/6</w:t>
            </w:r>
          </w:p>
        </w:tc>
      </w:tr>
      <w:tr w:rsidR="00B915DF" w:rsidRPr="00073E93" w:rsidTr="009526EE">
        <w:trPr>
          <w:cantSplit/>
          <w:trHeight w:val="259"/>
        </w:trPr>
        <w:tc>
          <w:tcPr>
            <w:tcW w:w="586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B915DF" w:rsidRPr="000A7BEE" w:rsidRDefault="00B915DF" w:rsidP="00955C3B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0913" w:rsidRPr="000A7BEE" w:rsidRDefault="000A7BEE" w:rsidP="00955C3B">
            <w:pPr>
              <w:spacing w:line="180" w:lineRule="exact"/>
              <w:jc w:val="center"/>
            </w:pPr>
            <w:r w:rsidRPr="000A7BEE">
              <w:t>26</w:t>
            </w:r>
            <w:r w:rsidR="00310913" w:rsidRPr="000A7BEE">
              <w:t xml:space="preserve"> мая</w:t>
            </w:r>
          </w:p>
          <w:p w:rsidR="00955C3B" w:rsidRPr="000A7BEE" w:rsidRDefault="008037E0" w:rsidP="00325BFD">
            <w:pPr>
              <w:spacing w:line="180" w:lineRule="exact"/>
              <w:jc w:val="center"/>
            </w:pPr>
            <w:r w:rsidRPr="000A7BEE">
              <w:t>2018</w:t>
            </w:r>
            <w:r w:rsidR="00B915DF" w:rsidRPr="000A7BEE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0A7BEE" w:rsidRDefault="00361EE9" w:rsidP="00361EE9">
            <w:pPr>
              <w:spacing w:line="180" w:lineRule="exact"/>
            </w:pPr>
            <w:r>
              <w:t>Кросс - к</w:t>
            </w:r>
            <w:r w:rsidR="00B915DF" w:rsidRPr="000A7BEE">
              <w:t xml:space="preserve">лассика 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DF" w:rsidRPr="000A7BEE" w:rsidRDefault="00B915DF" w:rsidP="00955C3B">
            <w:pPr>
              <w:jc w:val="center"/>
            </w:pPr>
            <w:r w:rsidRPr="000A7BEE"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955C3B">
            <w:pPr>
              <w:jc w:val="center"/>
            </w:pPr>
            <w:r w:rsidRPr="00FF1630">
              <w:t>2/6</w:t>
            </w:r>
          </w:p>
        </w:tc>
      </w:tr>
      <w:tr w:rsidR="00B915DF" w:rsidRPr="00073E93" w:rsidTr="009526EE">
        <w:trPr>
          <w:cantSplit/>
          <w:trHeight w:val="365"/>
        </w:trPr>
        <w:tc>
          <w:tcPr>
            <w:tcW w:w="586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B915DF" w:rsidRPr="000A7BEE" w:rsidRDefault="00B915DF" w:rsidP="00955C3B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1E41" w:rsidRPr="000A7BEE" w:rsidRDefault="000A7BEE" w:rsidP="002D1E41">
            <w:pPr>
              <w:spacing w:line="180" w:lineRule="exact"/>
              <w:jc w:val="center"/>
            </w:pPr>
            <w:r w:rsidRPr="000A7BEE">
              <w:t>27</w:t>
            </w:r>
            <w:r w:rsidR="00310913" w:rsidRPr="000A7BEE">
              <w:t xml:space="preserve"> мая</w:t>
            </w:r>
          </w:p>
          <w:p w:rsidR="00B915DF" w:rsidRPr="000A7BEE" w:rsidRDefault="008037E0" w:rsidP="002D1E41">
            <w:pPr>
              <w:spacing w:line="180" w:lineRule="exact"/>
              <w:jc w:val="center"/>
            </w:pPr>
            <w:r w:rsidRPr="000A7BEE">
              <w:t>2018</w:t>
            </w:r>
            <w:r w:rsidR="00B915DF" w:rsidRPr="000A7BEE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0A7BEE" w:rsidRDefault="00B915DF" w:rsidP="00361EE9">
            <w:pPr>
              <w:spacing w:line="180" w:lineRule="exact"/>
            </w:pPr>
            <w:r w:rsidRPr="000A7BEE">
              <w:t xml:space="preserve">Кросс - </w:t>
            </w:r>
            <w:proofErr w:type="spellStart"/>
            <w:r w:rsidR="00361EE9">
              <w:t>лонг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A7BEE" w:rsidRDefault="00B915DF" w:rsidP="00955C3B">
            <w:pPr>
              <w:jc w:val="center"/>
            </w:pPr>
            <w:r w:rsidRPr="000A7BEE"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9C196E" w:rsidP="00955C3B">
            <w:pPr>
              <w:jc w:val="center"/>
            </w:pPr>
            <w:r w:rsidRPr="00FF1630">
              <w:t>2/6</w:t>
            </w:r>
          </w:p>
        </w:tc>
      </w:tr>
      <w:tr w:rsidR="00B915DF" w:rsidRPr="00073E93" w:rsidTr="009526EE">
        <w:trPr>
          <w:cantSplit/>
          <w:trHeight w:val="446"/>
        </w:trPr>
        <w:tc>
          <w:tcPr>
            <w:tcW w:w="586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B915DF" w:rsidRPr="000A7BEE" w:rsidRDefault="00B915DF" w:rsidP="00955C3B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915DF" w:rsidRPr="000A7BEE" w:rsidRDefault="00B915DF" w:rsidP="00955C3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0A7BEE" w:rsidRDefault="00B915DF" w:rsidP="00955C3B">
            <w:pPr>
              <w:spacing w:line="180" w:lineRule="exact"/>
              <w:jc w:val="center"/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88B" w:rsidRDefault="00D35E63" w:rsidP="00DC288B">
            <w:pPr>
              <w:spacing w:line="180" w:lineRule="exact"/>
            </w:pPr>
            <w:r w:rsidRPr="000A7BEE">
              <w:t>Д</w:t>
            </w:r>
            <w:r w:rsidR="00B915DF" w:rsidRPr="000A7BEE">
              <w:t xml:space="preserve">ень отъезда </w:t>
            </w:r>
          </w:p>
          <w:p w:rsidR="00DC288B" w:rsidRPr="000A7BEE" w:rsidRDefault="00DC288B" w:rsidP="00DC288B">
            <w:pPr>
              <w:spacing w:line="180" w:lineRule="exact"/>
            </w:pP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915DF" w:rsidRPr="000A7BEE" w:rsidRDefault="00B915DF" w:rsidP="00955C3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915DF" w:rsidRPr="00FF1630" w:rsidRDefault="00B915DF" w:rsidP="00D35E63">
            <w:pPr>
              <w:jc w:val="center"/>
            </w:pPr>
          </w:p>
        </w:tc>
      </w:tr>
      <w:tr w:rsidR="002D1E41" w:rsidRPr="00073E93" w:rsidTr="009526EE">
        <w:trPr>
          <w:cantSplit/>
          <w:trHeight w:val="841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lastRenderedPageBreak/>
              <w:t>3*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D1E41" w:rsidRDefault="008037E0" w:rsidP="00FF1630">
            <w:pPr>
              <w:jc w:val="center"/>
            </w:pPr>
            <w:r>
              <w:t>Солнечный мун</w:t>
            </w:r>
            <w:r>
              <w:t>и</w:t>
            </w:r>
            <w:r>
              <w:t>ципальный район</w:t>
            </w:r>
            <w:r w:rsidR="009526EE">
              <w:t>,</w:t>
            </w:r>
          </w:p>
          <w:p w:rsidR="000A7BEE" w:rsidRDefault="009526EE" w:rsidP="00FF1630">
            <w:pPr>
              <w:jc w:val="center"/>
            </w:pPr>
            <w:r>
              <w:t>г</w:t>
            </w:r>
            <w:r w:rsidR="000A7BEE">
              <w:t xml:space="preserve">орнолыжный </w:t>
            </w:r>
            <w:r w:rsidR="00D67FEF">
              <w:t>ко</w:t>
            </w:r>
            <w:r w:rsidR="00D67FEF">
              <w:t>м</w:t>
            </w:r>
            <w:r w:rsidR="00D67FEF">
              <w:t>плекс</w:t>
            </w:r>
            <w:r w:rsidR="00D67FEF">
              <w:br/>
            </w:r>
            <w:r w:rsidR="000A7BEE">
              <w:t>"</w:t>
            </w:r>
            <w:proofErr w:type="spellStart"/>
            <w:r w:rsidR="000A7BEE">
              <w:t>Холдоми</w:t>
            </w:r>
            <w:proofErr w:type="spellEnd"/>
            <w:r w:rsidR="000A7BEE">
              <w:t>"</w:t>
            </w:r>
          </w:p>
          <w:p w:rsidR="000A7BEE" w:rsidRPr="00FF1630" w:rsidRDefault="000A7BEE" w:rsidP="00FF1630">
            <w:pPr>
              <w:jc w:val="center"/>
            </w:pPr>
          </w:p>
          <w:p w:rsidR="002D1E41" w:rsidRPr="00FF1630" w:rsidRDefault="002D1E41" w:rsidP="00FF1630">
            <w:pPr>
              <w:jc w:val="center"/>
            </w:pPr>
            <w:r>
              <w:t>"</w:t>
            </w:r>
            <w:r w:rsidRPr="00FF1630">
              <w:t>Амурский бархат</w:t>
            </w:r>
            <w:r>
              <w:t>"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60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20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  <w:r w:rsidRPr="00FF1630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2D1E41" w:rsidRPr="00FF1630" w:rsidRDefault="002D1E41" w:rsidP="00955C3B">
            <w:pPr>
              <w:spacing w:line="180" w:lineRule="exact"/>
              <w:ind w:left="113" w:right="113"/>
              <w:jc w:val="center"/>
            </w:pPr>
            <w:r w:rsidRPr="00FF1630">
              <w:t xml:space="preserve">Не ниже 2 </w:t>
            </w:r>
            <w:r>
              <w:t>спортивн</w:t>
            </w:r>
            <w:r>
              <w:t>о</w:t>
            </w:r>
            <w:r>
              <w:t>го ра</w:t>
            </w:r>
            <w:r>
              <w:t>з</w:t>
            </w:r>
            <w:r>
              <w:t>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E41" w:rsidRPr="00FF1630" w:rsidRDefault="002D1E41" w:rsidP="00955C3B">
            <w:pPr>
              <w:spacing w:line="180" w:lineRule="exact"/>
              <w:jc w:val="center"/>
            </w:pPr>
            <w:r w:rsidRPr="00FF1630">
              <w:t>мужчины,</w:t>
            </w:r>
          </w:p>
          <w:p w:rsidR="002D1E41" w:rsidRPr="00FF1630" w:rsidRDefault="002D1E41" w:rsidP="00955C3B">
            <w:pPr>
              <w:spacing w:line="180" w:lineRule="exact"/>
              <w:jc w:val="center"/>
            </w:pPr>
            <w:r w:rsidRPr="00FF1630"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E41" w:rsidRPr="008037E0" w:rsidRDefault="008037E0" w:rsidP="00D67FEF">
            <w:pPr>
              <w:jc w:val="center"/>
            </w:pPr>
            <w:r w:rsidRPr="008037E0">
              <w:t>2</w:t>
            </w:r>
            <w:r>
              <w:t>1</w:t>
            </w:r>
            <w:r w:rsidRPr="008037E0">
              <w:t xml:space="preserve"> сентября</w:t>
            </w:r>
            <w:r w:rsidRPr="008037E0">
              <w:br/>
              <w:t>2018</w:t>
            </w:r>
            <w:r w:rsidR="002D1E41" w:rsidRPr="008037E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E41" w:rsidRPr="00FF1630" w:rsidRDefault="002D1E41" w:rsidP="00D67FEF">
            <w:pPr>
              <w:spacing w:line="180" w:lineRule="exact"/>
            </w:pPr>
            <w:r w:rsidRPr="00FF1630">
              <w:t xml:space="preserve">День приезда, </w:t>
            </w:r>
            <w:r>
              <w:t xml:space="preserve">мандатная </w:t>
            </w:r>
            <w:r w:rsidRPr="00FF1630">
              <w:t>комиссия</w:t>
            </w:r>
            <w:r>
              <w:t>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>неров, представителей команд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2D1E41" w:rsidRPr="00FF1630" w:rsidRDefault="002D1E41" w:rsidP="00CD09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2D1E41" w:rsidRPr="00FF1630" w:rsidRDefault="002D1E41" w:rsidP="00D35E63">
            <w:pPr>
              <w:jc w:val="center"/>
            </w:pPr>
          </w:p>
        </w:tc>
      </w:tr>
      <w:tr w:rsidR="002D1E41" w:rsidRPr="00073E93" w:rsidTr="009526EE">
        <w:trPr>
          <w:cantSplit/>
          <w:trHeight w:val="434"/>
        </w:trPr>
        <w:tc>
          <w:tcPr>
            <w:tcW w:w="586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2D1E41" w:rsidRPr="00FF1630" w:rsidRDefault="002D1E41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2D1E41" w:rsidRPr="00FF1630" w:rsidRDefault="002D1E41" w:rsidP="00410D4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E41" w:rsidRPr="00FF1630" w:rsidRDefault="002D1E41" w:rsidP="00955C3B">
            <w:pPr>
              <w:spacing w:line="18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1E41" w:rsidRPr="008037E0" w:rsidRDefault="008037E0" w:rsidP="00D67FEF">
            <w:pPr>
              <w:jc w:val="center"/>
            </w:pPr>
            <w:r>
              <w:t>22 сентября 2018</w:t>
            </w:r>
            <w:r w:rsidR="00325BFD" w:rsidRPr="008037E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E41" w:rsidRPr="00FF1630" w:rsidRDefault="00361EE9" w:rsidP="002F4CF8">
            <w:pPr>
              <w:spacing w:line="180" w:lineRule="exact"/>
            </w:pPr>
            <w:r>
              <w:t xml:space="preserve">Кросс - </w:t>
            </w:r>
            <w:r w:rsidR="002D1E41" w:rsidRPr="00FF1630">
              <w:t>спринт</w:t>
            </w:r>
            <w:r w:rsidR="002D1E41">
              <w:t xml:space="preserve"> </w:t>
            </w:r>
            <w:r w:rsidR="002F4CF8">
              <w:t>-</w:t>
            </w:r>
            <w:r w:rsidR="00AA444A">
              <w:t xml:space="preserve"> общий старт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D1E41" w:rsidRPr="00FF1630" w:rsidRDefault="002D1E41" w:rsidP="00586CE4">
            <w:pPr>
              <w:jc w:val="center"/>
            </w:pPr>
            <w:r w:rsidRPr="00FF1630"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D1E41" w:rsidRPr="00FF1630" w:rsidRDefault="002D1E41" w:rsidP="00D35E63">
            <w:pPr>
              <w:jc w:val="center"/>
            </w:pPr>
            <w:r w:rsidRPr="00FF1630">
              <w:t>2/6</w:t>
            </w:r>
          </w:p>
        </w:tc>
      </w:tr>
      <w:tr w:rsidR="00325BFD" w:rsidRPr="00073E93" w:rsidTr="009526EE">
        <w:trPr>
          <w:cantSplit/>
          <w:trHeight w:val="461"/>
        </w:trPr>
        <w:tc>
          <w:tcPr>
            <w:tcW w:w="586" w:type="dxa"/>
            <w:vMerge/>
            <w:shd w:val="clear" w:color="auto" w:fill="auto"/>
          </w:tcPr>
          <w:p w:rsidR="00325BFD" w:rsidRPr="00FF1630" w:rsidRDefault="00325BFD" w:rsidP="00C612D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25BFD" w:rsidRPr="00FF1630" w:rsidRDefault="00325BFD" w:rsidP="00C612D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25BFD" w:rsidRPr="00FF1630" w:rsidRDefault="00325BFD" w:rsidP="00C612D0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325BFD" w:rsidRPr="00FF1630" w:rsidRDefault="00325BFD" w:rsidP="00C612D0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25BFD" w:rsidRPr="00FF1630" w:rsidRDefault="00325BFD" w:rsidP="00955C3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5BFD" w:rsidRPr="008037E0" w:rsidRDefault="008037E0" w:rsidP="00325BFD">
            <w:pPr>
              <w:jc w:val="center"/>
            </w:pPr>
            <w:r>
              <w:t>23 сентября 2018</w:t>
            </w:r>
            <w:r w:rsidR="00325BFD" w:rsidRPr="008037E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25BFD" w:rsidRPr="00FF1630" w:rsidRDefault="00361EE9" w:rsidP="00361EE9">
            <w:pPr>
              <w:spacing w:line="180" w:lineRule="exact"/>
            </w:pPr>
            <w:r>
              <w:t>Кросс - м</w:t>
            </w:r>
            <w:r w:rsidR="00325BFD" w:rsidRPr="00FF1630">
              <w:t xml:space="preserve">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BFD" w:rsidRPr="00FF1630" w:rsidRDefault="00325BFD" w:rsidP="00586CE4">
            <w:pPr>
              <w:jc w:val="center"/>
            </w:pPr>
            <w:r w:rsidRPr="00FF1630"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BFD" w:rsidRPr="00FF1630" w:rsidRDefault="00325BFD" w:rsidP="00D35E63">
            <w:pPr>
              <w:jc w:val="center"/>
            </w:pPr>
            <w:r w:rsidRPr="00FF1630">
              <w:t>2/6</w:t>
            </w:r>
          </w:p>
        </w:tc>
      </w:tr>
      <w:tr w:rsidR="00325BFD" w:rsidRPr="00073E93" w:rsidTr="009526EE">
        <w:trPr>
          <w:cantSplit/>
          <w:trHeight w:val="425"/>
        </w:trPr>
        <w:tc>
          <w:tcPr>
            <w:tcW w:w="586" w:type="dxa"/>
            <w:vMerge/>
            <w:shd w:val="clear" w:color="auto" w:fill="auto"/>
          </w:tcPr>
          <w:p w:rsidR="00325BFD" w:rsidRPr="00FF1630" w:rsidRDefault="00325BFD" w:rsidP="00C612D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25BFD" w:rsidRPr="00FF1630" w:rsidRDefault="00325BFD" w:rsidP="00C612D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25BFD" w:rsidRPr="00FF1630" w:rsidRDefault="00325BFD" w:rsidP="00C612D0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325BFD" w:rsidRPr="00FF1630" w:rsidRDefault="00325BFD" w:rsidP="00FF61F7">
            <w:pPr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325BFD" w:rsidRPr="00FF1630" w:rsidRDefault="00325BFD" w:rsidP="00C612D0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25BFD" w:rsidRPr="00FF1630" w:rsidRDefault="00325BFD" w:rsidP="00955C3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5BFD" w:rsidRPr="00325BFD" w:rsidRDefault="00325BFD" w:rsidP="00325BFD">
            <w:pPr>
              <w:jc w:val="center"/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25BFD" w:rsidRPr="00FF1630" w:rsidRDefault="00325BFD" w:rsidP="00955C3B">
            <w:pPr>
              <w:spacing w:line="180" w:lineRule="exact"/>
            </w:pPr>
            <w:r w:rsidRPr="00FF1630">
              <w:t>День отъезда</w:t>
            </w:r>
          </w:p>
        </w:tc>
        <w:tc>
          <w:tcPr>
            <w:tcW w:w="200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325BFD" w:rsidRPr="00FF1630" w:rsidRDefault="00325BFD" w:rsidP="00073E93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325BFD" w:rsidRPr="00FF1630" w:rsidRDefault="00325BFD" w:rsidP="00C612D0">
            <w:pPr>
              <w:jc w:val="center"/>
            </w:pPr>
          </w:p>
        </w:tc>
      </w:tr>
    </w:tbl>
    <w:p w:rsidR="00804417" w:rsidRPr="00804417" w:rsidRDefault="0000637F" w:rsidP="00496C4A">
      <w:pPr>
        <w:rPr>
          <w:sz w:val="24"/>
          <w:szCs w:val="24"/>
        </w:rPr>
      </w:pPr>
      <w:r>
        <w:rPr>
          <w:sz w:val="24"/>
          <w:szCs w:val="24"/>
        </w:rPr>
        <w:t>О -</w:t>
      </w:r>
      <w:r w:rsidR="00132312" w:rsidRPr="00804417">
        <w:rPr>
          <w:sz w:val="24"/>
          <w:szCs w:val="24"/>
        </w:rPr>
        <w:t xml:space="preserve"> открытые соревнования; </w:t>
      </w:r>
    </w:p>
    <w:p w:rsidR="00804417" w:rsidRPr="00804417" w:rsidRDefault="00804417" w:rsidP="00496C4A">
      <w:pPr>
        <w:rPr>
          <w:sz w:val="24"/>
          <w:szCs w:val="24"/>
        </w:rPr>
      </w:pPr>
      <w:r>
        <w:rPr>
          <w:sz w:val="24"/>
          <w:szCs w:val="24"/>
        </w:rPr>
        <w:t xml:space="preserve">Л </w:t>
      </w:r>
      <w:r w:rsidR="00FE680A" w:rsidRPr="00804417">
        <w:rPr>
          <w:sz w:val="24"/>
          <w:szCs w:val="24"/>
        </w:rPr>
        <w:t xml:space="preserve">- </w:t>
      </w:r>
      <w:r w:rsidR="00060951" w:rsidRPr="00804417">
        <w:rPr>
          <w:sz w:val="24"/>
          <w:szCs w:val="24"/>
        </w:rPr>
        <w:t>личные соревнования</w:t>
      </w:r>
      <w:r w:rsidR="004F5410" w:rsidRPr="00804417">
        <w:rPr>
          <w:sz w:val="24"/>
          <w:szCs w:val="24"/>
        </w:rPr>
        <w:t>;</w:t>
      </w:r>
      <w:r w:rsidR="00132312" w:rsidRPr="00804417">
        <w:rPr>
          <w:sz w:val="24"/>
          <w:szCs w:val="24"/>
        </w:rPr>
        <w:t xml:space="preserve">  </w:t>
      </w:r>
    </w:p>
    <w:p w:rsidR="00B14EDE" w:rsidRPr="00804417" w:rsidRDefault="00410D4D" w:rsidP="00496C4A">
      <w:pPr>
        <w:rPr>
          <w:sz w:val="24"/>
          <w:szCs w:val="24"/>
        </w:rPr>
      </w:pPr>
      <w:r w:rsidRPr="00804417">
        <w:rPr>
          <w:sz w:val="24"/>
          <w:szCs w:val="24"/>
        </w:rPr>
        <w:t xml:space="preserve">* </w:t>
      </w:r>
      <w:r w:rsidR="004F5410" w:rsidRPr="00804417">
        <w:rPr>
          <w:sz w:val="24"/>
          <w:szCs w:val="24"/>
        </w:rPr>
        <w:t>- спортивные соревнования, финансируемые з</w:t>
      </w:r>
      <w:r w:rsidRPr="00804417">
        <w:rPr>
          <w:sz w:val="24"/>
          <w:szCs w:val="24"/>
        </w:rPr>
        <w:t>а счет средств краевого бюджет</w:t>
      </w:r>
      <w:r w:rsidR="00496C4A" w:rsidRPr="00804417">
        <w:rPr>
          <w:sz w:val="24"/>
          <w:szCs w:val="24"/>
        </w:rPr>
        <w:t>а</w:t>
      </w:r>
      <w:r w:rsidR="008D3D47">
        <w:rPr>
          <w:sz w:val="24"/>
          <w:szCs w:val="24"/>
        </w:rPr>
        <w:t>.</w:t>
      </w:r>
    </w:p>
    <w:p w:rsidR="00496C4A" w:rsidRDefault="00496C4A" w:rsidP="00496C4A"/>
    <w:p w:rsidR="00496C4A" w:rsidRDefault="00496C4A" w:rsidP="00496C4A"/>
    <w:p w:rsidR="00496C4A" w:rsidRPr="00496C4A" w:rsidRDefault="00496C4A" w:rsidP="00496C4A">
      <w:pPr>
        <w:sectPr w:rsidR="00496C4A" w:rsidRPr="00496C4A" w:rsidSect="00DC288B">
          <w:pgSz w:w="16838" w:h="11906" w:orient="landscape"/>
          <w:pgMar w:top="1276" w:right="567" w:bottom="1418" w:left="567" w:header="720" w:footer="720" w:gutter="0"/>
          <w:cols w:space="720"/>
          <w:docGrid w:linePitch="272"/>
        </w:sectPr>
      </w:pPr>
    </w:p>
    <w:p w:rsidR="00F11567" w:rsidRDefault="00BA5D33" w:rsidP="00183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2F4CF8">
        <w:rPr>
          <w:b/>
          <w:sz w:val="28"/>
        </w:rPr>
        <w:t xml:space="preserve">2. </w:t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231EDA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2F4CF8">
        <w:rPr>
          <w:sz w:val="28"/>
        </w:rPr>
        <w:t xml:space="preserve"> </w:t>
      </w:r>
      <w:r w:rsidR="00717418">
        <w:rPr>
          <w:sz w:val="28"/>
        </w:rPr>
        <w:t>В спортивных соревнованиях участвуют сильнейшие спортсмены</w:t>
      </w:r>
      <w:r w:rsidR="00772BF5">
        <w:rPr>
          <w:sz w:val="28"/>
        </w:rPr>
        <w:t xml:space="preserve"> </w:t>
      </w:r>
      <w:r w:rsidR="000154E0">
        <w:rPr>
          <w:sz w:val="28"/>
        </w:rPr>
        <w:t xml:space="preserve"> </w:t>
      </w:r>
      <w:r w:rsidR="005243D6">
        <w:rPr>
          <w:sz w:val="28"/>
        </w:rPr>
        <w:t xml:space="preserve">муниципальных образований </w:t>
      </w:r>
      <w:r w:rsidR="007846DB" w:rsidRPr="007846DB">
        <w:rPr>
          <w:sz w:val="28"/>
        </w:rPr>
        <w:t>Хабаровского края</w:t>
      </w:r>
      <w:r w:rsidR="00772BF5">
        <w:rPr>
          <w:sz w:val="28"/>
        </w:rPr>
        <w:t>.</w:t>
      </w:r>
    </w:p>
    <w:p w:rsidR="001C1E34" w:rsidRDefault="00BA5D33" w:rsidP="00231EDA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C92C1E">
        <w:rPr>
          <w:sz w:val="28"/>
        </w:rPr>
        <w:t>2. К спортивным соревнования</w:t>
      </w:r>
      <w:r w:rsidR="008D3D47">
        <w:rPr>
          <w:sz w:val="28"/>
        </w:rPr>
        <w:t>м</w:t>
      </w:r>
      <w:r w:rsidR="00C92C1E">
        <w:rPr>
          <w:sz w:val="28"/>
        </w:rPr>
        <w:t xml:space="preserve"> допускаются спортсмены спорти</w:t>
      </w:r>
      <w:r w:rsidR="00C92C1E">
        <w:rPr>
          <w:sz w:val="28"/>
        </w:rPr>
        <w:t>в</w:t>
      </w:r>
      <w:r w:rsidR="00C92C1E">
        <w:rPr>
          <w:sz w:val="28"/>
        </w:rPr>
        <w:t xml:space="preserve">ных сборных команд городских округов и муниципальных районов (далее – муниципальные образования) Хабаровского края. </w:t>
      </w:r>
    </w:p>
    <w:p w:rsidR="008329A3" w:rsidRDefault="008329A3" w:rsidP="00231EDA">
      <w:pPr>
        <w:ind w:firstLine="709"/>
        <w:jc w:val="both"/>
        <w:rPr>
          <w:sz w:val="28"/>
        </w:rPr>
      </w:pPr>
      <w:r>
        <w:rPr>
          <w:sz w:val="28"/>
        </w:rPr>
        <w:t>Соотношение мужчин и женщин в команде не регламентируется.</w:t>
      </w:r>
    </w:p>
    <w:p w:rsidR="00B44BD5" w:rsidRPr="00132312" w:rsidRDefault="00B44BD5" w:rsidP="00231EDA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4.2.3. </w:t>
      </w:r>
      <w:r w:rsidR="00F16A86">
        <w:rPr>
          <w:sz w:val="28"/>
        </w:rPr>
        <w:t xml:space="preserve">От одного муниципального образования </w:t>
      </w:r>
      <w:r w:rsidR="00361EE9">
        <w:rPr>
          <w:sz w:val="28"/>
        </w:rPr>
        <w:t xml:space="preserve">может быть заявлена только </w:t>
      </w:r>
      <w:r w:rsidR="00F16A86">
        <w:rPr>
          <w:sz w:val="28"/>
        </w:rPr>
        <w:t xml:space="preserve"> одна спортивная сборная команда</w:t>
      </w:r>
      <w:r>
        <w:rPr>
          <w:sz w:val="28"/>
        </w:rPr>
        <w:t>.</w:t>
      </w:r>
    </w:p>
    <w:p w:rsidR="001D1C7F" w:rsidRDefault="00BA5D33" w:rsidP="00231EDA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B44BD5">
        <w:rPr>
          <w:sz w:val="28"/>
        </w:rPr>
        <w:t>4</w:t>
      </w:r>
      <w:r w:rsidR="007846DB" w:rsidRPr="007846DB">
        <w:rPr>
          <w:sz w:val="28"/>
        </w:rPr>
        <w:t>.</w:t>
      </w:r>
      <w:r w:rsidR="005F7ADB">
        <w:rPr>
          <w:sz w:val="28"/>
        </w:rPr>
        <w:t xml:space="preserve"> </w:t>
      </w:r>
      <w:r w:rsidR="005F475B">
        <w:rPr>
          <w:sz w:val="28"/>
        </w:rPr>
        <w:t xml:space="preserve">К </w:t>
      </w:r>
      <w:r w:rsidR="00132312">
        <w:rPr>
          <w:sz w:val="28"/>
        </w:rPr>
        <w:t>участию в спортивных соревнованиях</w:t>
      </w:r>
      <w:r w:rsidR="005F475B">
        <w:rPr>
          <w:sz w:val="28"/>
        </w:rPr>
        <w:t xml:space="preserve"> </w:t>
      </w:r>
      <w:r w:rsidR="00D21C58">
        <w:rPr>
          <w:sz w:val="28"/>
        </w:rPr>
        <w:t xml:space="preserve">допускаются </w:t>
      </w:r>
      <w:r w:rsidR="00D21C58" w:rsidRPr="00C21D1C">
        <w:rPr>
          <w:sz w:val="28"/>
        </w:rPr>
        <w:t>спортсм</w:t>
      </w:r>
      <w:r w:rsidR="00D21C58" w:rsidRPr="00C21D1C">
        <w:rPr>
          <w:sz w:val="28"/>
        </w:rPr>
        <w:t>е</w:t>
      </w:r>
      <w:r w:rsidR="00D21C58" w:rsidRPr="00C21D1C">
        <w:rPr>
          <w:sz w:val="28"/>
        </w:rPr>
        <w:t>ны</w:t>
      </w:r>
      <w:r w:rsidR="001D1C7F">
        <w:rPr>
          <w:sz w:val="28"/>
        </w:rPr>
        <w:t xml:space="preserve">: </w:t>
      </w:r>
    </w:p>
    <w:p w:rsidR="00CC40C6" w:rsidRPr="00C21D1C" w:rsidRDefault="00D015F7" w:rsidP="00231E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A7BEE">
        <w:rPr>
          <w:sz w:val="28"/>
        </w:rPr>
        <w:t xml:space="preserve">мужчины и женщины </w:t>
      </w:r>
      <w:r w:rsidR="00361EE9">
        <w:rPr>
          <w:sz w:val="28"/>
        </w:rPr>
        <w:t>2000</w:t>
      </w:r>
      <w:r w:rsidR="005F475B" w:rsidRPr="00C21D1C">
        <w:rPr>
          <w:sz w:val="28"/>
        </w:rPr>
        <w:t xml:space="preserve"> г</w:t>
      </w:r>
      <w:r w:rsidR="00B41CC3" w:rsidRPr="00C21D1C">
        <w:rPr>
          <w:sz w:val="28"/>
        </w:rPr>
        <w:t>.</w:t>
      </w:r>
      <w:r w:rsidR="001428C1">
        <w:rPr>
          <w:sz w:val="28"/>
        </w:rPr>
        <w:t>р.</w:t>
      </w:r>
      <w:r w:rsidR="001D1C7F">
        <w:rPr>
          <w:sz w:val="28"/>
        </w:rPr>
        <w:t xml:space="preserve"> и старше.</w:t>
      </w:r>
    </w:p>
    <w:p w:rsidR="009E6215" w:rsidRPr="00545D5D" w:rsidRDefault="00B44BD5" w:rsidP="0023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E6215" w:rsidRPr="00545D5D">
        <w:rPr>
          <w:sz w:val="28"/>
          <w:szCs w:val="28"/>
        </w:rPr>
        <w:t>. К участию в спортивных соревнованиях также допускаются к</w:t>
      </w:r>
      <w:r w:rsidR="009E6215" w:rsidRPr="00545D5D">
        <w:rPr>
          <w:sz w:val="28"/>
          <w:szCs w:val="28"/>
        </w:rPr>
        <w:t>о</w:t>
      </w:r>
      <w:r w:rsidR="009E6215" w:rsidRPr="00545D5D">
        <w:rPr>
          <w:sz w:val="28"/>
          <w:szCs w:val="28"/>
        </w:rPr>
        <w:t>манды физкультурно-спортивны</w:t>
      </w:r>
      <w:r w:rsidR="009E6215">
        <w:rPr>
          <w:sz w:val="28"/>
          <w:szCs w:val="28"/>
        </w:rPr>
        <w:t>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5243D6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>Р</w:t>
      </w:r>
      <w:r w:rsidR="008D3D47">
        <w:rPr>
          <w:sz w:val="28"/>
          <w:szCs w:val="28"/>
        </w:rPr>
        <w:t xml:space="preserve">оссийской </w:t>
      </w:r>
      <w:r w:rsidR="008329A3">
        <w:rPr>
          <w:sz w:val="28"/>
          <w:szCs w:val="28"/>
        </w:rPr>
        <w:t>Ф</w:t>
      </w:r>
      <w:r w:rsidR="008D3D47">
        <w:rPr>
          <w:sz w:val="28"/>
          <w:szCs w:val="28"/>
        </w:rPr>
        <w:t>едерации</w:t>
      </w:r>
      <w:r w:rsidR="002C0045">
        <w:rPr>
          <w:sz w:val="28"/>
          <w:szCs w:val="28"/>
        </w:rPr>
        <w:t>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7846DB" w:rsidRDefault="00BA5D33" w:rsidP="002F4CF8">
      <w:pPr>
        <w:ind w:firstLine="709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</w:t>
      </w:r>
      <w:r w:rsidR="002F4CF8">
        <w:rPr>
          <w:sz w:val="28"/>
        </w:rPr>
        <w:t xml:space="preserve"> </w:t>
      </w:r>
      <w:r w:rsidR="00361EE9">
        <w:rPr>
          <w:sz w:val="28"/>
        </w:rPr>
        <w:t>Предварительн</w:t>
      </w:r>
      <w:r w:rsidR="00385710">
        <w:rPr>
          <w:sz w:val="28"/>
        </w:rPr>
        <w:t xml:space="preserve">ые </w:t>
      </w:r>
      <w:r w:rsidR="00361EE9">
        <w:rPr>
          <w:sz w:val="28"/>
        </w:rPr>
        <w:t xml:space="preserve"> заявк</w:t>
      </w:r>
      <w:r w:rsidR="00385710">
        <w:rPr>
          <w:sz w:val="28"/>
        </w:rPr>
        <w:t>и</w:t>
      </w:r>
      <w:r w:rsidR="007846DB" w:rsidRPr="007846DB">
        <w:rPr>
          <w:sz w:val="28"/>
        </w:rPr>
        <w:t xml:space="preserve"> на участие в </w:t>
      </w:r>
      <w:r w:rsidR="00385710">
        <w:rPr>
          <w:sz w:val="28"/>
        </w:rPr>
        <w:t xml:space="preserve">спортивных </w:t>
      </w:r>
      <w:r w:rsidR="007846DB" w:rsidRPr="007846DB">
        <w:rPr>
          <w:sz w:val="28"/>
        </w:rPr>
        <w:t>сор</w:t>
      </w:r>
      <w:r w:rsidR="00D21C58">
        <w:rPr>
          <w:sz w:val="28"/>
        </w:rPr>
        <w:t>евнован</w:t>
      </w:r>
      <w:r w:rsidR="00D21C58">
        <w:rPr>
          <w:sz w:val="28"/>
        </w:rPr>
        <w:t>и</w:t>
      </w:r>
      <w:r w:rsidR="00D21C58">
        <w:rPr>
          <w:sz w:val="28"/>
        </w:rPr>
        <w:t xml:space="preserve">ях </w:t>
      </w:r>
      <w:r w:rsidR="00361EE9">
        <w:rPr>
          <w:sz w:val="28"/>
        </w:rPr>
        <w:t xml:space="preserve">по форме </w:t>
      </w:r>
      <w:r w:rsidR="00022505">
        <w:rPr>
          <w:sz w:val="28"/>
        </w:rPr>
        <w:t xml:space="preserve">(Приложение </w:t>
      </w:r>
      <w:r w:rsidR="0015271A">
        <w:rPr>
          <w:sz w:val="28"/>
        </w:rPr>
        <w:t>№</w:t>
      </w:r>
      <w:r w:rsidR="00361EE9">
        <w:rPr>
          <w:sz w:val="28"/>
        </w:rPr>
        <w:t xml:space="preserve"> </w:t>
      </w:r>
      <w:r w:rsidR="007B06D0">
        <w:rPr>
          <w:sz w:val="28"/>
        </w:rPr>
        <w:t>2</w:t>
      </w:r>
      <w:r w:rsidR="00022505">
        <w:rPr>
          <w:sz w:val="28"/>
        </w:rPr>
        <w:t xml:space="preserve">) </w:t>
      </w:r>
      <w:r w:rsidR="00385710">
        <w:rPr>
          <w:sz w:val="28"/>
        </w:rPr>
        <w:t>подаются</w:t>
      </w:r>
      <w:r w:rsidR="007846DB" w:rsidRPr="007846DB">
        <w:rPr>
          <w:sz w:val="28"/>
        </w:rPr>
        <w:t xml:space="preserve"> за </w:t>
      </w:r>
      <w:r w:rsidR="00B15976">
        <w:rPr>
          <w:sz w:val="28"/>
        </w:rPr>
        <w:t>20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</w:t>
      </w:r>
      <w:r w:rsidR="00EC416F">
        <w:rPr>
          <w:sz w:val="28"/>
        </w:rPr>
        <w:t>на электронную почту</w:t>
      </w:r>
      <w:r w:rsidR="00B15976">
        <w:rPr>
          <w:sz w:val="28"/>
        </w:rPr>
        <w:t>:</w:t>
      </w:r>
      <w:r w:rsidR="009E6215" w:rsidRPr="00902C09">
        <w:rPr>
          <w:b/>
          <w:bCs/>
          <w:sz w:val="28"/>
          <w:szCs w:val="28"/>
        </w:rPr>
        <w:t xml:space="preserve"> </w:t>
      </w:r>
      <w:r w:rsidR="009E6215" w:rsidRPr="007074FB">
        <w:rPr>
          <w:sz w:val="28"/>
          <w:szCs w:val="28"/>
          <w:lang w:val="en-US"/>
        </w:rPr>
        <w:t>e</w:t>
      </w:r>
      <w:r w:rsidR="009E6215" w:rsidRPr="00902C09">
        <w:rPr>
          <w:sz w:val="28"/>
          <w:szCs w:val="28"/>
        </w:rPr>
        <w:t>-</w:t>
      </w:r>
      <w:r w:rsidR="009E6215" w:rsidRPr="007074FB">
        <w:rPr>
          <w:sz w:val="28"/>
          <w:szCs w:val="28"/>
          <w:lang w:val="en-US"/>
        </w:rPr>
        <w:t>mail</w:t>
      </w:r>
      <w:r w:rsidR="009E6215" w:rsidRPr="00902C09">
        <w:rPr>
          <w:sz w:val="28"/>
          <w:szCs w:val="28"/>
        </w:rPr>
        <w:t xml:space="preserve">: </w:t>
      </w:r>
      <w:proofErr w:type="spellStart"/>
      <w:r w:rsidR="006A7407" w:rsidRPr="007074FB">
        <w:rPr>
          <w:sz w:val="28"/>
          <w:szCs w:val="28"/>
          <w:lang w:val="en-US"/>
        </w:rPr>
        <w:t>hkc</w:t>
      </w:r>
      <w:r w:rsidR="006A7407" w:rsidRPr="00326ED4">
        <w:rPr>
          <w:sz w:val="28"/>
          <w:szCs w:val="28"/>
          <w:lang w:val="en-US"/>
        </w:rPr>
        <w:t>r</w:t>
      </w:r>
      <w:r w:rsidR="006A7407" w:rsidRPr="007074FB">
        <w:rPr>
          <w:sz w:val="28"/>
          <w:szCs w:val="28"/>
          <w:lang w:val="en-US"/>
        </w:rPr>
        <w:t>s</w:t>
      </w:r>
      <w:proofErr w:type="spellEnd"/>
      <w:r w:rsidR="006A7407" w:rsidRPr="00902C09">
        <w:rPr>
          <w:sz w:val="28"/>
          <w:szCs w:val="28"/>
        </w:rPr>
        <w:t>@</w:t>
      </w:r>
      <w:r w:rsidR="006A7407" w:rsidRPr="00326ED4">
        <w:rPr>
          <w:sz w:val="28"/>
          <w:szCs w:val="28"/>
          <w:lang w:val="en-US"/>
        </w:rPr>
        <w:t>m</w:t>
      </w:r>
      <w:r w:rsidR="006A7407" w:rsidRPr="007074FB">
        <w:rPr>
          <w:sz w:val="28"/>
          <w:szCs w:val="28"/>
          <w:lang w:val="en-US"/>
        </w:rPr>
        <w:t>a</w:t>
      </w:r>
      <w:r w:rsidR="006A7407" w:rsidRPr="00326ED4">
        <w:rPr>
          <w:sz w:val="28"/>
          <w:szCs w:val="28"/>
          <w:lang w:val="en-US"/>
        </w:rPr>
        <w:t>il</w:t>
      </w:r>
      <w:r w:rsidR="006A7407" w:rsidRPr="00902C09">
        <w:rPr>
          <w:sz w:val="28"/>
          <w:szCs w:val="28"/>
        </w:rPr>
        <w:t>.</w:t>
      </w:r>
      <w:proofErr w:type="spellStart"/>
      <w:r w:rsidR="006A7407" w:rsidRPr="00326ED4">
        <w:rPr>
          <w:sz w:val="28"/>
          <w:szCs w:val="28"/>
          <w:lang w:val="en-US"/>
        </w:rPr>
        <w:t>ru</w:t>
      </w:r>
      <w:proofErr w:type="spellEnd"/>
      <w:r w:rsidR="009E6215" w:rsidRPr="00902C09">
        <w:rPr>
          <w:sz w:val="28"/>
          <w:szCs w:val="28"/>
        </w:rPr>
        <w:t>;</w:t>
      </w:r>
      <w:r w:rsidR="00132312">
        <w:rPr>
          <w:sz w:val="28"/>
        </w:rPr>
        <w:t xml:space="preserve"> </w:t>
      </w:r>
      <w:r w:rsidR="00132312" w:rsidRPr="00337373">
        <w:rPr>
          <w:sz w:val="28"/>
          <w:lang w:val="en-US"/>
        </w:rPr>
        <w:t>www</w:t>
      </w:r>
      <w:r w:rsidR="00132312" w:rsidRPr="00337373">
        <w:rPr>
          <w:sz w:val="28"/>
        </w:rPr>
        <w:t>.</w:t>
      </w:r>
      <w:proofErr w:type="spellStart"/>
      <w:r w:rsidR="00132312" w:rsidRPr="00337373">
        <w:rPr>
          <w:sz w:val="28"/>
          <w:lang w:val="en-US"/>
        </w:rPr>
        <w:t>orientdv</w:t>
      </w:r>
      <w:proofErr w:type="spellEnd"/>
      <w:r w:rsidR="00132312" w:rsidRPr="00337373">
        <w:rPr>
          <w:sz w:val="28"/>
        </w:rPr>
        <w:t>.</w:t>
      </w:r>
      <w:proofErr w:type="spellStart"/>
      <w:r w:rsidR="00132312" w:rsidRPr="00337373">
        <w:rPr>
          <w:sz w:val="28"/>
          <w:lang w:val="en-US"/>
        </w:rPr>
        <w:t>ru</w:t>
      </w:r>
      <w:proofErr w:type="spellEnd"/>
      <w:r w:rsidR="00132312">
        <w:rPr>
          <w:sz w:val="28"/>
        </w:rPr>
        <w:t xml:space="preserve"> по системе он-</w:t>
      </w:r>
      <w:proofErr w:type="spellStart"/>
      <w:r w:rsidR="00132312">
        <w:rPr>
          <w:sz w:val="28"/>
        </w:rPr>
        <w:t>лайн</w:t>
      </w:r>
      <w:proofErr w:type="spellEnd"/>
      <w:r w:rsidR="00132312">
        <w:rPr>
          <w:sz w:val="28"/>
        </w:rPr>
        <w:t xml:space="preserve">/заявки с указанием номера индивидуального </w:t>
      </w:r>
      <w:r w:rsidR="00132312">
        <w:rPr>
          <w:sz w:val="28"/>
          <w:lang w:val="en-US"/>
        </w:rPr>
        <w:t>SI</w:t>
      </w:r>
      <w:r w:rsidR="00132312">
        <w:rPr>
          <w:sz w:val="28"/>
        </w:rPr>
        <w:t>-чипа.</w:t>
      </w:r>
    </w:p>
    <w:p w:rsidR="008329A3" w:rsidRPr="00687C12" w:rsidRDefault="008329A3" w:rsidP="002F4C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257D9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8035A" w:rsidRDefault="008329A3" w:rsidP="002F4CF8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>
        <w:rPr>
          <w:sz w:val="28"/>
        </w:rPr>
        <w:t>3</w:t>
      </w:r>
      <w:r w:rsidR="007846DB" w:rsidRPr="007846DB">
        <w:rPr>
          <w:sz w:val="28"/>
        </w:rPr>
        <w:t>.</w:t>
      </w:r>
      <w:r w:rsidR="00ED2362">
        <w:rPr>
          <w:sz w:val="28"/>
        </w:rPr>
        <w:t xml:space="preserve"> </w:t>
      </w:r>
      <w:r w:rsidR="001D3E0A">
        <w:rPr>
          <w:sz w:val="28"/>
        </w:rPr>
        <w:t>З</w:t>
      </w:r>
      <w:r w:rsidR="007846DB" w:rsidRPr="007846DB">
        <w:rPr>
          <w:sz w:val="28"/>
        </w:rPr>
        <w:t xml:space="preserve">аявки </w:t>
      </w:r>
      <w:r w:rsidR="001D3E0A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 w:rsidR="001D3E0A">
        <w:rPr>
          <w:sz w:val="28"/>
        </w:rPr>
        <w:t>е</w:t>
      </w:r>
      <w:r w:rsidR="001D3E0A">
        <w:rPr>
          <w:sz w:val="28"/>
        </w:rPr>
        <w:t>лем (специалистом) органа управления в сфере физической культуры и спо</w:t>
      </w:r>
      <w:r w:rsidR="001D3E0A">
        <w:rPr>
          <w:sz w:val="28"/>
        </w:rPr>
        <w:t>р</w:t>
      </w:r>
      <w:r w:rsidR="001D3E0A">
        <w:rPr>
          <w:sz w:val="28"/>
        </w:rPr>
        <w:t>та муниципального образования Хабаровского края,</w:t>
      </w:r>
      <w:r w:rsidR="0078035A">
        <w:rPr>
          <w:sz w:val="28"/>
        </w:rPr>
        <w:t xml:space="preserve"> </w:t>
      </w:r>
      <w:r w:rsidR="0078035A">
        <w:rPr>
          <w:sz w:val="28"/>
          <w:szCs w:val="28"/>
        </w:rPr>
        <w:t>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="0078035A" w:rsidRPr="006251DC">
        <w:rPr>
          <w:sz w:val="28"/>
          <w:szCs w:val="28"/>
        </w:rPr>
        <w:t>н</w:t>
      </w:r>
      <w:r w:rsidR="0078035A" w:rsidRPr="006251DC">
        <w:rPr>
          <w:sz w:val="28"/>
          <w:szCs w:val="28"/>
        </w:rPr>
        <w:t>ные под</w:t>
      </w:r>
      <w:r w:rsidR="0078035A">
        <w:rPr>
          <w:sz w:val="28"/>
          <w:szCs w:val="28"/>
        </w:rPr>
        <w:t>писью и личной печатью врача</w:t>
      </w:r>
      <w:r w:rsidR="008D3D47">
        <w:rPr>
          <w:sz w:val="28"/>
          <w:szCs w:val="28"/>
        </w:rPr>
        <w:t>,</w:t>
      </w:r>
      <w:r w:rsidR="0078035A">
        <w:rPr>
          <w:sz w:val="28"/>
          <w:szCs w:val="28"/>
        </w:rPr>
        <w:t xml:space="preserve"> и иные необходимые</w:t>
      </w:r>
      <w:r w:rsidR="002C0045">
        <w:rPr>
          <w:sz w:val="28"/>
          <w:szCs w:val="28"/>
        </w:rPr>
        <w:t xml:space="preserve"> документы представляются </w:t>
      </w:r>
      <w:r w:rsidR="0078035A">
        <w:rPr>
          <w:sz w:val="28"/>
          <w:szCs w:val="28"/>
        </w:rPr>
        <w:t>в</w:t>
      </w:r>
      <w:r w:rsidR="002C0045">
        <w:rPr>
          <w:sz w:val="28"/>
          <w:szCs w:val="28"/>
        </w:rPr>
        <w:t xml:space="preserve"> мандатную комиссию в </w:t>
      </w:r>
      <w:r w:rsidR="0078035A">
        <w:rPr>
          <w:sz w:val="28"/>
          <w:szCs w:val="28"/>
        </w:rPr>
        <w:t xml:space="preserve">2 экземплярах в день приезда. </w:t>
      </w:r>
    </w:p>
    <w:p w:rsidR="0078035A" w:rsidRDefault="0078035A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</w:t>
      </w:r>
      <w:r w:rsidR="008D3D47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8035A" w:rsidRDefault="00A04585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329A3">
        <w:rPr>
          <w:sz w:val="28"/>
          <w:szCs w:val="28"/>
        </w:rPr>
        <w:t>4</w:t>
      </w:r>
      <w:r w:rsidR="0078035A">
        <w:rPr>
          <w:sz w:val="28"/>
          <w:szCs w:val="28"/>
        </w:rPr>
        <w:t>. К заявке прилагаются следующие документы</w:t>
      </w:r>
      <w:r w:rsidR="00385710">
        <w:rPr>
          <w:sz w:val="28"/>
          <w:szCs w:val="28"/>
        </w:rPr>
        <w:t xml:space="preserve"> на каждого спорт</w:t>
      </w:r>
      <w:r w:rsidR="00385710">
        <w:rPr>
          <w:sz w:val="28"/>
          <w:szCs w:val="28"/>
        </w:rPr>
        <w:t>с</w:t>
      </w:r>
      <w:r w:rsidR="00385710">
        <w:rPr>
          <w:sz w:val="28"/>
          <w:szCs w:val="28"/>
        </w:rPr>
        <w:t>мена</w:t>
      </w:r>
      <w:r w:rsidR="0078035A">
        <w:rPr>
          <w:sz w:val="28"/>
          <w:szCs w:val="28"/>
        </w:rPr>
        <w:t>:</w:t>
      </w:r>
    </w:p>
    <w:p w:rsidR="0078035A" w:rsidRPr="007969B8" w:rsidRDefault="0078035A" w:rsidP="002F4CF8">
      <w:pPr>
        <w:pStyle w:val="af3"/>
        <w:ind w:firstLine="709"/>
      </w:pPr>
      <w:r>
        <w:tab/>
      </w:r>
      <w:r w:rsidR="00D015F7">
        <w:t xml:space="preserve">- </w:t>
      </w:r>
      <w:r w:rsidRPr="007969B8">
        <w:t>паспорт граждани</w:t>
      </w:r>
      <w:r w:rsidR="009E6215">
        <w:t>на Р</w:t>
      </w:r>
      <w:r w:rsidR="008D3D47">
        <w:t xml:space="preserve">оссийской </w:t>
      </w:r>
      <w:r w:rsidR="009E6215">
        <w:t>Ф</w:t>
      </w:r>
      <w:r w:rsidR="008D3D47">
        <w:t>едерации</w:t>
      </w:r>
      <w:r w:rsidRPr="007969B8">
        <w:t>;</w:t>
      </w:r>
    </w:p>
    <w:p w:rsidR="007969B8" w:rsidRDefault="00902C09" w:rsidP="002F4CF8">
      <w:pPr>
        <w:ind w:firstLine="709"/>
        <w:jc w:val="both"/>
        <w:rPr>
          <w:sz w:val="28"/>
        </w:rPr>
      </w:pPr>
      <w:r>
        <w:t xml:space="preserve"> </w:t>
      </w:r>
      <w:r w:rsidR="00D015F7">
        <w:t xml:space="preserve">- </w:t>
      </w:r>
      <w:r w:rsidR="007969B8" w:rsidRPr="007846DB">
        <w:rPr>
          <w:sz w:val="28"/>
        </w:rPr>
        <w:t>зачетная классификационная книжка</w:t>
      </w:r>
      <w:r w:rsidR="00385710"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 w:rsidR="00385710">
        <w:rPr>
          <w:sz w:val="28"/>
        </w:rPr>
        <w:t>норм</w:t>
      </w:r>
      <w:proofErr w:type="gramEnd"/>
      <w:r w:rsidR="00385710">
        <w:rPr>
          <w:sz w:val="28"/>
        </w:rPr>
        <w:t xml:space="preserve"> соответствующих спортивному званию</w:t>
      </w:r>
      <w:r w:rsidR="009E6215">
        <w:rPr>
          <w:sz w:val="28"/>
        </w:rPr>
        <w:t>;</w:t>
      </w:r>
    </w:p>
    <w:p w:rsidR="001E0BAB" w:rsidRPr="007846DB" w:rsidRDefault="00D015F7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710">
        <w:rPr>
          <w:sz w:val="28"/>
        </w:rPr>
        <w:t xml:space="preserve">страховой </w:t>
      </w:r>
      <w:r w:rsidR="001E0BAB">
        <w:rPr>
          <w:sz w:val="28"/>
        </w:rPr>
        <w:t>полис обязательного медицинского с</w:t>
      </w:r>
      <w:r w:rsidR="00F2378B">
        <w:rPr>
          <w:sz w:val="28"/>
        </w:rPr>
        <w:t>т</w:t>
      </w:r>
      <w:r w:rsidR="001E0BAB">
        <w:rPr>
          <w:sz w:val="28"/>
        </w:rPr>
        <w:t>рахования;</w:t>
      </w:r>
    </w:p>
    <w:p w:rsidR="0078035A" w:rsidRDefault="00902C09" w:rsidP="002F4CF8">
      <w:pPr>
        <w:pStyle w:val="af3"/>
        <w:ind w:firstLine="709"/>
      </w:pPr>
      <w:r>
        <w:tab/>
      </w:r>
      <w:r w:rsidR="00D015F7">
        <w:t xml:space="preserve">- </w:t>
      </w:r>
      <w:r w:rsidR="00385710">
        <w:t>полис</w:t>
      </w:r>
      <w:r w:rsidR="008859ED">
        <w:t xml:space="preserve"> </w:t>
      </w:r>
      <w:r w:rsidR="0078035A" w:rsidRPr="00774468">
        <w:t>страховани</w:t>
      </w:r>
      <w:r w:rsidR="00385710">
        <w:t>я</w:t>
      </w:r>
      <w:r w:rsidR="0078035A" w:rsidRPr="00774468">
        <w:t xml:space="preserve"> жизни и здоровья </w:t>
      </w:r>
      <w:r w:rsidR="00385710">
        <w:t>от несчастных случаев (ориг</w:t>
      </w:r>
      <w:r w:rsidR="00385710">
        <w:t>и</w:t>
      </w:r>
      <w:r w:rsidR="00385710">
        <w:t>нал)</w:t>
      </w:r>
      <w:r w:rsidR="009E6215">
        <w:t>;</w:t>
      </w:r>
    </w:p>
    <w:p w:rsidR="00646A17" w:rsidRDefault="00D015F7" w:rsidP="002F4CF8">
      <w:pPr>
        <w:pStyle w:val="af3"/>
        <w:ind w:firstLine="709"/>
      </w:pPr>
      <w:r>
        <w:lastRenderedPageBreak/>
        <w:t xml:space="preserve">- </w:t>
      </w:r>
      <w:r w:rsidR="001F7A95">
        <w:t xml:space="preserve">медицинская справка </w:t>
      </w:r>
      <w:r w:rsidR="00646A17">
        <w:t>для допуска на данные спортивные</w:t>
      </w:r>
      <w:r w:rsidR="001F7A95">
        <w:t xml:space="preserve"> соревнов</w:t>
      </w:r>
      <w:r w:rsidR="001F7A95">
        <w:t>а</w:t>
      </w:r>
      <w:r w:rsidR="001F7A95">
        <w:t>ния</w:t>
      </w:r>
      <w:r w:rsidR="00646A17">
        <w:t xml:space="preserve">, если в официальной заявке на данного спортсмена отсутствует допуск врача; </w:t>
      </w:r>
      <w:r w:rsidR="001F7A95">
        <w:t xml:space="preserve"> </w:t>
      </w:r>
    </w:p>
    <w:p w:rsidR="004812BE" w:rsidRDefault="00D015F7" w:rsidP="002F4CF8">
      <w:pPr>
        <w:pStyle w:val="af3"/>
        <w:ind w:firstLine="709"/>
      </w:pPr>
      <w:r>
        <w:t xml:space="preserve">- </w:t>
      </w:r>
      <w:r w:rsidR="004812BE">
        <w:t>согласие н</w:t>
      </w:r>
      <w:r w:rsidR="00063D20">
        <w:t xml:space="preserve">а обработку персональных данных (Приложение </w:t>
      </w:r>
      <w:r w:rsidR="0015271A">
        <w:t>№</w:t>
      </w:r>
      <w:r w:rsidR="007A19AC">
        <w:t xml:space="preserve"> </w:t>
      </w:r>
      <w:r w:rsidR="007B06D0">
        <w:t>3</w:t>
      </w:r>
      <w:r w:rsidR="000D1520">
        <w:t>,</w:t>
      </w:r>
      <w:r w:rsidR="007A19AC">
        <w:t xml:space="preserve"> </w:t>
      </w:r>
      <w:r w:rsidR="007B06D0">
        <w:t>4</w:t>
      </w:r>
      <w:r w:rsidR="00063D20">
        <w:t>)</w:t>
      </w:r>
      <w:r w:rsidR="00231EDA">
        <w:t>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="002F4CF8">
        <w:rPr>
          <w:b/>
          <w:sz w:val="28"/>
        </w:rPr>
        <w:t xml:space="preserve"> </w:t>
      </w:r>
      <w:r w:rsidRPr="007846DB">
        <w:rPr>
          <w:b/>
          <w:sz w:val="28"/>
        </w:rPr>
        <w:t>Условия подведения итогов</w:t>
      </w:r>
    </w:p>
    <w:p w:rsidR="002810CC" w:rsidRDefault="00A04585" w:rsidP="002F4CF8">
      <w:pPr>
        <w:ind w:firstLine="709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FC06C2">
        <w:rPr>
          <w:sz w:val="28"/>
        </w:rPr>
        <w:t xml:space="preserve"> </w:t>
      </w:r>
      <w:r w:rsidR="00132312">
        <w:rPr>
          <w:sz w:val="28"/>
        </w:rPr>
        <w:t xml:space="preserve">Спортивные соревнования проводятся </w:t>
      </w:r>
      <w:r w:rsidR="000B0D23">
        <w:rPr>
          <w:sz w:val="28"/>
        </w:rPr>
        <w:t xml:space="preserve">в 1 </w:t>
      </w:r>
      <w:r w:rsidR="008329A3">
        <w:rPr>
          <w:sz w:val="28"/>
        </w:rPr>
        <w:t xml:space="preserve">забег </w:t>
      </w:r>
      <w:r w:rsidR="00FD2CCE">
        <w:rPr>
          <w:sz w:val="28"/>
        </w:rPr>
        <w:t>согласно жереб</w:t>
      </w:r>
      <w:r w:rsidR="00FD2CCE">
        <w:rPr>
          <w:sz w:val="28"/>
        </w:rPr>
        <w:t>ь</w:t>
      </w:r>
      <w:r w:rsidR="00FD2CCE">
        <w:rPr>
          <w:sz w:val="28"/>
        </w:rPr>
        <w:t>евке</w:t>
      </w:r>
      <w:r w:rsidR="00132312">
        <w:rPr>
          <w:sz w:val="28"/>
        </w:rPr>
        <w:t>, утвержденной ГСК.</w:t>
      </w:r>
    </w:p>
    <w:p w:rsidR="00E95457" w:rsidRDefault="00132312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 xml:space="preserve">В личных </w:t>
      </w:r>
      <w:r w:rsidR="00E33A56">
        <w:rPr>
          <w:sz w:val="28"/>
        </w:rPr>
        <w:t xml:space="preserve">спортивных дисциплинах </w:t>
      </w:r>
      <w:r w:rsidR="008859ED">
        <w:rPr>
          <w:sz w:val="28"/>
        </w:rPr>
        <w:t>программы</w:t>
      </w:r>
      <w:r>
        <w:rPr>
          <w:sz w:val="28"/>
        </w:rPr>
        <w:t xml:space="preserve"> спортивных с</w:t>
      </w:r>
      <w:r>
        <w:rPr>
          <w:sz w:val="28"/>
        </w:rPr>
        <w:t>о</w:t>
      </w:r>
      <w:r>
        <w:rPr>
          <w:sz w:val="28"/>
        </w:rPr>
        <w:t>ревнований</w:t>
      </w:r>
      <w:r w:rsidR="00720B4D">
        <w:rPr>
          <w:sz w:val="28"/>
        </w:rPr>
        <w:t xml:space="preserve"> 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</w:t>
      </w:r>
      <w:r>
        <w:rPr>
          <w:sz w:val="28"/>
        </w:rPr>
        <w:t>а</w:t>
      </w:r>
      <w:r>
        <w:rPr>
          <w:sz w:val="28"/>
        </w:rPr>
        <w:t>ми</w:t>
      </w:r>
      <w:r w:rsidR="00E95457">
        <w:rPr>
          <w:sz w:val="28"/>
        </w:rPr>
        <w:t>.</w:t>
      </w:r>
    </w:p>
    <w:p w:rsidR="007846DB" w:rsidRPr="007846DB" w:rsidRDefault="00902C09" w:rsidP="002F4CF8">
      <w:pPr>
        <w:ind w:firstLine="709"/>
        <w:jc w:val="both"/>
        <w:rPr>
          <w:b/>
          <w:sz w:val="28"/>
        </w:rPr>
      </w:pPr>
      <w:r>
        <w:rPr>
          <w:sz w:val="28"/>
        </w:rPr>
        <w:t>4.</w:t>
      </w:r>
      <w:r w:rsidR="00A04585">
        <w:rPr>
          <w:sz w:val="28"/>
        </w:rPr>
        <w:t>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 xml:space="preserve">Итоговые результаты (протоколы) и отчеты представляются в </w:t>
      </w:r>
      <w:r w:rsidR="00BA4A16">
        <w:rPr>
          <w:sz w:val="28"/>
        </w:rPr>
        <w:t>м</w:t>
      </w:r>
      <w:r w:rsidR="008D3D47">
        <w:rPr>
          <w:sz w:val="28"/>
        </w:rPr>
        <w:t xml:space="preserve">инистерство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</w:t>
      </w:r>
      <w:r w:rsidR="007846DB" w:rsidRPr="007846DB">
        <w:rPr>
          <w:sz w:val="28"/>
        </w:rPr>
        <w:t>а</w:t>
      </w:r>
      <w:r w:rsidR="007846DB" w:rsidRPr="007846DB">
        <w:rPr>
          <w:sz w:val="28"/>
        </w:rPr>
        <w:t xml:space="preserve">ния. </w:t>
      </w:r>
    </w:p>
    <w:p w:rsidR="007846DB" w:rsidRPr="007846DB" w:rsidRDefault="00A04585" w:rsidP="002F4CF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2F4CF8">
        <w:rPr>
          <w:b/>
          <w:sz w:val="28"/>
        </w:rPr>
        <w:t xml:space="preserve">5. </w:t>
      </w:r>
      <w:r w:rsidR="007846DB" w:rsidRPr="007846DB">
        <w:rPr>
          <w:b/>
          <w:sz w:val="28"/>
        </w:rPr>
        <w:t>Награждение победителей и призеров</w:t>
      </w:r>
    </w:p>
    <w:p w:rsidR="008D0170" w:rsidRDefault="00A04585" w:rsidP="002F4CF8">
      <w:pPr>
        <w:ind w:firstLine="709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412975">
        <w:rPr>
          <w:sz w:val="28"/>
        </w:rPr>
        <w:t xml:space="preserve"> 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1C3D59">
        <w:rPr>
          <w:sz w:val="28"/>
        </w:rPr>
        <w:t xml:space="preserve"> </w:t>
      </w:r>
      <w:r w:rsidR="00E75346">
        <w:rPr>
          <w:sz w:val="28"/>
        </w:rPr>
        <w:t>(1, 2, 3)  в личных спорти</w:t>
      </w:r>
      <w:r w:rsidR="00E75346">
        <w:rPr>
          <w:sz w:val="28"/>
        </w:rPr>
        <w:t>в</w:t>
      </w:r>
      <w:r w:rsidR="00E75346">
        <w:rPr>
          <w:sz w:val="28"/>
        </w:rPr>
        <w:t xml:space="preserve">ных дисциплинах </w:t>
      </w:r>
      <w:r w:rsidR="00132312">
        <w:rPr>
          <w:sz w:val="28"/>
        </w:rPr>
        <w:t>программы спортивных соревнований</w:t>
      </w:r>
      <w:r w:rsidR="00E75346">
        <w:rPr>
          <w:sz w:val="28"/>
        </w:rPr>
        <w:t>,</w:t>
      </w:r>
      <w:r w:rsidR="00A10F8B">
        <w:rPr>
          <w:sz w:val="28"/>
        </w:rPr>
        <w:t xml:space="preserve"> 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>м</w:t>
      </w:r>
      <w:r w:rsidR="00FD2D2B">
        <w:rPr>
          <w:sz w:val="28"/>
        </w:rPr>
        <w:t>е</w:t>
      </w:r>
      <w:r w:rsidR="00FD2D2B">
        <w:rPr>
          <w:sz w:val="28"/>
        </w:rPr>
        <w:t xml:space="preserve">далями и </w:t>
      </w:r>
      <w:r w:rsidR="008D3D47">
        <w:rPr>
          <w:sz w:val="28"/>
        </w:rPr>
        <w:t>грамотами</w:t>
      </w:r>
      <w:r w:rsidR="00891EB8">
        <w:rPr>
          <w:sz w:val="28"/>
        </w:rPr>
        <w:t xml:space="preserve"> </w:t>
      </w:r>
      <w:r w:rsidR="00BA4A16">
        <w:rPr>
          <w:sz w:val="28"/>
        </w:rPr>
        <w:t>м</w:t>
      </w:r>
      <w:r w:rsidR="00190111">
        <w:rPr>
          <w:sz w:val="28"/>
        </w:rPr>
        <w:t>инистерства</w:t>
      </w:r>
      <w:r w:rsidR="008D3D47">
        <w:rPr>
          <w:sz w:val="28"/>
        </w:rPr>
        <w:t>.</w:t>
      </w:r>
    </w:p>
    <w:p w:rsidR="00E75346" w:rsidRDefault="00E75346" w:rsidP="002F4CF8">
      <w:pPr>
        <w:ind w:firstLine="709"/>
        <w:jc w:val="both"/>
        <w:rPr>
          <w:sz w:val="28"/>
        </w:rPr>
      </w:pPr>
      <w:r>
        <w:rPr>
          <w:sz w:val="28"/>
        </w:rPr>
        <w:t>4.5.2. Тренеры спортсменов –</w:t>
      </w:r>
      <w:r w:rsidR="00E33A56">
        <w:rPr>
          <w:sz w:val="28"/>
        </w:rPr>
        <w:t xml:space="preserve"> победителей спортивных</w:t>
      </w:r>
      <w:r>
        <w:rPr>
          <w:sz w:val="28"/>
        </w:rPr>
        <w:t xml:space="preserve"> соревновани</w:t>
      </w:r>
      <w:r w:rsidR="00E33A56">
        <w:rPr>
          <w:sz w:val="28"/>
        </w:rPr>
        <w:t>й</w:t>
      </w:r>
      <w:r>
        <w:rPr>
          <w:sz w:val="28"/>
        </w:rPr>
        <w:t xml:space="preserve">, занявших 1 место в </w:t>
      </w:r>
      <w:r w:rsidR="00E33A56">
        <w:rPr>
          <w:sz w:val="28"/>
        </w:rPr>
        <w:t xml:space="preserve">личных </w:t>
      </w:r>
      <w:r>
        <w:rPr>
          <w:sz w:val="28"/>
        </w:rPr>
        <w:t>спортивных дисциплинах, награждаются дипл</w:t>
      </w:r>
      <w:r>
        <w:rPr>
          <w:sz w:val="28"/>
        </w:rPr>
        <w:t>о</w:t>
      </w:r>
      <w:r>
        <w:rPr>
          <w:sz w:val="28"/>
        </w:rPr>
        <w:t>мами министерства.</w:t>
      </w:r>
    </w:p>
    <w:p w:rsidR="008D3D47" w:rsidRDefault="008D3D47" w:rsidP="00190111">
      <w:pPr>
        <w:jc w:val="center"/>
        <w:rPr>
          <w:b/>
          <w:sz w:val="28"/>
          <w:szCs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43D8D">
        <w:rPr>
          <w:sz w:val="28"/>
          <w:szCs w:val="28"/>
        </w:rPr>
        <w:t xml:space="preserve">1. </w:t>
      </w:r>
      <w:r w:rsidR="008D3D47">
        <w:rPr>
          <w:sz w:val="28"/>
          <w:szCs w:val="28"/>
        </w:rPr>
        <w:t xml:space="preserve">Министерство </w:t>
      </w:r>
      <w:r w:rsidR="00190111">
        <w:rPr>
          <w:sz w:val="28"/>
          <w:szCs w:val="28"/>
        </w:rPr>
        <w:t>осуществляет финансовое обеспечение</w:t>
      </w:r>
      <w:r w:rsidR="00190111" w:rsidRPr="001B5177">
        <w:rPr>
          <w:sz w:val="28"/>
          <w:szCs w:val="28"/>
        </w:rPr>
        <w:t xml:space="preserve"> спорти</w:t>
      </w:r>
      <w:r w:rsidR="00190111" w:rsidRPr="001B5177">
        <w:rPr>
          <w:sz w:val="28"/>
          <w:szCs w:val="28"/>
        </w:rPr>
        <w:t>в</w:t>
      </w:r>
      <w:r w:rsidR="00190111" w:rsidRPr="001B5177">
        <w:rPr>
          <w:sz w:val="28"/>
          <w:szCs w:val="28"/>
        </w:rPr>
        <w:t xml:space="preserve">ных </w:t>
      </w:r>
      <w:r w:rsidR="00190111">
        <w:rPr>
          <w:sz w:val="28"/>
          <w:szCs w:val="28"/>
        </w:rPr>
        <w:t xml:space="preserve">соревнований, включенных в Календарный план, </w:t>
      </w:r>
      <w:r w:rsidR="00DA5353">
        <w:rPr>
          <w:sz w:val="28"/>
          <w:szCs w:val="28"/>
        </w:rPr>
        <w:t>за счет сре</w:t>
      </w:r>
      <w:proofErr w:type="gramStart"/>
      <w:r w:rsidR="00DA5353">
        <w:rPr>
          <w:sz w:val="28"/>
          <w:szCs w:val="28"/>
        </w:rPr>
        <w:t>дств кр</w:t>
      </w:r>
      <w:proofErr w:type="gramEnd"/>
      <w:r w:rsidR="00DA5353">
        <w:rPr>
          <w:sz w:val="28"/>
          <w:szCs w:val="28"/>
        </w:rPr>
        <w:t>аев</w:t>
      </w:r>
      <w:r w:rsidR="00DA5353">
        <w:rPr>
          <w:sz w:val="28"/>
          <w:szCs w:val="28"/>
        </w:rPr>
        <w:t>о</w:t>
      </w:r>
      <w:r w:rsidR="00DA5353">
        <w:rPr>
          <w:sz w:val="28"/>
          <w:szCs w:val="28"/>
        </w:rPr>
        <w:t xml:space="preserve">го бюджета путем </w:t>
      </w:r>
      <w:r w:rsidR="00B43D8D">
        <w:rPr>
          <w:sz w:val="28"/>
          <w:szCs w:val="28"/>
        </w:rPr>
        <w:t>выделен</w:t>
      </w:r>
      <w:r w:rsidR="00DA5353">
        <w:rPr>
          <w:sz w:val="28"/>
          <w:szCs w:val="28"/>
        </w:rPr>
        <w:t xml:space="preserve">ия денежных средств </w:t>
      </w:r>
      <w:r w:rsidR="00190111">
        <w:rPr>
          <w:sz w:val="28"/>
          <w:szCs w:val="28"/>
        </w:rPr>
        <w:t>в виде финансового обесп</w:t>
      </w:r>
      <w:r w:rsidR="00B43D8D">
        <w:rPr>
          <w:sz w:val="28"/>
          <w:szCs w:val="28"/>
        </w:rPr>
        <w:t>е</w:t>
      </w:r>
      <w:r w:rsidR="00B43D8D">
        <w:rPr>
          <w:sz w:val="28"/>
          <w:szCs w:val="28"/>
        </w:rPr>
        <w:t>чения государственного задания</w:t>
      </w:r>
      <w:r w:rsidR="00DA5353">
        <w:rPr>
          <w:sz w:val="28"/>
          <w:szCs w:val="28"/>
        </w:rPr>
        <w:t xml:space="preserve"> ХКЦРС</w:t>
      </w:r>
      <w:r w:rsidR="00E8272F">
        <w:rPr>
          <w:sz w:val="28"/>
          <w:szCs w:val="28"/>
        </w:rPr>
        <w:t>.</w:t>
      </w:r>
    </w:p>
    <w:p w:rsidR="00190111" w:rsidRPr="001B5177" w:rsidRDefault="00A04585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0111" w:rsidRPr="001B5177">
        <w:rPr>
          <w:sz w:val="28"/>
          <w:szCs w:val="28"/>
        </w:rPr>
        <w:t xml:space="preserve">Дополнительное </w:t>
      </w:r>
      <w:r w:rsidR="00190111">
        <w:rPr>
          <w:sz w:val="28"/>
          <w:szCs w:val="28"/>
        </w:rPr>
        <w:t>финансовое обеспечение</w:t>
      </w:r>
      <w:r w:rsidR="00190111" w:rsidRPr="001B5177">
        <w:rPr>
          <w:sz w:val="28"/>
          <w:szCs w:val="28"/>
        </w:rPr>
        <w:t>, связанное с организ</w:t>
      </w:r>
      <w:r w:rsidR="00190111" w:rsidRPr="001B5177">
        <w:rPr>
          <w:sz w:val="28"/>
          <w:szCs w:val="28"/>
        </w:rPr>
        <w:t>а</w:t>
      </w:r>
      <w:r w:rsidR="00190111" w:rsidRPr="001B5177">
        <w:rPr>
          <w:sz w:val="28"/>
          <w:szCs w:val="28"/>
        </w:rPr>
        <w:t xml:space="preserve">ционными расходами по подготовке и проведению </w:t>
      </w:r>
      <w:r w:rsidR="00190111">
        <w:rPr>
          <w:sz w:val="28"/>
          <w:szCs w:val="28"/>
        </w:rPr>
        <w:t>спортивных соревнов</w:t>
      </w:r>
      <w:r w:rsidR="00190111">
        <w:rPr>
          <w:sz w:val="28"/>
          <w:szCs w:val="28"/>
        </w:rPr>
        <w:t>а</w:t>
      </w:r>
      <w:r w:rsidR="00190111">
        <w:rPr>
          <w:sz w:val="28"/>
          <w:szCs w:val="28"/>
        </w:rPr>
        <w:t>ний</w:t>
      </w:r>
      <w:r w:rsidR="0098316D">
        <w:rPr>
          <w:sz w:val="28"/>
          <w:szCs w:val="28"/>
        </w:rPr>
        <w:t xml:space="preserve">, </w:t>
      </w:r>
      <w:r w:rsidR="00190111">
        <w:rPr>
          <w:sz w:val="28"/>
          <w:szCs w:val="28"/>
        </w:rPr>
        <w:t>может</w:t>
      </w:r>
      <w:r w:rsidR="00190111" w:rsidRPr="001B5177">
        <w:rPr>
          <w:sz w:val="28"/>
          <w:szCs w:val="28"/>
        </w:rPr>
        <w:t xml:space="preserve"> </w:t>
      </w:r>
      <w:r w:rsidR="00190111">
        <w:rPr>
          <w:sz w:val="28"/>
          <w:szCs w:val="28"/>
        </w:rPr>
        <w:t>осуществляться</w:t>
      </w:r>
      <w:r w:rsidR="00190111" w:rsidRPr="001B5177">
        <w:rPr>
          <w:sz w:val="28"/>
          <w:szCs w:val="28"/>
        </w:rPr>
        <w:t xml:space="preserve"> за счет </w:t>
      </w:r>
      <w:r w:rsidR="00190111">
        <w:rPr>
          <w:sz w:val="28"/>
          <w:szCs w:val="28"/>
        </w:rPr>
        <w:t xml:space="preserve">средств </w:t>
      </w:r>
      <w:r w:rsidR="00190111" w:rsidRPr="001B5177">
        <w:rPr>
          <w:sz w:val="28"/>
          <w:szCs w:val="28"/>
        </w:rPr>
        <w:t>бюджетов</w:t>
      </w:r>
      <w:r w:rsidR="00190111">
        <w:rPr>
          <w:sz w:val="28"/>
          <w:szCs w:val="28"/>
        </w:rPr>
        <w:t xml:space="preserve"> муниципальных обр</w:t>
      </w:r>
      <w:r w:rsidR="00190111">
        <w:rPr>
          <w:sz w:val="28"/>
          <w:szCs w:val="28"/>
        </w:rPr>
        <w:t>а</w:t>
      </w:r>
      <w:r w:rsidR="00190111">
        <w:rPr>
          <w:sz w:val="28"/>
          <w:szCs w:val="28"/>
        </w:rPr>
        <w:t>зований и</w:t>
      </w:r>
      <w:r w:rsidR="00190111" w:rsidRPr="001B5177">
        <w:rPr>
          <w:sz w:val="28"/>
          <w:szCs w:val="28"/>
        </w:rPr>
        <w:t xml:space="preserve"> сре</w:t>
      </w:r>
      <w:proofErr w:type="gramStart"/>
      <w:r w:rsidR="00190111" w:rsidRPr="001B5177">
        <w:rPr>
          <w:sz w:val="28"/>
          <w:szCs w:val="28"/>
        </w:rPr>
        <w:t>дств др</w:t>
      </w:r>
      <w:proofErr w:type="gramEnd"/>
      <w:r w:rsidR="00190111" w:rsidRPr="001B5177">
        <w:rPr>
          <w:sz w:val="28"/>
          <w:szCs w:val="28"/>
        </w:rPr>
        <w:t>угих участвующих организаций.</w:t>
      </w:r>
    </w:p>
    <w:p w:rsidR="00190111" w:rsidRDefault="00A04585" w:rsidP="002F4CF8">
      <w:pPr>
        <w:ind w:firstLine="709"/>
        <w:jc w:val="both"/>
        <w:rPr>
          <w:sz w:val="28"/>
          <w:szCs w:val="28"/>
        </w:rPr>
      </w:pPr>
      <w:r w:rsidRPr="00A04585">
        <w:rPr>
          <w:sz w:val="28"/>
          <w:szCs w:val="28"/>
        </w:rPr>
        <w:t>4.6.</w:t>
      </w:r>
      <w:r w:rsidR="00190111" w:rsidRPr="001B5177">
        <w:rPr>
          <w:sz w:val="28"/>
          <w:szCs w:val="28"/>
        </w:rPr>
        <w:t>3.</w:t>
      </w:r>
      <w:r w:rsidR="00190111">
        <w:rPr>
          <w:sz w:val="28"/>
          <w:szCs w:val="28"/>
        </w:rPr>
        <w:t xml:space="preserve"> </w:t>
      </w:r>
      <w:r w:rsidR="00190111" w:rsidRPr="00711818">
        <w:rPr>
          <w:sz w:val="28"/>
          <w:szCs w:val="28"/>
        </w:rPr>
        <w:t xml:space="preserve">Расходы </w:t>
      </w:r>
      <w:r w:rsidR="00A83E4E">
        <w:rPr>
          <w:sz w:val="28"/>
          <w:szCs w:val="28"/>
        </w:rPr>
        <w:t>по командированию</w:t>
      </w:r>
      <w:r w:rsidR="00634594">
        <w:rPr>
          <w:sz w:val="28"/>
          <w:szCs w:val="28"/>
        </w:rPr>
        <w:t xml:space="preserve"> членов</w:t>
      </w:r>
      <w:r w:rsidR="00190111" w:rsidRPr="00711818">
        <w:rPr>
          <w:sz w:val="28"/>
          <w:szCs w:val="28"/>
        </w:rPr>
        <w:t xml:space="preserve"> сборных команд </w:t>
      </w:r>
      <w:r w:rsidR="005A1544">
        <w:rPr>
          <w:sz w:val="28"/>
          <w:szCs w:val="28"/>
        </w:rPr>
        <w:t>муниц</w:t>
      </w:r>
      <w:r w:rsidR="005A1544">
        <w:rPr>
          <w:sz w:val="28"/>
          <w:szCs w:val="28"/>
        </w:rPr>
        <w:t>и</w:t>
      </w:r>
      <w:r w:rsidR="005A1544">
        <w:rPr>
          <w:sz w:val="28"/>
          <w:szCs w:val="28"/>
        </w:rPr>
        <w:t>пальных образований</w:t>
      </w:r>
      <w:r w:rsidR="00190111" w:rsidRPr="00711818">
        <w:rPr>
          <w:sz w:val="28"/>
          <w:szCs w:val="28"/>
        </w:rPr>
        <w:t xml:space="preserve"> Хабаровского края </w:t>
      </w:r>
      <w:r w:rsidR="0098316D">
        <w:rPr>
          <w:sz w:val="28"/>
          <w:szCs w:val="28"/>
        </w:rPr>
        <w:t>осуществляю</w:t>
      </w:r>
      <w:r w:rsidR="00A83E4E">
        <w:rPr>
          <w:sz w:val="28"/>
          <w:szCs w:val="28"/>
        </w:rPr>
        <w:t>т</w:t>
      </w:r>
      <w:r w:rsidR="00190111" w:rsidRPr="00711818">
        <w:rPr>
          <w:sz w:val="28"/>
          <w:szCs w:val="28"/>
        </w:rPr>
        <w:t xml:space="preserve"> командирующие о</w:t>
      </w:r>
      <w:r w:rsidR="00190111" w:rsidRPr="00711818">
        <w:rPr>
          <w:sz w:val="28"/>
          <w:szCs w:val="28"/>
        </w:rPr>
        <w:t>р</w:t>
      </w:r>
      <w:r w:rsidR="00190111" w:rsidRPr="00711818">
        <w:rPr>
          <w:sz w:val="28"/>
          <w:szCs w:val="28"/>
        </w:rPr>
        <w:t>ганизации</w:t>
      </w:r>
      <w:r w:rsidR="0046679E">
        <w:rPr>
          <w:sz w:val="28"/>
          <w:szCs w:val="28"/>
        </w:rPr>
        <w:t>, расходы по участию – за счет сре</w:t>
      </w:r>
      <w:proofErr w:type="gramStart"/>
      <w:r w:rsidR="0046679E">
        <w:rPr>
          <w:sz w:val="28"/>
          <w:szCs w:val="28"/>
        </w:rPr>
        <w:t>дств кр</w:t>
      </w:r>
      <w:proofErr w:type="gramEnd"/>
      <w:r w:rsidR="0046679E">
        <w:rPr>
          <w:sz w:val="28"/>
          <w:szCs w:val="28"/>
        </w:rPr>
        <w:t>аевого бюджета.</w:t>
      </w:r>
    </w:p>
    <w:p w:rsidR="00E8272F" w:rsidRDefault="00E8272F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Расходы по участию в спортивных соревнованиях команд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 Хабаровского края</w:t>
      </w:r>
      <w:r w:rsidR="00BA4A16">
        <w:rPr>
          <w:sz w:val="28"/>
          <w:szCs w:val="28"/>
        </w:rPr>
        <w:t xml:space="preserve"> и</w:t>
      </w:r>
      <w:r w:rsidR="008329A3">
        <w:rPr>
          <w:sz w:val="28"/>
          <w:szCs w:val="28"/>
        </w:rPr>
        <w:t xml:space="preserve"> </w:t>
      </w:r>
      <w:r w:rsidR="00132312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>Р</w:t>
      </w:r>
      <w:r w:rsidR="0098316D">
        <w:rPr>
          <w:sz w:val="28"/>
          <w:szCs w:val="28"/>
        </w:rPr>
        <w:t xml:space="preserve">оссийской </w:t>
      </w:r>
      <w:r w:rsidR="008329A3">
        <w:rPr>
          <w:sz w:val="28"/>
          <w:szCs w:val="28"/>
        </w:rPr>
        <w:t>Ф</w:t>
      </w:r>
      <w:r w:rsidR="0098316D">
        <w:rPr>
          <w:sz w:val="28"/>
          <w:szCs w:val="28"/>
        </w:rPr>
        <w:t>едерации</w:t>
      </w:r>
      <w:r w:rsidR="008329A3">
        <w:rPr>
          <w:sz w:val="28"/>
          <w:szCs w:val="28"/>
        </w:rPr>
        <w:t xml:space="preserve"> </w:t>
      </w:r>
      <w:r w:rsidR="00A83E4E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командирующие организации.</w:t>
      </w:r>
    </w:p>
    <w:p w:rsidR="00190111" w:rsidRDefault="00A04585" w:rsidP="002F4CF8">
      <w:pPr>
        <w:ind w:firstLine="709"/>
        <w:jc w:val="both"/>
        <w:rPr>
          <w:sz w:val="28"/>
          <w:szCs w:val="28"/>
        </w:rPr>
      </w:pPr>
      <w:r w:rsidRPr="00A04585">
        <w:rPr>
          <w:sz w:val="28"/>
          <w:szCs w:val="28"/>
        </w:rPr>
        <w:t>4.6.</w:t>
      </w:r>
      <w:r w:rsidR="00E8272F">
        <w:rPr>
          <w:sz w:val="28"/>
          <w:szCs w:val="28"/>
        </w:rPr>
        <w:t>5</w:t>
      </w:r>
      <w:r w:rsidR="00190111" w:rsidRPr="00F63225">
        <w:rPr>
          <w:sz w:val="28"/>
          <w:szCs w:val="28"/>
        </w:rPr>
        <w:t xml:space="preserve">. Министерство </w:t>
      </w:r>
      <w:r w:rsidR="00586CE4">
        <w:rPr>
          <w:sz w:val="28"/>
          <w:szCs w:val="28"/>
        </w:rPr>
        <w:t>о</w:t>
      </w:r>
      <w:r w:rsidR="00190111" w:rsidRPr="00F63225">
        <w:rPr>
          <w:sz w:val="28"/>
          <w:szCs w:val="28"/>
        </w:rPr>
        <w:t>существляет финансовое обеспечение спорти</w:t>
      </w:r>
      <w:r w:rsidR="00190111" w:rsidRPr="00F63225">
        <w:rPr>
          <w:sz w:val="28"/>
          <w:szCs w:val="28"/>
        </w:rPr>
        <w:t>в</w:t>
      </w:r>
      <w:r w:rsidR="00190111" w:rsidRPr="00F63225">
        <w:rPr>
          <w:sz w:val="28"/>
          <w:szCs w:val="28"/>
        </w:rPr>
        <w:t xml:space="preserve">ных соревнований в соответствии с </w:t>
      </w:r>
      <w:r w:rsidR="00190111"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 w:rsidR="00190111">
        <w:rPr>
          <w:sz w:val="28"/>
          <w:szCs w:val="28"/>
        </w:rPr>
        <w:t>о</w:t>
      </w:r>
      <w:r w:rsidR="00190111">
        <w:rPr>
          <w:sz w:val="28"/>
          <w:szCs w:val="28"/>
        </w:rPr>
        <w:t>водимых за счет средств краевого бюджета.</w:t>
      </w:r>
    </w:p>
    <w:p w:rsidR="00891EB8" w:rsidRDefault="00891EB8" w:rsidP="00005B54">
      <w:pPr>
        <w:numPr>
          <w:ilvl w:val="0"/>
          <w:numId w:val="5"/>
        </w:numPr>
        <w:jc w:val="both"/>
        <w:rPr>
          <w:sz w:val="28"/>
        </w:rPr>
        <w:sectPr w:rsidR="00891EB8" w:rsidSect="002C0045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DA1B87" w:rsidRPr="004D6E20" w:rsidRDefault="00A04585" w:rsidP="00F7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193A" w:rsidRPr="00A04585">
        <w:rPr>
          <w:b/>
          <w:sz w:val="28"/>
          <w:szCs w:val="28"/>
        </w:rPr>
        <w:t>.</w:t>
      </w:r>
      <w:r w:rsidR="002F4CF8">
        <w:rPr>
          <w:b/>
          <w:sz w:val="28"/>
          <w:szCs w:val="28"/>
        </w:rPr>
        <w:t xml:space="preserve"> </w:t>
      </w:r>
      <w:r w:rsidR="00DA1B87">
        <w:rPr>
          <w:b/>
          <w:sz w:val="28"/>
          <w:szCs w:val="28"/>
        </w:rPr>
        <w:t>КУБОК</w:t>
      </w:r>
      <w:r w:rsidR="00DA1B87" w:rsidRPr="004D6E20">
        <w:rPr>
          <w:b/>
          <w:sz w:val="28"/>
          <w:szCs w:val="28"/>
        </w:rPr>
        <w:t xml:space="preserve"> </w:t>
      </w:r>
      <w:r w:rsidR="00FC38CD">
        <w:rPr>
          <w:b/>
          <w:sz w:val="28"/>
          <w:szCs w:val="28"/>
        </w:rPr>
        <w:t>ХАБАРОВСКОГО КРАЯ</w:t>
      </w:r>
    </w:p>
    <w:p w:rsidR="00DA1B87" w:rsidRPr="00BE4188" w:rsidRDefault="00DA1B87" w:rsidP="00F74523">
      <w:pPr>
        <w:jc w:val="center"/>
        <w:rPr>
          <w:sz w:val="4"/>
          <w:szCs w:val="4"/>
        </w:rPr>
      </w:pPr>
    </w:p>
    <w:p w:rsidR="00DA1B87" w:rsidRDefault="00A04585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F4CF8">
        <w:rPr>
          <w:b/>
          <w:sz w:val="28"/>
          <w:szCs w:val="28"/>
        </w:rPr>
        <w:t xml:space="preserve">1. </w:t>
      </w:r>
      <w:r w:rsidR="00DA1B87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12"/>
        <w:gridCol w:w="1666"/>
        <w:gridCol w:w="851"/>
        <w:gridCol w:w="684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132312" w:rsidTr="00586CE4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№ п/</w:t>
            </w:r>
            <w:r w:rsidR="007A193A" w:rsidRPr="00804417">
              <w:t>п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A453A1">
            <w:pPr>
              <w:spacing w:before="120" w:line="160" w:lineRule="exact"/>
              <w:jc w:val="center"/>
            </w:pPr>
            <w:r w:rsidRPr="00804417">
              <w:t>Место провед</w:t>
            </w:r>
            <w:r w:rsidRPr="00804417">
              <w:t>е</w:t>
            </w:r>
            <w:r w:rsidRPr="00804417">
              <w:t>ния спортивных сор</w:t>
            </w:r>
            <w:r w:rsidR="00586CE4">
              <w:t>евнований (населенный пункт Хабаро</w:t>
            </w:r>
            <w:r w:rsidR="00586CE4">
              <w:t>в</w:t>
            </w:r>
            <w:r w:rsidR="00586CE4">
              <w:t>ского края</w:t>
            </w:r>
            <w:r w:rsidRPr="00804417"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 xml:space="preserve">Характер </w:t>
            </w:r>
            <w:r w:rsidR="00586CE4">
              <w:t xml:space="preserve">проведения и </w:t>
            </w:r>
            <w:r w:rsidRPr="00804417">
              <w:t>по</w:t>
            </w:r>
            <w:r w:rsidRPr="00804417">
              <w:t>д</w:t>
            </w:r>
            <w:r w:rsidRPr="00804417">
              <w:t>ведения итогов спортивного соревнования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Планируемое количество участников спортивного с</w:t>
            </w:r>
            <w:r w:rsidRPr="00804417">
              <w:t>о</w:t>
            </w:r>
            <w:r w:rsidRPr="00804417">
              <w:t>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891EB8" w:rsidP="00586CE4">
            <w:pPr>
              <w:spacing w:before="120" w:line="180" w:lineRule="exact"/>
              <w:jc w:val="center"/>
            </w:pPr>
            <w:r w:rsidRPr="00804417">
              <w:t>Состав спортивной сбор</w:t>
            </w:r>
            <w:r w:rsidR="00586CE4">
              <w:t>ной команды муниципального о</w:t>
            </w:r>
            <w:r w:rsidR="00586CE4">
              <w:t>б</w:t>
            </w:r>
            <w:r w:rsidR="00586CE4">
              <w:t>разования</w:t>
            </w:r>
            <w:r w:rsidRPr="00804417">
              <w:t xml:space="preserve"> Хабаро</w:t>
            </w:r>
            <w:r w:rsidRPr="00804417">
              <w:t>в</w:t>
            </w:r>
            <w:r w:rsidRPr="00804417">
              <w:t>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квалификация спортсменов 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группы участников спорти</w:t>
            </w:r>
            <w:r w:rsidRPr="00804417">
              <w:t>в</w:t>
            </w:r>
            <w:r w:rsidRPr="00804417">
              <w:t>ных соревнований по полу и возрасту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12" w:rsidTr="00586CE4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DA1B87" w:rsidP="00586CE4">
            <w:pPr>
              <w:spacing w:line="180" w:lineRule="exact"/>
              <w:jc w:val="center"/>
            </w:pPr>
            <w:r w:rsidRPr="00804417">
              <w:t xml:space="preserve">в </w:t>
            </w:r>
            <w:proofErr w:type="spellStart"/>
            <w:r w:rsidRPr="00804417">
              <w:t>т.ч</w:t>
            </w:r>
            <w:proofErr w:type="spellEnd"/>
            <w:r w:rsidRPr="00804417">
              <w:t>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586CE4">
            <w:pPr>
              <w:spacing w:before="120" w:line="180" w:lineRule="exact"/>
              <w:jc w:val="center"/>
            </w:pPr>
            <w:r w:rsidRPr="00804417">
              <w:t>Сроки провед</w:t>
            </w:r>
            <w:r w:rsidRPr="00804417">
              <w:t>е</w:t>
            </w:r>
            <w:r w:rsidRPr="00804417">
              <w:t xml:space="preserve">ния, в </w:t>
            </w:r>
            <w:proofErr w:type="spellStart"/>
            <w:r w:rsidRPr="00804417">
              <w:t>т.ч</w:t>
            </w:r>
            <w:proofErr w:type="spellEnd"/>
            <w:r w:rsidRPr="00804417">
              <w:t>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054BEA">
            <w:pPr>
              <w:spacing w:line="180" w:lineRule="exact"/>
              <w:jc w:val="center"/>
            </w:pPr>
            <w:r w:rsidRPr="00804417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Номер-код спо</w:t>
            </w:r>
            <w:r w:rsidRPr="00804417">
              <w:t>р</w:t>
            </w:r>
            <w:r w:rsidRPr="00804417">
              <w:t>тивной дисц</w:t>
            </w:r>
            <w:r w:rsidRPr="00804417">
              <w:t>и</w:t>
            </w:r>
            <w:r w:rsidRPr="00804417">
              <w:t>плины</w:t>
            </w:r>
            <w:r w:rsidRPr="00804417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Кол-во видов программы/ко</w:t>
            </w:r>
            <w:r w:rsidR="001250C0" w:rsidRPr="00804417">
              <w:t xml:space="preserve">л-во </w:t>
            </w:r>
            <w:r w:rsidRPr="00804417">
              <w:t>медалей</w:t>
            </w:r>
          </w:p>
        </w:tc>
      </w:tr>
      <w:tr w:rsidR="00132312" w:rsidTr="00586CE4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87" w:rsidRPr="00804417" w:rsidRDefault="00DA1B87" w:rsidP="00FF61F7"/>
        </w:tc>
      </w:tr>
      <w:tr w:rsidR="00132312" w:rsidRPr="0060282A" w:rsidTr="00586CE4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14</w:t>
            </w:r>
          </w:p>
        </w:tc>
      </w:tr>
      <w:tr w:rsidR="00132312" w:rsidRPr="00DA1B87" w:rsidTr="00544897">
        <w:trPr>
          <w:trHeight w:val="415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  <w:rPr>
                <w:vertAlign w:val="superscript"/>
              </w:rPr>
            </w:pPr>
            <w:r w:rsidRPr="00804417">
              <w:t>1*</w:t>
            </w:r>
            <w:r w:rsidR="00434DF2" w:rsidRPr="00804417">
              <w:t>*</w:t>
            </w:r>
            <w:r w:rsidRPr="00804417"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4A" w:rsidRDefault="00132312" w:rsidP="006D1C4A">
            <w:pPr>
              <w:jc w:val="center"/>
            </w:pPr>
            <w:r w:rsidRPr="00804417">
              <w:t xml:space="preserve"> </w:t>
            </w:r>
            <w:r w:rsidR="006D1C4A">
              <w:t>Солнечный м</w:t>
            </w:r>
            <w:r w:rsidR="006D1C4A">
              <w:t>у</w:t>
            </w:r>
            <w:r w:rsidR="006D1C4A">
              <w:t xml:space="preserve">ниципальный </w:t>
            </w:r>
          </w:p>
          <w:p w:rsidR="006D1C4A" w:rsidRDefault="006D1C4A" w:rsidP="006D1C4A">
            <w:pPr>
              <w:jc w:val="center"/>
            </w:pPr>
            <w:r>
              <w:t>район,</w:t>
            </w:r>
          </w:p>
          <w:p w:rsidR="00132312" w:rsidRPr="00804417" w:rsidRDefault="002F4CF8" w:rsidP="002F4CF8">
            <w:pPr>
              <w:jc w:val="center"/>
            </w:pPr>
            <w:r>
              <w:t>горно</w:t>
            </w:r>
            <w:r w:rsidR="006D1C4A">
              <w:t xml:space="preserve">лыжный </w:t>
            </w:r>
            <w:r>
              <w:t>комплекс</w:t>
            </w:r>
            <w:r>
              <w:br/>
            </w:r>
            <w:r w:rsidR="006D1C4A">
              <w:t>"</w:t>
            </w:r>
            <w:proofErr w:type="spellStart"/>
            <w:r w:rsidR="006D1C4A">
              <w:t>Холдоми</w:t>
            </w:r>
            <w:proofErr w:type="spellEnd"/>
            <w:r w:rsidR="006D1C4A">
              <w:t>"</w:t>
            </w:r>
            <w:r w:rsidR="00913CE0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586CE4">
            <w:pPr>
              <w:spacing w:line="180" w:lineRule="exact"/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586CE4">
            <w:pPr>
              <w:spacing w:line="180" w:lineRule="exact"/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rPr>
                <w:b/>
              </w:rPr>
            </w:pPr>
            <w:r w:rsidRPr="00804417">
              <w:rPr>
                <w:b/>
              </w:rPr>
              <w:t xml:space="preserve"> 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054BEA" w:rsidP="00586CE4">
            <w:pPr>
              <w:spacing w:line="180" w:lineRule="exact"/>
              <w:ind w:left="113" w:right="113"/>
              <w:jc w:val="center"/>
            </w:pPr>
            <w:r>
              <w:t>Н</w:t>
            </w:r>
            <w:r w:rsidR="00132312" w:rsidRPr="00804417">
              <w:t xml:space="preserve">е ниже 2 </w:t>
            </w:r>
            <w:r w:rsidR="00010BAB" w:rsidRPr="00804417">
              <w:t>спо</w:t>
            </w:r>
            <w:r w:rsidR="00010BAB" w:rsidRPr="00804417">
              <w:t>р</w:t>
            </w:r>
            <w:r w:rsidR="00010BAB" w:rsidRPr="00804417">
              <w:t>тивного разряда</w:t>
            </w:r>
            <w:r w:rsidR="00132312" w:rsidRPr="00804417"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</w:pPr>
            <w:r w:rsidRPr="00804417">
              <w:t xml:space="preserve">мужчины, женщины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37E0" w:rsidRDefault="0008029E" w:rsidP="00586CE4">
            <w:pPr>
              <w:spacing w:line="180" w:lineRule="exact"/>
              <w:jc w:val="center"/>
            </w:pPr>
            <w:r>
              <w:t>17</w:t>
            </w:r>
            <w:r w:rsidR="008037E0" w:rsidRPr="008037E0">
              <w:t xml:space="preserve"> мая</w:t>
            </w:r>
            <w:r w:rsidR="008037E0" w:rsidRPr="008037E0">
              <w:br/>
              <w:t xml:space="preserve">2018 </w:t>
            </w:r>
            <w:r w:rsidR="00132312" w:rsidRPr="008037E0">
              <w:t>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544897" w:rsidP="00544897">
            <w:pPr>
              <w:spacing w:line="180" w:lineRule="exact"/>
            </w:pPr>
            <w:r>
              <w:t>Д</w:t>
            </w:r>
            <w:r w:rsidR="00132312" w:rsidRPr="00804417">
              <w:t xml:space="preserve">ень приезда, </w:t>
            </w:r>
            <w:r>
              <w:t xml:space="preserve">мандатная </w:t>
            </w:r>
            <w:r w:rsidR="00132312" w:rsidRPr="00804417">
              <w:t>комиссия</w:t>
            </w:r>
            <w:r>
              <w:t xml:space="preserve">, </w:t>
            </w:r>
            <w:r w:rsidR="00132312" w:rsidRPr="00804417">
              <w:t xml:space="preserve"> </w:t>
            </w:r>
            <w:r>
              <w:t>з</w:t>
            </w:r>
            <w:r>
              <w:t>а</w:t>
            </w:r>
            <w:r>
              <w:t>седание главной судейской коллегии</w:t>
            </w:r>
            <w:proofErr w:type="gramStart"/>
            <w:r>
              <w:t xml:space="preserve"> ,</w:t>
            </w:r>
            <w:proofErr w:type="gramEnd"/>
            <w:r>
              <w:t xml:space="preserve"> тренеров, представителей команд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</w:tr>
      <w:tr w:rsidR="00132312" w:rsidRPr="00DA1B87" w:rsidTr="00586CE4">
        <w:trPr>
          <w:trHeight w:val="29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054BEA">
            <w:pPr>
              <w:spacing w:line="180" w:lineRule="exact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586CE4">
            <w:pPr>
              <w:spacing w:line="18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586CE4">
            <w:pPr>
              <w:spacing w:line="180" w:lineRule="exact"/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37E0" w:rsidRDefault="00132312" w:rsidP="00586CE4">
            <w:pPr>
              <w:spacing w:line="180" w:lineRule="exact"/>
              <w:jc w:val="center"/>
            </w:pP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6D1C4A" w:rsidP="006D1C4A">
            <w:pPr>
              <w:spacing w:line="180" w:lineRule="exact"/>
            </w:pPr>
            <w:r>
              <w:t>Кросс - с</w:t>
            </w:r>
            <w:r w:rsidR="00132312" w:rsidRPr="00804417">
              <w:t xml:space="preserve">принт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054BEA">
            <w:pPr>
              <w:spacing w:line="180" w:lineRule="exact"/>
              <w:jc w:val="center"/>
            </w:pPr>
            <w:r w:rsidRPr="00804417">
              <w:t>0830011811Я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054BE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8329A3" w:rsidRPr="00DA1B87" w:rsidTr="00586CE4">
        <w:trPr>
          <w:trHeight w:val="26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054BEA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586CE4">
            <w:pPr>
              <w:spacing w:line="180" w:lineRule="exact"/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24" w:rsidRPr="008037E0" w:rsidRDefault="0008029E" w:rsidP="00586CE4">
            <w:pPr>
              <w:spacing w:line="180" w:lineRule="exact"/>
              <w:jc w:val="center"/>
            </w:pPr>
            <w:r>
              <w:t>18</w:t>
            </w:r>
            <w:r w:rsidR="00C257D9" w:rsidRPr="008037E0">
              <w:t xml:space="preserve"> мая </w:t>
            </w:r>
          </w:p>
          <w:p w:rsidR="008329A3" w:rsidRPr="008037E0" w:rsidRDefault="008037E0" w:rsidP="00586CE4">
            <w:pPr>
              <w:spacing w:line="180" w:lineRule="exact"/>
              <w:jc w:val="center"/>
            </w:pPr>
            <w:r w:rsidRPr="008037E0">
              <w:t>2018</w:t>
            </w:r>
            <w:r w:rsidR="008329A3" w:rsidRPr="008037E0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9A3" w:rsidRPr="00804417" w:rsidRDefault="006D1C4A" w:rsidP="006D1C4A">
            <w:pPr>
              <w:spacing w:line="180" w:lineRule="exact"/>
            </w:pPr>
            <w:r>
              <w:t>Кросс - к</w:t>
            </w:r>
            <w:r w:rsidR="008329A3" w:rsidRPr="00804417">
              <w:t>лассика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054BEA">
            <w:pPr>
              <w:spacing w:line="180" w:lineRule="exact"/>
              <w:jc w:val="center"/>
            </w:pPr>
            <w:r w:rsidRPr="00804417"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054BE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10BAB" w:rsidRPr="00DA1B87" w:rsidTr="00544897">
        <w:trPr>
          <w:trHeight w:val="26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824" w:rsidRPr="008037E0" w:rsidRDefault="0008029E" w:rsidP="00586CE4">
            <w:pPr>
              <w:spacing w:line="180" w:lineRule="exact"/>
              <w:jc w:val="center"/>
            </w:pPr>
            <w:r>
              <w:t>19</w:t>
            </w:r>
            <w:r w:rsidR="00C257D9" w:rsidRPr="008037E0">
              <w:t xml:space="preserve"> мая </w:t>
            </w:r>
          </w:p>
          <w:p w:rsidR="00010BAB" w:rsidRPr="008037E0" w:rsidRDefault="008037E0" w:rsidP="00586CE4">
            <w:pPr>
              <w:spacing w:line="180" w:lineRule="exact"/>
              <w:jc w:val="center"/>
            </w:pPr>
            <w:r w:rsidRPr="008037E0">
              <w:t>2018</w:t>
            </w:r>
            <w:r w:rsidR="00010BAB" w:rsidRPr="008037E0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6D1C4A" w:rsidP="002F4CF8">
            <w:pPr>
              <w:spacing w:line="180" w:lineRule="exact"/>
            </w:pPr>
            <w:r>
              <w:t xml:space="preserve">Кросс </w:t>
            </w:r>
            <w:r w:rsidR="002F4CF8">
              <w:t>-</w:t>
            </w:r>
            <w:r>
              <w:t xml:space="preserve"> </w:t>
            </w:r>
            <w:proofErr w:type="spellStart"/>
            <w:r>
              <w:t>лонг</w:t>
            </w:r>
            <w:proofErr w:type="spellEnd"/>
            <w:r>
              <w:t xml:space="preserve"> - о</w:t>
            </w:r>
            <w:r w:rsidR="00010BAB" w:rsidRPr="00804417">
              <w:t>бщий старт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10BAB" w:rsidRPr="00DA1B87" w:rsidTr="00544897">
        <w:trPr>
          <w:trHeight w:val="25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7074FB" w:rsidRDefault="00010BAB" w:rsidP="00586CE4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586CE4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</w:tr>
      <w:tr w:rsidR="00010BAB" w:rsidRPr="00DA1B87" w:rsidTr="00544897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2*</w:t>
            </w:r>
            <w:r w:rsidR="00434DF2" w:rsidRPr="00804417">
              <w:t>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6D1C4A" w:rsidP="002F4CF8">
            <w:pPr>
              <w:jc w:val="center"/>
            </w:pPr>
            <w:r>
              <w:t>Солнечный м</w:t>
            </w:r>
            <w:r>
              <w:t>у</w:t>
            </w:r>
            <w:r>
              <w:t>ниципальный район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586CE4">
            <w:pPr>
              <w:spacing w:line="180" w:lineRule="exact"/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586CE4">
            <w:pPr>
              <w:spacing w:line="180" w:lineRule="exact"/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54BEA" w:rsidP="00586CE4">
            <w:pPr>
              <w:spacing w:line="180" w:lineRule="exact"/>
              <w:jc w:val="center"/>
            </w:pPr>
            <w:r>
              <w:t>Н</w:t>
            </w:r>
            <w:r w:rsidR="00010BAB" w:rsidRPr="00804417">
              <w:t>е ниже 2 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  <w:r w:rsidRPr="00804417">
              <w:t>мужчины, 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EE" w:rsidRDefault="009526EE" w:rsidP="00586CE4">
            <w:pPr>
              <w:spacing w:line="180" w:lineRule="exact"/>
              <w:jc w:val="center"/>
            </w:pPr>
            <w:r>
              <w:t>16 ноября</w:t>
            </w:r>
          </w:p>
          <w:p w:rsidR="00010BAB" w:rsidRPr="008037E0" w:rsidRDefault="008037E0" w:rsidP="00586CE4">
            <w:pPr>
              <w:spacing w:line="180" w:lineRule="exact"/>
              <w:jc w:val="center"/>
            </w:pPr>
            <w:r w:rsidRPr="008037E0">
              <w:t>2018</w:t>
            </w:r>
            <w:r w:rsidR="00010BAB" w:rsidRPr="008037E0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544897">
            <w:pPr>
              <w:spacing w:line="180" w:lineRule="exact"/>
            </w:pPr>
            <w:r w:rsidRPr="00804417">
              <w:t xml:space="preserve">День приезда, </w:t>
            </w:r>
            <w:r w:rsidR="00544897">
              <w:t>мандатная комиссия, зас</w:t>
            </w:r>
            <w:r w:rsidR="00544897">
              <w:t>е</w:t>
            </w:r>
            <w:r w:rsidR="00544897">
              <w:t>дание главной судейской коллегии, тр</w:t>
            </w:r>
            <w:r w:rsidR="00544897">
              <w:t>е</w:t>
            </w:r>
            <w:r w:rsidR="00544897">
              <w:t>неров, представителей команд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</w:tr>
      <w:tr w:rsidR="00010BAB" w:rsidRPr="00DA1B87" w:rsidTr="00586CE4">
        <w:trPr>
          <w:trHeight w:val="582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37E0" w:rsidRDefault="009526EE" w:rsidP="00586CE4">
            <w:pPr>
              <w:spacing w:line="180" w:lineRule="exact"/>
              <w:jc w:val="center"/>
            </w:pPr>
            <w:r>
              <w:t>17 ноября</w:t>
            </w:r>
            <w:r w:rsidR="008037E0" w:rsidRPr="008037E0">
              <w:t xml:space="preserve"> 2018</w:t>
            </w:r>
            <w:r w:rsidR="00010BAB" w:rsidRPr="008037E0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2F4CF8">
            <w:pPr>
              <w:spacing w:line="180" w:lineRule="exact"/>
            </w:pPr>
            <w:r w:rsidRPr="00804417">
              <w:t xml:space="preserve">Лыжная гонка </w:t>
            </w:r>
            <w:r w:rsidR="002F4CF8">
              <w:t>-</w:t>
            </w:r>
            <w:r w:rsidRPr="00804417">
              <w:t xml:space="preserve"> спринт</w:t>
            </w:r>
            <w:r w:rsidR="00544897"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10BAB" w:rsidRPr="00DA1B87" w:rsidTr="00586CE4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EE" w:rsidRDefault="009526EE" w:rsidP="009526EE">
            <w:pPr>
              <w:spacing w:line="180" w:lineRule="exact"/>
              <w:jc w:val="center"/>
            </w:pPr>
            <w:r>
              <w:t>18 ноября</w:t>
            </w:r>
          </w:p>
          <w:p w:rsidR="00010BAB" w:rsidRPr="008037E0" w:rsidRDefault="008037E0" w:rsidP="009526EE">
            <w:pPr>
              <w:spacing w:line="180" w:lineRule="exact"/>
              <w:jc w:val="center"/>
            </w:pPr>
            <w:r w:rsidRPr="008037E0">
              <w:t>2018</w:t>
            </w:r>
            <w:r w:rsidR="00010BAB" w:rsidRPr="008037E0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2F4CF8">
            <w:pPr>
              <w:spacing w:line="180" w:lineRule="exact"/>
            </w:pPr>
            <w:r w:rsidRPr="00804417">
              <w:t xml:space="preserve">Лыжная гонка </w:t>
            </w:r>
            <w:r w:rsidR="002F4CF8">
              <w:t xml:space="preserve">- </w:t>
            </w:r>
            <w:r w:rsidRPr="00804417">
              <w:t xml:space="preserve">классика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010BAB" w:rsidRPr="00DA1B87" w:rsidTr="00544897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586CE4">
            <w:pPr>
              <w:spacing w:line="180" w:lineRule="exact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586CE4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10BAB" w:rsidRPr="00804417" w:rsidRDefault="00010BAB" w:rsidP="00054BEA">
            <w:pPr>
              <w:spacing w:line="180" w:lineRule="exact"/>
              <w:jc w:val="center"/>
            </w:pPr>
          </w:p>
        </w:tc>
      </w:tr>
    </w:tbl>
    <w:p w:rsidR="00804417" w:rsidRPr="00804417" w:rsidRDefault="00B74002" w:rsidP="004B3589">
      <w:pPr>
        <w:rPr>
          <w:sz w:val="24"/>
          <w:szCs w:val="24"/>
        </w:rPr>
      </w:pPr>
      <w:r w:rsidRPr="00804417">
        <w:rPr>
          <w:sz w:val="24"/>
          <w:szCs w:val="24"/>
        </w:rPr>
        <w:t>О</w:t>
      </w:r>
      <w:r w:rsidR="002F3894" w:rsidRPr="00804417">
        <w:rPr>
          <w:sz w:val="24"/>
          <w:szCs w:val="24"/>
        </w:rPr>
        <w:t xml:space="preserve"> </w:t>
      </w:r>
      <w:r w:rsidRPr="00804417">
        <w:rPr>
          <w:sz w:val="24"/>
          <w:szCs w:val="24"/>
        </w:rPr>
        <w:t>- открытые соревнования;</w:t>
      </w:r>
      <w:r w:rsidR="002F3894" w:rsidRPr="00804417">
        <w:rPr>
          <w:sz w:val="24"/>
          <w:szCs w:val="24"/>
        </w:rPr>
        <w:t xml:space="preserve"> </w:t>
      </w:r>
    </w:p>
    <w:p w:rsidR="00804417" w:rsidRPr="0000637F" w:rsidRDefault="00B74002" w:rsidP="004B3589">
      <w:pPr>
        <w:rPr>
          <w:sz w:val="24"/>
          <w:szCs w:val="24"/>
        </w:rPr>
      </w:pPr>
      <w:r w:rsidRPr="0000637F">
        <w:rPr>
          <w:sz w:val="24"/>
          <w:szCs w:val="24"/>
        </w:rPr>
        <w:t>Л</w:t>
      </w:r>
      <w:r w:rsidR="00EC175E" w:rsidRPr="0000637F">
        <w:rPr>
          <w:sz w:val="24"/>
          <w:szCs w:val="24"/>
        </w:rPr>
        <w:t xml:space="preserve"> </w:t>
      </w:r>
      <w:r w:rsidRPr="0000637F">
        <w:rPr>
          <w:sz w:val="24"/>
          <w:szCs w:val="24"/>
        </w:rPr>
        <w:t>- личные соревнования</w:t>
      </w:r>
      <w:r w:rsidR="00C92C1E" w:rsidRPr="0000637F">
        <w:rPr>
          <w:sz w:val="24"/>
          <w:szCs w:val="24"/>
        </w:rPr>
        <w:t>;</w:t>
      </w:r>
    </w:p>
    <w:p w:rsidR="00DA1B87" w:rsidRPr="00804417" w:rsidRDefault="0000637F" w:rsidP="004B3589">
      <w:pPr>
        <w:rPr>
          <w:sz w:val="24"/>
          <w:szCs w:val="24"/>
        </w:rPr>
        <w:sectPr w:rsidR="00DA1B87" w:rsidRPr="00804417" w:rsidSect="003832C6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t>*</w:t>
      </w:r>
      <w:r w:rsidR="00EC175E" w:rsidRPr="0000637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C92C1E" w:rsidRPr="0000637F">
        <w:rPr>
          <w:b/>
          <w:sz w:val="24"/>
          <w:szCs w:val="24"/>
        </w:rPr>
        <w:t>-</w:t>
      </w:r>
      <w:r w:rsidR="00C92C1E" w:rsidRPr="00804417">
        <w:rPr>
          <w:sz w:val="24"/>
          <w:szCs w:val="24"/>
        </w:rPr>
        <w:t xml:space="preserve"> спортивные соревнования, финансируемые з</w:t>
      </w:r>
      <w:r w:rsidR="00434DF2" w:rsidRPr="00804417">
        <w:rPr>
          <w:sz w:val="24"/>
          <w:szCs w:val="24"/>
        </w:rPr>
        <w:t>а счет сре</w:t>
      </w:r>
      <w:proofErr w:type="gramStart"/>
      <w:r w:rsidR="00434DF2" w:rsidRPr="00804417">
        <w:rPr>
          <w:sz w:val="24"/>
          <w:szCs w:val="24"/>
        </w:rPr>
        <w:t xml:space="preserve">дств </w:t>
      </w:r>
      <w:r w:rsidR="00C1739C">
        <w:rPr>
          <w:sz w:val="24"/>
          <w:szCs w:val="24"/>
        </w:rPr>
        <w:t>кр</w:t>
      </w:r>
      <w:proofErr w:type="gramEnd"/>
      <w:r w:rsidR="00C1739C">
        <w:rPr>
          <w:sz w:val="24"/>
          <w:szCs w:val="24"/>
        </w:rPr>
        <w:t xml:space="preserve">аевого бюджета, средств </w:t>
      </w:r>
      <w:r w:rsidR="0098316D">
        <w:rPr>
          <w:sz w:val="24"/>
          <w:szCs w:val="24"/>
        </w:rPr>
        <w:t>Федерации и привлеченных</w:t>
      </w:r>
      <w:r w:rsidR="00EC175E" w:rsidRPr="00804417">
        <w:rPr>
          <w:sz w:val="24"/>
          <w:szCs w:val="24"/>
        </w:rPr>
        <w:t xml:space="preserve"> </w:t>
      </w:r>
      <w:r w:rsidR="000B0D23">
        <w:rPr>
          <w:sz w:val="24"/>
          <w:szCs w:val="24"/>
        </w:rPr>
        <w:t xml:space="preserve"> </w:t>
      </w:r>
      <w:r w:rsidR="00EC175E" w:rsidRPr="00804417">
        <w:rPr>
          <w:sz w:val="24"/>
          <w:szCs w:val="24"/>
        </w:rPr>
        <w:t>средств</w:t>
      </w:r>
      <w:r w:rsidR="0098316D">
        <w:rPr>
          <w:sz w:val="24"/>
          <w:szCs w:val="24"/>
        </w:rPr>
        <w:t>.</w:t>
      </w:r>
    </w:p>
    <w:p w:rsidR="00DA1B87" w:rsidRPr="00DA1B87" w:rsidRDefault="00EE2DA0" w:rsidP="00010BAB">
      <w:pPr>
        <w:pStyle w:val="3"/>
        <w:jc w:val="center"/>
      </w:pPr>
      <w:r w:rsidRPr="00036543">
        <w:rPr>
          <w:u w:val="none"/>
        </w:rPr>
        <w:lastRenderedPageBreak/>
        <w:t>5.</w:t>
      </w:r>
      <w:r w:rsidR="007A193A" w:rsidRPr="00036543">
        <w:rPr>
          <w:u w:val="none"/>
        </w:rPr>
        <w:t>2.</w:t>
      </w:r>
      <w:r w:rsidR="002F4CF8">
        <w:rPr>
          <w:u w:val="none"/>
        </w:rPr>
        <w:t xml:space="preserve"> </w:t>
      </w:r>
      <w:r w:rsidR="00A453A1">
        <w:rPr>
          <w:u w:val="none"/>
        </w:rPr>
        <w:t>Требования к участникам</w:t>
      </w:r>
      <w:r w:rsidR="00DE407D" w:rsidRPr="00036543">
        <w:rPr>
          <w:u w:val="none"/>
        </w:rPr>
        <w:t xml:space="preserve"> и условия их допуска</w:t>
      </w:r>
    </w:p>
    <w:p w:rsidR="00127179" w:rsidRDefault="00EE2DA0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1. </w:t>
      </w:r>
      <w:r w:rsidR="00127179">
        <w:rPr>
          <w:sz w:val="28"/>
          <w:szCs w:val="28"/>
        </w:rPr>
        <w:t>В спортивных соревнованиях участвуют сильнейшие спортсмены</w:t>
      </w:r>
      <w:r w:rsidR="003A44E5" w:rsidRPr="003A44E5">
        <w:rPr>
          <w:sz w:val="28"/>
        </w:rPr>
        <w:t xml:space="preserve"> </w:t>
      </w:r>
      <w:r w:rsidR="003A44E5" w:rsidRPr="003A44E5">
        <w:rPr>
          <w:sz w:val="28"/>
          <w:szCs w:val="28"/>
        </w:rPr>
        <w:t>Хабаровского края</w:t>
      </w:r>
      <w:r w:rsidR="009933CF">
        <w:rPr>
          <w:sz w:val="28"/>
          <w:szCs w:val="28"/>
        </w:rPr>
        <w:t>.</w:t>
      </w:r>
    </w:p>
    <w:p w:rsidR="00835CD7" w:rsidRDefault="00EE2DA0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2. </w:t>
      </w:r>
      <w:r w:rsidR="00835CD7">
        <w:rPr>
          <w:sz w:val="28"/>
          <w:szCs w:val="28"/>
        </w:rPr>
        <w:t>К спортивным соревнованиям допускаются спортсмены сборных команд</w:t>
      </w:r>
      <w:r w:rsidR="003A44E5">
        <w:rPr>
          <w:sz w:val="28"/>
          <w:szCs w:val="28"/>
        </w:rPr>
        <w:t xml:space="preserve"> </w:t>
      </w:r>
      <w:r w:rsidR="003A44E5" w:rsidRPr="003A44E5">
        <w:rPr>
          <w:sz w:val="28"/>
          <w:szCs w:val="28"/>
        </w:rPr>
        <w:t xml:space="preserve">городских округов и муниципальных районов </w:t>
      </w:r>
      <w:r w:rsidR="004B3589">
        <w:rPr>
          <w:sz w:val="28"/>
          <w:szCs w:val="28"/>
        </w:rPr>
        <w:t>(далее – муниципал</w:t>
      </w:r>
      <w:r w:rsidR="004B3589">
        <w:rPr>
          <w:sz w:val="28"/>
          <w:szCs w:val="28"/>
        </w:rPr>
        <w:t>ь</w:t>
      </w:r>
      <w:r w:rsidR="004B3589">
        <w:rPr>
          <w:sz w:val="28"/>
          <w:szCs w:val="28"/>
        </w:rPr>
        <w:t xml:space="preserve">ные образования) </w:t>
      </w:r>
      <w:r w:rsidR="003A44E5" w:rsidRPr="003A44E5">
        <w:rPr>
          <w:sz w:val="28"/>
          <w:szCs w:val="28"/>
        </w:rPr>
        <w:t>Хабаровского края</w:t>
      </w:r>
      <w:r w:rsidR="00835CD7">
        <w:rPr>
          <w:sz w:val="28"/>
          <w:szCs w:val="28"/>
        </w:rPr>
        <w:t>.</w:t>
      </w:r>
    </w:p>
    <w:p w:rsidR="008126A0" w:rsidRDefault="008126A0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6D1C4A" w:rsidRPr="00132312" w:rsidRDefault="00B44BD5" w:rsidP="002F4CF8">
      <w:pPr>
        <w:ind w:firstLine="709"/>
        <w:jc w:val="both"/>
        <w:rPr>
          <w:b/>
          <w:sz w:val="28"/>
        </w:rPr>
      </w:pPr>
      <w:r>
        <w:rPr>
          <w:sz w:val="28"/>
        </w:rPr>
        <w:t>5.2.3.</w:t>
      </w:r>
      <w:r w:rsidR="00010BAB">
        <w:rPr>
          <w:sz w:val="28"/>
        </w:rPr>
        <w:t xml:space="preserve"> </w:t>
      </w:r>
      <w:r w:rsidR="006D1C4A">
        <w:rPr>
          <w:sz w:val="28"/>
        </w:rPr>
        <w:t>От одного муниципального образования может быть заявлена только  одна спортивная сборная команда.</w:t>
      </w:r>
    </w:p>
    <w:p w:rsidR="00C96C5D" w:rsidRDefault="00EE2DA0" w:rsidP="002F4CF8">
      <w:pPr>
        <w:ind w:firstLine="709"/>
        <w:jc w:val="both"/>
        <w:rPr>
          <w:sz w:val="28"/>
        </w:rPr>
      </w:pPr>
      <w:r>
        <w:rPr>
          <w:sz w:val="28"/>
        </w:rPr>
        <w:t>5.2.</w:t>
      </w:r>
      <w:r w:rsidR="00B44BD5">
        <w:rPr>
          <w:sz w:val="28"/>
        </w:rPr>
        <w:t>4</w:t>
      </w:r>
      <w:r w:rsidR="008A208C" w:rsidRPr="002C5F26">
        <w:rPr>
          <w:sz w:val="28"/>
        </w:rPr>
        <w:t xml:space="preserve">. </w:t>
      </w:r>
      <w:r w:rsidR="00600565">
        <w:rPr>
          <w:sz w:val="28"/>
        </w:rPr>
        <w:t xml:space="preserve">К участию в спортивных соревнованиях допускаются </w:t>
      </w:r>
      <w:r w:rsidR="00C96C5D">
        <w:rPr>
          <w:sz w:val="28"/>
        </w:rPr>
        <w:t>спортсм</w:t>
      </w:r>
      <w:r w:rsidR="00C96C5D">
        <w:rPr>
          <w:sz w:val="28"/>
        </w:rPr>
        <w:t>е</w:t>
      </w:r>
      <w:r w:rsidR="00C96C5D">
        <w:rPr>
          <w:sz w:val="28"/>
        </w:rPr>
        <w:t xml:space="preserve">ны: </w:t>
      </w:r>
    </w:p>
    <w:p w:rsidR="00BA4A16" w:rsidRDefault="006D1C4A" w:rsidP="002F4CF8">
      <w:pPr>
        <w:ind w:firstLine="709"/>
        <w:jc w:val="both"/>
        <w:rPr>
          <w:sz w:val="28"/>
        </w:rPr>
      </w:pPr>
      <w:r>
        <w:rPr>
          <w:sz w:val="28"/>
        </w:rPr>
        <w:t>п. 1</w:t>
      </w:r>
      <w:r w:rsidR="00BA4A16">
        <w:rPr>
          <w:sz w:val="28"/>
        </w:rPr>
        <w:t xml:space="preserve"> таблицы:</w:t>
      </w:r>
    </w:p>
    <w:p w:rsidR="00600565" w:rsidRDefault="00D015F7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A4A16">
        <w:rPr>
          <w:sz w:val="28"/>
        </w:rPr>
        <w:t xml:space="preserve">мужчины, женщины </w:t>
      </w:r>
      <w:r w:rsidR="007074FB">
        <w:rPr>
          <w:sz w:val="28"/>
        </w:rPr>
        <w:t>199</w:t>
      </w:r>
      <w:r w:rsidR="006D1C4A">
        <w:rPr>
          <w:sz w:val="28"/>
        </w:rPr>
        <w:t>9</w:t>
      </w:r>
      <w:r w:rsidR="00600565" w:rsidRPr="00C21D1C">
        <w:rPr>
          <w:sz w:val="28"/>
        </w:rPr>
        <w:t xml:space="preserve"> г</w:t>
      </w:r>
      <w:r w:rsidR="002F36E9">
        <w:rPr>
          <w:sz w:val="28"/>
        </w:rPr>
        <w:t>ода рождения</w:t>
      </w:r>
      <w:r w:rsidR="00600565" w:rsidRPr="00C21D1C">
        <w:rPr>
          <w:sz w:val="28"/>
        </w:rPr>
        <w:t xml:space="preserve"> и старше.</w:t>
      </w:r>
    </w:p>
    <w:p w:rsidR="00BA4A16" w:rsidRDefault="006D1C4A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п. </w:t>
      </w:r>
      <w:r w:rsidR="00BA4A16">
        <w:rPr>
          <w:sz w:val="28"/>
        </w:rPr>
        <w:t>2 таблицы:</w:t>
      </w:r>
    </w:p>
    <w:p w:rsidR="00BA4A16" w:rsidRPr="00C21D1C" w:rsidRDefault="00D015F7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074FB">
        <w:rPr>
          <w:sz w:val="28"/>
        </w:rPr>
        <w:t xml:space="preserve">мужчины, женщины </w:t>
      </w:r>
      <w:r w:rsidR="006D1C4A">
        <w:rPr>
          <w:sz w:val="28"/>
        </w:rPr>
        <w:t>2001</w:t>
      </w:r>
      <w:r w:rsidR="00BA4A16" w:rsidRPr="00C21D1C">
        <w:rPr>
          <w:sz w:val="28"/>
        </w:rPr>
        <w:t xml:space="preserve"> г</w:t>
      </w:r>
      <w:r w:rsidR="00BA4A16">
        <w:rPr>
          <w:sz w:val="28"/>
        </w:rPr>
        <w:t>ода рождения</w:t>
      </w:r>
      <w:r w:rsidR="00BA4A16" w:rsidRPr="00C21D1C">
        <w:rPr>
          <w:sz w:val="28"/>
        </w:rPr>
        <w:t xml:space="preserve"> и старше.</w:t>
      </w:r>
    </w:p>
    <w:p w:rsidR="004B3589" w:rsidRPr="00545D5D" w:rsidRDefault="00B44BD5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4B3589" w:rsidRPr="00545D5D">
        <w:rPr>
          <w:sz w:val="28"/>
          <w:szCs w:val="28"/>
        </w:rPr>
        <w:t>.</w:t>
      </w:r>
      <w:r w:rsidR="00B74002">
        <w:rPr>
          <w:sz w:val="28"/>
          <w:szCs w:val="28"/>
        </w:rPr>
        <w:t xml:space="preserve"> К участи</w:t>
      </w:r>
      <w:r w:rsidR="004B3589" w:rsidRPr="00545D5D">
        <w:rPr>
          <w:sz w:val="28"/>
          <w:szCs w:val="28"/>
        </w:rPr>
        <w:t>ю в спортивных соревнованиях также допускаются к</w:t>
      </w:r>
      <w:r w:rsidR="004B3589" w:rsidRPr="00545D5D">
        <w:rPr>
          <w:sz w:val="28"/>
          <w:szCs w:val="28"/>
        </w:rPr>
        <w:t>о</w:t>
      </w:r>
      <w:r w:rsidR="004B3589" w:rsidRPr="00545D5D">
        <w:rPr>
          <w:sz w:val="28"/>
          <w:szCs w:val="28"/>
        </w:rPr>
        <w:t>манды физкультурно-спортивны</w:t>
      </w:r>
      <w:r w:rsidR="004B3589">
        <w:rPr>
          <w:sz w:val="28"/>
          <w:szCs w:val="28"/>
        </w:rPr>
        <w:t>х организаций Хабаровского края</w:t>
      </w:r>
      <w:r w:rsidR="00B74002">
        <w:rPr>
          <w:sz w:val="28"/>
          <w:szCs w:val="28"/>
        </w:rPr>
        <w:t xml:space="preserve"> и других субъектов </w:t>
      </w:r>
      <w:r w:rsidR="00010BAB">
        <w:rPr>
          <w:sz w:val="28"/>
          <w:szCs w:val="28"/>
        </w:rPr>
        <w:t>Р</w:t>
      </w:r>
      <w:r w:rsidR="00C21D1C">
        <w:rPr>
          <w:sz w:val="28"/>
          <w:szCs w:val="28"/>
        </w:rPr>
        <w:t xml:space="preserve">оссийской </w:t>
      </w:r>
      <w:r w:rsidR="00010BAB">
        <w:rPr>
          <w:sz w:val="28"/>
          <w:szCs w:val="28"/>
        </w:rPr>
        <w:t>Ф</w:t>
      </w:r>
      <w:r w:rsidR="00C21D1C">
        <w:rPr>
          <w:sz w:val="28"/>
          <w:szCs w:val="28"/>
        </w:rPr>
        <w:t>едерации</w:t>
      </w:r>
      <w:r w:rsidR="0088791E">
        <w:rPr>
          <w:sz w:val="28"/>
          <w:szCs w:val="28"/>
        </w:rPr>
        <w:t>.</w:t>
      </w:r>
    </w:p>
    <w:p w:rsidR="00284593" w:rsidRDefault="005E3CC7" w:rsidP="005E3CC7">
      <w:pPr>
        <w:pStyle w:val="22"/>
      </w:pPr>
      <w:r>
        <w:t xml:space="preserve"> </w:t>
      </w:r>
    </w:p>
    <w:p w:rsidR="00DA1B87" w:rsidRPr="00DA1B87" w:rsidRDefault="00EE2DA0" w:rsidP="00284593">
      <w:pPr>
        <w:pStyle w:val="22"/>
        <w:jc w:val="center"/>
        <w:rPr>
          <w:b/>
        </w:rPr>
      </w:pPr>
      <w:r>
        <w:rPr>
          <w:b/>
        </w:rPr>
        <w:t>5.</w:t>
      </w:r>
      <w:r w:rsidR="005E3CC7">
        <w:rPr>
          <w:b/>
        </w:rPr>
        <w:t xml:space="preserve">3. </w:t>
      </w:r>
      <w:r w:rsidR="00D33FCA" w:rsidRPr="007A193A">
        <w:rPr>
          <w:b/>
        </w:rPr>
        <w:t>Заявки на участие</w:t>
      </w:r>
    </w:p>
    <w:p w:rsidR="004B3589" w:rsidRDefault="00EE2DA0" w:rsidP="002F4CF8">
      <w:pPr>
        <w:ind w:firstLine="709"/>
        <w:jc w:val="both"/>
        <w:rPr>
          <w:sz w:val="28"/>
        </w:rPr>
      </w:pPr>
      <w:r w:rsidRPr="007C3202">
        <w:rPr>
          <w:sz w:val="28"/>
          <w:szCs w:val="28"/>
        </w:rPr>
        <w:t>5.3.</w:t>
      </w:r>
      <w:r w:rsidR="007A193A" w:rsidRPr="007C3202">
        <w:rPr>
          <w:sz w:val="28"/>
          <w:szCs w:val="28"/>
        </w:rPr>
        <w:t>1.</w:t>
      </w:r>
      <w:r w:rsidR="007C3202">
        <w:rPr>
          <w:sz w:val="28"/>
        </w:rPr>
        <w:t xml:space="preserve"> </w:t>
      </w:r>
      <w:r w:rsidR="006D1C4A">
        <w:rPr>
          <w:sz w:val="28"/>
        </w:rPr>
        <w:t>Предварительные  заявки</w:t>
      </w:r>
      <w:r w:rsidR="006D1C4A" w:rsidRPr="007846DB">
        <w:rPr>
          <w:sz w:val="28"/>
        </w:rPr>
        <w:t xml:space="preserve"> на участие в </w:t>
      </w:r>
      <w:r w:rsidR="006D1C4A">
        <w:rPr>
          <w:sz w:val="28"/>
        </w:rPr>
        <w:t xml:space="preserve">спортивных </w:t>
      </w:r>
      <w:r w:rsidR="006D1C4A" w:rsidRPr="007846DB">
        <w:rPr>
          <w:sz w:val="28"/>
        </w:rPr>
        <w:t>сор</w:t>
      </w:r>
      <w:r w:rsidR="006D1C4A">
        <w:rPr>
          <w:sz w:val="28"/>
        </w:rPr>
        <w:t>евнован</w:t>
      </w:r>
      <w:r w:rsidR="006D1C4A">
        <w:rPr>
          <w:sz w:val="28"/>
        </w:rPr>
        <w:t>и</w:t>
      </w:r>
      <w:r w:rsidR="006D1C4A">
        <w:rPr>
          <w:sz w:val="28"/>
        </w:rPr>
        <w:t xml:space="preserve">ях по форме (Приложение № </w:t>
      </w:r>
      <w:r w:rsidR="007B06D0">
        <w:rPr>
          <w:sz w:val="28"/>
        </w:rPr>
        <w:t>2</w:t>
      </w:r>
      <w:r w:rsidR="006D1C4A">
        <w:rPr>
          <w:sz w:val="28"/>
        </w:rPr>
        <w:t>) подаются</w:t>
      </w:r>
      <w:r w:rsidR="006D1C4A" w:rsidRPr="007846DB">
        <w:rPr>
          <w:sz w:val="28"/>
        </w:rPr>
        <w:t xml:space="preserve"> за </w:t>
      </w:r>
      <w:r w:rsidR="006D1C4A">
        <w:rPr>
          <w:sz w:val="28"/>
        </w:rPr>
        <w:t>20 дней</w:t>
      </w:r>
      <w:r w:rsidR="006D1C4A" w:rsidRPr="007846DB">
        <w:rPr>
          <w:sz w:val="28"/>
        </w:rPr>
        <w:t xml:space="preserve"> до начала соревнований</w:t>
      </w:r>
      <w:r w:rsidR="006D1C4A">
        <w:rPr>
          <w:sz w:val="28"/>
        </w:rPr>
        <w:t xml:space="preserve"> на электронную почту: </w:t>
      </w:r>
      <w:proofErr w:type="spellStart"/>
      <w:r w:rsidR="00902C09" w:rsidRPr="002F4CF8">
        <w:rPr>
          <w:sz w:val="28"/>
          <w:szCs w:val="28"/>
        </w:rPr>
        <w:t>hkc</w:t>
      </w:r>
      <w:proofErr w:type="spellEnd"/>
      <w:r w:rsidR="00902C09" w:rsidRPr="002F4CF8">
        <w:rPr>
          <w:sz w:val="28"/>
          <w:szCs w:val="28"/>
          <w:lang w:val="en-US"/>
        </w:rPr>
        <w:t>r</w:t>
      </w:r>
      <w:r w:rsidR="00902C09" w:rsidRPr="002F4CF8">
        <w:rPr>
          <w:sz w:val="28"/>
          <w:szCs w:val="28"/>
        </w:rPr>
        <w:t>s@</w:t>
      </w:r>
      <w:r w:rsidR="00902C09" w:rsidRPr="002F4CF8">
        <w:rPr>
          <w:sz w:val="28"/>
          <w:szCs w:val="28"/>
          <w:lang w:val="en-US"/>
        </w:rPr>
        <w:t>m</w:t>
      </w:r>
      <w:r w:rsidR="00902C09" w:rsidRPr="002F4CF8">
        <w:rPr>
          <w:sz w:val="28"/>
          <w:szCs w:val="28"/>
        </w:rPr>
        <w:t>a</w:t>
      </w:r>
      <w:proofErr w:type="spellStart"/>
      <w:r w:rsidR="00902C09" w:rsidRPr="002F4CF8">
        <w:rPr>
          <w:sz w:val="28"/>
          <w:szCs w:val="28"/>
          <w:lang w:val="en-US"/>
        </w:rPr>
        <w:t>il</w:t>
      </w:r>
      <w:proofErr w:type="spellEnd"/>
      <w:r w:rsidR="00902C09" w:rsidRPr="002F4CF8">
        <w:rPr>
          <w:sz w:val="28"/>
          <w:szCs w:val="28"/>
        </w:rPr>
        <w:t>.</w:t>
      </w:r>
      <w:proofErr w:type="spellStart"/>
      <w:r w:rsidR="00902C09" w:rsidRPr="002F4CF8">
        <w:rPr>
          <w:sz w:val="28"/>
          <w:szCs w:val="28"/>
          <w:lang w:val="en-US"/>
        </w:rPr>
        <w:t>ru</w:t>
      </w:r>
      <w:proofErr w:type="spellEnd"/>
      <w:r w:rsidR="004B3589" w:rsidRPr="004962C9">
        <w:rPr>
          <w:sz w:val="28"/>
          <w:szCs w:val="28"/>
        </w:rPr>
        <w:t>;</w:t>
      </w:r>
      <w:r w:rsidR="00902C09">
        <w:rPr>
          <w:sz w:val="28"/>
          <w:szCs w:val="28"/>
        </w:rPr>
        <w:t xml:space="preserve"> </w:t>
      </w:r>
      <w:r w:rsidR="00B74002" w:rsidRPr="00FD4B1E">
        <w:rPr>
          <w:sz w:val="28"/>
          <w:lang w:val="en-US"/>
        </w:rPr>
        <w:t>www</w:t>
      </w:r>
      <w:r w:rsidR="00B74002" w:rsidRPr="00FD4B1E">
        <w:rPr>
          <w:sz w:val="28"/>
        </w:rPr>
        <w:t>.</w:t>
      </w:r>
      <w:proofErr w:type="spellStart"/>
      <w:r w:rsidR="00B74002" w:rsidRPr="00FD4B1E">
        <w:rPr>
          <w:sz w:val="28"/>
          <w:lang w:val="en-US"/>
        </w:rPr>
        <w:t>orientdv</w:t>
      </w:r>
      <w:proofErr w:type="spellEnd"/>
      <w:r w:rsidR="00B74002" w:rsidRPr="00FD4B1E">
        <w:rPr>
          <w:sz w:val="28"/>
        </w:rPr>
        <w:t>.</w:t>
      </w:r>
      <w:proofErr w:type="spellStart"/>
      <w:r w:rsidR="00B74002" w:rsidRPr="00FD4B1E">
        <w:rPr>
          <w:sz w:val="28"/>
          <w:lang w:val="en-US"/>
        </w:rPr>
        <w:t>ru</w:t>
      </w:r>
      <w:proofErr w:type="spellEnd"/>
      <w:r w:rsidR="00B74002" w:rsidRPr="009C196E">
        <w:rPr>
          <w:sz w:val="28"/>
        </w:rPr>
        <w:t xml:space="preserve"> </w:t>
      </w:r>
      <w:r w:rsidR="00B74002">
        <w:rPr>
          <w:sz w:val="28"/>
        </w:rPr>
        <w:t>– по системе он-</w:t>
      </w:r>
      <w:proofErr w:type="spellStart"/>
      <w:r w:rsidR="00B74002">
        <w:rPr>
          <w:sz w:val="28"/>
        </w:rPr>
        <w:t>лайн</w:t>
      </w:r>
      <w:proofErr w:type="spellEnd"/>
      <w:r w:rsidR="00B74002">
        <w:rPr>
          <w:sz w:val="28"/>
        </w:rPr>
        <w:t xml:space="preserve">/заявка с указанием индивидуального номера </w:t>
      </w:r>
      <w:r w:rsidR="00B74002">
        <w:rPr>
          <w:sz w:val="28"/>
          <w:lang w:val="en-US"/>
        </w:rPr>
        <w:t>SI</w:t>
      </w:r>
      <w:r w:rsidR="00B74002">
        <w:rPr>
          <w:sz w:val="28"/>
        </w:rPr>
        <w:t>-чипа</w:t>
      </w:r>
      <w:r w:rsidR="004B3589" w:rsidRPr="007846DB">
        <w:rPr>
          <w:sz w:val="28"/>
        </w:rPr>
        <w:t>.</w:t>
      </w:r>
    </w:p>
    <w:p w:rsidR="00010BAB" w:rsidRPr="00687C12" w:rsidRDefault="00010BAB" w:rsidP="002F4C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94F33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C3202" w:rsidRDefault="00C21D1C" w:rsidP="002F4CF8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7C3202">
        <w:rPr>
          <w:sz w:val="28"/>
        </w:rPr>
        <w:t>.3.</w:t>
      </w:r>
      <w:r>
        <w:rPr>
          <w:sz w:val="28"/>
        </w:rPr>
        <w:t>3</w:t>
      </w:r>
      <w:r w:rsidR="007C3202" w:rsidRPr="007846DB">
        <w:rPr>
          <w:sz w:val="28"/>
        </w:rPr>
        <w:t>.</w:t>
      </w:r>
      <w:r w:rsidR="007C3202">
        <w:rPr>
          <w:sz w:val="28"/>
        </w:rPr>
        <w:t xml:space="preserve"> З</w:t>
      </w:r>
      <w:r w:rsidR="007C3202" w:rsidRPr="007846DB">
        <w:rPr>
          <w:sz w:val="28"/>
        </w:rPr>
        <w:t xml:space="preserve">аявки </w:t>
      </w:r>
      <w:r w:rsidR="007C3202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 w:rsidR="007C3202">
        <w:rPr>
          <w:sz w:val="28"/>
        </w:rPr>
        <w:t>е</w:t>
      </w:r>
      <w:r w:rsidR="007C3202">
        <w:rPr>
          <w:sz w:val="28"/>
        </w:rPr>
        <w:t>лем (специалистом) органа управления в сфере физической культуры и спо</w:t>
      </w:r>
      <w:r w:rsidR="007C3202">
        <w:rPr>
          <w:sz w:val="28"/>
        </w:rPr>
        <w:t>р</w:t>
      </w:r>
      <w:r w:rsidR="007C3202">
        <w:rPr>
          <w:sz w:val="28"/>
        </w:rPr>
        <w:t xml:space="preserve">та муниципального образования Хабаровского края, </w:t>
      </w:r>
      <w:r w:rsidR="007C3202">
        <w:rPr>
          <w:sz w:val="28"/>
          <w:szCs w:val="28"/>
        </w:rPr>
        <w:t>содержащие</w:t>
      </w:r>
      <w:r w:rsidR="007C3202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="007C3202" w:rsidRPr="006251DC">
        <w:rPr>
          <w:sz w:val="28"/>
          <w:szCs w:val="28"/>
        </w:rPr>
        <w:t>н</w:t>
      </w:r>
      <w:r w:rsidR="007C3202" w:rsidRPr="006251DC">
        <w:rPr>
          <w:sz w:val="28"/>
          <w:szCs w:val="28"/>
        </w:rPr>
        <w:t>ные под</w:t>
      </w:r>
      <w:r w:rsidR="007C3202">
        <w:rPr>
          <w:sz w:val="28"/>
          <w:szCs w:val="28"/>
        </w:rPr>
        <w:t>писью и личной печатью врача</w:t>
      </w:r>
      <w:r>
        <w:rPr>
          <w:sz w:val="28"/>
          <w:szCs w:val="28"/>
        </w:rPr>
        <w:t>,</w:t>
      </w:r>
      <w:r w:rsidR="007C3202">
        <w:rPr>
          <w:sz w:val="28"/>
          <w:szCs w:val="28"/>
        </w:rPr>
        <w:t xml:space="preserve"> и иные необходимые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 w:rsidR="007C3202">
        <w:rPr>
          <w:sz w:val="28"/>
          <w:szCs w:val="28"/>
        </w:rPr>
        <w:t xml:space="preserve"> в 2 экземплярах в день приезда. </w:t>
      </w:r>
    </w:p>
    <w:p w:rsidR="007C3202" w:rsidRDefault="007C3202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</w:t>
      </w:r>
      <w:r w:rsidR="00C21D1C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C3202" w:rsidRDefault="00C21D1C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7C3202">
        <w:rPr>
          <w:sz w:val="28"/>
          <w:szCs w:val="28"/>
        </w:rPr>
        <w:t>. К заявке прилагаются следующие документы:</w:t>
      </w:r>
    </w:p>
    <w:p w:rsidR="006D1C4A" w:rsidRPr="007969B8" w:rsidRDefault="006D1C4A" w:rsidP="002F4CF8">
      <w:pPr>
        <w:pStyle w:val="af3"/>
        <w:ind w:firstLine="709"/>
      </w:pPr>
      <w:r>
        <w:tab/>
      </w:r>
      <w:r w:rsidR="00D015F7">
        <w:t xml:space="preserve">- </w:t>
      </w:r>
      <w:r w:rsidRPr="007969B8">
        <w:t>паспорт граждани</w:t>
      </w:r>
      <w:r>
        <w:t>на Российской Федерации</w:t>
      </w:r>
      <w:r w:rsidRPr="007969B8">
        <w:t>;</w:t>
      </w:r>
    </w:p>
    <w:p w:rsidR="006D1C4A" w:rsidRDefault="00D015F7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D1C4A" w:rsidRPr="007846DB">
        <w:rPr>
          <w:sz w:val="28"/>
        </w:rPr>
        <w:t>зачетная классификационная книжка</w:t>
      </w:r>
      <w:r w:rsidR="006D1C4A"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 w:rsidR="006D1C4A">
        <w:rPr>
          <w:sz w:val="28"/>
        </w:rPr>
        <w:t>норм</w:t>
      </w:r>
      <w:proofErr w:type="gramEnd"/>
      <w:r w:rsidR="006D1C4A">
        <w:rPr>
          <w:sz w:val="28"/>
        </w:rPr>
        <w:t xml:space="preserve"> соответствующих спортивному званию;</w:t>
      </w:r>
    </w:p>
    <w:p w:rsidR="006D1C4A" w:rsidRPr="007846DB" w:rsidRDefault="00D015F7" w:rsidP="002F4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D1C4A">
        <w:rPr>
          <w:sz w:val="28"/>
        </w:rPr>
        <w:t>страховой полис обязательного медицинского страхования;</w:t>
      </w:r>
    </w:p>
    <w:p w:rsidR="006D1C4A" w:rsidRDefault="00902C09" w:rsidP="002F4CF8">
      <w:pPr>
        <w:pStyle w:val="af3"/>
        <w:ind w:firstLine="709"/>
      </w:pPr>
      <w:r>
        <w:lastRenderedPageBreak/>
        <w:tab/>
      </w:r>
      <w:r w:rsidR="00D015F7">
        <w:t xml:space="preserve">- </w:t>
      </w:r>
      <w:r w:rsidR="006D1C4A">
        <w:t xml:space="preserve">полис </w:t>
      </w:r>
      <w:r w:rsidR="006D1C4A" w:rsidRPr="00774468">
        <w:t>страховани</w:t>
      </w:r>
      <w:r w:rsidR="006D1C4A">
        <w:t>я</w:t>
      </w:r>
      <w:r w:rsidR="006D1C4A" w:rsidRPr="00774468">
        <w:t xml:space="preserve"> жизни и здоровья </w:t>
      </w:r>
      <w:r w:rsidR="006D1C4A">
        <w:t>от несчастных случаев (ориг</w:t>
      </w:r>
      <w:r w:rsidR="006D1C4A">
        <w:t>и</w:t>
      </w:r>
      <w:r w:rsidR="006D1C4A">
        <w:t>нал);</w:t>
      </w:r>
    </w:p>
    <w:p w:rsidR="006D1C4A" w:rsidRDefault="00902C09" w:rsidP="002F4CF8">
      <w:pPr>
        <w:pStyle w:val="af3"/>
        <w:ind w:firstLine="709"/>
      </w:pPr>
      <w:r>
        <w:t xml:space="preserve"> </w:t>
      </w:r>
      <w:r w:rsidR="00D015F7">
        <w:t xml:space="preserve">- </w:t>
      </w:r>
      <w:r w:rsidR="006D1C4A">
        <w:t>медицинская справка для допуска на данные спортивные соревнов</w:t>
      </w:r>
      <w:r w:rsidR="006D1C4A">
        <w:t>а</w:t>
      </w:r>
      <w:r w:rsidR="006D1C4A">
        <w:t xml:space="preserve">ния, если в официальной заявке на данного спортсмена отсутствует допуск врача;  </w:t>
      </w:r>
    </w:p>
    <w:p w:rsidR="004812BE" w:rsidRDefault="00D015F7" w:rsidP="002F4CF8">
      <w:pPr>
        <w:pStyle w:val="af3"/>
        <w:ind w:firstLine="709"/>
      </w:pPr>
      <w:r>
        <w:t xml:space="preserve">- </w:t>
      </w:r>
      <w:r w:rsidR="004812BE">
        <w:t>согласие н</w:t>
      </w:r>
      <w:r w:rsidR="00A5677A">
        <w:t xml:space="preserve">а обработку персональных данных (Приложение </w:t>
      </w:r>
      <w:r w:rsidR="0015271A">
        <w:t xml:space="preserve">№ </w:t>
      </w:r>
      <w:r w:rsidR="007B06D0">
        <w:t>3</w:t>
      </w:r>
      <w:r w:rsidR="007A19AC">
        <w:t>,</w:t>
      </w:r>
      <w:r w:rsidR="007B06D0">
        <w:t xml:space="preserve"> 4</w:t>
      </w:r>
      <w:r w:rsidR="00A5677A">
        <w:t>).</w:t>
      </w:r>
    </w:p>
    <w:p w:rsidR="00E21C7D" w:rsidRPr="00E21C7D" w:rsidRDefault="00E21C7D" w:rsidP="00E21C7D">
      <w:pPr>
        <w:ind w:left="360"/>
        <w:jc w:val="both"/>
        <w:rPr>
          <w:sz w:val="28"/>
          <w:szCs w:val="28"/>
        </w:rPr>
      </w:pPr>
    </w:p>
    <w:p w:rsidR="00DA1B87" w:rsidRPr="007C3202" w:rsidRDefault="00EE2DA0" w:rsidP="007C3202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 w:rsidR="002F4CF8">
        <w:rPr>
          <w:u w:val="none"/>
        </w:rPr>
        <w:t xml:space="preserve">4. </w:t>
      </w:r>
      <w:r w:rsidR="00DE407D" w:rsidRPr="007C3202">
        <w:rPr>
          <w:u w:val="none"/>
        </w:rPr>
        <w:t>Условия подведения итогов</w:t>
      </w:r>
    </w:p>
    <w:p w:rsidR="003C4DE3" w:rsidRPr="003C4DE3" w:rsidRDefault="00EE2DA0" w:rsidP="002F4CF8">
      <w:pPr>
        <w:ind w:firstLine="709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1</w:t>
      </w:r>
      <w:r w:rsidR="003C4DE3" w:rsidRPr="003C4DE3">
        <w:rPr>
          <w:sz w:val="28"/>
        </w:rPr>
        <w:t>.</w:t>
      </w:r>
      <w:r w:rsidR="00464CCD">
        <w:rPr>
          <w:sz w:val="28"/>
        </w:rPr>
        <w:t xml:space="preserve"> </w:t>
      </w:r>
      <w:r w:rsidR="000B0D23">
        <w:rPr>
          <w:sz w:val="28"/>
        </w:rPr>
        <w:t>В личных (индивидуальных) спортивных дисциплинах результ</w:t>
      </w:r>
      <w:r w:rsidR="000B0D23">
        <w:rPr>
          <w:sz w:val="28"/>
        </w:rPr>
        <w:t>а</w:t>
      </w:r>
      <w:r w:rsidR="000B0D23">
        <w:rPr>
          <w:sz w:val="28"/>
        </w:rPr>
        <w:t xml:space="preserve">ты </w:t>
      </w:r>
      <w:r w:rsidR="00B74002">
        <w:rPr>
          <w:sz w:val="28"/>
        </w:rPr>
        <w:t>определяются по  времени в соответствии с Правилами</w:t>
      </w:r>
      <w:r w:rsidR="000B0D23">
        <w:rPr>
          <w:sz w:val="28"/>
        </w:rPr>
        <w:t>.</w:t>
      </w:r>
    </w:p>
    <w:p w:rsidR="003C4DE3" w:rsidRPr="003C4DE3" w:rsidRDefault="00EE2DA0" w:rsidP="002F4CF8">
      <w:pPr>
        <w:ind w:firstLine="709"/>
        <w:jc w:val="both"/>
        <w:rPr>
          <w:b/>
          <w:sz w:val="28"/>
        </w:rPr>
      </w:pPr>
      <w:r>
        <w:rPr>
          <w:sz w:val="28"/>
        </w:rPr>
        <w:t>5.4.</w:t>
      </w:r>
      <w:r w:rsidR="000B0D23">
        <w:rPr>
          <w:sz w:val="28"/>
        </w:rPr>
        <w:t>2</w:t>
      </w:r>
      <w:r w:rsidR="003C4DE3" w:rsidRPr="003C4DE3">
        <w:rPr>
          <w:sz w:val="28"/>
        </w:rPr>
        <w:t xml:space="preserve">. Итоговые результаты (протоколы) и отчеты представляются в </w:t>
      </w:r>
      <w:r w:rsidR="00C02947">
        <w:rPr>
          <w:sz w:val="28"/>
        </w:rPr>
        <w:t>м</w:t>
      </w:r>
      <w:r w:rsidR="00C21D1C">
        <w:rPr>
          <w:sz w:val="28"/>
        </w:rPr>
        <w:t xml:space="preserve">инистерство </w:t>
      </w:r>
      <w:r w:rsidR="003C4DE3" w:rsidRPr="003C4DE3">
        <w:rPr>
          <w:sz w:val="28"/>
        </w:rPr>
        <w:t>в течение 10 дней со дня окончания спортивного соревнов</w:t>
      </w:r>
      <w:r w:rsidR="003C4DE3" w:rsidRPr="003C4DE3">
        <w:rPr>
          <w:sz w:val="28"/>
        </w:rPr>
        <w:t>а</w:t>
      </w:r>
      <w:r w:rsidR="003C4DE3" w:rsidRPr="003C4DE3">
        <w:rPr>
          <w:sz w:val="28"/>
        </w:rPr>
        <w:t xml:space="preserve">ния. </w:t>
      </w:r>
    </w:p>
    <w:p w:rsidR="001323B7" w:rsidRPr="003C4DE3" w:rsidRDefault="001323B7" w:rsidP="001323B7">
      <w:pPr>
        <w:jc w:val="both"/>
        <w:rPr>
          <w:sz w:val="28"/>
        </w:rPr>
      </w:pPr>
    </w:p>
    <w:p w:rsidR="00F7084D" w:rsidRPr="007846DB" w:rsidRDefault="00EE2DA0" w:rsidP="003832C6">
      <w:pPr>
        <w:jc w:val="center"/>
        <w:rPr>
          <w:b/>
          <w:sz w:val="28"/>
        </w:rPr>
      </w:pPr>
      <w:r>
        <w:rPr>
          <w:b/>
          <w:sz w:val="28"/>
        </w:rPr>
        <w:t>5.</w:t>
      </w:r>
      <w:r w:rsidR="002F4CF8">
        <w:rPr>
          <w:b/>
          <w:sz w:val="28"/>
        </w:rPr>
        <w:t xml:space="preserve">5. </w:t>
      </w:r>
      <w:r w:rsidR="00F7084D" w:rsidRPr="007846DB">
        <w:rPr>
          <w:b/>
          <w:sz w:val="28"/>
        </w:rPr>
        <w:t>Награждение победителей и призеров</w:t>
      </w:r>
    </w:p>
    <w:p w:rsidR="00C1739C" w:rsidRDefault="00EE2DA0" w:rsidP="002F4CF8">
      <w:pPr>
        <w:ind w:firstLine="709"/>
        <w:jc w:val="both"/>
        <w:rPr>
          <w:sz w:val="28"/>
        </w:rPr>
      </w:pPr>
      <w:r>
        <w:rPr>
          <w:sz w:val="28"/>
        </w:rPr>
        <w:t>5.5.</w:t>
      </w:r>
      <w:r w:rsidR="00B74002">
        <w:rPr>
          <w:sz w:val="28"/>
        </w:rPr>
        <w:t>1.</w:t>
      </w:r>
      <w:r w:rsidR="00FD4B1E">
        <w:rPr>
          <w:sz w:val="28"/>
        </w:rPr>
        <w:t xml:space="preserve"> </w:t>
      </w:r>
      <w:r w:rsidR="00C1739C">
        <w:rPr>
          <w:sz w:val="28"/>
        </w:rPr>
        <w:t>Участники, занявшие призовые места</w:t>
      </w:r>
      <w:r w:rsidR="00E75346">
        <w:rPr>
          <w:sz w:val="28"/>
        </w:rPr>
        <w:t xml:space="preserve"> (1, 2, 3) </w:t>
      </w:r>
      <w:r w:rsidR="00C1739C">
        <w:rPr>
          <w:sz w:val="28"/>
        </w:rPr>
        <w:t xml:space="preserve"> в </w:t>
      </w:r>
      <w:r w:rsidR="00E75346">
        <w:rPr>
          <w:sz w:val="28"/>
        </w:rPr>
        <w:t>личных дисц</w:t>
      </w:r>
      <w:r w:rsidR="00E75346">
        <w:rPr>
          <w:sz w:val="28"/>
        </w:rPr>
        <w:t>и</w:t>
      </w:r>
      <w:r w:rsidR="00E75346">
        <w:rPr>
          <w:sz w:val="28"/>
        </w:rPr>
        <w:t xml:space="preserve">плинах программы </w:t>
      </w:r>
      <w:r w:rsidR="00C1739C">
        <w:rPr>
          <w:sz w:val="28"/>
        </w:rPr>
        <w:t xml:space="preserve"> спортивных соревнований</w:t>
      </w:r>
      <w:r w:rsidR="00E75346">
        <w:rPr>
          <w:sz w:val="28"/>
        </w:rPr>
        <w:t xml:space="preserve">, </w:t>
      </w:r>
      <w:r w:rsidR="00C1739C" w:rsidRPr="007846DB">
        <w:rPr>
          <w:sz w:val="28"/>
        </w:rPr>
        <w:t xml:space="preserve">награждаются </w:t>
      </w:r>
      <w:r w:rsidR="00C1739C">
        <w:rPr>
          <w:sz w:val="28"/>
        </w:rPr>
        <w:t>медалями и грамотами министерства.</w:t>
      </w:r>
    </w:p>
    <w:p w:rsidR="004E0B2B" w:rsidRPr="002F4CF8" w:rsidRDefault="004E0B2B" w:rsidP="004E0B2B">
      <w:pPr>
        <w:rPr>
          <w:sz w:val="28"/>
          <w:szCs w:val="28"/>
        </w:rPr>
      </w:pPr>
    </w:p>
    <w:p w:rsidR="0002111C" w:rsidRDefault="00EE2DA0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C1739C" w:rsidRDefault="00C1739C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5.6.1. Министерство осуществляет финансовое обеспечение</w:t>
      </w:r>
      <w:r w:rsidRPr="001B5177">
        <w:rPr>
          <w:sz w:val="28"/>
          <w:szCs w:val="28"/>
        </w:rPr>
        <w:t xml:space="preserve"> спорти</w:t>
      </w:r>
      <w:r w:rsidRPr="001B5177">
        <w:rPr>
          <w:sz w:val="28"/>
          <w:szCs w:val="28"/>
        </w:rPr>
        <w:t>в</w:t>
      </w:r>
      <w:r w:rsidRPr="001B5177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соревнований, включенных в Календарный план, </w:t>
      </w:r>
      <w:r w:rsidR="00DA5353">
        <w:rPr>
          <w:sz w:val="28"/>
          <w:szCs w:val="28"/>
        </w:rPr>
        <w:t>за счет  сре</w:t>
      </w:r>
      <w:proofErr w:type="gramStart"/>
      <w:r w:rsidR="00DA5353">
        <w:rPr>
          <w:sz w:val="28"/>
          <w:szCs w:val="28"/>
        </w:rPr>
        <w:t>дств кр</w:t>
      </w:r>
      <w:proofErr w:type="gramEnd"/>
      <w:r w:rsidR="00DA5353">
        <w:rPr>
          <w:sz w:val="28"/>
          <w:szCs w:val="28"/>
        </w:rPr>
        <w:t>а</w:t>
      </w:r>
      <w:r w:rsidR="00DA5353">
        <w:rPr>
          <w:sz w:val="28"/>
          <w:szCs w:val="28"/>
        </w:rPr>
        <w:t>е</w:t>
      </w:r>
      <w:r w:rsidR="00DA5353">
        <w:rPr>
          <w:sz w:val="28"/>
          <w:szCs w:val="28"/>
        </w:rPr>
        <w:t>вого бюджета путем</w:t>
      </w:r>
      <w:r>
        <w:rPr>
          <w:sz w:val="28"/>
          <w:szCs w:val="28"/>
        </w:rPr>
        <w:t xml:space="preserve"> выделен</w:t>
      </w:r>
      <w:r w:rsidR="00DA5353">
        <w:rPr>
          <w:sz w:val="28"/>
          <w:szCs w:val="28"/>
        </w:rPr>
        <w:t>ия денежных средств</w:t>
      </w:r>
      <w:r>
        <w:rPr>
          <w:sz w:val="28"/>
          <w:szCs w:val="28"/>
        </w:rPr>
        <w:t xml:space="preserve"> в виде финансового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государственного задания </w:t>
      </w:r>
      <w:r w:rsidR="00DA5353">
        <w:rPr>
          <w:sz w:val="28"/>
          <w:szCs w:val="28"/>
        </w:rPr>
        <w:t xml:space="preserve">ХКЦРС </w:t>
      </w:r>
      <w:r>
        <w:rPr>
          <w:sz w:val="28"/>
          <w:szCs w:val="28"/>
        </w:rPr>
        <w:t xml:space="preserve">по </w:t>
      </w:r>
      <w:r w:rsidR="00DA5353">
        <w:rPr>
          <w:sz w:val="28"/>
          <w:szCs w:val="28"/>
        </w:rPr>
        <w:t>предоставлению наградной а</w:t>
      </w:r>
      <w:r w:rsidR="00DA5353">
        <w:rPr>
          <w:sz w:val="28"/>
          <w:szCs w:val="28"/>
        </w:rPr>
        <w:t>т</w:t>
      </w:r>
      <w:r w:rsidR="00DA5353">
        <w:rPr>
          <w:sz w:val="28"/>
          <w:szCs w:val="28"/>
        </w:rPr>
        <w:t>рибутики</w:t>
      </w:r>
      <w:r>
        <w:rPr>
          <w:sz w:val="28"/>
          <w:szCs w:val="28"/>
        </w:rPr>
        <w:t>.</w:t>
      </w:r>
    </w:p>
    <w:p w:rsidR="0002111C" w:rsidRDefault="00EE2DA0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C1739C">
        <w:rPr>
          <w:sz w:val="28"/>
          <w:szCs w:val="28"/>
        </w:rPr>
        <w:t>2</w:t>
      </w:r>
      <w:r w:rsidR="005E3CC7">
        <w:rPr>
          <w:sz w:val="28"/>
          <w:szCs w:val="28"/>
        </w:rPr>
        <w:t xml:space="preserve">. </w:t>
      </w:r>
      <w:r w:rsidR="001C7C46">
        <w:rPr>
          <w:sz w:val="28"/>
          <w:szCs w:val="28"/>
        </w:rPr>
        <w:t>Ф</w:t>
      </w:r>
      <w:r w:rsidR="005E3CC7">
        <w:rPr>
          <w:sz w:val="28"/>
          <w:szCs w:val="28"/>
        </w:rPr>
        <w:t>инансовое обеспечение</w:t>
      </w:r>
      <w:r w:rsidR="00C1739C">
        <w:rPr>
          <w:sz w:val="28"/>
          <w:szCs w:val="28"/>
        </w:rPr>
        <w:t>, связанное с организационными расх</w:t>
      </w:r>
      <w:r w:rsidR="00C1739C">
        <w:rPr>
          <w:sz w:val="28"/>
          <w:szCs w:val="28"/>
        </w:rPr>
        <w:t>о</w:t>
      </w:r>
      <w:r w:rsidR="00C1739C">
        <w:rPr>
          <w:sz w:val="28"/>
          <w:szCs w:val="28"/>
        </w:rPr>
        <w:t>дами по подготовке и проведению</w:t>
      </w:r>
      <w:r w:rsidR="005E3CC7">
        <w:rPr>
          <w:sz w:val="28"/>
          <w:szCs w:val="28"/>
        </w:rPr>
        <w:t xml:space="preserve"> спортивных соревнований</w:t>
      </w:r>
      <w:r w:rsidR="00C1739C">
        <w:rPr>
          <w:sz w:val="28"/>
          <w:szCs w:val="28"/>
        </w:rPr>
        <w:t>,</w:t>
      </w:r>
      <w:r w:rsidR="005E3CC7">
        <w:rPr>
          <w:sz w:val="28"/>
          <w:szCs w:val="28"/>
        </w:rPr>
        <w:t xml:space="preserve"> осуществляе</w:t>
      </w:r>
      <w:r w:rsidR="005E3CC7">
        <w:rPr>
          <w:sz w:val="28"/>
          <w:szCs w:val="28"/>
        </w:rPr>
        <w:t>т</w:t>
      </w:r>
      <w:r w:rsidR="005E3CC7">
        <w:rPr>
          <w:sz w:val="28"/>
          <w:szCs w:val="28"/>
        </w:rPr>
        <w:t>ся</w:t>
      </w:r>
      <w:r w:rsidR="004E696F">
        <w:rPr>
          <w:sz w:val="28"/>
          <w:szCs w:val="28"/>
        </w:rPr>
        <w:t xml:space="preserve"> за счет средств </w:t>
      </w:r>
      <w:r w:rsidR="00C671ED">
        <w:rPr>
          <w:sz w:val="28"/>
          <w:szCs w:val="28"/>
        </w:rPr>
        <w:t xml:space="preserve">бюджетов муниципальных образований Хабаровского края, средств </w:t>
      </w:r>
      <w:r w:rsidR="004E696F">
        <w:rPr>
          <w:sz w:val="28"/>
          <w:szCs w:val="28"/>
        </w:rPr>
        <w:t>Федерации</w:t>
      </w:r>
      <w:r w:rsidR="00C1739C">
        <w:rPr>
          <w:sz w:val="28"/>
          <w:szCs w:val="28"/>
        </w:rPr>
        <w:t xml:space="preserve"> и привлеченных средств</w:t>
      </w:r>
      <w:r w:rsidR="00242070">
        <w:rPr>
          <w:sz w:val="28"/>
          <w:szCs w:val="28"/>
        </w:rPr>
        <w:t>.</w:t>
      </w:r>
    </w:p>
    <w:p w:rsidR="0002111C" w:rsidRDefault="0002111C" w:rsidP="002F4CF8">
      <w:pPr>
        <w:ind w:firstLine="709"/>
        <w:jc w:val="both"/>
        <w:rPr>
          <w:sz w:val="28"/>
          <w:szCs w:val="28"/>
        </w:rPr>
      </w:pPr>
      <w:r>
        <w:rPr>
          <w:sz w:val="24"/>
        </w:rPr>
        <w:tab/>
      </w:r>
      <w:r w:rsidR="00EE2DA0" w:rsidRPr="00EE2DA0">
        <w:rPr>
          <w:sz w:val="28"/>
          <w:szCs w:val="28"/>
        </w:rPr>
        <w:t>5.6.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 w:rsidR="0046679E">
        <w:rPr>
          <w:sz w:val="28"/>
          <w:szCs w:val="28"/>
        </w:rPr>
        <w:t>по</w:t>
      </w:r>
      <w:r w:rsidRPr="00711818">
        <w:rPr>
          <w:sz w:val="28"/>
          <w:szCs w:val="28"/>
        </w:rPr>
        <w:t xml:space="preserve"> </w:t>
      </w:r>
      <w:r w:rsidR="0046679E">
        <w:rPr>
          <w:sz w:val="28"/>
          <w:szCs w:val="28"/>
        </w:rPr>
        <w:t>командированию</w:t>
      </w:r>
      <w:r w:rsidR="00897F77">
        <w:rPr>
          <w:sz w:val="28"/>
          <w:szCs w:val="28"/>
        </w:rPr>
        <w:t xml:space="preserve"> </w:t>
      </w:r>
      <w:r w:rsidR="00C1739C">
        <w:rPr>
          <w:sz w:val="28"/>
          <w:szCs w:val="28"/>
        </w:rPr>
        <w:t>и участию в спортивных соревн</w:t>
      </w:r>
      <w:r w:rsidR="00C1739C">
        <w:rPr>
          <w:sz w:val="28"/>
          <w:szCs w:val="28"/>
        </w:rPr>
        <w:t>о</w:t>
      </w:r>
      <w:r w:rsidR="00C1739C">
        <w:rPr>
          <w:sz w:val="28"/>
          <w:szCs w:val="28"/>
        </w:rPr>
        <w:t xml:space="preserve">ваниях </w:t>
      </w:r>
      <w:r w:rsidR="0046679E">
        <w:rPr>
          <w:sz w:val="28"/>
          <w:szCs w:val="28"/>
        </w:rPr>
        <w:t>членов</w:t>
      </w:r>
      <w:r w:rsidRPr="00711818">
        <w:rPr>
          <w:sz w:val="28"/>
          <w:szCs w:val="28"/>
        </w:rPr>
        <w:t xml:space="preserve"> сборных команд </w:t>
      </w:r>
      <w:r w:rsidR="00C21D1C">
        <w:rPr>
          <w:sz w:val="28"/>
          <w:szCs w:val="28"/>
        </w:rPr>
        <w:t>муниципальных образований</w:t>
      </w:r>
      <w:r w:rsidRPr="00711818">
        <w:rPr>
          <w:sz w:val="28"/>
          <w:szCs w:val="28"/>
        </w:rPr>
        <w:t xml:space="preserve"> Хабаровского края</w:t>
      </w:r>
      <w:r w:rsidR="00C1739C">
        <w:rPr>
          <w:sz w:val="28"/>
          <w:szCs w:val="28"/>
        </w:rPr>
        <w:t>, команд физкультурно-спортивных организаций Хабаровского края и других субъектов Российской Федерации обеспечивают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.</w:t>
      </w:r>
    </w:p>
    <w:p w:rsidR="00010FD7" w:rsidRDefault="00010FD7" w:rsidP="002F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</w:t>
      </w:r>
      <w:r w:rsidRPr="00010FD7">
        <w:rPr>
          <w:sz w:val="28"/>
          <w:szCs w:val="28"/>
        </w:rPr>
        <w:t>Министерство осуществляет финансовое обеспечение спорти</w:t>
      </w:r>
      <w:r w:rsidRPr="00010FD7">
        <w:rPr>
          <w:sz w:val="28"/>
          <w:szCs w:val="28"/>
        </w:rPr>
        <w:t>в</w:t>
      </w:r>
      <w:r w:rsidRPr="00010FD7">
        <w:rPr>
          <w:sz w:val="28"/>
          <w:szCs w:val="28"/>
        </w:rPr>
        <w:t>ных соревнований в соответствии с 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 w:rsidRPr="00010FD7">
        <w:rPr>
          <w:sz w:val="28"/>
          <w:szCs w:val="28"/>
        </w:rPr>
        <w:t>о</w:t>
      </w:r>
      <w:r w:rsidRPr="00010FD7">
        <w:rPr>
          <w:sz w:val="28"/>
          <w:szCs w:val="28"/>
        </w:rPr>
        <w:t>водимых за счет сре</w:t>
      </w:r>
      <w:proofErr w:type="gramStart"/>
      <w:r w:rsidRPr="00010FD7">
        <w:rPr>
          <w:sz w:val="28"/>
          <w:szCs w:val="28"/>
        </w:rPr>
        <w:t>дств кр</w:t>
      </w:r>
      <w:proofErr w:type="gramEnd"/>
      <w:r w:rsidRPr="00010FD7">
        <w:rPr>
          <w:sz w:val="28"/>
          <w:szCs w:val="28"/>
        </w:rPr>
        <w:t>аевого бюджета.</w:t>
      </w:r>
    </w:p>
    <w:p w:rsidR="004E696F" w:rsidRPr="00532D10" w:rsidRDefault="004E696F" w:rsidP="004E696F">
      <w:pPr>
        <w:spacing w:line="228" w:lineRule="auto"/>
        <w:ind w:firstLine="708"/>
        <w:jc w:val="both"/>
        <w:rPr>
          <w:sz w:val="28"/>
          <w:szCs w:val="28"/>
        </w:rPr>
        <w:sectPr w:rsidR="004E696F" w:rsidRPr="00532D10" w:rsidSect="002F36E9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1323B7" w:rsidRDefault="00EE2DA0" w:rsidP="0089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F4CF8">
        <w:rPr>
          <w:b/>
          <w:sz w:val="28"/>
          <w:szCs w:val="28"/>
        </w:rPr>
        <w:t xml:space="preserve">. </w:t>
      </w:r>
      <w:r w:rsidR="001323B7">
        <w:rPr>
          <w:b/>
          <w:sz w:val="28"/>
          <w:szCs w:val="28"/>
        </w:rPr>
        <w:t>ПЕРВЕНСТВО</w:t>
      </w:r>
      <w:r w:rsidR="001323B7" w:rsidRPr="00C607A1">
        <w:rPr>
          <w:b/>
          <w:sz w:val="28"/>
          <w:szCs w:val="28"/>
        </w:rPr>
        <w:t xml:space="preserve"> </w:t>
      </w:r>
      <w:r w:rsidR="003C4DE3">
        <w:rPr>
          <w:b/>
          <w:sz w:val="28"/>
          <w:szCs w:val="28"/>
        </w:rPr>
        <w:t>ХАБАРОВСКОГО КРАЯ</w:t>
      </w:r>
    </w:p>
    <w:p w:rsidR="001323B7" w:rsidRDefault="00EE2DA0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F4CF8">
        <w:rPr>
          <w:b/>
          <w:sz w:val="28"/>
          <w:szCs w:val="28"/>
        </w:rPr>
        <w:t xml:space="preserve">1. </w:t>
      </w:r>
      <w:r w:rsidR="001323B7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5"/>
        <w:gridCol w:w="708"/>
        <w:gridCol w:w="703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1323B7" w:rsidRPr="00B15B88" w:rsidTr="002F36E9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№</w:t>
            </w:r>
          </w:p>
          <w:p w:rsidR="001323B7" w:rsidRPr="00804417" w:rsidRDefault="001323B7" w:rsidP="001323B7">
            <w:pPr>
              <w:jc w:val="center"/>
            </w:pPr>
            <w:proofErr w:type="gramStart"/>
            <w:r w:rsidRPr="00804417">
              <w:t>п</w:t>
            </w:r>
            <w:proofErr w:type="gramEnd"/>
            <w:r w:rsidRPr="00804417">
              <w:t>/</w:t>
            </w:r>
            <w:r w:rsidR="00481CCB" w:rsidRPr="00804417">
              <w:t>п</w:t>
            </w:r>
          </w:p>
        </w:tc>
        <w:tc>
          <w:tcPr>
            <w:tcW w:w="1705" w:type="dxa"/>
            <w:vMerge w:val="restart"/>
            <w:vAlign w:val="center"/>
          </w:tcPr>
          <w:p w:rsidR="001323B7" w:rsidRPr="00804417" w:rsidRDefault="001323B7" w:rsidP="002F36E9">
            <w:pPr>
              <w:spacing w:line="180" w:lineRule="exact"/>
              <w:jc w:val="center"/>
            </w:pPr>
            <w:r w:rsidRPr="00804417">
              <w:t>Место провед</w:t>
            </w:r>
            <w:r w:rsidRPr="00804417">
              <w:t>е</w:t>
            </w:r>
            <w:r w:rsidRPr="00804417">
              <w:t>ния спортивных соревнований</w:t>
            </w:r>
            <w:r w:rsidR="00EE0131" w:rsidRPr="00804417">
              <w:t xml:space="preserve"> (</w:t>
            </w:r>
            <w:r w:rsidR="002F36E9">
              <w:t>населенный пункт Хабаро</w:t>
            </w:r>
            <w:r w:rsidR="002F36E9">
              <w:t>в</w:t>
            </w:r>
            <w:r w:rsidR="002F36E9">
              <w:t>ского края)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 xml:space="preserve">Характер </w:t>
            </w:r>
            <w:r w:rsidR="002F36E9">
              <w:t xml:space="preserve">проведения и </w:t>
            </w:r>
            <w:r w:rsidRPr="00804417">
              <w:t>подв</w:t>
            </w:r>
            <w:r w:rsidRPr="00804417">
              <w:t>е</w:t>
            </w:r>
            <w:r w:rsidRPr="00804417">
              <w:t>дения итогов спортивного с</w:t>
            </w:r>
            <w:r w:rsidRPr="00804417">
              <w:t>о</w:t>
            </w:r>
            <w:r w:rsidRPr="00804417">
              <w:t>ревнования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Планируемое количество участников спортивного с</w:t>
            </w:r>
            <w:r w:rsidRPr="00804417">
              <w:t>о</w:t>
            </w:r>
            <w:r w:rsidRPr="00804417">
              <w:t>ревнования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1323B7" w:rsidRPr="00804417" w:rsidRDefault="003C4DE3" w:rsidP="002F36E9">
            <w:pPr>
              <w:spacing w:before="120" w:line="160" w:lineRule="exact"/>
              <w:jc w:val="center"/>
            </w:pPr>
            <w:r w:rsidRPr="00804417">
              <w:t xml:space="preserve">Состав спортивной сборной команды </w:t>
            </w:r>
            <w:r w:rsidR="002F36E9">
              <w:t>муниципального о</w:t>
            </w:r>
            <w:r w:rsidR="002F36E9">
              <w:t>б</w:t>
            </w:r>
            <w:r w:rsidR="002F36E9">
              <w:t>разования</w:t>
            </w:r>
            <w:r w:rsidRPr="00804417">
              <w:t xml:space="preserve"> Хабаро</w:t>
            </w:r>
            <w:r w:rsidRPr="00804417">
              <w:t>в</w:t>
            </w:r>
            <w:r w:rsidRPr="00804417">
              <w:t>ского кр</w:t>
            </w:r>
            <w:r w:rsidR="00FC38CD" w:rsidRPr="00804417">
              <w:t>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Квалификация спортсменов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(спорт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группы участников спорти</w:t>
            </w:r>
            <w:r w:rsidRPr="00804417">
              <w:t>в</w:t>
            </w:r>
            <w:r w:rsidRPr="00804417">
              <w:t>ных соревнований по полу и возрасту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1323B7" w:rsidRPr="00804417" w:rsidRDefault="001323B7" w:rsidP="00A453A1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B7" w:rsidRPr="00B15B88" w:rsidTr="002F36E9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804417">
              <w:t xml:space="preserve">Сроки проведения, в </w:t>
            </w:r>
            <w:proofErr w:type="spellStart"/>
            <w:r w:rsidRPr="00804417">
              <w:t>т.ч</w:t>
            </w:r>
            <w:proofErr w:type="spellEnd"/>
            <w:r w:rsidRPr="00804417">
              <w:t>. дата приезда и дата от</w:t>
            </w:r>
            <w:r w:rsidRPr="00804417">
              <w:t>ъ</w:t>
            </w:r>
            <w:r w:rsidRPr="00804417">
              <w:t>езда</w:t>
            </w:r>
          </w:p>
        </w:tc>
        <w:tc>
          <w:tcPr>
            <w:tcW w:w="3829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Наименование спортивной дисциплины</w:t>
            </w:r>
          </w:p>
          <w:p w:rsidR="001323B7" w:rsidRPr="00804417" w:rsidRDefault="001323B7" w:rsidP="001323B7">
            <w:pPr>
              <w:jc w:val="center"/>
            </w:pPr>
            <w:r w:rsidRPr="00804417">
              <w:t>(</w:t>
            </w:r>
            <w:r w:rsidR="00EF0534" w:rsidRPr="00804417">
              <w:t xml:space="preserve">в соответствии с </w:t>
            </w:r>
            <w:r w:rsidRPr="00804417">
              <w:t>В</w:t>
            </w:r>
            <w:r w:rsidR="00EF0534" w:rsidRPr="00804417">
              <w:t>РВС</w:t>
            </w:r>
            <w:r w:rsidRPr="00804417">
              <w:t>)</w:t>
            </w:r>
          </w:p>
          <w:p w:rsidR="001323B7" w:rsidRPr="00804417" w:rsidRDefault="001323B7" w:rsidP="001323B7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Номер-код спортивной дисциплины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видов програ</w:t>
            </w:r>
            <w:r w:rsidRPr="00804417">
              <w:t>м</w:t>
            </w:r>
            <w:r w:rsidRPr="00804417">
              <w:t>мы/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медалей</w:t>
            </w:r>
          </w:p>
        </w:tc>
      </w:tr>
      <w:tr w:rsidR="001323B7" w:rsidRPr="00B15B88" w:rsidTr="002F36E9">
        <w:trPr>
          <w:cantSplit/>
          <w:trHeight w:val="36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705" w:type="dxa"/>
            <w:vMerge/>
          </w:tcPr>
          <w:p w:rsidR="001323B7" w:rsidRPr="00804417" w:rsidRDefault="001323B7" w:rsidP="00FF61F7"/>
        </w:tc>
        <w:tc>
          <w:tcPr>
            <w:tcW w:w="708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в т. ч.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2F36E9">
        <w:trPr>
          <w:cantSplit/>
          <w:trHeight w:val="150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705" w:type="dxa"/>
            <w:vMerge/>
          </w:tcPr>
          <w:p w:rsidR="001323B7" w:rsidRPr="00804417" w:rsidRDefault="001323B7" w:rsidP="00FF61F7"/>
        </w:tc>
        <w:tc>
          <w:tcPr>
            <w:tcW w:w="708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804417" w:rsidRDefault="001323B7" w:rsidP="009426DA">
            <w:pPr>
              <w:ind w:left="113" w:right="113"/>
              <w:jc w:val="center"/>
            </w:pPr>
            <w:r w:rsidRPr="00804417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спортивных судей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2F36E9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14</w:t>
            </w:r>
          </w:p>
        </w:tc>
      </w:tr>
      <w:tr w:rsidR="00E47E8F" w:rsidRPr="006A0510" w:rsidTr="009E331B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  <w:r w:rsidRPr="00804417">
              <w:t>1*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FD4B1E">
            <w:pPr>
              <w:spacing w:line="180" w:lineRule="exact"/>
              <w:rPr>
                <w:color w:val="FF0000"/>
              </w:rPr>
            </w:pPr>
            <w:r w:rsidRPr="008037E0">
              <w:t>г. Хабаровск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ind w:right="-23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9E331B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9E331B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F16A86" w:rsidP="009E331B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9E331B">
            <w:pPr>
              <w:spacing w:line="180" w:lineRule="exact"/>
              <w:ind w:left="113" w:right="113"/>
            </w:pPr>
          </w:p>
          <w:p w:rsidR="00E47E8F" w:rsidRPr="00804417" w:rsidRDefault="00E47E8F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E47E8F" w:rsidRPr="00804417" w:rsidRDefault="00E47E8F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565" w:rsidRDefault="00600565" w:rsidP="002F4CF8">
            <w:pPr>
              <w:spacing w:line="180" w:lineRule="exact"/>
              <w:jc w:val="center"/>
            </w:pPr>
            <w:r>
              <w:t>юноши, девушки</w:t>
            </w:r>
          </w:p>
          <w:p w:rsidR="00E47E8F" w:rsidRPr="00804417" w:rsidRDefault="00600565" w:rsidP="002F4CF8">
            <w:pPr>
              <w:spacing w:line="180" w:lineRule="exact"/>
              <w:jc w:val="center"/>
            </w:pPr>
            <w:r>
              <w:t>(до 1</w:t>
            </w:r>
            <w:r w:rsidR="00AC7E37">
              <w:t>8</w:t>
            </w:r>
            <w:r w:rsidR="00E47E8F" w:rsidRPr="00804417">
              <w:t xml:space="preserve"> лет)</w:t>
            </w:r>
          </w:p>
          <w:p w:rsidR="00E47E8F" w:rsidRPr="00804417" w:rsidRDefault="00E47E8F" w:rsidP="002F4CF8">
            <w:pPr>
              <w:spacing w:line="180" w:lineRule="exact"/>
              <w:jc w:val="center"/>
            </w:pPr>
          </w:p>
          <w:p w:rsidR="00E47E8F" w:rsidRPr="00804417" w:rsidRDefault="00E47E8F" w:rsidP="002F4CF8">
            <w:pPr>
              <w:spacing w:line="180" w:lineRule="exact"/>
              <w:ind w:right="-108"/>
              <w:jc w:val="center"/>
            </w:pPr>
            <w:r w:rsidRPr="00804417">
              <w:t xml:space="preserve">мальчики, девочки </w:t>
            </w:r>
            <w:r w:rsidRPr="00804417">
              <w:br/>
              <w:t>(до 15 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EE" w:rsidRDefault="009526EE" w:rsidP="009E331B">
            <w:pPr>
              <w:spacing w:line="180" w:lineRule="exact"/>
              <w:jc w:val="center"/>
            </w:pPr>
            <w:r>
              <w:t>11 января</w:t>
            </w:r>
          </w:p>
          <w:p w:rsidR="00E47E8F" w:rsidRPr="008037E0" w:rsidRDefault="00DE59E7" w:rsidP="009E331B">
            <w:pPr>
              <w:spacing w:line="180" w:lineRule="exact"/>
              <w:jc w:val="center"/>
            </w:pPr>
            <w:r>
              <w:t>2018</w:t>
            </w:r>
            <w:r w:rsidR="00E47E8F" w:rsidRPr="008037E0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  <w:r w:rsidRPr="00804417">
              <w:t>День приезда,</w:t>
            </w:r>
            <w:r w:rsidR="009E331B">
              <w:t xml:space="preserve"> мандатная </w:t>
            </w:r>
            <w:r w:rsidRPr="00804417">
              <w:t xml:space="preserve"> комиссия</w:t>
            </w:r>
            <w:r w:rsidR="009E331B">
              <w:t>, зас</w:t>
            </w:r>
            <w:r w:rsidR="009E331B">
              <w:t>е</w:t>
            </w:r>
            <w:r w:rsidR="009E331B">
              <w:t>дание главной судейской коллегии, тр</w:t>
            </w:r>
            <w:r w:rsidR="009E331B">
              <w:t>е</w:t>
            </w:r>
            <w:r w:rsidR="009E331B">
              <w:t>неров и представителей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E47E8F" w:rsidRPr="00804417" w:rsidRDefault="00E47E8F" w:rsidP="00183388">
            <w:pPr>
              <w:jc w:val="center"/>
            </w:pPr>
          </w:p>
        </w:tc>
      </w:tr>
      <w:tr w:rsidR="00E47E8F" w:rsidRPr="006A0510" w:rsidTr="002F36E9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9E331B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37E0" w:rsidRDefault="00AD31E5" w:rsidP="009E331B">
            <w:pPr>
              <w:spacing w:line="180" w:lineRule="exact"/>
              <w:jc w:val="center"/>
            </w:pPr>
            <w:r>
              <w:t>12</w:t>
            </w:r>
            <w:r w:rsidR="002A2BD9" w:rsidRPr="008037E0">
              <w:t xml:space="preserve"> ян</w:t>
            </w:r>
            <w:r w:rsidR="006E0EE4" w:rsidRPr="008037E0">
              <w:t>варя 2017</w:t>
            </w:r>
            <w:r w:rsidR="00E47E8F" w:rsidRPr="008037E0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  <w:r w:rsidRPr="00804417">
              <w:t xml:space="preserve">Лыжная гонка – маркированная трасса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9E331B">
            <w:pPr>
              <w:jc w:val="center"/>
            </w:pPr>
            <w:r w:rsidRPr="00804417"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7074FB" w:rsidP="007074FB">
            <w:pPr>
              <w:jc w:val="center"/>
            </w:pPr>
            <w:r>
              <w:t>4</w:t>
            </w:r>
            <w:r w:rsidR="0046731A">
              <w:t>/1</w:t>
            </w:r>
            <w:r>
              <w:t>2</w:t>
            </w:r>
          </w:p>
        </w:tc>
      </w:tr>
      <w:tr w:rsidR="00E47E8F" w:rsidRPr="006A0510" w:rsidTr="002F36E9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9E331B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37E0" w:rsidRDefault="00AD31E5" w:rsidP="009E331B">
            <w:pPr>
              <w:spacing w:line="180" w:lineRule="exact"/>
              <w:jc w:val="center"/>
            </w:pPr>
            <w:r>
              <w:t>13</w:t>
            </w:r>
            <w:r w:rsidR="00DE59E7">
              <w:t xml:space="preserve"> января 2018</w:t>
            </w:r>
            <w:r w:rsidR="00E47E8F" w:rsidRPr="008037E0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EE3382">
            <w:pPr>
              <w:spacing w:line="180" w:lineRule="exact"/>
            </w:pPr>
            <w:r w:rsidRPr="00804417">
              <w:t xml:space="preserve">Лыжная гонка – классика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E47E8F" w:rsidP="009E331B">
            <w:pPr>
              <w:jc w:val="center"/>
            </w:pPr>
            <w:r w:rsidRPr="00804417"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7074FB" w:rsidP="007074FB">
            <w:pPr>
              <w:jc w:val="center"/>
            </w:pPr>
            <w:r>
              <w:t>4</w:t>
            </w:r>
            <w:r w:rsidR="0046731A">
              <w:t>/1</w:t>
            </w:r>
            <w:r>
              <w:t>2</w:t>
            </w:r>
          </w:p>
        </w:tc>
      </w:tr>
      <w:tr w:rsidR="00E47E8F" w:rsidRPr="006A0510" w:rsidTr="002F36E9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9E331B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37E0" w:rsidRDefault="00AD31E5" w:rsidP="009E331B">
            <w:pPr>
              <w:spacing w:line="180" w:lineRule="exact"/>
              <w:jc w:val="center"/>
            </w:pPr>
            <w:r>
              <w:t>14</w:t>
            </w:r>
            <w:r w:rsidR="00DE59E7">
              <w:t xml:space="preserve"> января 2018</w:t>
            </w:r>
            <w:r w:rsidR="00E47E8F" w:rsidRPr="008037E0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010FD7" w:rsidP="009E331B">
            <w:pPr>
              <w:spacing w:line="180" w:lineRule="exact"/>
            </w:pPr>
            <w:r>
              <w:t>Лыжная гонка</w:t>
            </w:r>
            <w:r w:rsidR="00E47E8F" w:rsidRPr="00804417">
              <w:t xml:space="preserve"> </w:t>
            </w:r>
            <w:r w:rsidR="002F4CF8" w:rsidRPr="002F4CF8">
              <w:t>- классика - общий старт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7A0D9F" w:rsidP="002F4CF8">
            <w:pPr>
              <w:jc w:val="center"/>
            </w:pPr>
            <w:r>
              <w:t>0830</w:t>
            </w:r>
            <w:r w:rsidR="002F4CF8">
              <w:t>29</w:t>
            </w:r>
            <w:r w:rsidR="00E47E8F" w:rsidRPr="00804417">
              <w:t>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804417" w:rsidRDefault="007074FB" w:rsidP="007074FB">
            <w:pPr>
              <w:jc w:val="center"/>
            </w:pPr>
            <w:r>
              <w:t>4/12</w:t>
            </w:r>
          </w:p>
        </w:tc>
      </w:tr>
      <w:tr w:rsidR="00E47E8F" w:rsidRPr="006A0510" w:rsidTr="009E331B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183388">
            <w:pPr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804417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183388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7074FB" w:rsidRDefault="00E47E8F" w:rsidP="00183388">
            <w:pPr>
              <w:jc w:val="center"/>
              <w:rPr>
                <w:color w:val="FF0000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04417" w:rsidRDefault="00E47E8F" w:rsidP="009E331B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E47E8F" w:rsidRPr="00804417" w:rsidRDefault="00E47E8F" w:rsidP="009E331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E47E8F" w:rsidRPr="00804417" w:rsidRDefault="00E47E8F" w:rsidP="009E331B">
            <w:pPr>
              <w:jc w:val="center"/>
            </w:pPr>
          </w:p>
        </w:tc>
      </w:tr>
      <w:tr w:rsidR="00C701EC" w:rsidRPr="006A0510" w:rsidTr="009E331B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E47E8F" w:rsidP="008126A0">
            <w:pPr>
              <w:jc w:val="center"/>
            </w:pPr>
            <w:r w:rsidRPr="00804417">
              <w:t>2</w:t>
            </w:r>
            <w:r w:rsidR="00C701EC" w:rsidRPr="00804417">
              <w:t>*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82" w:rsidRDefault="00EE3382" w:rsidP="00EE3382">
            <w:pPr>
              <w:spacing w:line="180" w:lineRule="exact"/>
              <w:jc w:val="center"/>
            </w:pPr>
            <w:r w:rsidRPr="00DE59E7">
              <w:t>Солнечный м</w:t>
            </w:r>
            <w:r w:rsidRPr="00DE59E7">
              <w:t>у</w:t>
            </w:r>
            <w:r w:rsidRPr="00DE59E7">
              <w:t xml:space="preserve">ниципальный </w:t>
            </w:r>
          </w:p>
          <w:p w:rsidR="00EE3382" w:rsidRDefault="00EE3382" w:rsidP="00EE3382">
            <w:pPr>
              <w:spacing w:line="180" w:lineRule="exact"/>
              <w:jc w:val="center"/>
            </w:pPr>
            <w:r w:rsidRPr="00DE59E7">
              <w:t>район</w:t>
            </w:r>
          </w:p>
          <w:p w:rsidR="00EE3382" w:rsidRPr="00FF1630" w:rsidRDefault="00010FD7" w:rsidP="00EE3382">
            <w:pPr>
              <w:jc w:val="center"/>
            </w:pPr>
            <w:r>
              <w:t>горно</w:t>
            </w:r>
            <w:r w:rsidR="00EE3382">
              <w:t xml:space="preserve">лыжный </w:t>
            </w:r>
            <w:r>
              <w:t>комплекс</w:t>
            </w:r>
            <w:r>
              <w:br/>
            </w:r>
            <w:r w:rsidR="00EE3382">
              <w:t>"</w:t>
            </w:r>
            <w:proofErr w:type="spellStart"/>
            <w:r w:rsidR="00EE3382">
              <w:t>Холдоми</w:t>
            </w:r>
            <w:proofErr w:type="spellEnd"/>
            <w:r w:rsidR="00EE3382">
              <w:t>"</w:t>
            </w:r>
          </w:p>
          <w:p w:rsidR="00C701EC" w:rsidRPr="007074FB" w:rsidRDefault="00C701EC" w:rsidP="009E331B">
            <w:pPr>
              <w:spacing w:line="180" w:lineRule="exact"/>
              <w:ind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9E331B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9E331B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9E331B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спортивного разр</w:t>
            </w:r>
            <w:r w:rsidRPr="00804417">
              <w:t>я</w:t>
            </w:r>
            <w:r w:rsidRPr="00804417">
              <w:t xml:space="preserve">да, 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565" w:rsidRDefault="00C701EC" w:rsidP="002F4CF8">
            <w:pPr>
              <w:spacing w:line="180" w:lineRule="exact"/>
              <w:jc w:val="center"/>
            </w:pPr>
            <w:r w:rsidRPr="00804417">
              <w:t>юноши, девушки</w:t>
            </w:r>
          </w:p>
          <w:p w:rsidR="00C701EC" w:rsidRPr="00804417" w:rsidRDefault="008126A0" w:rsidP="002F4CF8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19 лет</w:t>
            </w:r>
            <w:r w:rsidRPr="00804417">
              <w:t>)</w:t>
            </w:r>
          </w:p>
          <w:p w:rsidR="00C701EC" w:rsidRPr="00804417" w:rsidRDefault="00C701EC" w:rsidP="002F4CF8">
            <w:pPr>
              <w:spacing w:line="180" w:lineRule="exact"/>
              <w:jc w:val="center"/>
            </w:pPr>
          </w:p>
          <w:p w:rsidR="00600565" w:rsidRDefault="00C701EC" w:rsidP="002F4CF8">
            <w:pPr>
              <w:spacing w:line="180" w:lineRule="exact"/>
              <w:jc w:val="center"/>
            </w:pPr>
            <w:r w:rsidRPr="00804417">
              <w:t>юноши,      девушки</w:t>
            </w:r>
          </w:p>
          <w:p w:rsidR="00C701EC" w:rsidRPr="00804417" w:rsidRDefault="008126A0" w:rsidP="002F4CF8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17 лет</w:t>
            </w:r>
            <w:r w:rsidRPr="00804417">
              <w:t>)</w:t>
            </w:r>
          </w:p>
          <w:p w:rsidR="00C701EC" w:rsidRPr="00804417" w:rsidRDefault="00C701EC" w:rsidP="002F4CF8">
            <w:pPr>
              <w:spacing w:line="180" w:lineRule="exact"/>
              <w:jc w:val="center"/>
            </w:pPr>
          </w:p>
          <w:p w:rsidR="00C701EC" w:rsidRPr="00804417" w:rsidRDefault="00C701EC" w:rsidP="002F4CF8">
            <w:pPr>
              <w:spacing w:line="180" w:lineRule="exact"/>
              <w:ind w:right="-108"/>
              <w:jc w:val="center"/>
            </w:pPr>
            <w:r w:rsidRPr="00804417">
              <w:t xml:space="preserve">мальчики, девочки </w:t>
            </w:r>
            <w:r w:rsidR="008126A0" w:rsidRPr="00804417">
              <w:br/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DE59E7" w:rsidRDefault="00AD31E5" w:rsidP="009E331B">
            <w:pPr>
              <w:spacing w:line="180" w:lineRule="exact"/>
              <w:jc w:val="center"/>
            </w:pPr>
            <w:r>
              <w:t xml:space="preserve">17 </w:t>
            </w:r>
            <w:r w:rsidR="00C701EC" w:rsidRPr="00DE59E7">
              <w:t xml:space="preserve"> мая </w:t>
            </w:r>
            <w:r w:rsidR="007A3D7C" w:rsidRPr="00DE59E7">
              <w:br/>
            </w:r>
            <w:r w:rsidR="00DE59E7" w:rsidRPr="00DE59E7">
              <w:t>2018</w:t>
            </w:r>
            <w:r w:rsidR="00C701EC" w:rsidRPr="00DE59E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8126A0" w:rsidP="009E331B">
            <w:pPr>
              <w:spacing w:line="180" w:lineRule="exact"/>
            </w:pPr>
            <w:r w:rsidRPr="00804417">
              <w:t>Д</w:t>
            </w:r>
            <w:r w:rsidR="00C701EC" w:rsidRPr="00804417">
              <w:t xml:space="preserve">ень приезда, </w:t>
            </w:r>
            <w:r w:rsidR="009E331B">
              <w:t xml:space="preserve">мандатная </w:t>
            </w:r>
            <w:r w:rsidR="00C701EC" w:rsidRPr="00804417">
              <w:t>комиссия</w:t>
            </w:r>
            <w:r w:rsidR="009E331B">
              <w:t>, зас</w:t>
            </w:r>
            <w:r w:rsidR="009E331B">
              <w:t>е</w:t>
            </w:r>
            <w:r w:rsidR="009E331B">
              <w:t>дание главной судейской коллегии, тр</w:t>
            </w:r>
            <w:r w:rsidR="009E331B">
              <w:t>е</w:t>
            </w:r>
            <w:r w:rsidR="009E331B">
              <w:t xml:space="preserve">неров, </w:t>
            </w:r>
            <w:r w:rsidR="00C701EC" w:rsidRPr="00804417">
              <w:t xml:space="preserve"> представителей</w:t>
            </w:r>
            <w:r w:rsidR="009E331B">
              <w:t xml:space="preserve">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jc w:val="center"/>
            </w:pPr>
          </w:p>
        </w:tc>
      </w:tr>
      <w:tr w:rsidR="009426DA" w:rsidRPr="006A0510" w:rsidTr="002F36E9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9426D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242070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8126A0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DE59E7" w:rsidRDefault="009426DA" w:rsidP="009E331B">
            <w:pPr>
              <w:spacing w:line="180" w:lineRule="exact"/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EE3382" w:rsidP="00EE3382">
            <w:pPr>
              <w:spacing w:line="180" w:lineRule="exact"/>
            </w:pPr>
            <w:r>
              <w:t>Кросс - с</w:t>
            </w:r>
            <w:r w:rsidR="009426DA" w:rsidRPr="00804417">
              <w:t>принт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9426DA" w:rsidP="009E331B">
            <w:pPr>
              <w:jc w:val="center"/>
            </w:pPr>
            <w:r w:rsidRPr="00804417"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AD31E5" w:rsidP="00D250F4">
            <w:pPr>
              <w:jc w:val="center"/>
            </w:pPr>
            <w:r>
              <w:t>6</w:t>
            </w:r>
            <w:r w:rsidR="00D250F4">
              <w:t>/</w:t>
            </w:r>
            <w:r>
              <w:t>18</w:t>
            </w:r>
          </w:p>
        </w:tc>
      </w:tr>
      <w:tr w:rsidR="009426DA" w:rsidRPr="006A0510" w:rsidTr="002F36E9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DE59E7" w:rsidRDefault="00AD31E5" w:rsidP="009E331B">
            <w:pPr>
              <w:spacing w:line="180" w:lineRule="exact"/>
              <w:jc w:val="center"/>
            </w:pPr>
            <w:r>
              <w:t>18</w:t>
            </w:r>
            <w:r w:rsidR="009426DA" w:rsidRPr="00DE59E7">
              <w:t xml:space="preserve"> мая</w:t>
            </w:r>
            <w:r w:rsidR="00DE59E7" w:rsidRPr="00DE59E7">
              <w:br/>
              <w:t>2018</w:t>
            </w:r>
            <w:r w:rsidR="009426DA" w:rsidRPr="00DE59E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426DA" w:rsidRPr="00804417" w:rsidRDefault="00EE3382" w:rsidP="00EE3382">
            <w:pPr>
              <w:spacing w:line="180" w:lineRule="exact"/>
            </w:pPr>
            <w:r>
              <w:t>Кросс  - к</w:t>
            </w:r>
            <w:r w:rsidR="009426DA" w:rsidRPr="00804417">
              <w:t xml:space="preserve">лассика </w:t>
            </w:r>
          </w:p>
        </w:tc>
        <w:tc>
          <w:tcPr>
            <w:tcW w:w="1699" w:type="dxa"/>
            <w:vAlign w:val="center"/>
          </w:tcPr>
          <w:p w:rsidR="009426DA" w:rsidRPr="00804417" w:rsidRDefault="009426DA" w:rsidP="009E331B">
            <w:pPr>
              <w:jc w:val="center"/>
            </w:pPr>
            <w:r w:rsidRPr="00804417">
              <w:t>0830021811Я</w:t>
            </w:r>
          </w:p>
        </w:tc>
        <w:tc>
          <w:tcPr>
            <w:tcW w:w="851" w:type="dxa"/>
            <w:vAlign w:val="center"/>
          </w:tcPr>
          <w:p w:rsidR="009426DA" w:rsidRPr="00804417" w:rsidRDefault="00AD31E5" w:rsidP="00AD31E5">
            <w:pPr>
              <w:jc w:val="center"/>
            </w:pPr>
            <w:r>
              <w:t>6/18</w:t>
            </w:r>
          </w:p>
        </w:tc>
      </w:tr>
      <w:tr w:rsidR="00933A17" w:rsidRPr="006A0510" w:rsidTr="002F36E9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DE59E7" w:rsidRDefault="00AD31E5" w:rsidP="009E331B">
            <w:pPr>
              <w:spacing w:line="180" w:lineRule="exact"/>
              <w:jc w:val="center"/>
            </w:pPr>
            <w:r>
              <w:t>19</w:t>
            </w:r>
            <w:r w:rsidR="00933A17" w:rsidRPr="00DE59E7">
              <w:t xml:space="preserve"> мая </w:t>
            </w:r>
            <w:r w:rsidR="007A3D7C" w:rsidRPr="00DE59E7">
              <w:br/>
            </w:r>
            <w:r w:rsidR="00DE59E7" w:rsidRPr="00DE59E7">
              <w:t>2018</w:t>
            </w:r>
            <w:r w:rsidR="00933A17" w:rsidRPr="00DE59E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33A17" w:rsidRPr="00804417" w:rsidRDefault="00EE3382" w:rsidP="00EE3382">
            <w:pPr>
              <w:spacing w:line="180" w:lineRule="exact"/>
            </w:pPr>
            <w:r>
              <w:t>Кросс  - классика - о</w:t>
            </w:r>
            <w:r w:rsidR="00933A17" w:rsidRPr="00804417">
              <w:t xml:space="preserve">бщий старт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33A17" w:rsidRPr="00804417" w:rsidRDefault="00933A17" w:rsidP="009E331B">
            <w:pPr>
              <w:jc w:val="center"/>
            </w:pPr>
            <w:r w:rsidRPr="00804417"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3A17" w:rsidRPr="00804417" w:rsidRDefault="00AD31E5" w:rsidP="00D250F4">
            <w:pPr>
              <w:jc w:val="center"/>
            </w:pPr>
            <w:r>
              <w:t>6</w:t>
            </w:r>
            <w:r w:rsidR="00D250F4">
              <w:t>/</w:t>
            </w:r>
            <w:r>
              <w:t>18</w:t>
            </w:r>
          </w:p>
        </w:tc>
      </w:tr>
      <w:tr w:rsidR="00C701EC" w:rsidRPr="006A0510" w:rsidTr="009E331B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01EC" w:rsidRPr="00804417" w:rsidRDefault="008126A0" w:rsidP="009E331B">
            <w:pPr>
              <w:spacing w:line="180" w:lineRule="exact"/>
              <w:ind w:left="-90" w:firstLine="90"/>
            </w:pPr>
            <w:r w:rsidRPr="00804417">
              <w:t>Д</w:t>
            </w:r>
            <w:r w:rsidR="00C701EC" w:rsidRPr="00804417">
              <w:t>ень отъезда</w:t>
            </w:r>
          </w:p>
        </w:tc>
        <w:tc>
          <w:tcPr>
            <w:tcW w:w="169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</w:tr>
      <w:tr w:rsidR="00C701EC" w:rsidRPr="009C196E" w:rsidTr="00D009B2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01EC" w:rsidRPr="00804417" w:rsidRDefault="00E47E8F" w:rsidP="009E331B">
            <w:pPr>
              <w:spacing w:line="180" w:lineRule="exact"/>
            </w:pPr>
            <w:r w:rsidRPr="00804417">
              <w:lastRenderedPageBreak/>
              <w:t>3</w:t>
            </w:r>
            <w:r w:rsidR="00C701EC" w:rsidRPr="00804417">
              <w:t>*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C701EC" w:rsidRDefault="00DE59E7" w:rsidP="009E331B">
            <w:pPr>
              <w:spacing w:line="180" w:lineRule="exact"/>
              <w:jc w:val="center"/>
            </w:pPr>
            <w:r w:rsidRPr="00DE59E7">
              <w:t>Солнечный м</w:t>
            </w:r>
            <w:r w:rsidRPr="00DE59E7">
              <w:t>у</w:t>
            </w:r>
            <w:r w:rsidRPr="00DE59E7">
              <w:t>ниципальный район</w:t>
            </w:r>
          </w:p>
          <w:p w:rsidR="00AD31E5" w:rsidRDefault="00010FD7" w:rsidP="00AD31E5">
            <w:pPr>
              <w:jc w:val="center"/>
            </w:pPr>
            <w:r w:rsidRPr="00010FD7">
              <w:t>горнолыжный комплекс</w:t>
            </w:r>
            <w:r>
              <w:br/>
            </w:r>
            <w:r w:rsidR="00AD31E5">
              <w:t>"</w:t>
            </w:r>
            <w:proofErr w:type="spellStart"/>
            <w:r w:rsidR="00AD31E5">
              <w:t>Холдоми</w:t>
            </w:r>
            <w:proofErr w:type="spellEnd"/>
            <w:r w:rsidR="00AD31E5">
              <w:t>"</w:t>
            </w:r>
          </w:p>
          <w:p w:rsidR="00AD31E5" w:rsidRPr="00FF1630" w:rsidRDefault="00AD31E5" w:rsidP="00AD31E5">
            <w:pPr>
              <w:jc w:val="center"/>
            </w:pPr>
          </w:p>
          <w:p w:rsidR="00DC288B" w:rsidRDefault="00263BD4" w:rsidP="009E331B">
            <w:pPr>
              <w:spacing w:line="180" w:lineRule="exact"/>
              <w:jc w:val="center"/>
            </w:pPr>
            <w:r w:rsidRPr="00DE59E7">
              <w:t>"</w:t>
            </w:r>
            <w:r w:rsidR="00C701EC" w:rsidRPr="00DE59E7">
              <w:t xml:space="preserve">Амурский </w:t>
            </w:r>
          </w:p>
          <w:p w:rsidR="00C701EC" w:rsidRPr="007074FB" w:rsidRDefault="00C701EC" w:rsidP="009E331B">
            <w:pPr>
              <w:spacing w:line="180" w:lineRule="exact"/>
              <w:jc w:val="center"/>
              <w:rPr>
                <w:color w:val="FF0000"/>
              </w:rPr>
            </w:pPr>
            <w:r w:rsidRPr="00DE59E7">
              <w:t>ба</w:t>
            </w:r>
            <w:r w:rsidRPr="00DE59E7">
              <w:t>р</w:t>
            </w:r>
            <w:r w:rsidRPr="00DE59E7">
              <w:t>хат</w:t>
            </w:r>
            <w:r w:rsidR="00263BD4" w:rsidRPr="007074FB">
              <w:rPr>
                <w:color w:val="FF0000"/>
              </w:rPr>
              <w:t>"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01EC" w:rsidRPr="00804417" w:rsidRDefault="00C701EC" w:rsidP="00D009B2">
            <w:pPr>
              <w:spacing w:line="200" w:lineRule="exact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701EC" w:rsidRPr="00804417" w:rsidRDefault="00C701EC" w:rsidP="00D009B2">
            <w:pPr>
              <w:spacing w:line="20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701EC" w:rsidRPr="00804417" w:rsidRDefault="00F16A86" w:rsidP="00D009B2">
            <w:pPr>
              <w:spacing w:line="200" w:lineRule="exact"/>
              <w:jc w:val="center"/>
            </w:pPr>
            <w:r w:rsidRPr="00804417"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701EC" w:rsidRPr="00804417" w:rsidRDefault="00F16A86" w:rsidP="00D009B2">
            <w:pPr>
              <w:spacing w:line="20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C701EC" w:rsidRPr="00804417" w:rsidRDefault="00F16A86" w:rsidP="00D009B2">
            <w:pPr>
              <w:spacing w:line="20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701EC" w:rsidRPr="00804417" w:rsidRDefault="00C701EC" w:rsidP="00D009B2">
            <w:pPr>
              <w:spacing w:line="200" w:lineRule="exact"/>
              <w:jc w:val="center"/>
            </w:pPr>
            <w:r w:rsidRPr="00804417"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ра</w:t>
            </w:r>
            <w:r w:rsidRPr="00804417">
              <w:t>з</w:t>
            </w:r>
            <w:r w:rsidRPr="00804417">
              <w:t>ряда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</w:t>
            </w:r>
            <w:r w:rsidRPr="00804417">
              <w:t>з</w:t>
            </w:r>
            <w:r w:rsidRPr="00804417">
              <w:t>ряда</w:t>
            </w:r>
          </w:p>
          <w:p w:rsidR="00C701EC" w:rsidRPr="00804417" w:rsidRDefault="00C701EC" w:rsidP="009E331B">
            <w:pPr>
              <w:spacing w:line="180" w:lineRule="exact"/>
              <w:ind w:left="113" w:right="113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</w:t>
            </w:r>
            <w:r w:rsidRPr="00804417">
              <w:t>з</w:t>
            </w:r>
            <w:r w:rsidRPr="00804417">
              <w:t>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600565" w:rsidRDefault="00C701EC" w:rsidP="009E331B">
            <w:pPr>
              <w:spacing w:line="180" w:lineRule="exact"/>
              <w:jc w:val="center"/>
            </w:pPr>
            <w:r w:rsidRPr="00804417">
              <w:t>юноши,</w:t>
            </w:r>
            <w:r w:rsidR="008126A0" w:rsidRPr="00804417">
              <w:br/>
            </w:r>
            <w:r w:rsidRPr="00804417">
              <w:t xml:space="preserve">девушки </w:t>
            </w:r>
          </w:p>
          <w:p w:rsidR="00C701EC" w:rsidRDefault="008126A0" w:rsidP="009E331B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19 лет</w:t>
            </w:r>
            <w:r w:rsidRPr="00804417">
              <w:t>)</w:t>
            </w:r>
          </w:p>
          <w:p w:rsidR="009E331B" w:rsidRPr="00804417" w:rsidRDefault="009E331B" w:rsidP="009E331B">
            <w:pPr>
              <w:spacing w:line="180" w:lineRule="exact"/>
              <w:jc w:val="center"/>
            </w:pPr>
          </w:p>
          <w:p w:rsidR="00600565" w:rsidRDefault="00C701EC" w:rsidP="009E331B">
            <w:pPr>
              <w:spacing w:line="180" w:lineRule="exact"/>
              <w:jc w:val="center"/>
            </w:pPr>
            <w:r w:rsidRPr="00804417">
              <w:t xml:space="preserve">юноши, девушки </w:t>
            </w:r>
          </w:p>
          <w:p w:rsidR="00C701EC" w:rsidRDefault="008126A0" w:rsidP="009E331B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17 лет</w:t>
            </w:r>
            <w:r w:rsidRPr="00804417">
              <w:t>)</w:t>
            </w:r>
          </w:p>
          <w:p w:rsidR="00D009B2" w:rsidRDefault="00D009B2" w:rsidP="009E331B">
            <w:pPr>
              <w:spacing w:line="180" w:lineRule="exact"/>
              <w:jc w:val="center"/>
            </w:pPr>
          </w:p>
          <w:p w:rsidR="00600565" w:rsidRDefault="0013106C" w:rsidP="009E331B">
            <w:pPr>
              <w:spacing w:line="180" w:lineRule="exact"/>
              <w:jc w:val="center"/>
            </w:pPr>
            <w:r>
              <w:t>мальчики, девочки</w:t>
            </w:r>
            <w:r w:rsidR="00C701EC" w:rsidRPr="00804417">
              <w:t xml:space="preserve"> </w:t>
            </w:r>
          </w:p>
          <w:p w:rsidR="00C701EC" w:rsidRPr="00804417" w:rsidRDefault="008126A0" w:rsidP="009E331B">
            <w:pPr>
              <w:spacing w:line="180" w:lineRule="exact"/>
              <w:jc w:val="center"/>
            </w:pPr>
            <w:r w:rsidRPr="00804417">
              <w:t>(</w:t>
            </w:r>
            <w:r w:rsidR="00C701EC" w:rsidRPr="00804417">
              <w:t>до 15 лет</w:t>
            </w:r>
            <w:r w:rsidRPr="00804417"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9B2" w:rsidRPr="00DE59E7" w:rsidRDefault="00D009B2" w:rsidP="00FD4B1E">
            <w:pPr>
              <w:jc w:val="center"/>
            </w:pPr>
          </w:p>
          <w:p w:rsidR="006E0EE4" w:rsidRPr="00DE59E7" w:rsidRDefault="00DE59E7" w:rsidP="00FD4B1E">
            <w:pPr>
              <w:jc w:val="center"/>
            </w:pPr>
            <w:r w:rsidRPr="00DE59E7">
              <w:t>21 сентября 2018</w:t>
            </w:r>
            <w:r w:rsidR="00C701EC" w:rsidRPr="00DE59E7"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1EC" w:rsidRPr="00804417" w:rsidRDefault="008126A0" w:rsidP="00D009B2">
            <w:pPr>
              <w:spacing w:line="180" w:lineRule="exact"/>
            </w:pPr>
            <w:r w:rsidRPr="00804417">
              <w:t>Д</w:t>
            </w:r>
            <w:r w:rsidR="00C701EC" w:rsidRPr="00804417">
              <w:t xml:space="preserve">ень приезда, </w:t>
            </w:r>
            <w:r w:rsidR="00D009B2">
              <w:t xml:space="preserve">мандатная </w:t>
            </w:r>
            <w:r w:rsidR="00C701EC" w:rsidRPr="00804417">
              <w:t>комиссия</w:t>
            </w:r>
            <w:r w:rsidR="00D009B2">
              <w:t>, зас</w:t>
            </w:r>
            <w:r w:rsidR="00D009B2">
              <w:t>е</w:t>
            </w:r>
            <w:r w:rsidR="00D009B2">
              <w:t>дание главной судейской коллегии, тр</w:t>
            </w:r>
            <w:r w:rsidR="00D009B2">
              <w:t>е</w:t>
            </w:r>
            <w:r w:rsidR="00D009B2">
              <w:t xml:space="preserve">неров,  </w:t>
            </w:r>
            <w:r w:rsidR="00C701EC" w:rsidRPr="00804417">
              <w:t>представителей</w:t>
            </w:r>
            <w:r w:rsidR="00D009B2">
              <w:t xml:space="preserve">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701EC" w:rsidRPr="00804417" w:rsidRDefault="00C701EC" w:rsidP="009E331B">
            <w:pPr>
              <w:spacing w:line="180" w:lineRule="exact"/>
            </w:pPr>
          </w:p>
        </w:tc>
      </w:tr>
      <w:tr w:rsidR="00621974" w:rsidRPr="008136E2" w:rsidTr="002F36E9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334D58" w:rsidRPr="007074FB" w:rsidRDefault="00334D58" w:rsidP="009E331B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D58" w:rsidRPr="00DE59E7" w:rsidRDefault="00DE59E7" w:rsidP="00FD4B1E">
            <w:pPr>
              <w:jc w:val="center"/>
            </w:pPr>
            <w:r w:rsidRPr="00DE59E7">
              <w:t>22 сентября  2018</w:t>
            </w:r>
            <w:r w:rsidR="00FD4B1E" w:rsidRPr="00DE59E7"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58" w:rsidRPr="00804417" w:rsidRDefault="00152083" w:rsidP="00152083">
            <w:pPr>
              <w:spacing w:line="180" w:lineRule="exact"/>
            </w:pPr>
            <w:r>
              <w:t>Кросс – спринт - о</w:t>
            </w:r>
            <w:r w:rsidR="00334D58" w:rsidRPr="00804417">
              <w:t>бщий старт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334D58" w:rsidP="00D009B2">
            <w:pPr>
              <w:spacing w:line="180" w:lineRule="exact"/>
              <w:jc w:val="center"/>
            </w:pPr>
            <w:r w:rsidRPr="00804417"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D250F4" w:rsidP="00D250F4">
            <w:pPr>
              <w:spacing w:line="180" w:lineRule="exact"/>
              <w:jc w:val="center"/>
            </w:pPr>
            <w:r>
              <w:t>6</w:t>
            </w:r>
            <w:r w:rsidR="004455A8" w:rsidRPr="00804417">
              <w:t>/</w:t>
            </w:r>
            <w:r>
              <w:t>18</w:t>
            </w:r>
          </w:p>
        </w:tc>
      </w:tr>
      <w:tr w:rsidR="00621974" w:rsidRPr="008136E2" w:rsidTr="002F36E9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334D58" w:rsidRPr="007074FB" w:rsidRDefault="00334D58" w:rsidP="009E331B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D58" w:rsidRPr="00DE59E7" w:rsidRDefault="00DE59E7" w:rsidP="00DE59E7">
            <w:pPr>
              <w:jc w:val="center"/>
            </w:pPr>
            <w:r w:rsidRPr="00DE59E7">
              <w:t>23 сентября 2018</w:t>
            </w:r>
            <w:r w:rsidR="00334D58" w:rsidRPr="00DE59E7">
              <w:t xml:space="preserve">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04417" w:rsidRDefault="004455A8" w:rsidP="00152083">
            <w:pPr>
              <w:spacing w:line="180" w:lineRule="exact"/>
            </w:pPr>
            <w:r w:rsidRPr="00804417">
              <w:t xml:space="preserve">Кросс – </w:t>
            </w:r>
            <w:proofErr w:type="spellStart"/>
            <w:r w:rsidR="00152083">
              <w:t>лонг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4455A8" w:rsidP="00D009B2">
            <w:pPr>
              <w:spacing w:line="180" w:lineRule="exact"/>
              <w:jc w:val="center"/>
            </w:pPr>
            <w:r w:rsidRPr="00804417">
              <w:t>0830</w:t>
            </w:r>
            <w:r w:rsidR="00901A6E" w:rsidRPr="00804417">
              <w:t>03</w:t>
            </w:r>
            <w:r w:rsidR="00334D58" w:rsidRPr="00804417">
              <w:t>1811</w:t>
            </w:r>
            <w:r w:rsidRPr="00804417"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D250F4" w:rsidP="00D250F4">
            <w:pPr>
              <w:spacing w:line="180" w:lineRule="exact"/>
              <w:jc w:val="center"/>
            </w:pPr>
            <w:r>
              <w:t>6</w:t>
            </w:r>
            <w:r w:rsidR="004455A8" w:rsidRPr="00804417">
              <w:t>/</w:t>
            </w:r>
            <w:r>
              <w:t>18</w:t>
            </w:r>
          </w:p>
        </w:tc>
      </w:tr>
      <w:tr w:rsidR="00621974" w:rsidRPr="008136E2" w:rsidTr="00D009B2">
        <w:trPr>
          <w:cantSplit/>
          <w:trHeight w:val="191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334D58" w:rsidRPr="007074FB" w:rsidRDefault="00334D58" w:rsidP="009E331B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9E331B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7074FB" w:rsidRDefault="00334D58" w:rsidP="009E331B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9E331B" w:rsidRDefault="009E331B" w:rsidP="009E331B">
            <w:pPr>
              <w:spacing w:line="180" w:lineRule="exact"/>
            </w:pPr>
          </w:p>
          <w:p w:rsidR="00334D58" w:rsidRDefault="008126A0" w:rsidP="009E331B">
            <w:pPr>
              <w:spacing w:line="180" w:lineRule="exact"/>
            </w:pPr>
            <w:r w:rsidRPr="00804417">
              <w:t>Д</w:t>
            </w:r>
            <w:r w:rsidR="00334D58" w:rsidRPr="00804417">
              <w:t>ень отъезда</w:t>
            </w:r>
          </w:p>
          <w:p w:rsidR="00022505" w:rsidRPr="00804417" w:rsidRDefault="00022505" w:rsidP="009E331B">
            <w:pPr>
              <w:spacing w:line="180" w:lineRule="exact"/>
            </w:pPr>
          </w:p>
        </w:tc>
        <w:tc>
          <w:tcPr>
            <w:tcW w:w="1699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334D58" w:rsidRPr="00804417" w:rsidRDefault="00334D58" w:rsidP="00D009B2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334D58" w:rsidRPr="00804417" w:rsidRDefault="00334D58" w:rsidP="00D009B2">
            <w:pPr>
              <w:spacing w:line="180" w:lineRule="exact"/>
              <w:jc w:val="center"/>
            </w:pPr>
          </w:p>
        </w:tc>
      </w:tr>
      <w:tr w:rsidR="008126A0" w:rsidRPr="00DA1B87" w:rsidTr="00D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E47E8F" w:rsidP="009E331B">
            <w:pPr>
              <w:spacing w:line="180" w:lineRule="exact"/>
              <w:jc w:val="center"/>
            </w:pPr>
            <w:r w:rsidRPr="00804417">
              <w:t>4</w:t>
            </w:r>
            <w:r w:rsidR="008126A0" w:rsidRPr="00804417">
              <w:t>*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DE59E7" w:rsidRDefault="00AD31E5" w:rsidP="00DC288B">
            <w:pPr>
              <w:spacing w:line="180" w:lineRule="exact"/>
              <w:jc w:val="center"/>
            </w:pPr>
            <w:r w:rsidRPr="00DE59E7">
              <w:t>Солнечный м</w:t>
            </w:r>
            <w:r w:rsidRPr="00DE59E7">
              <w:t>у</w:t>
            </w:r>
            <w:r w:rsidRPr="00DE59E7">
              <w:t>ниципальный район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9E331B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9E331B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9E331B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Не ниже 1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Не ниже 2 юн</w:t>
            </w:r>
            <w:proofErr w:type="gramStart"/>
            <w:r w:rsidRPr="00804417">
              <w:t>.</w:t>
            </w:r>
            <w:proofErr w:type="gramEnd"/>
            <w:r w:rsidRPr="00804417">
              <w:t xml:space="preserve"> </w:t>
            </w:r>
            <w:proofErr w:type="gramStart"/>
            <w:r w:rsidRPr="00804417">
              <w:t>р</w:t>
            </w:r>
            <w:proofErr w:type="gramEnd"/>
            <w:r w:rsidRPr="00804417">
              <w:t>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 xml:space="preserve">юноши, девушки              </w:t>
            </w:r>
            <w:r w:rsidR="00600565">
              <w:t>(</w:t>
            </w:r>
            <w:r w:rsidR="00D009B2">
              <w:t>до 1</w:t>
            </w:r>
            <w:r w:rsidR="0013106C">
              <w:t>8</w:t>
            </w:r>
            <w:r w:rsidRPr="00804417">
              <w:t xml:space="preserve"> лет</w:t>
            </w:r>
            <w:r w:rsidR="00600565">
              <w:t>)</w:t>
            </w:r>
          </w:p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 xml:space="preserve"> </w:t>
            </w:r>
          </w:p>
          <w:p w:rsidR="008126A0" w:rsidRPr="00804417" w:rsidRDefault="008126A0" w:rsidP="009E331B">
            <w:pPr>
              <w:spacing w:line="180" w:lineRule="exact"/>
              <w:jc w:val="center"/>
            </w:pPr>
            <w:r w:rsidRPr="00804417">
              <w:t>мальчики, девочки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94" w:rsidRDefault="001C5E94" w:rsidP="009E331B">
            <w:pPr>
              <w:spacing w:line="180" w:lineRule="exact"/>
              <w:jc w:val="center"/>
            </w:pPr>
            <w:r>
              <w:t>16 ноября</w:t>
            </w:r>
          </w:p>
          <w:p w:rsidR="008126A0" w:rsidRPr="00DE59E7" w:rsidRDefault="00DE59E7" w:rsidP="009E331B">
            <w:pPr>
              <w:spacing w:line="180" w:lineRule="exact"/>
              <w:jc w:val="center"/>
            </w:pPr>
            <w:r w:rsidRPr="00DE59E7">
              <w:t>2018</w:t>
            </w:r>
            <w:r w:rsidR="008126A0" w:rsidRPr="00DE59E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009B2">
            <w:pPr>
              <w:spacing w:line="180" w:lineRule="exact"/>
            </w:pPr>
            <w:r w:rsidRPr="00804417">
              <w:t xml:space="preserve">День приезда, </w:t>
            </w:r>
            <w:r w:rsidR="00D009B2">
              <w:t xml:space="preserve">мандатная </w:t>
            </w:r>
            <w:r w:rsidRPr="00804417">
              <w:t>комиссия</w:t>
            </w:r>
            <w:r w:rsidR="00D009B2">
              <w:t xml:space="preserve">, </w:t>
            </w:r>
            <w:r w:rsidRPr="00804417">
              <w:t xml:space="preserve"> с</w:t>
            </w:r>
            <w:r w:rsidRPr="00804417">
              <w:t>о</w:t>
            </w:r>
            <w:r w:rsidRPr="00804417">
              <w:t>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126A0" w:rsidRPr="00804417" w:rsidRDefault="008126A0" w:rsidP="00D009B2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126A0" w:rsidRPr="00804417" w:rsidRDefault="008126A0" w:rsidP="00D009B2">
            <w:pPr>
              <w:spacing w:line="180" w:lineRule="exact"/>
              <w:jc w:val="center"/>
            </w:pPr>
          </w:p>
        </w:tc>
      </w:tr>
      <w:tr w:rsidR="008126A0" w:rsidRPr="00DA1B87" w:rsidTr="00D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94" w:rsidRDefault="001C5E94" w:rsidP="009E331B">
            <w:pPr>
              <w:spacing w:line="180" w:lineRule="exact"/>
              <w:jc w:val="center"/>
            </w:pPr>
            <w:r>
              <w:t>17 ноября</w:t>
            </w:r>
          </w:p>
          <w:p w:rsidR="008126A0" w:rsidRPr="00DE59E7" w:rsidRDefault="00DE59E7" w:rsidP="009E331B">
            <w:pPr>
              <w:spacing w:line="180" w:lineRule="exact"/>
              <w:jc w:val="center"/>
            </w:pPr>
            <w:r w:rsidRPr="00DE59E7">
              <w:t>2018</w:t>
            </w:r>
            <w:r w:rsidR="008126A0" w:rsidRPr="00DE59E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152083">
            <w:pPr>
              <w:spacing w:line="180" w:lineRule="exact"/>
            </w:pPr>
            <w:r w:rsidRPr="00804417">
              <w:t>Лыж</w:t>
            </w:r>
            <w:r w:rsidR="00544052" w:rsidRPr="00804417">
              <w:t xml:space="preserve">ная гонка – спринт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009B2">
            <w:pPr>
              <w:spacing w:line="180" w:lineRule="exact"/>
              <w:jc w:val="center"/>
            </w:pPr>
            <w:r w:rsidRPr="00804417"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1C5E94" w:rsidP="00D009B2">
            <w:pPr>
              <w:spacing w:line="180" w:lineRule="exact"/>
              <w:jc w:val="center"/>
            </w:pPr>
            <w:r>
              <w:t>4</w:t>
            </w:r>
            <w:r w:rsidR="00663D99" w:rsidRPr="00804417">
              <w:t>/1</w:t>
            </w:r>
            <w:r>
              <w:t>2</w:t>
            </w:r>
          </w:p>
        </w:tc>
      </w:tr>
      <w:tr w:rsidR="008126A0" w:rsidRPr="00DA1B87" w:rsidTr="00D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DE59E7" w:rsidRDefault="001C5E94" w:rsidP="009E331B">
            <w:pPr>
              <w:spacing w:line="180" w:lineRule="exact"/>
              <w:jc w:val="center"/>
            </w:pPr>
            <w:r>
              <w:t>18 ноября</w:t>
            </w:r>
            <w:r w:rsidR="00DE59E7" w:rsidRPr="00DE59E7">
              <w:t xml:space="preserve"> 2018</w:t>
            </w:r>
            <w:r w:rsidR="008126A0" w:rsidRPr="00DE59E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2" w:rsidRPr="00804417" w:rsidRDefault="008126A0" w:rsidP="00FD4B1E">
            <w:pPr>
              <w:spacing w:line="180" w:lineRule="exact"/>
            </w:pPr>
            <w:r w:rsidRPr="00804417"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009B2">
            <w:pPr>
              <w:spacing w:line="180" w:lineRule="exact"/>
              <w:jc w:val="center"/>
            </w:pPr>
            <w:r w:rsidRPr="00804417"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1C5E94" w:rsidP="00D009B2">
            <w:pPr>
              <w:spacing w:line="180" w:lineRule="exact"/>
              <w:jc w:val="center"/>
            </w:pPr>
            <w:r>
              <w:t>4</w:t>
            </w:r>
            <w:r w:rsidR="00663D99" w:rsidRPr="00804417">
              <w:t>/1</w:t>
            </w:r>
            <w:r>
              <w:t>2</w:t>
            </w:r>
          </w:p>
        </w:tc>
      </w:tr>
      <w:tr w:rsidR="008126A0" w:rsidRPr="00DA1B87" w:rsidTr="00D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9E331B">
            <w:pPr>
              <w:spacing w:line="180" w:lineRule="exact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B2" w:rsidRDefault="00D009B2" w:rsidP="009E331B">
            <w:pPr>
              <w:spacing w:line="180" w:lineRule="exact"/>
            </w:pPr>
          </w:p>
          <w:p w:rsidR="008126A0" w:rsidRPr="00804417" w:rsidRDefault="008126A0" w:rsidP="009E331B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126A0" w:rsidRPr="00804417" w:rsidRDefault="008126A0" w:rsidP="009E331B">
            <w:pPr>
              <w:spacing w:line="18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126A0" w:rsidRPr="00804417" w:rsidRDefault="008126A0" w:rsidP="009E331B">
            <w:pPr>
              <w:spacing w:line="180" w:lineRule="exact"/>
            </w:pPr>
          </w:p>
        </w:tc>
      </w:tr>
    </w:tbl>
    <w:p w:rsidR="00334D58" w:rsidRDefault="00334D58" w:rsidP="009E331B">
      <w:pPr>
        <w:spacing w:line="180" w:lineRule="exact"/>
      </w:pPr>
    </w:p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Л - личные соревнования;</w:t>
      </w:r>
    </w:p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О – открытые соревнования;</w:t>
      </w:r>
    </w:p>
    <w:p w:rsidR="00334D58" w:rsidRPr="00804417" w:rsidRDefault="00334D58" w:rsidP="00334D58">
      <w:pPr>
        <w:rPr>
          <w:sz w:val="24"/>
          <w:szCs w:val="22"/>
        </w:rPr>
        <w:sectPr w:rsidR="00334D58" w:rsidRPr="00804417" w:rsidSect="00DC288B">
          <w:pgSz w:w="16838" w:h="11906" w:orient="landscape"/>
          <w:pgMar w:top="284" w:right="567" w:bottom="568" w:left="567" w:header="720" w:footer="720" w:gutter="0"/>
          <w:cols w:space="720"/>
          <w:docGrid w:linePitch="272"/>
        </w:sectPr>
      </w:pPr>
      <w:r w:rsidRPr="0000637F">
        <w:rPr>
          <w:b/>
          <w:sz w:val="24"/>
          <w:szCs w:val="22"/>
        </w:rPr>
        <w:t>*</w:t>
      </w:r>
      <w:r w:rsidRPr="00804417">
        <w:rPr>
          <w:sz w:val="24"/>
          <w:szCs w:val="22"/>
        </w:rPr>
        <w:t xml:space="preserve"> - спортивные соревнования, финансируемые за счет средств краевого бюджета.</w:t>
      </w:r>
    </w:p>
    <w:p w:rsidR="00AF138F" w:rsidRDefault="00EE2DA0" w:rsidP="003832C6">
      <w:pPr>
        <w:jc w:val="center"/>
        <w:rPr>
          <w:sz w:val="28"/>
        </w:rPr>
      </w:pPr>
      <w:r>
        <w:rPr>
          <w:b/>
          <w:sz w:val="28"/>
        </w:rPr>
        <w:lastRenderedPageBreak/>
        <w:t>6.</w:t>
      </w:r>
      <w:r w:rsidR="00010FD7">
        <w:rPr>
          <w:b/>
          <w:sz w:val="28"/>
        </w:rPr>
        <w:t xml:space="preserve">2. </w:t>
      </w:r>
      <w:r w:rsidR="00AF138F" w:rsidRPr="00AF138F">
        <w:rPr>
          <w:b/>
          <w:sz w:val="28"/>
        </w:rPr>
        <w:t>Требования к участникам и условия их допуска</w:t>
      </w:r>
    </w:p>
    <w:p w:rsidR="00C36A72" w:rsidRDefault="00EE2DA0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22505">
        <w:rPr>
          <w:sz w:val="28"/>
          <w:szCs w:val="28"/>
        </w:rPr>
        <w:t xml:space="preserve">1. </w:t>
      </w:r>
      <w:r w:rsidR="00C36A72" w:rsidRPr="00A47F92">
        <w:rPr>
          <w:sz w:val="28"/>
          <w:szCs w:val="28"/>
        </w:rPr>
        <w:t>В спортивных соревнованиях участвуют сильнейшие спортсмены</w:t>
      </w:r>
      <w:r w:rsidR="00C36A72" w:rsidRPr="00A47F92">
        <w:rPr>
          <w:sz w:val="28"/>
        </w:rPr>
        <w:t xml:space="preserve"> </w:t>
      </w:r>
      <w:r w:rsidR="000B3C87">
        <w:rPr>
          <w:sz w:val="28"/>
        </w:rPr>
        <w:t xml:space="preserve">муниципальных образований </w:t>
      </w:r>
      <w:r w:rsidR="00C36A72" w:rsidRPr="00A47F92">
        <w:rPr>
          <w:sz w:val="28"/>
          <w:szCs w:val="28"/>
        </w:rPr>
        <w:t>Хабаровского края.</w:t>
      </w:r>
    </w:p>
    <w:p w:rsidR="00D15B83" w:rsidRDefault="00D15B83" w:rsidP="00010FD7">
      <w:pPr>
        <w:ind w:firstLine="709"/>
        <w:jc w:val="both"/>
        <w:rPr>
          <w:sz w:val="28"/>
        </w:rPr>
      </w:pPr>
      <w:r>
        <w:rPr>
          <w:sz w:val="28"/>
        </w:rPr>
        <w:t>6.2.2. К спортивным соревнования</w:t>
      </w:r>
      <w:r w:rsidR="00022505">
        <w:rPr>
          <w:sz w:val="28"/>
        </w:rPr>
        <w:t>м</w:t>
      </w:r>
      <w:r>
        <w:rPr>
          <w:sz w:val="28"/>
        </w:rPr>
        <w:t xml:space="preserve"> допускаются спортсмены спорти</w:t>
      </w:r>
      <w:r>
        <w:rPr>
          <w:sz w:val="28"/>
        </w:rPr>
        <w:t>в</w:t>
      </w:r>
      <w:r>
        <w:rPr>
          <w:sz w:val="28"/>
        </w:rPr>
        <w:t xml:space="preserve">ных сборных команд городских округов и муниципальных районов (далее – муниципальные образования) Хабаровского края. </w:t>
      </w:r>
    </w:p>
    <w:p w:rsidR="000B3C87" w:rsidRDefault="000B3C87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Соотношение </w:t>
      </w:r>
      <w:r w:rsidR="00C96C5D">
        <w:rPr>
          <w:sz w:val="28"/>
        </w:rPr>
        <w:t>юниоров,</w:t>
      </w:r>
      <w:r w:rsidR="0046731A">
        <w:rPr>
          <w:sz w:val="28"/>
        </w:rPr>
        <w:t xml:space="preserve"> юниорок, </w:t>
      </w:r>
      <w:r w:rsidR="00756750">
        <w:rPr>
          <w:sz w:val="28"/>
        </w:rPr>
        <w:t>юношей</w:t>
      </w:r>
      <w:r w:rsidR="00C96C5D">
        <w:rPr>
          <w:sz w:val="28"/>
        </w:rPr>
        <w:t>,</w:t>
      </w:r>
      <w:r w:rsidR="00756750">
        <w:rPr>
          <w:sz w:val="28"/>
        </w:rPr>
        <w:t xml:space="preserve"> девушек, мальчиков</w:t>
      </w:r>
      <w:r w:rsidR="00C96C5D">
        <w:rPr>
          <w:sz w:val="28"/>
        </w:rPr>
        <w:t>,</w:t>
      </w:r>
      <w:r w:rsidR="00756750">
        <w:rPr>
          <w:sz w:val="28"/>
        </w:rPr>
        <w:t xml:space="preserve"> дев</w:t>
      </w:r>
      <w:r w:rsidR="00756750">
        <w:rPr>
          <w:sz w:val="28"/>
        </w:rPr>
        <w:t>о</w:t>
      </w:r>
      <w:r w:rsidR="00756750">
        <w:rPr>
          <w:sz w:val="28"/>
        </w:rPr>
        <w:t>чек в командах не регламентируется.</w:t>
      </w:r>
    </w:p>
    <w:p w:rsidR="00F16A86" w:rsidRPr="00132312" w:rsidRDefault="00902C09" w:rsidP="00010FD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6.2.3. </w:t>
      </w:r>
      <w:r w:rsidR="00F16A86">
        <w:rPr>
          <w:sz w:val="28"/>
        </w:rPr>
        <w:t xml:space="preserve">От одного муниципального образования </w:t>
      </w:r>
      <w:r w:rsidR="00B36896">
        <w:rPr>
          <w:sz w:val="28"/>
        </w:rPr>
        <w:t>может быть заявлена только одна</w:t>
      </w:r>
      <w:r w:rsidR="00F16A86">
        <w:rPr>
          <w:sz w:val="28"/>
        </w:rPr>
        <w:t xml:space="preserve"> спортивная сборная команда.</w:t>
      </w:r>
    </w:p>
    <w:p w:rsidR="005F4ABE" w:rsidRDefault="00902C09" w:rsidP="00010FD7">
      <w:pPr>
        <w:ind w:firstLine="709"/>
        <w:jc w:val="both"/>
        <w:rPr>
          <w:sz w:val="28"/>
        </w:rPr>
      </w:pPr>
      <w:r>
        <w:rPr>
          <w:sz w:val="28"/>
        </w:rPr>
        <w:t>6.2.4</w:t>
      </w:r>
      <w:r w:rsidR="00756750">
        <w:rPr>
          <w:sz w:val="28"/>
        </w:rPr>
        <w:t>.</w:t>
      </w:r>
      <w:r w:rsidR="00756750" w:rsidRPr="004C1AA4">
        <w:rPr>
          <w:sz w:val="28"/>
        </w:rPr>
        <w:t xml:space="preserve"> </w:t>
      </w:r>
      <w:r w:rsidR="005F4ABE">
        <w:rPr>
          <w:sz w:val="28"/>
        </w:rPr>
        <w:t xml:space="preserve">К участию в спортивных соревнованиях допускаются спортсмены в следующих возрастных </w:t>
      </w:r>
      <w:r w:rsidR="00C96C5D">
        <w:rPr>
          <w:sz w:val="28"/>
        </w:rPr>
        <w:t>категориях</w:t>
      </w:r>
      <w:r w:rsidR="005F4ABE">
        <w:rPr>
          <w:sz w:val="28"/>
        </w:rPr>
        <w:t>:</w:t>
      </w:r>
    </w:p>
    <w:p w:rsidR="005F4ABE" w:rsidRDefault="0046731A" w:rsidP="00010FD7">
      <w:pPr>
        <w:ind w:firstLine="709"/>
        <w:jc w:val="both"/>
        <w:rPr>
          <w:sz w:val="28"/>
        </w:rPr>
      </w:pPr>
      <w:r>
        <w:rPr>
          <w:sz w:val="28"/>
        </w:rPr>
        <w:t>п.1 таблицы:</w:t>
      </w:r>
    </w:p>
    <w:p w:rsidR="0046731A" w:rsidRPr="005E0834" w:rsidRDefault="00D015F7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731A" w:rsidRPr="005E0834">
        <w:rPr>
          <w:sz w:val="28"/>
        </w:rPr>
        <w:t>ю</w:t>
      </w:r>
      <w:r w:rsidR="00D250F4">
        <w:rPr>
          <w:sz w:val="28"/>
        </w:rPr>
        <w:t>ноши, девушки (до 18 лет) – 2001-2003</w:t>
      </w:r>
      <w:r w:rsidR="0046731A" w:rsidRPr="005E0834">
        <w:rPr>
          <w:sz w:val="28"/>
        </w:rPr>
        <w:t xml:space="preserve"> годов рождения;</w:t>
      </w:r>
    </w:p>
    <w:p w:rsidR="0046731A" w:rsidRDefault="00D015F7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731A" w:rsidRPr="005E0834">
        <w:rPr>
          <w:sz w:val="28"/>
        </w:rPr>
        <w:t>мальчики, девочки (до 15 лет)</w:t>
      </w:r>
      <w:r w:rsidR="00C96C5D">
        <w:rPr>
          <w:sz w:val="28"/>
        </w:rPr>
        <w:t xml:space="preserve"> </w:t>
      </w:r>
      <w:r w:rsidR="00DD598B" w:rsidRPr="00DD598B">
        <w:rPr>
          <w:sz w:val="28"/>
        </w:rPr>
        <w:t>–</w:t>
      </w:r>
      <w:r w:rsidR="0046731A" w:rsidRPr="005E0834">
        <w:rPr>
          <w:sz w:val="28"/>
        </w:rPr>
        <w:t xml:space="preserve"> </w:t>
      </w:r>
      <w:r w:rsidR="00D250F4">
        <w:rPr>
          <w:sz w:val="28"/>
        </w:rPr>
        <w:t>2004</w:t>
      </w:r>
      <w:r w:rsidR="0046731A" w:rsidRPr="005E0834">
        <w:rPr>
          <w:sz w:val="28"/>
        </w:rPr>
        <w:t>-200</w:t>
      </w:r>
      <w:r w:rsidR="00B36896">
        <w:rPr>
          <w:sz w:val="28"/>
        </w:rPr>
        <w:t>6</w:t>
      </w:r>
      <w:r w:rsidR="0046731A" w:rsidRPr="005E0834">
        <w:rPr>
          <w:sz w:val="28"/>
        </w:rPr>
        <w:t xml:space="preserve"> годов рождения</w:t>
      </w:r>
      <w:r w:rsidR="0046731A">
        <w:rPr>
          <w:sz w:val="28"/>
        </w:rPr>
        <w:t>.</w:t>
      </w:r>
    </w:p>
    <w:p w:rsidR="0046731A" w:rsidRDefault="00586284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п.2 </w:t>
      </w:r>
      <w:r w:rsidR="0046731A">
        <w:rPr>
          <w:sz w:val="28"/>
        </w:rPr>
        <w:t>таблицы:</w:t>
      </w:r>
    </w:p>
    <w:p w:rsidR="005F4ABE" w:rsidRDefault="00D015F7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F4ABE">
        <w:rPr>
          <w:sz w:val="28"/>
        </w:rPr>
        <w:t>юноши, девушки (до 19 лет)</w:t>
      </w:r>
      <w:r w:rsidR="00C96C5D">
        <w:rPr>
          <w:sz w:val="28"/>
        </w:rPr>
        <w:t xml:space="preserve"> </w:t>
      </w:r>
      <w:r w:rsidR="005F4ABE">
        <w:rPr>
          <w:sz w:val="28"/>
        </w:rPr>
        <w:t xml:space="preserve">– </w:t>
      </w:r>
      <w:r w:rsidR="00D250F4">
        <w:rPr>
          <w:sz w:val="28"/>
        </w:rPr>
        <w:t>2000</w:t>
      </w:r>
      <w:r w:rsidR="005F4ABE" w:rsidRPr="005E0834">
        <w:rPr>
          <w:sz w:val="28"/>
        </w:rPr>
        <w:t>-200</w:t>
      </w:r>
      <w:r w:rsidR="00D250F4">
        <w:rPr>
          <w:sz w:val="28"/>
        </w:rPr>
        <w:t>1</w:t>
      </w:r>
      <w:r w:rsidR="005F4ABE" w:rsidRPr="005E0834">
        <w:rPr>
          <w:sz w:val="28"/>
        </w:rPr>
        <w:t xml:space="preserve"> годов рождения;</w:t>
      </w:r>
    </w:p>
    <w:p w:rsidR="0046731A" w:rsidRPr="005E0834" w:rsidRDefault="00D015F7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731A" w:rsidRPr="005E0834">
        <w:rPr>
          <w:sz w:val="28"/>
        </w:rPr>
        <w:t>юноши, девушки (до 17 ле</w:t>
      </w:r>
      <w:r w:rsidR="00DD598B">
        <w:rPr>
          <w:sz w:val="28"/>
        </w:rPr>
        <w:t>т)</w:t>
      </w:r>
      <w:r w:rsidR="005835B3">
        <w:rPr>
          <w:sz w:val="28"/>
        </w:rPr>
        <w:t xml:space="preserve"> </w:t>
      </w:r>
      <w:r w:rsidR="00DD598B" w:rsidRPr="00DD598B">
        <w:rPr>
          <w:sz w:val="28"/>
        </w:rPr>
        <w:t>–</w:t>
      </w:r>
      <w:r w:rsidR="00DD598B">
        <w:rPr>
          <w:sz w:val="28"/>
        </w:rPr>
        <w:t xml:space="preserve"> </w:t>
      </w:r>
      <w:r w:rsidR="00D250F4">
        <w:rPr>
          <w:sz w:val="28"/>
        </w:rPr>
        <w:t>2002</w:t>
      </w:r>
      <w:r w:rsidR="005835B3">
        <w:rPr>
          <w:sz w:val="28"/>
        </w:rPr>
        <w:t>-200</w:t>
      </w:r>
      <w:r w:rsidR="00D250F4">
        <w:rPr>
          <w:sz w:val="28"/>
        </w:rPr>
        <w:t>3</w:t>
      </w:r>
      <w:r w:rsidR="0046731A" w:rsidRPr="005E0834">
        <w:rPr>
          <w:sz w:val="28"/>
        </w:rPr>
        <w:t xml:space="preserve"> годов рождения;</w:t>
      </w:r>
    </w:p>
    <w:p w:rsidR="0046731A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731A" w:rsidRPr="005E0834">
        <w:rPr>
          <w:sz w:val="28"/>
        </w:rPr>
        <w:t>мальчики, девочки (до 15 лет)</w:t>
      </w:r>
      <w:r w:rsidR="00C96C5D">
        <w:rPr>
          <w:sz w:val="28"/>
        </w:rPr>
        <w:t xml:space="preserve"> </w:t>
      </w:r>
      <w:r w:rsidR="00DD598B" w:rsidRPr="00DD598B">
        <w:rPr>
          <w:sz w:val="28"/>
        </w:rPr>
        <w:t>–</w:t>
      </w:r>
      <w:r w:rsidR="0046731A" w:rsidRPr="005E0834">
        <w:rPr>
          <w:sz w:val="28"/>
        </w:rPr>
        <w:t xml:space="preserve"> 200</w:t>
      </w:r>
      <w:r w:rsidR="00D250F4">
        <w:rPr>
          <w:sz w:val="28"/>
        </w:rPr>
        <w:t>4</w:t>
      </w:r>
      <w:r w:rsidR="0046731A" w:rsidRPr="005E0834">
        <w:rPr>
          <w:sz w:val="28"/>
        </w:rPr>
        <w:t>-200</w:t>
      </w:r>
      <w:r w:rsidR="00B36896">
        <w:rPr>
          <w:sz w:val="28"/>
        </w:rPr>
        <w:t>6</w:t>
      </w:r>
      <w:r w:rsidR="0046731A" w:rsidRPr="005E0834">
        <w:rPr>
          <w:sz w:val="28"/>
        </w:rPr>
        <w:t xml:space="preserve"> годов рождения</w:t>
      </w:r>
      <w:r w:rsidR="0046731A">
        <w:rPr>
          <w:sz w:val="28"/>
        </w:rPr>
        <w:t>.</w:t>
      </w:r>
    </w:p>
    <w:p w:rsidR="00913CE0" w:rsidRDefault="00913CE0" w:rsidP="00010FD7">
      <w:pPr>
        <w:ind w:firstLine="709"/>
        <w:jc w:val="both"/>
        <w:rPr>
          <w:sz w:val="28"/>
        </w:rPr>
      </w:pPr>
      <w:r>
        <w:rPr>
          <w:sz w:val="28"/>
        </w:rPr>
        <w:t>п.3 таблицы:</w:t>
      </w:r>
    </w:p>
    <w:p w:rsidR="00913CE0" w:rsidRPr="00913CE0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3CE0" w:rsidRPr="00913CE0">
        <w:rPr>
          <w:sz w:val="28"/>
        </w:rPr>
        <w:t>ю</w:t>
      </w:r>
      <w:r w:rsidR="00B36896">
        <w:rPr>
          <w:sz w:val="28"/>
        </w:rPr>
        <w:t>ноши, девушки (до 19 лет)</w:t>
      </w:r>
      <w:r w:rsidR="00010FD7">
        <w:rPr>
          <w:sz w:val="28"/>
        </w:rPr>
        <w:t xml:space="preserve"> </w:t>
      </w:r>
      <w:r w:rsidR="00B36896">
        <w:rPr>
          <w:sz w:val="28"/>
        </w:rPr>
        <w:t xml:space="preserve">– </w:t>
      </w:r>
      <w:r w:rsidR="001C5E94">
        <w:rPr>
          <w:sz w:val="28"/>
        </w:rPr>
        <w:t>2000</w:t>
      </w:r>
      <w:r w:rsidR="00B36896">
        <w:rPr>
          <w:sz w:val="28"/>
        </w:rPr>
        <w:t xml:space="preserve">-2001 </w:t>
      </w:r>
      <w:r w:rsidR="00913CE0" w:rsidRPr="00913CE0">
        <w:rPr>
          <w:sz w:val="28"/>
        </w:rPr>
        <w:t>годов рождения;</w:t>
      </w:r>
    </w:p>
    <w:p w:rsidR="00913CE0" w:rsidRPr="00913CE0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86284">
        <w:rPr>
          <w:sz w:val="28"/>
        </w:rPr>
        <w:t>юноши, девушки (до 17 лет)</w:t>
      </w:r>
      <w:r w:rsidR="004A0F7A">
        <w:rPr>
          <w:sz w:val="28"/>
        </w:rPr>
        <w:t xml:space="preserve"> </w:t>
      </w:r>
      <w:r w:rsidR="00010FD7" w:rsidRPr="00010FD7">
        <w:rPr>
          <w:sz w:val="28"/>
        </w:rPr>
        <w:t>–</w:t>
      </w:r>
      <w:r w:rsidR="004A0F7A">
        <w:rPr>
          <w:sz w:val="28"/>
        </w:rPr>
        <w:t xml:space="preserve"> </w:t>
      </w:r>
      <w:r w:rsidR="00913CE0" w:rsidRPr="00913CE0">
        <w:rPr>
          <w:sz w:val="28"/>
        </w:rPr>
        <w:t>200</w:t>
      </w:r>
      <w:r w:rsidR="00B36896">
        <w:rPr>
          <w:sz w:val="28"/>
        </w:rPr>
        <w:t>2</w:t>
      </w:r>
      <w:r w:rsidR="00913CE0" w:rsidRPr="00913CE0">
        <w:rPr>
          <w:sz w:val="28"/>
        </w:rPr>
        <w:t>-200</w:t>
      </w:r>
      <w:r w:rsidR="00B36896">
        <w:rPr>
          <w:sz w:val="28"/>
        </w:rPr>
        <w:t>3</w:t>
      </w:r>
      <w:r w:rsidR="00913CE0" w:rsidRPr="00913CE0">
        <w:rPr>
          <w:sz w:val="28"/>
        </w:rPr>
        <w:t xml:space="preserve"> годов рождения;</w:t>
      </w:r>
    </w:p>
    <w:p w:rsidR="00913CE0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3CE0" w:rsidRPr="00913CE0">
        <w:rPr>
          <w:sz w:val="28"/>
        </w:rPr>
        <w:t>мальчики, девочки (до 15 лет)</w:t>
      </w:r>
      <w:r w:rsidR="00010FD7">
        <w:rPr>
          <w:sz w:val="28"/>
        </w:rPr>
        <w:t xml:space="preserve"> </w:t>
      </w:r>
      <w:r w:rsidR="00DD598B" w:rsidRPr="00DD598B">
        <w:rPr>
          <w:sz w:val="28"/>
        </w:rPr>
        <w:t>–</w:t>
      </w:r>
      <w:r w:rsidR="00913CE0" w:rsidRPr="00913CE0">
        <w:rPr>
          <w:sz w:val="28"/>
        </w:rPr>
        <w:t xml:space="preserve"> 200</w:t>
      </w:r>
      <w:r w:rsidR="00B36896">
        <w:rPr>
          <w:sz w:val="28"/>
        </w:rPr>
        <w:t>4</w:t>
      </w:r>
      <w:r w:rsidR="00913CE0" w:rsidRPr="00913CE0">
        <w:rPr>
          <w:sz w:val="28"/>
        </w:rPr>
        <w:t>-200</w:t>
      </w:r>
      <w:r w:rsidR="00B36896">
        <w:rPr>
          <w:sz w:val="28"/>
        </w:rPr>
        <w:t>6</w:t>
      </w:r>
      <w:r w:rsidR="00913CE0" w:rsidRPr="00913CE0">
        <w:rPr>
          <w:sz w:val="28"/>
        </w:rPr>
        <w:t xml:space="preserve"> годов рождения.</w:t>
      </w:r>
    </w:p>
    <w:p w:rsidR="0046731A" w:rsidRDefault="0046731A" w:rsidP="00010FD7">
      <w:pPr>
        <w:ind w:firstLine="709"/>
        <w:jc w:val="both"/>
        <w:rPr>
          <w:sz w:val="28"/>
        </w:rPr>
      </w:pPr>
      <w:r>
        <w:rPr>
          <w:sz w:val="28"/>
        </w:rPr>
        <w:t>п.4 таблицы:</w:t>
      </w:r>
    </w:p>
    <w:p w:rsidR="005F4ABE" w:rsidRPr="005E0834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F4ABE" w:rsidRPr="005E0834">
        <w:rPr>
          <w:sz w:val="28"/>
        </w:rPr>
        <w:t>ю</w:t>
      </w:r>
      <w:r w:rsidR="005835B3">
        <w:rPr>
          <w:sz w:val="28"/>
        </w:rPr>
        <w:t>ноши, девушки (до 18 лет)</w:t>
      </w:r>
      <w:r w:rsidR="004A0F7A">
        <w:rPr>
          <w:sz w:val="28"/>
        </w:rPr>
        <w:t xml:space="preserve"> </w:t>
      </w:r>
      <w:r w:rsidR="005835B3">
        <w:rPr>
          <w:sz w:val="28"/>
        </w:rPr>
        <w:t>– 200</w:t>
      </w:r>
      <w:r w:rsidR="00D250F4">
        <w:rPr>
          <w:sz w:val="28"/>
        </w:rPr>
        <w:t>2</w:t>
      </w:r>
      <w:r w:rsidR="005835B3">
        <w:rPr>
          <w:sz w:val="28"/>
        </w:rPr>
        <w:t>-200</w:t>
      </w:r>
      <w:r w:rsidR="00D250F4">
        <w:rPr>
          <w:sz w:val="28"/>
        </w:rPr>
        <w:t>4</w:t>
      </w:r>
      <w:r w:rsidR="005F4ABE" w:rsidRPr="005E0834">
        <w:rPr>
          <w:sz w:val="28"/>
        </w:rPr>
        <w:t xml:space="preserve"> годов рождения;</w:t>
      </w:r>
    </w:p>
    <w:p w:rsidR="005F4ABE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F4ABE" w:rsidRPr="005E0834">
        <w:rPr>
          <w:sz w:val="28"/>
        </w:rPr>
        <w:t>мальчики, девочки (до 15 лет)</w:t>
      </w:r>
      <w:r w:rsidR="004A0F7A">
        <w:rPr>
          <w:sz w:val="28"/>
        </w:rPr>
        <w:t xml:space="preserve"> </w:t>
      </w:r>
      <w:r w:rsidR="00DD598B" w:rsidRPr="00DD598B">
        <w:rPr>
          <w:sz w:val="28"/>
        </w:rPr>
        <w:t>–</w:t>
      </w:r>
      <w:r w:rsidR="005F4ABE" w:rsidRPr="005E0834">
        <w:rPr>
          <w:sz w:val="28"/>
        </w:rPr>
        <w:t xml:space="preserve"> </w:t>
      </w:r>
      <w:r w:rsidR="005835B3">
        <w:rPr>
          <w:sz w:val="28"/>
        </w:rPr>
        <w:t>200</w:t>
      </w:r>
      <w:r w:rsidR="00D250F4">
        <w:rPr>
          <w:sz w:val="28"/>
        </w:rPr>
        <w:t>5</w:t>
      </w:r>
      <w:r w:rsidR="005F4ABE" w:rsidRPr="005E0834">
        <w:rPr>
          <w:sz w:val="28"/>
        </w:rPr>
        <w:t>-200</w:t>
      </w:r>
      <w:r w:rsidR="00B36896">
        <w:rPr>
          <w:sz w:val="28"/>
        </w:rPr>
        <w:t>7</w:t>
      </w:r>
      <w:r w:rsidR="005F4ABE" w:rsidRPr="005E0834">
        <w:rPr>
          <w:sz w:val="28"/>
        </w:rPr>
        <w:t xml:space="preserve"> годов рождения</w:t>
      </w:r>
      <w:r w:rsidR="005F4ABE">
        <w:rPr>
          <w:sz w:val="28"/>
        </w:rPr>
        <w:t>.</w:t>
      </w:r>
    </w:p>
    <w:p w:rsidR="00EB54F7" w:rsidRPr="00A47F92" w:rsidRDefault="00EE2DA0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02C09">
        <w:rPr>
          <w:sz w:val="28"/>
          <w:szCs w:val="28"/>
        </w:rPr>
        <w:t>5</w:t>
      </w:r>
      <w:r w:rsidR="00C36A72" w:rsidRPr="00A47F92">
        <w:rPr>
          <w:sz w:val="28"/>
          <w:szCs w:val="28"/>
        </w:rPr>
        <w:t xml:space="preserve">. К спортивным соревнованиям допускаются спортсмены </w:t>
      </w:r>
      <w:r w:rsidR="00EB54F7" w:rsidRPr="00A47F92">
        <w:rPr>
          <w:sz w:val="28"/>
          <w:szCs w:val="28"/>
        </w:rPr>
        <w:t>физкул</w:t>
      </w:r>
      <w:r w:rsidR="00EB54F7" w:rsidRPr="00A47F92">
        <w:rPr>
          <w:sz w:val="28"/>
          <w:szCs w:val="28"/>
        </w:rPr>
        <w:t>ь</w:t>
      </w:r>
      <w:r w:rsidR="00EB54F7" w:rsidRPr="00A47F92">
        <w:rPr>
          <w:sz w:val="28"/>
          <w:szCs w:val="28"/>
        </w:rPr>
        <w:t xml:space="preserve">турно-спортивных организаций Хабаровского края и </w:t>
      </w:r>
      <w:r w:rsidR="00D15B83">
        <w:rPr>
          <w:sz w:val="28"/>
          <w:szCs w:val="28"/>
        </w:rPr>
        <w:t>други</w:t>
      </w:r>
      <w:r w:rsidR="00756750">
        <w:rPr>
          <w:sz w:val="28"/>
          <w:szCs w:val="28"/>
        </w:rPr>
        <w:t>х</w:t>
      </w:r>
      <w:r w:rsidR="00EB54F7" w:rsidRPr="00A47F92">
        <w:rPr>
          <w:sz w:val="28"/>
          <w:szCs w:val="28"/>
        </w:rPr>
        <w:t xml:space="preserve"> субъектов Ро</w:t>
      </w:r>
      <w:r w:rsidR="00EB54F7" w:rsidRPr="00A47F92">
        <w:rPr>
          <w:sz w:val="28"/>
          <w:szCs w:val="28"/>
        </w:rPr>
        <w:t>с</w:t>
      </w:r>
      <w:r w:rsidR="00EB54F7" w:rsidRPr="00A47F92">
        <w:rPr>
          <w:sz w:val="28"/>
          <w:szCs w:val="28"/>
        </w:rPr>
        <w:t>сийской Федерации.</w:t>
      </w:r>
    </w:p>
    <w:p w:rsidR="003832C6" w:rsidRPr="003832C6" w:rsidRDefault="003832C6" w:rsidP="00450BB6">
      <w:pPr>
        <w:pStyle w:val="22"/>
        <w:ind w:firstLine="720"/>
        <w:jc w:val="both"/>
      </w:pPr>
    </w:p>
    <w:p w:rsidR="00AF138F" w:rsidRPr="00AF138F" w:rsidRDefault="00EE2DA0" w:rsidP="00D7427A">
      <w:pPr>
        <w:jc w:val="center"/>
        <w:rPr>
          <w:sz w:val="28"/>
        </w:rPr>
      </w:pPr>
      <w:r>
        <w:rPr>
          <w:b/>
          <w:sz w:val="28"/>
        </w:rPr>
        <w:t>6.</w:t>
      </w:r>
      <w:r w:rsidR="00832930">
        <w:rPr>
          <w:b/>
          <w:sz w:val="28"/>
        </w:rPr>
        <w:t xml:space="preserve">3. </w:t>
      </w:r>
      <w:r w:rsidR="00AF138F" w:rsidRPr="00AF138F">
        <w:rPr>
          <w:b/>
          <w:sz w:val="28"/>
        </w:rPr>
        <w:t>Заявки на участие</w:t>
      </w:r>
    </w:p>
    <w:p w:rsidR="001F27EC" w:rsidRDefault="00EE2DA0" w:rsidP="00010FD7">
      <w:pPr>
        <w:ind w:firstLine="709"/>
        <w:jc w:val="both"/>
        <w:rPr>
          <w:sz w:val="28"/>
        </w:rPr>
      </w:pPr>
      <w:r>
        <w:rPr>
          <w:sz w:val="28"/>
        </w:rPr>
        <w:t>6.3.</w:t>
      </w:r>
      <w:r w:rsidR="00AF138F" w:rsidRPr="00AF138F">
        <w:rPr>
          <w:sz w:val="28"/>
        </w:rPr>
        <w:t>1.</w:t>
      </w:r>
      <w:r w:rsidR="003765FF">
        <w:rPr>
          <w:sz w:val="28"/>
        </w:rPr>
        <w:t xml:space="preserve"> </w:t>
      </w:r>
      <w:r w:rsidR="00B23FEF" w:rsidRPr="007846DB">
        <w:rPr>
          <w:sz w:val="28"/>
        </w:rPr>
        <w:t xml:space="preserve">Предварительные заявки на участие в </w:t>
      </w:r>
      <w:r w:rsidR="00B36896">
        <w:rPr>
          <w:sz w:val="28"/>
        </w:rPr>
        <w:t xml:space="preserve">спортивных </w:t>
      </w:r>
      <w:r w:rsidR="00B23FEF" w:rsidRPr="007846DB">
        <w:rPr>
          <w:sz w:val="28"/>
        </w:rPr>
        <w:t>сор</w:t>
      </w:r>
      <w:r w:rsidR="00D21C58">
        <w:rPr>
          <w:sz w:val="28"/>
        </w:rPr>
        <w:t xml:space="preserve">евнованиях </w:t>
      </w:r>
      <w:r w:rsidR="00B36896">
        <w:rPr>
          <w:sz w:val="28"/>
        </w:rPr>
        <w:t xml:space="preserve">по форме </w:t>
      </w:r>
      <w:r w:rsidR="00A5677A">
        <w:rPr>
          <w:sz w:val="28"/>
        </w:rPr>
        <w:t>(Приложение</w:t>
      </w:r>
      <w:r w:rsidR="0015271A">
        <w:rPr>
          <w:sz w:val="28"/>
        </w:rPr>
        <w:t xml:space="preserve"> №</w:t>
      </w:r>
      <w:r w:rsidR="00A5677A">
        <w:rPr>
          <w:sz w:val="28"/>
        </w:rPr>
        <w:t xml:space="preserve"> </w:t>
      </w:r>
      <w:r w:rsidR="007B06D0">
        <w:rPr>
          <w:sz w:val="28"/>
        </w:rPr>
        <w:t>2</w:t>
      </w:r>
      <w:r w:rsidR="00A5677A">
        <w:rPr>
          <w:sz w:val="28"/>
        </w:rPr>
        <w:t xml:space="preserve">) </w:t>
      </w:r>
      <w:r w:rsidR="00D21C58">
        <w:rPr>
          <w:sz w:val="28"/>
        </w:rPr>
        <w:t xml:space="preserve">подаются </w:t>
      </w:r>
      <w:r w:rsidR="00B23FEF" w:rsidRPr="007846DB">
        <w:rPr>
          <w:sz w:val="28"/>
        </w:rPr>
        <w:t xml:space="preserve">за </w:t>
      </w:r>
      <w:r w:rsidR="00B23FEF">
        <w:rPr>
          <w:sz w:val="28"/>
        </w:rPr>
        <w:t>20 дней</w:t>
      </w:r>
      <w:r w:rsidR="00B23FEF" w:rsidRPr="007846DB">
        <w:rPr>
          <w:sz w:val="28"/>
        </w:rPr>
        <w:t xml:space="preserve"> до начала соревнований</w:t>
      </w:r>
      <w:r w:rsidR="00B23FEF">
        <w:rPr>
          <w:sz w:val="28"/>
        </w:rPr>
        <w:t xml:space="preserve"> </w:t>
      </w:r>
      <w:r w:rsidR="00EC416F">
        <w:rPr>
          <w:sz w:val="28"/>
        </w:rPr>
        <w:t>на электронную почту</w:t>
      </w:r>
      <w:r w:rsidR="00B23FEF">
        <w:rPr>
          <w:sz w:val="28"/>
        </w:rPr>
        <w:t>:</w:t>
      </w:r>
      <w:r w:rsidR="001F27EC" w:rsidRPr="00C1739C">
        <w:rPr>
          <w:sz w:val="28"/>
        </w:rPr>
        <w:t xml:space="preserve"> </w:t>
      </w:r>
      <w:proofErr w:type="spellStart"/>
      <w:r w:rsidR="006E0EE4" w:rsidRPr="00D250F4">
        <w:rPr>
          <w:sz w:val="28"/>
          <w:szCs w:val="28"/>
          <w:lang w:val="en-US"/>
        </w:rPr>
        <w:t>hkc</w:t>
      </w:r>
      <w:r w:rsidR="006E0EE4" w:rsidRPr="00FD4B1E">
        <w:rPr>
          <w:sz w:val="28"/>
          <w:szCs w:val="28"/>
          <w:lang w:val="en-US"/>
        </w:rPr>
        <w:t>r</w:t>
      </w:r>
      <w:r w:rsidR="006E0EE4" w:rsidRPr="00D250F4">
        <w:rPr>
          <w:sz w:val="28"/>
          <w:szCs w:val="28"/>
          <w:lang w:val="en-US"/>
        </w:rPr>
        <w:t>s</w:t>
      </w:r>
      <w:proofErr w:type="spellEnd"/>
      <w:r w:rsidR="006E0EE4" w:rsidRPr="00C1739C">
        <w:rPr>
          <w:sz w:val="28"/>
          <w:szCs w:val="28"/>
        </w:rPr>
        <w:t>@</w:t>
      </w:r>
      <w:r w:rsidR="006E0EE4" w:rsidRPr="00FD4B1E">
        <w:rPr>
          <w:sz w:val="28"/>
          <w:szCs w:val="28"/>
          <w:lang w:val="en-US"/>
        </w:rPr>
        <w:t>m</w:t>
      </w:r>
      <w:r w:rsidR="006E0EE4" w:rsidRPr="00D250F4">
        <w:rPr>
          <w:sz w:val="28"/>
          <w:szCs w:val="28"/>
          <w:lang w:val="en-US"/>
        </w:rPr>
        <w:t>a</w:t>
      </w:r>
      <w:r w:rsidR="006E0EE4" w:rsidRPr="00FD4B1E">
        <w:rPr>
          <w:sz w:val="28"/>
          <w:szCs w:val="28"/>
          <w:lang w:val="en-US"/>
        </w:rPr>
        <w:t>il</w:t>
      </w:r>
      <w:r w:rsidR="006E0EE4" w:rsidRPr="00C1739C">
        <w:rPr>
          <w:sz w:val="28"/>
          <w:szCs w:val="28"/>
        </w:rPr>
        <w:t>.</w:t>
      </w:r>
      <w:proofErr w:type="spellStart"/>
      <w:r w:rsidR="006E0EE4" w:rsidRPr="00FD4B1E">
        <w:rPr>
          <w:sz w:val="28"/>
          <w:szCs w:val="28"/>
          <w:lang w:val="en-US"/>
        </w:rPr>
        <w:t>ru</w:t>
      </w:r>
      <w:proofErr w:type="spellEnd"/>
      <w:r w:rsidR="001F27EC" w:rsidRPr="00C1739C">
        <w:rPr>
          <w:sz w:val="28"/>
          <w:szCs w:val="28"/>
        </w:rPr>
        <w:t>;</w:t>
      </w:r>
      <w:r w:rsidR="00DE65CC">
        <w:rPr>
          <w:sz w:val="28"/>
        </w:rPr>
        <w:t xml:space="preserve"> </w:t>
      </w:r>
      <w:r w:rsidR="00DE65CC" w:rsidRPr="00FD4B1E">
        <w:rPr>
          <w:sz w:val="28"/>
          <w:lang w:val="en-US"/>
        </w:rPr>
        <w:t>www</w:t>
      </w:r>
      <w:r w:rsidR="00DE65CC" w:rsidRPr="00FD4B1E">
        <w:rPr>
          <w:sz w:val="28"/>
        </w:rPr>
        <w:t>.</w:t>
      </w:r>
      <w:proofErr w:type="spellStart"/>
      <w:r w:rsidR="00DE65CC" w:rsidRPr="00FD4B1E">
        <w:rPr>
          <w:sz w:val="28"/>
          <w:lang w:val="en-US"/>
        </w:rPr>
        <w:t>orientdv</w:t>
      </w:r>
      <w:proofErr w:type="spellEnd"/>
      <w:r w:rsidR="00DE65CC" w:rsidRPr="00FD4B1E">
        <w:rPr>
          <w:sz w:val="28"/>
        </w:rPr>
        <w:t>.</w:t>
      </w:r>
      <w:proofErr w:type="spellStart"/>
      <w:r w:rsidR="00DE65CC" w:rsidRPr="00FD4B1E">
        <w:rPr>
          <w:sz w:val="28"/>
          <w:lang w:val="en-US"/>
        </w:rPr>
        <w:t>ru</w:t>
      </w:r>
      <w:proofErr w:type="spellEnd"/>
      <w:r w:rsidR="00DE65CC" w:rsidRPr="00DE65CC">
        <w:rPr>
          <w:sz w:val="28"/>
        </w:rPr>
        <w:t xml:space="preserve"> </w:t>
      </w:r>
      <w:r w:rsidR="00DE65CC">
        <w:rPr>
          <w:sz w:val="28"/>
        </w:rPr>
        <w:t>– по системе он-</w:t>
      </w:r>
      <w:proofErr w:type="spellStart"/>
      <w:r w:rsidR="00DE65CC">
        <w:rPr>
          <w:sz w:val="28"/>
        </w:rPr>
        <w:t>лайн</w:t>
      </w:r>
      <w:proofErr w:type="spellEnd"/>
      <w:r w:rsidR="00DE65CC">
        <w:rPr>
          <w:sz w:val="28"/>
        </w:rPr>
        <w:t xml:space="preserve">/заявка с указанием номера индивидуального </w:t>
      </w:r>
      <w:r w:rsidR="00DE65CC">
        <w:rPr>
          <w:sz w:val="28"/>
          <w:lang w:val="en-US"/>
        </w:rPr>
        <w:t>SI</w:t>
      </w:r>
      <w:r w:rsidR="00DE65CC">
        <w:rPr>
          <w:sz w:val="28"/>
        </w:rPr>
        <w:t>-чипа</w:t>
      </w:r>
      <w:r w:rsidR="001F27EC" w:rsidRPr="007846DB">
        <w:rPr>
          <w:sz w:val="28"/>
        </w:rPr>
        <w:t>.</w:t>
      </w:r>
    </w:p>
    <w:p w:rsidR="00756750" w:rsidRPr="00687C12" w:rsidRDefault="00756750" w:rsidP="00010F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5C242D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B23FEF" w:rsidRDefault="00756750" w:rsidP="00010FD7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B23FEF">
        <w:rPr>
          <w:sz w:val="28"/>
        </w:rPr>
        <w:t>.3.</w:t>
      </w:r>
      <w:r>
        <w:rPr>
          <w:sz w:val="28"/>
        </w:rPr>
        <w:t>3</w:t>
      </w:r>
      <w:r w:rsidR="00B23FEF" w:rsidRPr="007846DB">
        <w:rPr>
          <w:sz w:val="28"/>
        </w:rPr>
        <w:t>.</w:t>
      </w:r>
      <w:r w:rsidR="00B23FEF">
        <w:rPr>
          <w:sz w:val="28"/>
        </w:rPr>
        <w:t xml:space="preserve"> З</w:t>
      </w:r>
      <w:r w:rsidR="00B23FEF" w:rsidRPr="007846DB">
        <w:rPr>
          <w:sz w:val="28"/>
        </w:rPr>
        <w:t xml:space="preserve">аявки </w:t>
      </w:r>
      <w:r w:rsidR="00B23FEF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 w:rsidR="00B23FEF">
        <w:rPr>
          <w:sz w:val="28"/>
        </w:rPr>
        <w:t>е</w:t>
      </w:r>
      <w:r w:rsidR="00B23FEF">
        <w:rPr>
          <w:sz w:val="28"/>
        </w:rPr>
        <w:t>лем (специалистом) органа управления в сфере физической культуры и спо</w:t>
      </w:r>
      <w:r w:rsidR="00B23FEF">
        <w:rPr>
          <w:sz w:val="28"/>
        </w:rPr>
        <w:t>р</w:t>
      </w:r>
      <w:r w:rsidR="00B23FEF">
        <w:rPr>
          <w:sz w:val="28"/>
        </w:rPr>
        <w:t xml:space="preserve">та муниципального образования Хабаровского края, </w:t>
      </w:r>
      <w:r w:rsidR="00B23FEF">
        <w:rPr>
          <w:sz w:val="28"/>
          <w:szCs w:val="28"/>
        </w:rPr>
        <w:t>содержащие</w:t>
      </w:r>
      <w:r w:rsidR="00B23FEF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="00B23FEF" w:rsidRPr="006251DC">
        <w:rPr>
          <w:sz w:val="28"/>
          <w:szCs w:val="28"/>
        </w:rPr>
        <w:t>н</w:t>
      </w:r>
      <w:r w:rsidR="00B23FEF" w:rsidRPr="006251DC">
        <w:rPr>
          <w:sz w:val="28"/>
          <w:szCs w:val="28"/>
        </w:rPr>
        <w:t>ные под</w:t>
      </w:r>
      <w:r w:rsidR="00B23FEF">
        <w:rPr>
          <w:sz w:val="28"/>
          <w:szCs w:val="28"/>
        </w:rPr>
        <w:t>писью и личной печатью врача</w:t>
      </w:r>
      <w:r w:rsidR="00022505">
        <w:rPr>
          <w:sz w:val="28"/>
          <w:szCs w:val="28"/>
        </w:rPr>
        <w:t>,</w:t>
      </w:r>
      <w:r w:rsidR="00B23FEF">
        <w:rPr>
          <w:sz w:val="28"/>
          <w:szCs w:val="28"/>
        </w:rPr>
        <w:t xml:space="preserve">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B23FEF"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010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</w:t>
      </w:r>
      <w:r w:rsidR="00022505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</w:t>
      </w:r>
      <w:r w:rsidR="007567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  <w:proofErr w:type="gramEnd"/>
    </w:p>
    <w:p w:rsidR="00B23FEF" w:rsidRDefault="00B23FEF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56750">
        <w:rPr>
          <w:sz w:val="28"/>
          <w:szCs w:val="28"/>
        </w:rPr>
        <w:t>4</w:t>
      </w:r>
      <w:r>
        <w:rPr>
          <w:sz w:val="28"/>
          <w:szCs w:val="28"/>
        </w:rPr>
        <w:t>. К заявке прилагаются следующие документы</w:t>
      </w:r>
      <w:r w:rsidR="00902C09">
        <w:rPr>
          <w:sz w:val="28"/>
          <w:szCs w:val="28"/>
        </w:rPr>
        <w:t xml:space="preserve"> на каждого спорт</w:t>
      </w:r>
      <w:r w:rsidR="00902C09">
        <w:rPr>
          <w:sz w:val="28"/>
          <w:szCs w:val="28"/>
        </w:rPr>
        <w:t>с</w:t>
      </w:r>
      <w:r w:rsidR="00902C09">
        <w:rPr>
          <w:sz w:val="28"/>
          <w:szCs w:val="28"/>
        </w:rPr>
        <w:t>мена</w:t>
      </w:r>
      <w:r>
        <w:rPr>
          <w:sz w:val="28"/>
          <w:szCs w:val="28"/>
        </w:rPr>
        <w:t>:</w:t>
      </w:r>
    </w:p>
    <w:p w:rsidR="00B23FEF" w:rsidRPr="007969B8" w:rsidRDefault="00B23FEF" w:rsidP="00010FD7">
      <w:pPr>
        <w:pStyle w:val="af3"/>
        <w:ind w:firstLine="709"/>
      </w:pPr>
      <w:r>
        <w:tab/>
      </w:r>
      <w:r w:rsidR="003A4275">
        <w:t xml:space="preserve">- </w:t>
      </w:r>
      <w:r w:rsidR="00516350">
        <w:t>паспорт гражданина Р</w:t>
      </w:r>
      <w:r w:rsidR="00022505">
        <w:t xml:space="preserve">оссийской </w:t>
      </w:r>
      <w:r w:rsidR="00516350">
        <w:t>Ф</w:t>
      </w:r>
      <w:r w:rsidR="00022505">
        <w:t>едерации</w:t>
      </w:r>
      <w:r w:rsidR="00516350">
        <w:t xml:space="preserve">, </w:t>
      </w:r>
      <w:r w:rsidR="00634594">
        <w:t>для спортсменов</w:t>
      </w:r>
      <w:r w:rsidR="006E0EE4">
        <w:t xml:space="preserve"> м</w:t>
      </w:r>
      <w:r w:rsidR="00634594">
        <w:t xml:space="preserve">оложе </w:t>
      </w:r>
      <w:r w:rsidR="00AC4A9E">
        <w:t xml:space="preserve">14 лет </w:t>
      </w:r>
      <w:r w:rsidR="00516350">
        <w:t>свидетельство о рождении</w:t>
      </w:r>
      <w:r w:rsidRPr="007969B8">
        <w:t>;</w:t>
      </w:r>
    </w:p>
    <w:p w:rsidR="00B36896" w:rsidRDefault="00B36896" w:rsidP="00010FD7">
      <w:pPr>
        <w:ind w:firstLine="709"/>
        <w:jc w:val="both"/>
        <w:rPr>
          <w:sz w:val="28"/>
        </w:rPr>
      </w:pPr>
      <w:r>
        <w:t xml:space="preserve"> </w:t>
      </w:r>
      <w:r w:rsidR="003A4275">
        <w:t xml:space="preserve">- </w:t>
      </w:r>
      <w:r w:rsidRPr="007846DB">
        <w:rPr>
          <w:sz w:val="28"/>
        </w:rPr>
        <w:t>зачетная классификационная книжка</w:t>
      </w:r>
      <w:r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>
        <w:rPr>
          <w:sz w:val="28"/>
        </w:rPr>
        <w:t>норм</w:t>
      </w:r>
      <w:proofErr w:type="gramEnd"/>
      <w:r>
        <w:rPr>
          <w:sz w:val="28"/>
        </w:rPr>
        <w:t xml:space="preserve"> соответствующих спортивному званию;</w:t>
      </w:r>
    </w:p>
    <w:p w:rsidR="00B36896" w:rsidRPr="007846DB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36896">
        <w:rPr>
          <w:sz w:val="28"/>
        </w:rPr>
        <w:t>страховой полис обязательного медицинского страхования;</w:t>
      </w:r>
    </w:p>
    <w:p w:rsidR="00B36896" w:rsidRDefault="00902C09" w:rsidP="00010FD7">
      <w:pPr>
        <w:pStyle w:val="af3"/>
        <w:ind w:firstLine="709"/>
      </w:pPr>
      <w:r>
        <w:tab/>
      </w:r>
      <w:r w:rsidR="003A4275">
        <w:t xml:space="preserve">- </w:t>
      </w:r>
      <w:r w:rsidR="00B36896">
        <w:t xml:space="preserve">полис </w:t>
      </w:r>
      <w:r w:rsidR="00B36896" w:rsidRPr="00774468">
        <w:t>страховани</w:t>
      </w:r>
      <w:r w:rsidR="00B36896">
        <w:t>я</w:t>
      </w:r>
      <w:r w:rsidR="00B36896" w:rsidRPr="00774468">
        <w:t xml:space="preserve"> жизни и здоровья </w:t>
      </w:r>
      <w:r w:rsidR="00B36896">
        <w:t>от несчастных случаев (ориг</w:t>
      </w:r>
      <w:r w:rsidR="00B36896">
        <w:t>и</w:t>
      </w:r>
      <w:r w:rsidR="00B36896">
        <w:t>нал);</w:t>
      </w:r>
    </w:p>
    <w:p w:rsidR="00B36896" w:rsidRDefault="00902C09" w:rsidP="00010FD7">
      <w:pPr>
        <w:pStyle w:val="af3"/>
        <w:ind w:firstLine="709"/>
      </w:pPr>
      <w:r>
        <w:t xml:space="preserve"> </w:t>
      </w:r>
      <w:r w:rsidR="003A4275">
        <w:t xml:space="preserve">- </w:t>
      </w:r>
      <w:r w:rsidR="00B36896">
        <w:t>медицинская справка для допуска на данные спортивные соревнов</w:t>
      </w:r>
      <w:r w:rsidR="00B36896">
        <w:t>а</w:t>
      </w:r>
      <w:r w:rsidR="00B36896">
        <w:t xml:space="preserve">ния, если в официальной заявке на данного спортсмена отсутствует допуск врача;  </w:t>
      </w:r>
    </w:p>
    <w:p w:rsidR="004812BE" w:rsidRPr="00E21C7D" w:rsidRDefault="003A4275" w:rsidP="00010FD7">
      <w:pPr>
        <w:pStyle w:val="af3"/>
        <w:ind w:firstLine="709"/>
      </w:pPr>
      <w:r>
        <w:t xml:space="preserve">- </w:t>
      </w:r>
      <w:r w:rsidR="004812BE">
        <w:t>согласие на обработку персональных данных</w:t>
      </w:r>
      <w:r w:rsidR="00A5677A">
        <w:t xml:space="preserve"> (Приложение </w:t>
      </w:r>
      <w:r w:rsidR="0015271A">
        <w:t>№</w:t>
      </w:r>
      <w:r w:rsidR="007A19AC">
        <w:t xml:space="preserve"> </w:t>
      </w:r>
      <w:r w:rsidR="007B06D0">
        <w:t>3</w:t>
      </w:r>
      <w:r w:rsidR="00A5677A">
        <w:t xml:space="preserve">, </w:t>
      </w:r>
      <w:r w:rsidR="007B06D0">
        <w:t>4</w:t>
      </w:r>
      <w:r w:rsidR="00A5677A">
        <w:t>).</w:t>
      </w:r>
    </w:p>
    <w:p w:rsidR="00407325" w:rsidRDefault="00407325" w:rsidP="00AF138F">
      <w:pPr>
        <w:jc w:val="center"/>
        <w:rPr>
          <w:b/>
          <w:sz w:val="28"/>
        </w:rPr>
      </w:pPr>
    </w:p>
    <w:p w:rsidR="00AF138F" w:rsidRPr="00AF138F" w:rsidRDefault="00EE2DA0" w:rsidP="00AF138F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010FD7">
        <w:rPr>
          <w:b/>
          <w:sz w:val="28"/>
        </w:rPr>
        <w:t xml:space="preserve">4. </w:t>
      </w:r>
      <w:r w:rsidR="00AF138F" w:rsidRPr="00AF138F">
        <w:rPr>
          <w:b/>
          <w:sz w:val="28"/>
        </w:rPr>
        <w:t>Условия подведения итогов</w:t>
      </w:r>
    </w:p>
    <w:p w:rsidR="00D15B83" w:rsidRPr="004E0DAF" w:rsidRDefault="00EF19C7" w:rsidP="00010FD7">
      <w:pPr>
        <w:pStyle w:val="22"/>
        <w:ind w:firstLine="709"/>
        <w:jc w:val="both"/>
        <w:rPr>
          <w:b/>
        </w:rPr>
      </w:pPr>
      <w:r>
        <w:rPr>
          <w:color w:val="000000"/>
        </w:rPr>
        <w:t>6.4.1</w:t>
      </w:r>
      <w:r w:rsidRPr="00005B54">
        <w:rPr>
          <w:color w:val="000000"/>
        </w:rPr>
        <w:t>.</w:t>
      </w:r>
      <w:r w:rsidR="008859ED">
        <w:rPr>
          <w:color w:val="000000"/>
        </w:rPr>
        <w:t xml:space="preserve"> В</w:t>
      </w:r>
      <w:r w:rsidR="004E0DAF">
        <w:t xml:space="preserve"> </w:t>
      </w:r>
      <w:r w:rsidR="006A0D3C">
        <w:t>личных</w:t>
      </w:r>
      <w:r w:rsidR="004E0DAF">
        <w:t xml:space="preserve"> </w:t>
      </w:r>
      <w:r w:rsidR="004A0F7A">
        <w:t>спортивных дисциплинах</w:t>
      </w:r>
      <w:r w:rsidR="004E0DAF">
        <w:t xml:space="preserve"> </w:t>
      </w:r>
      <w:r w:rsidR="008859ED">
        <w:t>результаты определяются по времени в соответствии с Правилами</w:t>
      </w:r>
      <w:r w:rsidR="004A0F7A">
        <w:t>.</w:t>
      </w:r>
    </w:p>
    <w:p w:rsidR="00AF138F" w:rsidRPr="00005B54" w:rsidRDefault="00EE2DA0" w:rsidP="00010FD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6.4.</w:t>
      </w:r>
      <w:r w:rsidR="004E0DAF">
        <w:rPr>
          <w:color w:val="000000"/>
          <w:sz w:val="28"/>
        </w:rPr>
        <w:t>2</w:t>
      </w:r>
      <w:r w:rsidR="00AF138F" w:rsidRPr="00005B54">
        <w:rPr>
          <w:color w:val="000000"/>
          <w:sz w:val="28"/>
        </w:rPr>
        <w:t xml:space="preserve">. Итоговые результаты (протоколы) и отчеты представляются в </w:t>
      </w:r>
      <w:r w:rsidR="007923C5">
        <w:rPr>
          <w:color w:val="000000"/>
          <w:sz w:val="28"/>
        </w:rPr>
        <w:t>м</w:t>
      </w:r>
      <w:r w:rsidR="00D7427A">
        <w:rPr>
          <w:color w:val="000000"/>
          <w:sz w:val="28"/>
        </w:rPr>
        <w:t>инистерство</w:t>
      </w:r>
      <w:r w:rsidR="00063D20">
        <w:rPr>
          <w:color w:val="000000"/>
          <w:sz w:val="28"/>
        </w:rPr>
        <w:t xml:space="preserve"> </w:t>
      </w:r>
      <w:r w:rsidR="00AF138F" w:rsidRPr="00005B54">
        <w:rPr>
          <w:color w:val="000000"/>
          <w:sz w:val="28"/>
        </w:rPr>
        <w:t>в течение 10 дней со дня окончания спортивного соревнов</w:t>
      </w:r>
      <w:r w:rsidR="00AF138F" w:rsidRPr="00005B54">
        <w:rPr>
          <w:color w:val="000000"/>
          <w:sz w:val="28"/>
        </w:rPr>
        <w:t>а</w:t>
      </w:r>
      <w:r w:rsidR="00AF138F" w:rsidRPr="00005B54">
        <w:rPr>
          <w:color w:val="000000"/>
          <w:sz w:val="28"/>
        </w:rPr>
        <w:t xml:space="preserve">ния. </w:t>
      </w:r>
    </w:p>
    <w:p w:rsidR="00AF138F" w:rsidRPr="00AF138F" w:rsidRDefault="00AF138F" w:rsidP="00AF138F">
      <w:pPr>
        <w:jc w:val="both"/>
        <w:rPr>
          <w:sz w:val="28"/>
        </w:rPr>
      </w:pPr>
    </w:p>
    <w:p w:rsidR="00F7084D" w:rsidRPr="007846DB" w:rsidRDefault="00EE2DA0" w:rsidP="00D7427A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010FD7">
        <w:rPr>
          <w:b/>
          <w:sz w:val="28"/>
        </w:rPr>
        <w:t xml:space="preserve">5. </w:t>
      </w:r>
      <w:r w:rsidR="00F7084D" w:rsidRPr="007846DB">
        <w:rPr>
          <w:b/>
          <w:sz w:val="28"/>
        </w:rPr>
        <w:t>Награждение победителей и призеров</w:t>
      </w:r>
    </w:p>
    <w:p w:rsidR="00D963E0" w:rsidRPr="007846DB" w:rsidRDefault="00D963E0" w:rsidP="00010FD7">
      <w:pPr>
        <w:ind w:firstLine="709"/>
        <w:jc w:val="both"/>
        <w:rPr>
          <w:sz w:val="28"/>
        </w:rPr>
      </w:pPr>
      <w:r>
        <w:rPr>
          <w:sz w:val="28"/>
        </w:rPr>
        <w:t>6.5.</w:t>
      </w:r>
      <w:r w:rsidR="00756750">
        <w:rPr>
          <w:sz w:val="28"/>
        </w:rPr>
        <w:t xml:space="preserve">1. </w:t>
      </w:r>
      <w:r w:rsidR="00B36896">
        <w:rPr>
          <w:sz w:val="28"/>
        </w:rPr>
        <w:t>Участники, занявшие призовые места (1, 2, 3) в</w:t>
      </w:r>
      <w:r w:rsidR="004E0DAF">
        <w:rPr>
          <w:sz w:val="28"/>
        </w:rPr>
        <w:t xml:space="preserve"> </w:t>
      </w:r>
      <w:r w:rsidR="006A0D3C">
        <w:rPr>
          <w:sz w:val="28"/>
        </w:rPr>
        <w:t>личных</w:t>
      </w:r>
      <w:r w:rsidR="004E0DAF">
        <w:rPr>
          <w:sz w:val="28"/>
        </w:rPr>
        <w:t xml:space="preserve"> </w:t>
      </w:r>
      <w:r w:rsidR="00B36896">
        <w:rPr>
          <w:sz w:val="28"/>
        </w:rPr>
        <w:t>спорти</w:t>
      </w:r>
      <w:r w:rsidR="00B36896">
        <w:rPr>
          <w:sz w:val="28"/>
        </w:rPr>
        <w:t>в</w:t>
      </w:r>
      <w:r w:rsidR="00B36896">
        <w:rPr>
          <w:sz w:val="28"/>
        </w:rPr>
        <w:t xml:space="preserve">ных дисциплинах </w:t>
      </w:r>
      <w:r w:rsidR="006A0D3C">
        <w:rPr>
          <w:sz w:val="28"/>
        </w:rPr>
        <w:t>программы</w:t>
      </w:r>
      <w:r w:rsidR="00B36896">
        <w:rPr>
          <w:sz w:val="28"/>
        </w:rPr>
        <w:t xml:space="preserve">, </w:t>
      </w:r>
      <w:r>
        <w:rPr>
          <w:sz w:val="28"/>
        </w:rPr>
        <w:t xml:space="preserve">награждаются медалями и </w:t>
      </w:r>
      <w:r w:rsidR="00063D20">
        <w:rPr>
          <w:sz w:val="28"/>
        </w:rPr>
        <w:t>грамотами</w:t>
      </w:r>
      <w:r>
        <w:rPr>
          <w:sz w:val="28"/>
        </w:rPr>
        <w:t xml:space="preserve"> </w:t>
      </w:r>
      <w:r w:rsidR="007923C5">
        <w:rPr>
          <w:sz w:val="28"/>
        </w:rPr>
        <w:t>м</w:t>
      </w:r>
      <w:r w:rsidR="00063D20">
        <w:rPr>
          <w:sz w:val="28"/>
        </w:rPr>
        <w:t>ин</w:t>
      </w:r>
      <w:r w:rsidR="00063D20">
        <w:rPr>
          <w:sz w:val="28"/>
        </w:rPr>
        <w:t>и</w:t>
      </w:r>
      <w:r w:rsidR="00063D20">
        <w:rPr>
          <w:sz w:val="28"/>
        </w:rPr>
        <w:t>стерства</w:t>
      </w:r>
      <w:r w:rsidRPr="007846DB">
        <w:rPr>
          <w:sz w:val="28"/>
        </w:rPr>
        <w:t>.</w:t>
      </w:r>
    </w:p>
    <w:p w:rsidR="00963F98" w:rsidRDefault="00963F98" w:rsidP="0002111C">
      <w:pPr>
        <w:jc w:val="center"/>
        <w:rPr>
          <w:b/>
          <w:sz w:val="28"/>
          <w:szCs w:val="28"/>
        </w:rPr>
      </w:pPr>
    </w:p>
    <w:p w:rsidR="0002111C" w:rsidRDefault="003455B6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C671ED" w:rsidRDefault="00C671ED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Министерство осуществляет финансовое обеспечение</w:t>
      </w:r>
      <w:r w:rsidRPr="001B5177">
        <w:rPr>
          <w:sz w:val="28"/>
          <w:szCs w:val="28"/>
        </w:rPr>
        <w:t xml:space="preserve"> спорти</w:t>
      </w:r>
      <w:r w:rsidRPr="001B5177">
        <w:rPr>
          <w:sz w:val="28"/>
          <w:szCs w:val="28"/>
        </w:rPr>
        <w:t>в</w:t>
      </w:r>
      <w:r w:rsidRPr="001B5177">
        <w:rPr>
          <w:sz w:val="28"/>
          <w:szCs w:val="28"/>
        </w:rPr>
        <w:t xml:space="preserve">ных </w:t>
      </w:r>
      <w:r>
        <w:rPr>
          <w:sz w:val="28"/>
          <w:szCs w:val="28"/>
        </w:rPr>
        <w:t>соревнований, включенных в Календарный план,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путем выделения денежных средств в виде финансового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государственного задания ХКЦРС.</w:t>
      </w:r>
    </w:p>
    <w:p w:rsidR="00C671ED" w:rsidRPr="001B5177" w:rsidRDefault="00C671ED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>, связанное с организ</w:t>
      </w:r>
      <w:r w:rsidRPr="001B5177">
        <w:rPr>
          <w:sz w:val="28"/>
          <w:szCs w:val="28"/>
        </w:rPr>
        <w:t>а</w:t>
      </w:r>
      <w:r w:rsidRPr="001B5177">
        <w:rPr>
          <w:sz w:val="28"/>
          <w:szCs w:val="28"/>
        </w:rPr>
        <w:t xml:space="preserve">ционными расходами по подготовке и проведению </w:t>
      </w:r>
      <w:r>
        <w:rPr>
          <w:sz w:val="28"/>
          <w:szCs w:val="28"/>
        </w:rPr>
        <w:t>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</w:t>
      </w:r>
      <w:r w:rsidRPr="001B5177">
        <w:rPr>
          <w:sz w:val="28"/>
          <w:szCs w:val="28"/>
        </w:rPr>
        <w:t xml:space="preserve"> сре</w:t>
      </w:r>
      <w:proofErr w:type="gramStart"/>
      <w:r w:rsidRPr="001B5177">
        <w:rPr>
          <w:sz w:val="28"/>
          <w:szCs w:val="28"/>
        </w:rPr>
        <w:t>дств др</w:t>
      </w:r>
      <w:proofErr w:type="gramEnd"/>
      <w:r w:rsidRPr="001B5177">
        <w:rPr>
          <w:sz w:val="28"/>
          <w:szCs w:val="28"/>
        </w:rPr>
        <w:t>угих участвующих организаций.</w:t>
      </w:r>
    </w:p>
    <w:p w:rsidR="00C671ED" w:rsidRDefault="00C671ED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585">
        <w:rPr>
          <w:sz w:val="28"/>
          <w:szCs w:val="28"/>
        </w:rPr>
        <w:t>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командированию членов</w:t>
      </w:r>
      <w:r w:rsidRPr="00711818">
        <w:rPr>
          <w:sz w:val="28"/>
          <w:szCs w:val="28"/>
        </w:rPr>
        <w:t xml:space="preserve"> сборных команд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</w:t>
      </w:r>
      <w:r w:rsidRPr="00711818"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t>осуществляют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, расходы по участию –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C671ED" w:rsidRDefault="00C671ED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6.6.4. Расходы по участию в спортивных соревнованиях команд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 Хабаровского края и других субъектов Российской Федерации осуществляют командирующие организации.</w:t>
      </w:r>
    </w:p>
    <w:p w:rsidR="00C671ED" w:rsidRDefault="00C671ED" w:rsidP="00010FD7">
      <w:pPr>
        <w:ind w:firstLine="709"/>
        <w:jc w:val="both"/>
        <w:rPr>
          <w:sz w:val="28"/>
          <w:szCs w:val="28"/>
        </w:rPr>
      </w:pPr>
      <w:r w:rsidRPr="00BF5C24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</w:t>
      </w:r>
      <w:r w:rsidRPr="00A04585">
        <w:rPr>
          <w:sz w:val="28"/>
          <w:szCs w:val="28"/>
        </w:rPr>
        <w:t>.6.</w:t>
      </w:r>
      <w:r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</w:t>
      </w:r>
      <w:r>
        <w:rPr>
          <w:sz w:val="28"/>
          <w:szCs w:val="28"/>
        </w:rPr>
        <w:t>о</w:t>
      </w:r>
      <w:r w:rsidRPr="00F63225">
        <w:rPr>
          <w:sz w:val="28"/>
          <w:szCs w:val="28"/>
        </w:rPr>
        <w:t>существляет финансовое обеспечение спорти</w:t>
      </w:r>
      <w:r w:rsidRPr="00F63225">
        <w:rPr>
          <w:sz w:val="28"/>
          <w:szCs w:val="28"/>
        </w:rPr>
        <w:t>в</w:t>
      </w:r>
      <w:r w:rsidRPr="00F63225">
        <w:rPr>
          <w:sz w:val="28"/>
          <w:szCs w:val="28"/>
        </w:rPr>
        <w:t xml:space="preserve">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78533E" w:rsidRDefault="0078533E" w:rsidP="0002111C">
      <w:pPr>
        <w:spacing w:line="228" w:lineRule="auto"/>
        <w:jc w:val="both"/>
        <w:rPr>
          <w:b/>
          <w:sz w:val="28"/>
        </w:rPr>
        <w:sectPr w:rsidR="0078533E" w:rsidSect="0013106C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78533E" w:rsidRPr="0078533E" w:rsidRDefault="00AD06F0" w:rsidP="00785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10FD7">
        <w:rPr>
          <w:b/>
          <w:sz w:val="28"/>
          <w:szCs w:val="28"/>
        </w:rPr>
        <w:t xml:space="preserve">. </w:t>
      </w:r>
      <w:r w:rsidR="0078533E">
        <w:rPr>
          <w:b/>
          <w:sz w:val="28"/>
          <w:szCs w:val="28"/>
        </w:rPr>
        <w:t>КРАЕВЫЕ СПОРТИВНЫЕ СОРЕВНОВАНИЯ</w:t>
      </w:r>
      <w:r w:rsidR="006F20C9">
        <w:rPr>
          <w:b/>
          <w:sz w:val="28"/>
          <w:szCs w:val="28"/>
        </w:rPr>
        <w:t xml:space="preserve"> </w:t>
      </w:r>
    </w:p>
    <w:p w:rsidR="00136F2F" w:rsidRDefault="00AD06F0" w:rsidP="0000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10FD7">
        <w:rPr>
          <w:b/>
          <w:sz w:val="28"/>
          <w:szCs w:val="28"/>
        </w:rPr>
        <w:t xml:space="preserve">1. </w:t>
      </w:r>
      <w:r w:rsidR="0078533E" w:rsidRPr="0078533E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Y="48"/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54"/>
        <w:gridCol w:w="730"/>
        <w:gridCol w:w="731"/>
        <w:gridCol w:w="438"/>
        <w:gridCol w:w="585"/>
        <w:gridCol w:w="439"/>
        <w:gridCol w:w="438"/>
        <w:gridCol w:w="1169"/>
        <w:gridCol w:w="1607"/>
        <w:gridCol w:w="1316"/>
        <w:gridCol w:w="3508"/>
        <w:gridCol w:w="1607"/>
        <w:gridCol w:w="940"/>
      </w:tblGrid>
      <w:tr w:rsidR="0086176F" w:rsidRPr="0078533E" w:rsidTr="00FD4B1E">
        <w:trPr>
          <w:cantSplit/>
          <w:trHeight w:val="384"/>
        </w:trPr>
        <w:tc>
          <w:tcPr>
            <w:tcW w:w="551" w:type="dxa"/>
            <w:vMerge w:val="restart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№</w:t>
            </w:r>
          </w:p>
          <w:p w:rsidR="0086176F" w:rsidRPr="0000637F" w:rsidRDefault="0086176F" w:rsidP="007B4D39">
            <w:pPr>
              <w:spacing w:line="180" w:lineRule="exact"/>
              <w:jc w:val="center"/>
            </w:pPr>
            <w:proofErr w:type="gramStart"/>
            <w:r w:rsidRPr="0000637F">
              <w:t>п</w:t>
            </w:r>
            <w:proofErr w:type="gramEnd"/>
            <w:r w:rsidRPr="0000637F">
              <w:t>/п</w:t>
            </w:r>
          </w:p>
        </w:tc>
        <w:tc>
          <w:tcPr>
            <w:tcW w:w="1754" w:type="dxa"/>
            <w:vMerge w:val="restart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Место провед</w:t>
            </w:r>
            <w:r w:rsidRPr="0000637F">
              <w:t>е</w:t>
            </w:r>
            <w:r w:rsidRPr="0000637F">
              <w:t>ния спортивных соревнований (</w:t>
            </w:r>
            <w:r w:rsidR="007B4D39">
              <w:t>населенный пункт Хабаро</w:t>
            </w:r>
            <w:r w:rsidR="007B4D39">
              <w:t>в</w:t>
            </w:r>
            <w:r w:rsidR="007B4D39">
              <w:t>ского края</w:t>
            </w:r>
            <w:r w:rsidRPr="0000637F">
              <w:t>)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Характер</w:t>
            </w:r>
            <w:r w:rsidR="007B4D39">
              <w:t xml:space="preserve"> проведения и</w:t>
            </w:r>
            <w:r w:rsidRPr="0000637F">
              <w:t xml:space="preserve"> подвед</w:t>
            </w:r>
            <w:r w:rsidRPr="0000637F">
              <w:t>е</w:t>
            </w:r>
            <w:r w:rsidRPr="0000637F">
              <w:t>ния итогов спортивного соревн</w:t>
            </w:r>
            <w:r w:rsidRPr="0000637F">
              <w:t>о</w:t>
            </w:r>
            <w:r w:rsidRPr="0000637F">
              <w:t>вания</w:t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Планируемое количество учас</w:t>
            </w:r>
            <w:r w:rsidRPr="0000637F">
              <w:t>т</w:t>
            </w:r>
            <w:r w:rsidRPr="0000637F">
              <w:t>ников спортивного соревнования (чел)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 xml:space="preserve">Состав спортивной сборной команды </w:t>
            </w:r>
            <w:r w:rsidR="007B4D39">
              <w:t xml:space="preserve"> муниципального образования</w:t>
            </w:r>
            <w:r w:rsidRPr="0000637F">
              <w:t xml:space="preserve"> Хаб</w:t>
            </w:r>
            <w:r w:rsidRPr="0000637F">
              <w:t>а</w:t>
            </w:r>
            <w:r w:rsidRPr="0000637F">
              <w:t>ровского края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Квалификация спортсменов</w:t>
            </w:r>
          </w:p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(спорт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r w:rsidR="00FC1D7B" w:rsidRPr="0000637F">
              <w:t xml:space="preserve"> </w:t>
            </w:r>
            <w:proofErr w:type="gramStart"/>
            <w:r w:rsidR="00FC1D7B" w:rsidRPr="0000637F">
              <w:t>р</w:t>
            </w:r>
            <w:proofErr w:type="gramEnd"/>
            <w:r w:rsidRPr="0000637F">
              <w:t>азряд)</w:t>
            </w:r>
          </w:p>
        </w:tc>
        <w:tc>
          <w:tcPr>
            <w:tcW w:w="1607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371" w:type="dxa"/>
            <w:gridSpan w:val="4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Программа спортивного соревнования</w:t>
            </w:r>
          </w:p>
        </w:tc>
      </w:tr>
      <w:tr w:rsidR="0086176F" w:rsidRPr="0078533E" w:rsidTr="00FD4B1E">
        <w:trPr>
          <w:cantSplit/>
          <w:trHeight w:val="878"/>
        </w:trPr>
        <w:tc>
          <w:tcPr>
            <w:tcW w:w="551" w:type="dxa"/>
            <w:vMerge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1900" w:type="dxa"/>
            <w:gridSpan w:val="4"/>
            <w:vMerge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1607" w:type="dxa"/>
            <w:vMerge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  <w:rPr>
                <w:b/>
              </w:rPr>
            </w:pPr>
            <w:r w:rsidRPr="0000637F">
              <w:t xml:space="preserve">Сроки проведения, в </w:t>
            </w:r>
            <w:proofErr w:type="spellStart"/>
            <w:r w:rsidRPr="0000637F">
              <w:t>т.ч</w:t>
            </w:r>
            <w:proofErr w:type="spellEnd"/>
            <w:r w:rsidRPr="0000637F">
              <w:t>. дата приезда и дата отъезда</w:t>
            </w:r>
          </w:p>
        </w:tc>
        <w:tc>
          <w:tcPr>
            <w:tcW w:w="3508" w:type="dxa"/>
            <w:vMerge w:val="restart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Наименование спортивной дисципл</w:t>
            </w:r>
            <w:r w:rsidRPr="0000637F">
              <w:t>и</w:t>
            </w:r>
            <w:r w:rsidRPr="0000637F">
              <w:t>ны</w:t>
            </w:r>
          </w:p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(в соответствии и ЕВСК)</w:t>
            </w:r>
          </w:p>
          <w:p w:rsidR="0086176F" w:rsidRPr="0000637F" w:rsidRDefault="0086176F" w:rsidP="007B4D39">
            <w:pPr>
              <w:spacing w:before="120" w:line="180" w:lineRule="exact"/>
              <w:jc w:val="center"/>
            </w:pPr>
          </w:p>
          <w:p w:rsidR="0086176F" w:rsidRPr="0000637F" w:rsidRDefault="0086176F" w:rsidP="007B4D39">
            <w:pPr>
              <w:spacing w:before="120" w:line="180" w:lineRule="exact"/>
              <w:jc w:val="center"/>
            </w:pP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Номер-код спортивной ди</w:t>
            </w:r>
            <w:r w:rsidRPr="0000637F">
              <w:t>с</w:t>
            </w:r>
            <w:r w:rsidRPr="0000637F">
              <w:t>циплины</w:t>
            </w:r>
            <w:r w:rsidR="0000637F">
              <w:t xml:space="preserve">                                 </w:t>
            </w:r>
            <w:r w:rsidRPr="0000637F">
              <w:t>(в соответствии с ВРВС)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Кол-во видов программы/</w:t>
            </w:r>
          </w:p>
          <w:p w:rsidR="0086176F" w:rsidRPr="0000637F" w:rsidRDefault="0086176F" w:rsidP="007B4D39">
            <w:pPr>
              <w:spacing w:before="120" w:line="180" w:lineRule="exact"/>
              <w:jc w:val="center"/>
            </w:pPr>
            <w:r w:rsidRPr="0000637F">
              <w:t>кол-во медалей</w:t>
            </w:r>
          </w:p>
        </w:tc>
      </w:tr>
      <w:tr w:rsidR="0086176F" w:rsidRPr="0078533E" w:rsidTr="00FD4B1E">
        <w:trPr>
          <w:cantSplit/>
          <w:trHeight w:val="359"/>
        </w:trPr>
        <w:tc>
          <w:tcPr>
            <w:tcW w:w="551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extDirection w:val="btL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extDirection w:val="btL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всего</w:t>
            </w:r>
          </w:p>
        </w:tc>
        <w:tc>
          <w:tcPr>
            <w:tcW w:w="1462" w:type="dxa"/>
            <w:gridSpan w:val="3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в т. ч.</w:t>
            </w:r>
          </w:p>
        </w:tc>
        <w:tc>
          <w:tcPr>
            <w:tcW w:w="1169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316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508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</w:tr>
      <w:tr w:rsidR="0086176F" w:rsidRPr="0078533E" w:rsidTr="00FD4B1E">
        <w:trPr>
          <w:cantSplit/>
          <w:trHeight w:val="1308"/>
        </w:trPr>
        <w:tc>
          <w:tcPr>
            <w:tcW w:w="551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extDirection w:val="btL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extDirection w:val="btL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585" w:type="dxa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Спортсменов</w:t>
            </w:r>
          </w:p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439" w:type="dxa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тренеров</w:t>
            </w:r>
          </w:p>
        </w:tc>
        <w:tc>
          <w:tcPr>
            <w:tcW w:w="438" w:type="dxa"/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спортивных судей</w:t>
            </w:r>
          </w:p>
        </w:tc>
        <w:tc>
          <w:tcPr>
            <w:tcW w:w="1169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316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508" w:type="dxa"/>
            <w:vMerge/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7B4D39">
            <w:pPr>
              <w:spacing w:line="180" w:lineRule="exact"/>
              <w:jc w:val="both"/>
              <w:rPr>
                <w:b/>
              </w:rPr>
            </w:pPr>
          </w:p>
        </w:tc>
      </w:tr>
      <w:tr w:rsidR="0086176F" w:rsidRPr="0078533E" w:rsidTr="00FD4B1E">
        <w:trPr>
          <w:trHeight w:val="174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  <w:r w:rsidRPr="0000637F">
              <w:t>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  <w:r w:rsidRPr="0000637F"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9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11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12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13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14</w:t>
            </w:r>
          </w:p>
        </w:tc>
      </w:tr>
      <w:tr w:rsidR="007736FA" w:rsidRPr="0078533E" w:rsidTr="00FD4B1E">
        <w:trPr>
          <w:cantSplit/>
          <w:trHeight w:val="749"/>
        </w:trPr>
        <w:tc>
          <w:tcPr>
            <w:tcW w:w="551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1**</w:t>
            </w:r>
          </w:p>
        </w:tc>
        <w:tc>
          <w:tcPr>
            <w:tcW w:w="1754" w:type="dxa"/>
            <w:vMerge w:val="restart"/>
            <w:vAlign w:val="center"/>
          </w:tcPr>
          <w:p w:rsidR="007736FA" w:rsidRDefault="00BC2098" w:rsidP="00010FD7">
            <w:pPr>
              <w:spacing w:line="180" w:lineRule="exact"/>
              <w:jc w:val="center"/>
            </w:pPr>
            <w:r>
              <w:t>г. Комсомольск-на-Амуре</w:t>
            </w:r>
            <w:r w:rsidR="00010FD7">
              <w:t>,</w:t>
            </w:r>
          </w:p>
          <w:p w:rsidR="00010FD7" w:rsidRPr="0000637F" w:rsidRDefault="00010FD7" w:rsidP="00010FD7">
            <w:pPr>
              <w:spacing w:line="180" w:lineRule="exact"/>
              <w:jc w:val="center"/>
            </w:pPr>
          </w:p>
          <w:p w:rsidR="00663D99" w:rsidRPr="0000637F" w:rsidRDefault="00263BD4" w:rsidP="00010FD7">
            <w:pPr>
              <w:spacing w:line="180" w:lineRule="exact"/>
              <w:jc w:val="center"/>
            </w:pPr>
            <w:r>
              <w:t>"</w:t>
            </w:r>
            <w:proofErr w:type="spellStart"/>
            <w:r w:rsidR="00FE6FB8">
              <w:t>Мяо</w:t>
            </w:r>
            <w:proofErr w:type="spellEnd"/>
            <w:r w:rsidR="00FE6FB8">
              <w:t>-Чан 2018</w:t>
            </w:r>
            <w:r>
              <w:t>"</w:t>
            </w:r>
          </w:p>
        </w:tc>
        <w:tc>
          <w:tcPr>
            <w:tcW w:w="730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150</w:t>
            </w:r>
          </w:p>
        </w:tc>
        <w:tc>
          <w:tcPr>
            <w:tcW w:w="438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19</w:t>
            </w:r>
          </w:p>
        </w:tc>
        <w:tc>
          <w:tcPr>
            <w:tcW w:w="585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16</w:t>
            </w:r>
          </w:p>
        </w:tc>
        <w:tc>
          <w:tcPr>
            <w:tcW w:w="439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  <w:r w:rsidRPr="0000637F">
              <w:t>1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7736FA" w:rsidRPr="0000637F" w:rsidRDefault="007736FA" w:rsidP="00FD4B1E">
            <w:pPr>
              <w:spacing w:line="180" w:lineRule="exact"/>
              <w:ind w:left="113" w:right="113"/>
              <w:jc w:val="center"/>
            </w:pPr>
            <w:r w:rsidRPr="0000637F">
              <w:t>Не ниже  2 разряда</w:t>
            </w:r>
          </w:p>
          <w:p w:rsidR="007736FA" w:rsidRPr="0000637F" w:rsidRDefault="007736FA" w:rsidP="00FD4B1E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юн. </w:t>
            </w:r>
            <w:r w:rsidR="00FC1D7B" w:rsidRPr="0000637F">
              <w:t>р</w:t>
            </w:r>
            <w:r w:rsidRPr="0000637F">
              <w:t>азряда</w:t>
            </w:r>
            <w:proofErr w:type="gramStart"/>
            <w:r w:rsidR="00663D99" w:rsidRPr="0000637F">
              <w:t xml:space="preserve"> ,</w:t>
            </w:r>
            <w:proofErr w:type="gramEnd"/>
            <w:r w:rsidR="00663D99" w:rsidRPr="0000637F">
              <w:t xml:space="preserve"> </w:t>
            </w:r>
            <w:r w:rsidR="00FC1D7B" w:rsidRPr="0000637F">
              <w:t xml:space="preserve">                           </w:t>
            </w:r>
            <w:r w:rsidRPr="0000637F">
              <w:t>не ниже 2 юн. разряда</w:t>
            </w:r>
          </w:p>
        </w:tc>
        <w:tc>
          <w:tcPr>
            <w:tcW w:w="1607" w:type="dxa"/>
            <w:vMerge w:val="restart"/>
            <w:vAlign w:val="center"/>
          </w:tcPr>
          <w:p w:rsidR="00FD4B1E" w:rsidRDefault="007736FA" w:rsidP="007B4D39">
            <w:pPr>
              <w:spacing w:line="180" w:lineRule="exact"/>
              <w:jc w:val="center"/>
            </w:pPr>
            <w:r w:rsidRPr="0000637F">
              <w:t>мужчины,    женщины</w:t>
            </w:r>
          </w:p>
          <w:p w:rsidR="00FC1D7B" w:rsidRDefault="003E1809" w:rsidP="007B4D39">
            <w:pPr>
              <w:spacing w:line="180" w:lineRule="exact"/>
              <w:jc w:val="center"/>
            </w:pPr>
            <w:r>
              <w:br/>
              <w:t xml:space="preserve">юноши, </w:t>
            </w:r>
            <w:r w:rsidR="00FD4B1E">
              <w:br/>
            </w:r>
            <w:r>
              <w:t xml:space="preserve">девушки           </w:t>
            </w:r>
            <w:r w:rsidR="00E355DC">
              <w:t>(до 18</w:t>
            </w:r>
            <w:r w:rsidR="007736FA" w:rsidRPr="0000637F">
              <w:t xml:space="preserve"> лет)</w:t>
            </w:r>
          </w:p>
          <w:p w:rsidR="007B4D39" w:rsidRPr="0000637F" w:rsidRDefault="007B4D39" w:rsidP="007B4D39">
            <w:pPr>
              <w:spacing w:line="180" w:lineRule="exact"/>
              <w:jc w:val="center"/>
            </w:pPr>
          </w:p>
          <w:p w:rsidR="007736FA" w:rsidRPr="0000637F" w:rsidRDefault="007B4D39" w:rsidP="00FD4B1E">
            <w:pPr>
              <w:spacing w:line="180" w:lineRule="exact"/>
              <w:jc w:val="center"/>
            </w:pPr>
            <w:r>
              <w:t>мальчики</w:t>
            </w:r>
            <w:r w:rsidR="007736FA" w:rsidRPr="0000637F">
              <w:t>,</w:t>
            </w:r>
            <w:r w:rsidR="00FD4B1E">
              <w:br/>
            </w:r>
            <w:r>
              <w:t>девочки</w:t>
            </w:r>
            <w:r w:rsidR="007736FA" w:rsidRPr="0000637F">
              <w:br/>
              <w:t>(до 15 лет)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736FA" w:rsidRPr="00A863A9" w:rsidRDefault="00FE6FB8" w:rsidP="007B4D39">
            <w:pPr>
              <w:spacing w:line="180" w:lineRule="exact"/>
              <w:jc w:val="center"/>
            </w:pPr>
            <w:r w:rsidRPr="00A863A9">
              <w:t>23</w:t>
            </w:r>
            <w:r w:rsidR="007736FA" w:rsidRPr="00A863A9">
              <w:t xml:space="preserve"> марта</w:t>
            </w:r>
          </w:p>
          <w:p w:rsidR="007736FA" w:rsidRPr="00A863A9" w:rsidRDefault="00BC2098" w:rsidP="00010FD7">
            <w:pPr>
              <w:spacing w:line="180" w:lineRule="exact"/>
              <w:jc w:val="center"/>
            </w:pPr>
            <w:r w:rsidRPr="00A863A9">
              <w:t>201</w:t>
            </w:r>
            <w:r w:rsidR="00010FD7">
              <w:t>8</w:t>
            </w:r>
            <w:r w:rsidR="007736FA" w:rsidRPr="00A863A9">
              <w:t xml:space="preserve"> г.</w:t>
            </w:r>
          </w:p>
        </w:tc>
        <w:tc>
          <w:tcPr>
            <w:tcW w:w="3508" w:type="dxa"/>
            <w:vAlign w:val="center"/>
          </w:tcPr>
          <w:p w:rsidR="007736FA" w:rsidRPr="0000637F" w:rsidRDefault="007736FA" w:rsidP="001C09C5">
            <w:pPr>
              <w:spacing w:line="180" w:lineRule="exact"/>
            </w:pPr>
            <w:r w:rsidRPr="0000637F">
              <w:t xml:space="preserve">День приезда, </w:t>
            </w:r>
            <w:r w:rsidR="001C09C5">
              <w:t xml:space="preserve">мандатная </w:t>
            </w:r>
            <w:r w:rsidRPr="0000637F">
              <w:t>комиссия</w:t>
            </w:r>
            <w:r w:rsidR="001C09C5">
              <w:t>, заседание главной судейской колл</w:t>
            </w:r>
            <w:r w:rsidR="001C09C5">
              <w:t>е</w:t>
            </w:r>
            <w:r w:rsidR="001C09C5">
              <w:t xml:space="preserve">гии, тренеров, </w:t>
            </w:r>
            <w:r w:rsidRPr="0000637F">
              <w:t>представителей</w:t>
            </w:r>
            <w:r w:rsidR="001C09C5">
              <w:t xml:space="preserve"> команд</w:t>
            </w:r>
          </w:p>
        </w:tc>
        <w:tc>
          <w:tcPr>
            <w:tcW w:w="160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</w:tr>
      <w:tr w:rsidR="007736FA" w:rsidRPr="0078533E" w:rsidTr="00FD4B1E">
        <w:trPr>
          <w:cantSplit/>
          <w:trHeight w:val="547"/>
        </w:trPr>
        <w:tc>
          <w:tcPr>
            <w:tcW w:w="551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vAlign w:val="center"/>
          </w:tcPr>
          <w:p w:rsidR="007736FA" w:rsidRPr="0000637F" w:rsidRDefault="007736FA" w:rsidP="00010FD7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7736FA" w:rsidRPr="0000637F" w:rsidRDefault="007736FA" w:rsidP="007B4D39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736FA" w:rsidRPr="00A863A9" w:rsidRDefault="00FE6FB8" w:rsidP="007B4D39">
            <w:pPr>
              <w:spacing w:line="180" w:lineRule="exact"/>
              <w:jc w:val="center"/>
            </w:pPr>
            <w:r w:rsidRPr="00A863A9">
              <w:t>24</w:t>
            </w:r>
            <w:r w:rsidR="007736FA" w:rsidRPr="00A863A9">
              <w:t xml:space="preserve"> марта</w:t>
            </w:r>
          </w:p>
          <w:p w:rsidR="007736FA" w:rsidRPr="00A863A9" w:rsidRDefault="00BC2098" w:rsidP="00010FD7">
            <w:pPr>
              <w:spacing w:line="180" w:lineRule="exact"/>
              <w:jc w:val="center"/>
            </w:pPr>
            <w:r w:rsidRPr="00A863A9">
              <w:t>201</w:t>
            </w:r>
            <w:r w:rsidR="00010FD7">
              <w:t>8</w:t>
            </w:r>
            <w:r w:rsidR="007736FA" w:rsidRPr="00A863A9">
              <w:t xml:space="preserve"> г.</w:t>
            </w:r>
          </w:p>
        </w:tc>
        <w:tc>
          <w:tcPr>
            <w:tcW w:w="3508" w:type="dxa"/>
            <w:vAlign w:val="center"/>
          </w:tcPr>
          <w:p w:rsidR="007736FA" w:rsidRPr="0000637F" w:rsidRDefault="007736FA" w:rsidP="007B4D39">
            <w:pPr>
              <w:spacing w:line="180" w:lineRule="exact"/>
            </w:pPr>
            <w:r w:rsidRPr="0000637F">
              <w:t>Лыжн</w:t>
            </w:r>
            <w:r w:rsidR="001C09C5">
              <w:t>ая гонка – многодневная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</w:tr>
      <w:tr w:rsidR="007736FA" w:rsidRPr="0078533E" w:rsidTr="00FD4B1E">
        <w:trPr>
          <w:cantSplit/>
          <w:trHeight w:val="541"/>
        </w:trPr>
        <w:tc>
          <w:tcPr>
            <w:tcW w:w="551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vAlign w:val="center"/>
          </w:tcPr>
          <w:p w:rsidR="007736FA" w:rsidRPr="0000637F" w:rsidRDefault="007736FA" w:rsidP="00010FD7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7736FA" w:rsidRPr="0000637F" w:rsidRDefault="007736FA" w:rsidP="007B4D39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vAlign w:val="center"/>
          </w:tcPr>
          <w:p w:rsidR="007736FA" w:rsidRPr="0000637F" w:rsidRDefault="007736FA" w:rsidP="007B4D39">
            <w:pPr>
              <w:spacing w:line="180" w:lineRule="exact"/>
              <w:jc w:val="center"/>
            </w:pPr>
          </w:p>
        </w:tc>
        <w:tc>
          <w:tcPr>
            <w:tcW w:w="1316" w:type="dxa"/>
            <w:vMerge w:val="restart"/>
            <w:vAlign w:val="center"/>
          </w:tcPr>
          <w:p w:rsidR="007736FA" w:rsidRPr="00A863A9" w:rsidRDefault="00A863A9" w:rsidP="007B4D39">
            <w:pPr>
              <w:spacing w:line="180" w:lineRule="exact"/>
              <w:jc w:val="center"/>
            </w:pPr>
            <w:r w:rsidRPr="00A863A9">
              <w:t xml:space="preserve">25 </w:t>
            </w:r>
            <w:r w:rsidR="007736FA" w:rsidRPr="00A863A9">
              <w:t xml:space="preserve"> марта</w:t>
            </w:r>
          </w:p>
          <w:p w:rsidR="007736FA" w:rsidRPr="00A863A9" w:rsidRDefault="00BC2098" w:rsidP="00010FD7">
            <w:pPr>
              <w:spacing w:line="180" w:lineRule="exact"/>
              <w:jc w:val="center"/>
            </w:pPr>
            <w:r w:rsidRPr="00A863A9">
              <w:t>201</w:t>
            </w:r>
            <w:r w:rsidR="00010FD7">
              <w:t>8</w:t>
            </w:r>
            <w:r w:rsidR="007736FA" w:rsidRPr="00A863A9">
              <w:t xml:space="preserve"> г.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1C09C5" w:rsidP="007B4D39">
            <w:pPr>
              <w:spacing w:line="180" w:lineRule="exact"/>
            </w:pPr>
            <w:r>
              <w:t>Лыжная гонка – многодневная</w:t>
            </w:r>
            <w:r w:rsidR="00D422C1">
              <w:t xml:space="preserve">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1C09C5">
            <w:pPr>
              <w:spacing w:line="180" w:lineRule="exact"/>
              <w:jc w:val="center"/>
            </w:pPr>
            <w:r w:rsidRPr="0000637F">
              <w:t>083</w:t>
            </w:r>
            <w:r w:rsidR="00663D99" w:rsidRPr="0000637F">
              <w:t>0173811Я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1C09C5">
            <w:pPr>
              <w:spacing w:line="180" w:lineRule="exact"/>
              <w:jc w:val="center"/>
            </w:pPr>
            <w:r w:rsidRPr="0000637F">
              <w:t>6/18</w:t>
            </w:r>
          </w:p>
        </w:tc>
      </w:tr>
      <w:tr w:rsidR="007736FA" w:rsidRPr="0078533E" w:rsidTr="00FC2126">
        <w:trPr>
          <w:cantSplit/>
          <w:trHeight w:val="478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010FD7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6FA" w:rsidRPr="0000637F" w:rsidRDefault="007736FA" w:rsidP="007B4D39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  <w:jc w:val="center"/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736FA" w:rsidRPr="00D250F4" w:rsidRDefault="007736FA" w:rsidP="007B4D39">
            <w:pPr>
              <w:spacing w:line="180" w:lineRule="exact"/>
              <w:jc w:val="both"/>
              <w:rPr>
                <w:color w:val="FF000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7B4D39">
            <w:pPr>
              <w:spacing w:line="180" w:lineRule="exact"/>
            </w:pPr>
            <w:r w:rsidRPr="0000637F">
              <w:t>День отъезда</w:t>
            </w:r>
          </w:p>
        </w:tc>
        <w:tc>
          <w:tcPr>
            <w:tcW w:w="160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1C09C5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736FA" w:rsidRPr="0000637F" w:rsidRDefault="007736FA" w:rsidP="001C09C5">
            <w:pPr>
              <w:spacing w:line="180" w:lineRule="exact"/>
              <w:jc w:val="center"/>
            </w:pPr>
          </w:p>
        </w:tc>
      </w:tr>
      <w:tr w:rsidR="0086176F" w:rsidRPr="0078533E" w:rsidTr="00FD4B1E">
        <w:trPr>
          <w:cantSplit/>
          <w:trHeight w:val="52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  <w:r w:rsidRPr="0000637F">
              <w:t>2**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Default="0086176F" w:rsidP="00010FD7">
            <w:pPr>
              <w:spacing w:line="180" w:lineRule="exact"/>
              <w:jc w:val="center"/>
            </w:pPr>
            <w:r w:rsidRPr="0000637F">
              <w:t>г. Комсомольск-на-Амуре,</w:t>
            </w:r>
          </w:p>
          <w:p w:rsidR="00010FD7" w:rsidRPr="0000637F" w:rsidRDefault="00010FD7" w:rsidP="00010FD7">
            <w:pPr>
              <w:spacing w:line="180" w:lineRule="exact"/>
              <w:jc w:val="center"/>
            </w:pPr>
          </w:p>
          <w:p w:rsidR="0086176F" w:rsidRPr="0000637F" w:rsidRDefault="00263BD4" w:rsidP="00010FD7">
            <w:pPr>
              <w:spacing w:line="180" w:lineRule="exact"/>
              <w:jc w:val="center"/>
            </w:pPr>
            <w:r>
              <w:t>"</w:t>
            </w:r>
            <w:r w:rsidR="0086176F" w:rsidRPr="0000637F">
              <w:t xml:space="preserve">Приз </w:t>
            </w:r>
            <w:r w:rsidR="0086176F" w:rsidRPr="0000637F">
              <w:br/>
              <w:t xml:space="preserve">Г.А. </w:t>
            </w:r>
            <w:proofErr w:type="spellStart"/>
            <w:r w:rsidR="0086176F" w:rsidRPr="0000637F">
              <w:t>Коскинина</w:t>
            </w:r>
            <w:proofErr w:type="spellEnd"/>
            <w:r>
              <w:t>"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180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19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16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ind w:left="113" w:right="113"/>
              <w:jc w:val="center"/>
            </w:pPr>
            <w:r w:rsidRPr="0000637F">
              <w:t>Не ниже  2 ра</w:t>
            </w:r>
            <w:r w:rsidRPr="0000637F">
              <w:t>з</w:t>
            </w:r>
            <w:r w:rsidRPr="0000637F">
              <w:t>ряда</w:t>
            </w:r>
          </w:p>
          <w:p w:rsidR="0086176F" w:rsidRPr="0000637F" w:rsidRDefault="0086176F" w:rsidP="007B4D39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да,</w:t>
            </w:r>
          </w:p>
          <w:p w:rsidR="0086176F" w:rsidRPr="0000637F" w:rsidRDefault="0086176F" w:rsidP="007B4D39">
            <w:pPr>
              <w:spacing w:line="180" w:lineRule="exact"/>
              <w:ind w:left="113" w:right="113"/>
              <w:jc w:val="center"/>
            </w:pPr>
            <w:r w:rsidRPr="0000637F">
              <w:t>не ниже 2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39" w:rsidRDefault="0086176F" w:rsidP="007B4D39">
            <w:pPr>
              <w:spacing w:line="180" w:lineRule="exact"/>
              <w:jc w:val="center"/>
            </w:pPr>
            <w:r w:rsidRPr="0000637F">
              <w:t>мужчины,    женщины</w:t>
            </w:r>
          </w:p>
          <w:p w:rsidR="00E355DC" w:rsidRDefault="00E355DC" w:rsidP="007B4D39">
            <w:pPr>
              <w:spacing w:line="180" w:lineRule="exact"/>
              <w:jc w:val="center"/>
            </w:pPr>
          </w:p>
          <w:p w:rsidR="0086176F" w:rsidRDefault="0086176F" w:rsidP="007B4D39">
            <w:pPr>
              <w:spacing w:line="180" w:lineRule="exact"/>
              <w:jc w:val="center"/>
            </w:pPr>
            <w:r w:rsidRPr="0000637F">
              <w:t xml:space="preserve">юноши, </w:t>
            </w:r>
            <w:r w:rsidR="00FD4B1E">
              <w:br/>
            </w:r>
            <w:r w:rsidRPr="0000637F">
              <w:t xml:space="preserve">девушки </w:t>
            </w:r>
            <w:r w:rsidR="00FD4B1E">
              <w:br/>
            </w:r>
            <w:r w:rsidRPr="0000637F">
              <w:t>(до 19 лет)</w:t>
            </w:r>
          </w:p>
          <w:p w:rsidR="007B4D39" w:rsidRPr="0000637F" w:rsidRDefault="007B4D39" w:rsidP="007B4D39">
            <w:pPr>
              <w:spacing w:line="180" w:lineRule="exact"/>
              <w:jc w:val="center"/>
            </w:pPr>
          </w:p>
          <w:p w:rsidR="0086176F" w:rsidRDefault="0086176F" w:rsidP="007B4D39">
            <w:pPr>
              <w:spacing w:line="180" w:lineRule="exact"/>
              <w:jc w:val="center"/>
            </w:pPr>
            <w:r w:rsidRPr="0000637F">
              <w:t>юноши,</w:t>
            </w:r>
            <w:r w:rsidR="00FD4B1E">
              <w:br/>
            </w:r>
            <w:r w:rsidRPr="0000637F">
              <w:t xml:space="preserve">девушки </w:t>
            </w:r>
            <w:r w:rsidRPr="0000637F">
              <w:br/>
              <w:t>(до 17 лет)</w:t>
            </w:r>
          </w:p>
          <w:p w:rsidR="007B4D39" w:rsidRPr="0000637F" w:rsidRDefault="007B4D39" w:rsidP="007B4D39">
            <w:pPr>
              <w:spacing w:line="180" w:lineRule="exact"/>
              <w:jc w:val="center"/>
            </w:pPr>
          </w:p>
          <w:p w:rsidR="0086176F" w:rsidRDefault="007B4D39" w:rsidP="007B4D39">
            <w:pPr>
              <w:spacing w:line="180" w:lineRule="exact"/>
              <w:jc w:val="center"/>
            </w:pPr>
            <w:r>
              <w:t xml:space="preserve">мальчики, </w:t>
            </w:r>
            <w:r w:rsidR="00FD4B1E">
              <w:br/>
            </w:r>
            <w:r>
              <w:t>девочки</w:t>
            </w:r>
            <w:r w:rsidR="0086176F" w:rsidRPr="0000637F">
              <w:br/>
              <w:t>(до 15 лет)</w:t>
            </w:r>
          </w:p>
          <w:p w:rsidR="008A60F3" w:rsidRDefault="008A60F3" w:rsidP="007B4D39">
            <w:pPr>
              <w:spacing w:line="180" w:lineRule="exact"/>
              <w:jc w:val="center"/>
            </w:pPr>
          </w:p>
          <w:p w:rsidR="008A60F3" w:rsidRDefault="008A60F3" w:rsidP="007B4D39">
            <w:pPr>
              <w:spacing w:line="180" w:lineRule="exact"/>
              <w:jc w:val="center"/>
            </w:pPr>
          </w:p>
          <w:p w:rsidR="008A60F3" w:rsidRDefault="008A60F3" w:rsidP="007B4D39">
            <w:pPr>
              <w:spacing w:line="180" w:lineRule="exact"/>
              <w:jc w:val="center"/>
            </w:pPr>
          </w:p>
          <w:p w:rsidR="008A60F3" w:rsidRDefault="008A60F3" w:rsidP="007B4D39">
            <w:pPr>
              <w:spacing w:line="180" w:lineRule="exact"/>
              <w:jc w:val="center"/>
            </w:pPr>
          </w:p>
          <w:p w:rsidR="008A60F3" w:rsidRDefault="008A60F3" w:rsidP="007B4D39">
            <w:pPr>
              <w:spacing w:line="180" w:lineRule="exact"/>
              <w:jc w:val="center"/>
            </w:pPr>
          </w:p>
          <w:p w:rsidR="008A60F3" w:rsidRPr="0000637F" w:rsidRDefault="008A60F3" w:rsidP="007B4D39">
            <w:pPr>
              <w:spacing w:line="180" w:lineRule="exact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A863A9" w:rsidRDefault="00A863A9" w:rsidP="00010FD7">
            <w:pPr>
              <w:spacing w:line="180" w:lineRule="exact"/>
              <w:jc w:val="center"/>
            </w:pPr>
            <w:r w:rsidRPr="00A863A9">
              <w:t>07</w:t>
            </w:r>
            <w:r w:rsidR="007A0D9F" w:rsidRPr="00A863A9">
              <w:t xml:space="preserve"> сентября 201</w:t>
            </w:r>
            <w:r w:rsidR="00010FD7">
              <w:t>8</w:t>
            </w:r>
            <w:r w:rsidR="0086176F" w:rsidRPr="00A863A9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</w:pPr>
            <w:r w:rsidRPr="0000637F">
              <w:t xml:space="preserve">День приезда, </w:t>
            </w:r>
            <w:r w:rsidR="001C09C5">
              <w:t xml:space="preserve">мандатная </w:t>
            </w:r>
            <w:r w:rsidRPr="0000637F">
              <w:t>комиссия</w:t>
            </w:r>
            <w:r w:rsidR="001C09C5">
              <w:t>, заседание главной судейской колл</w:t>
            </w:r>
            <w:r w:rsidR="001C09C5">
              <w:t>е</w:t>
            </w:r>
            <w:r w:rsidR="001C09C5">
              <w:t>гии, тренеров, п</w:t>
            </w:r>
            <w:r w:rsidRPr="0000637F">
              <w:t>редставителей</w:t>
            </w:r>
            <w:r w:rsidR="001C09C5">
              <w:t xml:space="preserve"> команд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</w:p>
        </w:tc>
      </w:tr>
      <w:tr w:rsidR="0086176F" w:rsidRPr="0078533E" w:rsidTr="00FD4B1E">
        <w:trPr>
          <w:cantSplit/>
          <w:trHeight w:val="39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A863A9" w:rsidRDefault="00A863A9" w:rsidP="00010FD7">
            <w:pPr>
              <w:spacing w:line="180" w:lineRule="exact"/>
              <w:jc w:val="center"/>
            </w:pPr>
            <w:r w:rsidRPr="00A863A9">
              <w:t>08</w:t>
            </w:r>
            <w:r w:rsidR="007A0D9F" w:rsidRPr="00A863A9">
              <w:t xml:space="preserve"> сентября 201</w:t>
            </w:r>
            <w:r w:rsidR="00010FD7">
              <w:t>8</w:t>
            </w:r>
            <w:r w:rsidR="0086176F" w:rsidRPr="00A863A9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D422C1" w:rsidP="00010FD7">
            <w:pPr>
              <w:spacing w:line="180" w:lineRule="exact"/>
            </w:pPr>
            <w:r>
              <w:t>Кросс - м</w:t>
            </w:r>
            <w:r w:rsidR="007B4D39">
              <w:t>ногодневный</w:t>
            </w:r>
            <w:r w:rsidR="00F86215" w:rsidRPr="0000637F"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</w:p>
        </w:tc>
      </w:tr>
      <w:tr w:rsidR="0086176F" w:rsidRPr="0078533E" w:rsidTr="00FC2126">
        <w:trPr>
          <w:cantSplit/>
          <w:trHeight w:val="65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A863A9" w:rsidRDefault="00A863A9" w:rsidP="00010FD7">
            <w:pPr>
              <w:spacing w:line="180" w:lineRule="exact"/>
              <w:jc w:val="center"/>
            </w:pPr>
            <w:r w:rsidRPr="00A863A9">
              <w:t>09</w:t>
            </w:r>
            <w:r w:rsidR="007A0D9F" w:rsidRPr="00A863A9">
              <w:t xml:space="preserve"> сентября</w:t>
            </w:r>
            <w:r w:rsidR="007A0D9F" w:rsidRPr="00A863A9">
              <w:br/>
              <w:t>201</w:t>
            </w:r>
            <w:r w:rsidR="00010FD7">
              <w:t>8</w:t>
            </w:r>
            <w:r w:rsidR="0086176F" w:rsidRPr="00A863A9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86176F" w:rsidRPr="0000637F" w:rsidRDefault="00D422C1" w:rsidP="00D422C1">
            <w:pPr>
              <w:spacing w:line="180" w:lineRule="exact"/>
              <w:jc w:val="both"/>
            </w:pPr>
            <w:r>
              <w:t>Кросс - м</w:t>
            </w:r>
            <w:r w:rsidR="007B4D39">
              <w:t xml:space="preserve">ногодневный </w:t>
            </w:r>
            <w:r>
              <w:t>(финал)</w:t>
            </w:r>
            <w:r w:rsidR="007B4D39"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0830051811Я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76F" w:rsidRPr="0000637F" w:rsidRDefault="0086176F" w:rsidP="001C09C5">
            <w:pPr>
              <w:spacing w:line="180" w:lineRule="exact"/>
              <w:jc w:val="center"/>
            </w:pPr>
            <w:r w:rsidRPr="0000637F">
              <w:t>8/24</w:t>
            </w:r>
          </w:p>
        </w:tc>
      </w:tr>
      <w:tr w:rsidR="0086176F" w:rsidRPr="0078533E" w:rsidTr="00C115B7">
        <w:trPr>
          <w:cantSplit/>
          <w:trHeight w:val="9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7B4D39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86176F" w:rsidRPr="0000637F" w:rsidRDefault="0086176F" w:rsidP="007B4D39">
            <w:pPr>
              <w:spacing w:line="180" w:lineRule="exact"/>
            </w:pPr>
            <w:r w:rsidRPr="0000637F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6176F" w:rsidRPr="0000637F" w:rsidRDefault="0086176F" w:rsidP="007B4D39">
            <w:pPr>
              <w:spacing w:line="180" w:lineRule="exact"/>
              <w:jc w:val="center"/>
            </w:pPr>
          </w:p>
        </w:tc>
      </w:tr>
      <w:tr w:rsidR="008A60F3" w:rsidRPr="0078533E" w:rsidTr="008A60F3">
        <w:trPr>
          <w:cantSplit/>
          <w:trHeight w:val="202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  <w:r>
              <w:lastRenderedPageBreak/>
              <w:t>3</w:t>
            </w:r>
            <w:r w:rsidRPr="00C115B7">
              <w:t>**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>
              <w:t>Хабаровский м</w:t>
            </w:r>
            <w:r>
              <w:t>у</w:t>
            </w:r>
            <w:r>
              <w:t>ниципальный район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 w:rsidRPr="0000637F">
              <w:t>180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 w:rsidRPr="0000637F">
              <w:t>19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 w:rsidRPr="0000637F">
              <w:t>16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ind w:left="113" w:right="113"/>
              <w:jc w:val="center"/>
            </w:pPr>
            <w:r w:rsidRPr="0000637F">
              <w:t>Не ниже  2 разр</w:t>
            </w:r>
            <w:r w:rsidRPr="0000637F">
              <w:t>я</w:t>
            </w:r>
            <w:r w:rsidRPr="0000637F">
              <w:t>да</w:t>
            </w:r>
          </w:p>
          <w:p w:rsidR="008A60F3" w:rsidRPr="0000637F" w:rsidRDefault="008A60F3" w:rsidP="008A60F3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да,</w:t>
            </w:r>
          </w:p>
          <w:p w:rsidR="008A60F3" w:rsidRPr="0000637F" w:rsidRDefault="008A60F3" w:rsidP="008A60F3">
            <w:pPr>
              <w:spacing w:line="180" w:lineRule="exact"/>
              <w:ind w:left="113" w:right="113"/>
              <w:jc w:val="center"/>
            </w:pPr>
            <w:r w:rsidRPr="0000637F">
              <w:t>не ниже 2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Default="008A60F3" w:rsidP="008A60F3">
            <w:pPr>
              <w:spacing w:line="180" w:lineRule="exact"/>
              <w:jc w:val="center"/>
            </w:pPr>
            <w:r w:rsidRPr="008A60F3">
              <w:t>мужч</w:t>
            </w:r>
            <w:r w:rsidRPr="008A60F3">
              <w:t>и</w:t>
            </w:r>
            <w:r w:rsidRPr="008A60F3">
              <w:t>ны,</w:t>
            </w:r>
            <w:r>
              <w:br/>
            </w:r>
            <w:r>
              <w:t>женщины</w:t>
            </w:r>
          </w:p>
          <w:p w:rsidR="008A60F3" w:rsidRDefault="008A60F3" w:rsidP="008A60F3">
            <w:pPr>
              <w:spacing w:line="180" w:lineRule="exact"/>
              <w:jc w:val="center"/>
            </w:pPr>
          </w:p>
          <w:p w:rsidR="008A60F3" w:rsidRDefault="008A60F3" w:rsidP="008A60F3">
            <w:pPr>
              <w:spacing w:line="180" w:lineRule="exact"/>
              <w:jc w:val="center"/>
            </w:pPr>
            <w:r>
              <w:t xml:space="preserve">юноши, </w:t>
            </w:r>
          </w:p>
          <w:p w:rsidR="008A60F3" w:rsidRDefault="008A60F3" w:rsidP="008A60F3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8A60F3" w:rsidRDefault="008A60F3" w:rsidP="008A60F3">
            <w:pPr>
              <w:spacing w:line="180" w:lineRule="exact"/>
              <w:jc w:val="center"/>
            </w:pPr>
            <w:r>
              <w:t>(до 19 лет)</w:t>
            </w:r>
          </w:p>
          <w:p w:rsidR="008A60F3" w:rsidRDefault="008A60F3" w:rsidP="008A60F3">
            <w:pPr>
              <w:spacing w:line="180" w:lineRule="exact"/>
              <w:jc w:val="center"/>
            </w:pPr>
          </w:p>
          <w:p w:rsidR="008A60F3" w:rsidRDefault="008A60F3" w:rsidP="008A60F3">
            <w:pPr>
              <w:spacing w:line="180" w:lineRule="exact"/>
              <w:jc w:val="center"/>
            </w:pPr>
            <w:r>
              <w:t>юноши,</w:t>
            </w:r>
          </w:p>
          <w:p w:rsidR="008A60F3" w:rsidRDefault="008A60F3" w:rsidP="008A60F3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8A60F3" w:rsidRDefault="008A60F3" w:rsidP="008A60F3">
            <w:pPr>
              <w:spacing w:line="180" w:lineRule="exact"/>
              <w:jc w:val="center"/>
            </w:pPr>
            <w:r>
              <w:t>(до 17 лет)</w:t>
            </w:r>
          </w:p>
          <w:p w:rsidR="008A60F3" w:rsidRDefault="008A60F3" w:rsidP="008A60F3">
            <w:pPr>
              <w:spacing w:line="180" w:lineRule="exact"/>
              <w:jc w:val="center"/>
            </w:pPr>
          </w:p>
          <w:p w:rsidR="008A60F3" w:rsidRDefault="008A60F3" w:rsidP="008A60F3">
            <w:pPr>
              <w:spacing w:line="180" w:lineRule="exact"/>
              <w:jc w:val="center"/>
            </w:pPr>
            <w:r>
              <w:t xml:space="preserve">мальчики, </w:t>
            </w:r>
          </w:p>
          <w:p w:rsidR="008A60F3" w:rsidRDefault="008A60F3" w:rsidP="008A60F3">
            <w:pPr>
              <w:spacing w:line="180" w:lineRule="exact"/>
              <w:jc w:val="center"/>
            </w:pPr>
            <w:r>
              <w:t>девочки</w:t>
            </w:r>
          </w:p>
          <w:p w:rsidR="008A60F3" w:rsidRPr="0000637F" w:rsidRDefault="008A60F3" w:rsidP="008A60F3">
            <w:pPr>
              <w:spacing w:line="180" w:lineRule="exact"/>
              <w:jc w:val="center"/>
            </w:pPr>
            <w:r>
              <w:t>(до 15 лет)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  <w:r>
              <w:t xml:space="preserve">14 </w:t>
            </w:r>
            <w:r w:rsidRPr="00C115B7">
              <w:t>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</w:pPr>
            <w:r w:rsidRPr="00C115B7">
              <w:t>День приезда, мандатная комиссия, заседание главной судейской колл</w:t>
            </w:r>
            <w:r w:rsidRPr="00C115B7">
              <w:t>е</w:t>
            </w:r>
            <w:r w:rsidRPr="00C115B7">
              <w:t>гии, тренеров, представителей команд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</w:p>
        </w:tc>
      </w:tr>
      <w:tr w:rsidR="00FC2126" w:rsidRPr="0078533E" w:rsidTr="00FC2126">
        <w:trPr>
          <w:cantSplit/>
          <w:trHeight w:val="22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center"/>
            </w:pPr>
            <w:r w:rsidRPr="00C115B7">
              <w:t>1</w:t>
            </w:r>
            <w:r>
              <w:t>5</w:t>
            </w:r>
            <w:r w:rsidRPr="00C115B7">
              <w:t xml:space="preserve"> 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</w:pPr>
            <w:r>
              <w:t>К</w:t>
            </w:r>
            <w:r w:rsidRPr="00C115B7">
              <w:t>росс - классика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C2126" w:rsidRPr="00804417" w:rsidRDefault="00FC2126" w:rsidP="008A60F3">
            <w:pPr>
              <w:jc w:val="center"/>
            </w:pPr>
            <w:r w:rsidRPr="00804417">
              <w:t>0830021811Я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C2126" w:rsidRDefault="00FC2126" w:rsidP="00FC2126">
            <w:pPr>
              <w:jc w:val="center"/>
            </w:pPr>
            <w:r w:rsidRPr="000474FE">
              <w:t>8/24</w:t>
            </w:r>
          </w:p>
        </w:tc>
      </w:tr>
      <w:tr w:rsidR="00FC2126" w:rsidRPr="0078533E" w:rsidTr="00FC2126">
        <w:trPr>
          <w:cantSplit/>
          <w:trHeight w:val="49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8A60F3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  <w:jc w:val="center"/>
            </w:pPr>
            <w:r w:rsidRPr="00C115B7">
              <w:t>1</w:t>
            </w:r>
            <w:r>
              <w:t>6</w:t>
            </w:r>
            <w:r w:rsidRPr="00C115B7">
              <w:t xml:space="preserve"> 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FC2126" w:rsidRPr="0000637F" w:rsidRDefault="00FC2126" w:rsidP="008A60F3">
            <w:pPr>
              <w:spacing w:line="180" w:lineRule="exact"/>
            </w:pPr>
            <w:r w:rsidRPr="00C115B7">
              <w:t>Кросс  - классика - общий старт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C2126" w:rsidRPr="00804417" w:rsidRDefault="00FC2126" w:rsidP="008A60F3">
            <w:pPr>
              <w:jc w:val="center"/>
            </w:pPr>
            <w:r w:rsidRPr="00804417">
              <w:t>0830101811Я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C2126" w:rsidRDefault="00FC2126" w:rsidP="00FC2126">
            <w:pPr>
              <w:jc w:val="center"/>
            </w:pPr>
            <w:r w:rsidRPr="000474FE">
              <w:t>8/24</w:t>
            </w:r>
          </w:p>
        </w:tc>
      </w:tr>
      <w:tr w:rsidR="008A60F3" w:rsidRPr="0078533E" w:rsidTr="00C115B7">
        <w:trPr>
          <w:cantSplit/>
          <w:trHeight w:val="31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0F3" w:rsidRPr="0000637F" w:rsidRDefault="008A60F3" w:rsidP="008A60F3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8A60F3" w:rsidRPr="0000637F" w:rsidRDefault="008A60F3" w:rsidP="008A60F3">
            <w:pPr>
              <w:spacing w:line="180" w:lineRule="exact"/>
            </w:pPr>
            <w:r w:rsidRPr="00C115B7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8A60F3" w:rsidRPr="0000637F" w:rsidRDefault="008A60F3" w:rsidP="008A60F3">
            <w:pPr>
              <w:spacing w:line="180" w:lineRule="exact"/>
              <w:jc w:val="center"/>
            </w:pPr>
          </w:p>
        </w:tc>
      </w:tr>
      <w:tr w:rsidR="00FC2126" w:rsidRPr="0078533E" w:rsidTr="00B55EC8">
        <w:trPr>
          <w:cantSplit/>
          <w:trHeight w:val="569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  <w:r>
              <w:t>4</w:t>
            </w:r>
            <w:r w:rsidRPr="00C115B7">
              <w:t>**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>
              <w:t>Хабаровский м</w:t>
            </w:r>
            <w:r>
              <w:t>у</w:t>
            </w:r>
            <w:r>
              <w:t>ниципальный район,</w:t>
            </w:r>
            <w:r>
              <w:br/>
              <w:t>"Кубок АКФЫ"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 w:rsidRPr="0000637F">
              <w:t>180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 w:rsidRPr="0000637F">
              <w:t>19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 w:rsidRPr="0000637F">
              <w:t>16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ind w:left="113" w:right="113"/>
              <w:jc w:val="center"/>
            </w:pPr>
            <w:r w:rsidRPr="0000637F">
              <w:t>Не ниже  2 разр</w:t>
            </w:r>
            <w:r w:rsidRPr="0000637F">
              <w:t>я</w:t>
            </w:r>
            <w:r w:rsidRPr="0000637F">
              <w:t>да</w:t>
            </w:r>
          </w:p>
          <w:p w:rsidR="00FC2126" w:rsidRPr="0000637F" w:rsidRDefault="00FC2126" w:rsidP="00FC2126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да,</w:t>
            </w:r>
          </w:p>
          <w:p w:rsidR="00FC2126" w:rsidRPr="0000637F" w:rsidRDefault="00FC2126" w:rsidP="00FC2126">
            <w:pPr>
              <w:spacing w:line="180" w:lineRule="exact"/>
              <w:ind w:left="113" w:right="113"/>
              <w:jc w:val="center"/>
            </w:pPr>
            <w:r w:rsidRPr="0000637F">
              <w:t>не ниже 2 юн</w:t>
            </w:r>
            <w:proofErr w:type="gramStart"/>
            <w:r w:rsidRPr="0000637F">
              <w:t>.</w:t>
            </w:r>
            <w:proofErr w:type="gramEnd"/>
            <w:r w:rsidRPr="0000637F">
              <w:t xml:space="preserve"> </w:t>
            </w:r>
            <w:proofErr w:type="gramStart"/>
            <w:r w:rsidRPr="0000637F">
              <w:t>р</w:t>
            </w:r>
            <w:proofErr w:type="gramEnd"/>
            <w:r w:rsidRPr="0000637F">
              <w:t>азр</w:t>
            </w:r>
            <w:r w:rsidRPr="0000637F">
              <w:t>я</w:t>
            </w:r>
            <w:r w:rsidRPr="0000637F">
              <w:t>да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Default="00FC2126" w:rsidP="00FC2126">
            <w:pPr>
              <w:spacing w:line="180" w:lineRule="exact"/>
              <w:jc w:val="center"/>
            </w:pPr>
            <w:r w:rsidRPr="008A60F3">
              <w:t>мужч</w:t>
            </w:r>
            <w:r w:rsidRPr="008A60F3">
              <w:t>и</w:t>
            </w:r>
            <w:r w:rsidRPr="008A60F3">
              <w:t>ны,</w:t>
            </w:r>
            <w:r>
              <w:br/>
            </w:r>
            <w:r>
              <w:t>женщины</w:t>
            </w:r>
          </w:p>
          <w:p w:rsidR="00FC2126" w:rsidRDefault="00FC2126" w:rsidP="00FC2126">
            <w:pPr>
              <w:spacing w:line="180" w:lineRule="exact"/>
              <w:jc w:val="center"/>
            </w:pPr>
          </w:p>
          <w:p w:rsidR="00FC2126" w:rsidRDefault="00FC2126" w:rsidP="00FC2126">
            <w:pPr>
              <w:spacing w:line="180" w:lineRule="exact"/>
              <w:jc w:val="center"/>
            </w:pPr>
            <w:r>
              <w:t xml:space="preserve">юноши, </w:t>
            </w:r>
          </w:p>
          <w:p w:rsidR="00FC2126" w:rsidRDefault="00FC2126" w:rsidP="00FC2126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FC2126" w:rsidRDefault="00FC2126" w:rsidP="00FC2126">
            <w:pPr>
              <w:spacing w:line="180" w:lineRule="exact"/>
              <w:jc w:val="center"/>
            </w:pPr>
            <w:r>
              <w:t>(до 19 лет)</w:t>
            </w:r>
          </w:p>
          <w:p w:rsidR="00FC2126" w:rsidRDefault="00FC2126" w:rsidP="00FC2126">
            <w:pPr>
              <w:spacing w:line="180" w:lineRule="exact"/>
              <w:jc w:val="center"/>
            </w:pPr>
          </w:p>
          <w:p w:rsidR="00FC2126" w:rsidRDefault="00FC2126" w:rsidP="00FC2126">
            <w:pPr>
              <w:spacing w:line="180" w:lineRule="exact"/>
              <w:jc w:val="center"/>
            </w:pPr>
            <w:r>
              <w:t>юноши,</w:t>
            </w:r>
          </w:p>
          <w:p w:rsidR="00FC2126" w:rsidRDefault="00FC2126" w:rsidP="00FC2126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FC2126" w:rsidRDefault="00FC2126" w:rsidP="00FC2126">
            <w:pPr>
              <w:spacing w:line="180" w:lineRule="exact"/>
              <w:jc w:val="center"/>
            </w:pPr>
            <w:r>
              <w:t>(до 17 лет)</w:t>
            </w:r>
          </w:p>
          <w:p w:rsidR="00FC2126" w:rsidRDefault="00FC2126" w:rsidP="00FC2126">
            <w:pPr>
              <w:spacing w:line="180" w:lineRule="exact"/>
              <w:jc w:val="center"/>
            </w:pPr>
          </w:p>
          <w:p w:rsidR="00FC2126" w:rsidRDefault="00FC2126" w:rsidP="00FC2126">
            <w:pPr>
              <w:spacing w:line="180" w:lineRule="exact"/>
              <w:jc w:val="center"/>
            </w:pPr>
            <w:r>
              <w:t xml:space="preserve">мальчики, </w:t>
            </w:r>
          </w:p>
          <w:p w:rsidR="00FC2126" w:rsidRDefault="00FC2126" w:rsidP="00FC2126">
            <w:pPr>
              <w:spacing w:line="180" w:lineRule="exact"/>
              <w:jc w:val="center"/>
            </w:pPr>
            <w:r>
              <w:t>девочки</w:t>
            </w:r>
          </w:p>
          <w:p w:rsidR="00FC2126" w:rsidRPr="0000637F" w:rsidRDefault="00FC2126" w:rsidP="00FC2126">
            <w:pPr>
              <w:spacing w:line="180" w:lineRule="exact"/>
              <w:jc w:val="center"/>
            </w:pPr>
            <w:r>
              <w:t>(до 15 лет)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>
              <w:t>28</w:t>
            </w:r>
            <w:r w:rsidRPr="008A60F3">
              <w:t xml:space="preserve"> 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</w:pPr>
            <w:r w:rsidRPr="00C115B7">
              <w:t>День приезда, мандатная комиссия, заседание главной судейской колл</w:t>
            </w:r>
            <w:r w:rsidRPr="00C115B7">
              <w:t>е</w:t>
            </w:r>
            <w:r w:rsidRPr="00C115B7">
              <w:t>гии, тренеров, представителей команд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</w:p>
        </w:tc>
      </w:tr>
      <w:tr w:rsidR="00FC2126" w:rsidRPr="0078533E" w:rsidTr="00FC2126">
        <w:trPr>
          <w:cantSplit/>
          <w:trHeight w:val="68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>
              <w:t xml:space="preserve">29 </w:t>
            </w:r>
            <w:r w:rsidRPr="008A60F3">
              <w:t>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</w:pPr>
            <w:r>
              <w:t>К</w:t>
            </w:r>
            <w:r w:rsidRPr="00C115B7">
              <w:t>росс - классика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C2126" w:rsidRPr="00804417" w:rsidRDefault="00FC2126" w:rsidP="00FC2126">
            <w:pPr>
              <w:jc w:val="center"/>
            </w:pPr>
            <w:r w:rsidRPr="00804417">
              <w:t>0830021811Я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C2126" w:rsidRDefault="00FC2126" w:rsidP="00FC2126">
            <w:pPr>
              <w:jc w:val="center"/>
            </w:pPr>
            <w:r w:rsidRPr="00684F8F">
              <w:t>8/24</w:t>
            </w:r>
          </w:p>
        </w:tc>
      </w:tr>
      <w:tr w:rsidR="00FC2126" w:rsidRPr="0078533E" w:rsidTr="00FC2126">
        <w:trPr>
          <w:cantSplit/>
          <w:trHeight w:val="48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  <w:r>
              <w:t xml:space="preserve">30 </w:t>
            </w:r>
            <w:r w:rsidRPr="008A60F3">
              <w:t>сентября 2018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FC2126" w:rsidRDefault="00FC2126" w:rsidP="00FC2126">
            <w:pPr>
              <w:spacing w:line="180" w:lineRule="exact"/>
            </w:pPr>
            <w:r>
              <w:t>К</w:t>
            </w:r>
            <w:r w:rsidRPr="00C115B7">
              <w:t>росс - спринт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C2126" w:rsidRPr="00804417" w:rsidRDefault="00FC2126" w:rsidP="00FC2126">
            <w:pPr>
              <w:jc w:val="center"/>
            </w:pPr>
            <w:r w:rsidRPr="00804417">
              <w:t>08300</w:t>
            </w:r>
            <w:r>
              <w:t>1</w:t>
            </w:r>
            <w:r w:rsidRPr="00804417">
              <w:t>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FC2126" w:rsidRDefault="00FC2126" w:rsidP="00FC2126">
            <w:pPr>
              <w:jc w:val="center"/>
            </w:pPr>
            <w:r w:rsidRPr="00684F8F">
              <w:t>8/24</w:t>
            </w:r>
          </w:p>
        </w:tc>
      </w:tr>
      <w:tr w:rsidR="00FC2126" w:rsidRPr="0078533E" w:rsidTr="00D52DCE">
        <w:trPr>
          <w:cantSplit/>
          <w:trHeight w:val="41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126" w:rsidRPr="0000637F" w:rsidRDefault="00FC2126" w:rsidP="00FC2126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126" w:rsidRPr="0000637F" w:rsidRDefault="00FC2126" w:rsidP="00FC2126">
            <w:pPr>
              <w:spacing w:line="180" w:lineRule="exact"/>
            </w:pPr>
            <w:r w:rsidRPr="00C115B7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C2126" w:rsidRPr="0000637F" w:rsidRDefault="00FC2126" w:rsidP="00FC2126">
            <w:pPr>
              <w:spacing w:line="180" w:lineRule="exact"/>
              <w:jc w:val="center"/>
            </w:pPr>
          </w:p>
        </w:tc>
      </w:tr>
    </w:tbl>
    <w:p w:rsidR="00EC18D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 xml:space="preserve">Л </w:t>
      </w:r>
      <w:r w:rsidR="00E81A62" w:rsidRPr="00516350">
        <w:rPr>
          <w:sz w:val="22"/>
          <w:szCs w:val="22"/>
        </w:rPr>
        <w:t>–</w:t>
      </w:r>
      <w:r w:rsidR="00C92C1E" w:rsidRPr="00516350">
        <w:rPr>
          <w:sz w:val="22"/>
          <w:szCs w:val="22"/>
        </w:rPr>
        <w:t xml:space="preserve"> личные соревнования;</w:t>
      </w:r>
      <w:r w:rsidR="00E355DC">
        <w:rPr>
          <w:sz w:val="22"/>
          <w:szCs w:val="22"/>
        </w:rPr>
        <w:t xml:space="preserve"> </w:t>
      </w:r>
      <w:r w:rsidRPr="00516350">
        <w:rPr>
          <w:sz w:val="22"/>
          <w:szCs w:val="22"/>
        </w:rPr>
        <w:t>О – открытые соревнования;</w:t>
      </w: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*</w:t>
      </w:r>
      <w:r w:rsidR="00733F7F" w:rsidRPr="00516350">
        <w:rPr>
          <w:sz w:val="22"/>
          <w:szCs w:val="22"/>
        </w:rPr>
        <w:t>*</w:t>
      </w:r>
      <w:r w:rsidR="00C92C1E" w:rsidRPr="00516350">
        <w:rPr>
          <w:sz w:val="22"/>
          <w:szCs w:val="22"/>
        </w:rPr>
        <w:t xml:space="preserve"> - спортивные соревнования, финансируемые з</w:t>
      </w:r>
      <w:r w:rsidR="007A0D9F">
        <w:rPr>
          <w:sz w:val="22"/>
          <w:szCs w:val="22"/>
        </w:rPr>
        <w:t>а счет сре</w:t>
      </w:r>
      <w:proofErr w:type="gramStart"/>
      <w:r w:rsidR="007A0D9F">
        <w:rPr>
          <w:sz w:val="22"/>
          <w:szCs w:val="22"/>
        </w:rPr>
        <w:t xml:space="preserve">дств </w:t>
      </w:r>
      <w:r w:rsidR="00EC18D0">
        <w:rPr>
          <w:sz w:val="22"/>
          <w:szCs w:val="22"/>
        </w:rPr>
        <w:t xml:space="preserve"> кр</w:t>
      </w:r>
      <w:proofErr w:type="gramEnd"/>
      <w:r w:rsidR="00EC18D0">
        <w:rPr>
          <w:sz w:val="22"/>
          <w:szCs w:val="22"/>
        </w:rPr>
        <w:t xml:space="preserve">аевого бюджета, средств </w:t>
      </w:r>
      <w:r w:rsidR="00A61E46">
        <w:rPr>
          <w:sz w:val="22"/>
          <w:szCs w:val="22"/>
        </w:rPr>
        <w:t xml:space="preserve">Федерации </w:t>
      </w:r>
      <w:r w:rsidR="00733F7F" w:rsidRPr="00516350">
        <w:rPr>
          <w:sz w:val="22"/>
          <w:szCs w:val="22"/>
        </w:rPr>
        <w:t xml:space="preserve"> и </w:t>
      </w:r>
      <w:r w:rsidR="00A61E46">
        <w:rPr>
          <w:sz w:val="22"/>
          <w:szCs w:val="22"/>
        </w:rPr>
        <w:t>привлеченных</w:t>
      </w:r>
      <w:r w:rsidR="00733F7F" w:rsidRPr="00516350">
        <w:rPr>
          <w:sz w:val="22"/>
          <w:szCs w:val="22"/>
        </w:rPr>
        <w:t xml:space="preserve"> средств</w:t>
      </w:r>
      <w:r w:rsidR="00A61E46">
        <w:rPr>
          <w:sz w:val="22"/>
          <w:szCs w:val="22"/>
        </w:rPr>
        <w:t>.</w:t>
      </w:r>
    </w:p>
    <w:p w:rsidR="003179C9" w:rsidRPr="00516350" w:rsidRDefault="003179C9" w:rsidP="00AF138F">
      <w:pPr>
        <w:jc w:val="both"/>
        <w:rPr>
          <w:b/>
          <w:sz w:val="22"/>
          <w:szCs w:val="22"/>
        </w:rPr>
        <w:sectPr w:rsidR="003179C9" w:rsidRPr="00516350" w:rsidSect="00FC2126">
          <w:pgSz w:w="16838" w:h="11906" w:orient="landscape"/>
          <w:pgMar w:top="1276" w:right="284" w:bottom="709" w:left="567" w:header="720" w:footer="720" w:gutter="0"/>
          <w:cols w:space="720"/>
          <w:docGrid w:linePitch="272"/>
        </w:sectPr>
      </w:pPr>
    </w:p>
    <w:p w:rsidR="003179C9" w:rsidRPr="003179C9" w:rsidRDefault="00AD06F0" w:rsidP="003E5CA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</w:t>
      </w:r>
      <w:r w:rsidR="00010FD7">
        <w:rPr>
          <w:b/>
          <w:sz w:val="28"/>
        </w:rPr>
        <w:t xml:space="preserve">2. </w:t>
      </w:r>
      <w:r w:rsidR="003179C9" w:rsidRPr="003179C9">
        <w:rPr>
          <w:b/>
          <w:sz w:val="28"/>
        </w:rPr>
        <w:t>Требования к участникам и условия их допуска</w:t>
      </w:r>
    </w:p>
    <w:p w:rsidR="00C36A72" w:rsidRDefault="00AD06F0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3A44E5">
        <w:rPr>
          <w:sz w:val="28"/>
        </w:rPr>
        <w:t xml:space="preserve"> </w:t>
      </w:r>
      <w:r w:rsidR="00C36A72" w:rsidRPr="003A44E5">
        <w:rPr>
          <w:sz w:val="28"/>
          <w:szCs w:val="28"/>
        </w:rPr>
        <w:t>Хабаровского края</w:t>
      </w:r>
      <w:r w:rsidR="005D1777">
        <w:rPr>
          <w:sz w:val="28"/>
          <w:szCs w:val="28"/>
        </w:rPr>
        <w:t>.</w:t>
      </w:r>
    </w:p>
    <w:p w:rsidR="005D1777" w:rsidRDefault="00AD06F0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 xml:space="preserve">2. К спортивным соревнованиям допускаются спортсмены </w:t>
      </w:r>
      <w:r w:rsidR="001C7C46">
        <w:rPr>
          <w:sz w:val="28"/>
          <w:szCs w:val="28"/>
        </w:rPr>
        <w:t>спорти</w:t>
      </w:r>
      <w:r w:rsidR="001C7C46">
        <w:rPr>
          <w:sz w:val="28"/>
          <w:szCs w:val="28"/>
        </w:rPr>
        <w:t>в</w:t>
      </w:r>
      <w:r w:rsidR="001C7C46">
        <w:rPr>
          <w:sz w:val="28"/>
          <w:szCs w:val="28"/>
        </w:rPr>
        <w:t xml:space="preserve">ных </w:t>
      </w:r>
      <w:r w:rsidR="00102900">
        <w:rPr>
          <w:sz w:val="28"/>
          <w:szCs w:val="28"/>
        </w:rPr>
        <w:t xml:space="preserve"> </w:t>
      </w:r>
      <w:r w:rsidR="00C36A72">
        <w:rPr>
          <w:sz w:val="28"/>
          <w:szCs w:val="28"/>
        </w:rPr>
        <w:t xml:space="preserve">сборных команд </w:t>
      </w:r>
      <w:r w:rsidR="00C36A72" w:rsidRPr="003A44E5">
        <w:rPr>
          <w:sz w:val="28"/>
          <w:szCs w:val="28"/>
        </w:rPr>
        <w:t xml:space="preserve">городских округов и муниципальных районов </w:t>
      </w:r>
      <w:r w:rsidR="004D5DE8">
        <w:rPr>
          <w:sz w:val="28"/>
          <w:szCs w:val="28"/>
        </w:rPr>
        <w:t xml:space="preserve">(далее </w:t>
      </w:r>
      <w:r w:rsidR="003E5CAB">
        <w:rPr>
          <w:sz w:val="28"/>
          <w:szCs w:val="28"/>
        </w:rPr>
        <w:t xml:space="preserve">- </w:t>
      </w:r>
      <w:r w:rsidR="004D5DE8">
        <w:rPr>
          <w:sz w:val="28"/>
          <w:szCs w:val="28"/>
        </w:rPr>
        <w:t xml:space="preserve">муниципальные образования) </w:t>
      </w:r>
      <w:r w:rsidR="00C36A72" w:rsidRPr="003A44E5">
        <w:rPr>
          <w:sz w:val="28"/>
          <w:szCs w:val="28"/>
        </w:rPr>
        <w:t>Хабаровского края</w:t>
      </w:r>
      <w:r w:rsidR="00C36A72">
        <w:rPr>
          <w:sz w:val="28"/>
          <w:szCs w:val="28"/>
        </w:rPr>
        <w:t>.</w:t>
      </w:r>
    </w:p>
    <w:p w:rsidR="004A0F7A" w:rsidRDefault="004A0F7A" w:rsidP="00010FD7">
      <w:pPr>
        <w:ind w:firstLine="709"/>
        <w:jc w:val="both"/>
        <w:rPr>
          <w:sz w:val="28"/>
        </w:rPr>
      </w:pPr>
      <w:r>
        <w:rPr>
          <w:sz w:val="28"/>
        </w:rPr>
        <w:t>Соотношение мужчин, женщин,  юношей, девушек, мальчиков, девочек в командах не регламентируется.</w:t>
      </w:r>
    </w:p>
    <w:p w:rsidR="004A0F7A" w:rsidRPr="00132312" w:rsidRDefault="008E4320" w:rsidP="00010FD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7.2.3. </w:t>
      </w:r>
      <w:r w:rsidR="004A0F7A">
        <w:rPr>
          <w:sz w:val="28"/>
        </w:rPr>
        <w:t>От одного муниципального образования может быть заявлена только одна спортивная сборная команда.</w:t>
      </w:r>
    </w:p>
    <w:p w:rsidR="005F4ABE" w:rsidRDefault="00AD06F0" w:rsidP="00010FD7">
      <w:pPr>
        <w:ind w:firstLine="709"/>
        <w:jc w:val="both"/>
        <w:rPr>
          <w:sz w:val="28"/>
        </w:rPr>
      </w:pPr>
      <w:r>
        <w:rPr>
          <w:sz w:val="28"/>
        </w:rPr>
        <w:t>7.2.</w:t>
      </w:r>
      <w:r w:rsidR="008E4320">
        <w:rPr>
          <w:sz w:val="28"/>
        </w:rPr>
        <w:t>4</w:t>
      </w:r>
      <w:r w:rsidR="00C36A72">
        <w:rPr>
          <w:sz w:val="28"/>
        </w:rPr>
        <w:t xml:space="preserve">. </w:t>
      </w:r>
      <w:r w:rsidR="003179C9">
        <w:rPr>
          <w:sz w:val="28"/>
        </w:rPr>
        <w:t>К участию в спорти</w:t>
      </w:r>
      <w:r w:rsidR="00733F7F">
        <w:rPr>
          <w:sz w:val="28"/>
        </w:rPr>
        <w:t xml:space="preserve">вных соревнованиях </w:t>
      </w:r>
      <w:r w:rsidR="005F4ABE">
        <w:rPr>
          <w:sz w:val="28"/>
        </w:rPr>
        <w:t xml:space="preserve">допускаются спортсмены в следующих возрастных </w:t>
      </w:r>
      <w:r w:rsidR="004A0F7A">
        <w:rPr>
          <w:sz w:val="28"/>
        </w:rPr>
        <w:t>категориях</w:t>
      </w:r>
      <w:r w:rsidR="005F4ABE">
        <w:rPr>
          <w:sz w:val="28"/>
        </w:rPr>
        <w:t>:</w:t>
      </w:r>
    </w:p>
    <w:p w:rsidR="00B45A35" w:rsidRDefault="00B45A3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п.1 </w:t>
      </w:r>
      <w:r w:rsidR="007179EF">
        <w:rPr>
          <w:sz w:val="28"/>
        </w:rPr>
        <w:t>– таблицы:</w:t>
      </w:r>
    </w:p>
    <w:p w:rsidR="001C09C5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250F4">
        <w:rPr>
          <w:sz w:val="28"/>
        </w:rPr>
        <w:t>мужчин</w:t>
      </w:r>
      <w:r w:rsidR="00EC18D0">
        <w:rPr>
          <w:sz w:val="28"/>
        </w:rPr>
        <w:t>ы, женщины – 2000</w:t>
      </w:r>
      <w:r w:rsidR="001C09C5">
        <w:rPr>
          <w:sz w:val="28"/>
        </w:rPr>
        <w:t xml:space="preserve"> года рождения и старше;</w:t>
      </w:r>
    </w:p>
    <w:p w:rsidR="007179EF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179EF">
        <w:rPr>
          <w:sz w:val="28"/>
        </w:rPr>
        <w:t>юноши, девушки (до 18 лет) – 200</w:t>
      </w:r>
      <w:r w:rsidR="00D250F4">
        <w:rPr>
          <w:sz w:val="28"/>
        </w:rPr>
        <w:t>1</w:t>
      </w:r>
      <w:r w:rsidR="007179EF">
        <w:rPr>
          <w:sz w:val="28"/>
        </w:rPr>
        <w:t>-200</w:t>
      </w:r>
      <w:r w:rsidR="00D250F4">
        <w:rPr>
          <w:sz w:val="28"/>
        </w:rPr>
        <w:t>3</w:t>
      </w:r>
      <w:r w:rsidR="007179EF">
        <w:rPr>
          <w:sz w:val="28"/>
        </w:rPr>
        <w:t xml:space="preserve"> </w:t>
      </w:r>
      <w:r w:rsidR="007179EF" w:rsidRPr="00A47F92">
        <w:rPr>
          <w:sz w:val="28"/>
        </w:rPr>
        <w:t>г</w:t>
      </w:r>
      <w:r w:rsidR="007179EF">
        <w:rPr>
          <w:sz w:val="28"/>
        </w:rPr>
        <w:t xml:space="preserve">одов </w:t>
      </w:r>
      <w:r w:rsidR="007179EF" w:rsidRPr="00A47F92">
        <w:rPr>
          <w:sz w:val="28"/>
        </w:rPr>
        <w:t>р</w:t>
      </w:r>
      <w:r w:rsidR="007179EF">
        <w:rPr>
          <w:sz w:val="28"/>
        </w:rPr>
        <w:t>ождения;</w:t>
      </w:r>
    </w:p>
    <w:p w:rsidR="007179EF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179EF">
        <w:rPr>
          <w:sz w:val="28"/>
        </w:rPr>
        <w:t xml:space="preserve">мальчики, девочки (до </w:t>
      </w:r>
      <w:r w:rsidR="00225C0E">
        <w:rPr>
          <w:sz w:val="28"/>
        </w:rPr>
        <w:t>15 лет)</w:t>
      </w:r>
      <w:r w:rsidR="004A0F7A">
        <w:rPr>
          <w:sz w:val="28"/>
        </w:rPr>
        <w:t xml:space="preserve"> </w:t>
      </w:r>
      <w:r w:rsidR="003E5CAB" w:rsidRPr="003E5CAB">
        <w:rPr>
          <w:sz w:val="28"/>
        </w:rPr>
        <w:t>–</w:t>
      </w:r>
      <w:r w:rsidR="00225C0E">
        <w:rPr>
          <w:sz w:val="28"/>
        </w:rPr>
        <w:t xml:space="preserve"> 200</w:t>
      </w:r>
      <w:r w:rsidR="00D250F4">
        <w:rPr>
          <w:sz w:val="28"/>
        </w:rPr>
        <w:t>4</w:t>
      </w:r>
      <w:r w:rsidR="007179EF" w:rsidRPr="00A47F92">
        <w:rPr>
          <w:sz w:val="28"/>
        </w:rPr>
        <w:t>-</w:t>
      </w:r>
      <w:r w:rsidR="00225C0E">
        <w:rPr>
          <w:sz w:val="28"/>
        </w:rPr>
        <w:t>200</w:t>
      </w:r>
      <w:r w:rsidR="00EC18D0">
        <w:rPr>
          <w:sz w:val="28"/>
        </w:rPr>
        <w:t>6</w:t>
      </w:r>
      <w:r w:rsidR="007179EF" w:rsidRPr="00A47F92">
        <w:rPr>
          <w:sz w:val="28"/>
        </w:rPr>
        <w:t xml:space="preserve"> г</w:t>
      </w:r>
      <w:r w:rsidR="007179EF">
        <w:rPr>
          <w:sz w:val="28"/>
        </w:rPr>
        <w:t xml:space="preserve">одов </w:t>
      </w:r>
      <w:r w:rsidR="007179EF" w:rsidRPr="00A47F92">
        <w:rPr>
          <w:sz w:val="28"/>
        </w:rPr>
        <w:t>р</w:t>
      </w:r>
      <w:r w:rsidR="007179EF">
        <w:rPr>
          <w:sz w:val="28"/>
        </w:rPr>
        <w:t>ождения.</w:t>
      </w:r>
    </w:p>
    <w:p w:rsidR="007179EF" w:rsidRDefault="00FC2126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п.2, 3, 4 </w:t>
      </w:r>
      <w:r w:rsidR="007179EF">
        <w:rPr>
          <w:sz w:val="28"/>
        </w:rPr>
        <w:t>– таблицы:</w:t>
      </w:r>
    </w:p>
    <w:p w:rsidR="007179EF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179EF">
        <w:rPr>
          <w:sz w:val="28"/>
        </w:rPr>
        <w:t>мужчины, женщины – 199</w:t>
      </w:r>
      <w:r w:rsidR="00D250F4">
        <w:rPr>
          <w:sz w:val="28"/>
        </w:rPr>
        <w:t>9</w:t>
      </w:r>
      <w:r w:rsidR="007179EF">
        <w:rPr>
          <w:sz w:val="28"/>
        </w:rPr>
        <w:t xml:space="preserve"> года рождения и старше;</w:t>
      </w:r>
    </w:p>
    <w:p w:rsidR="001C09C5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C09C5">
        <w:rPr>
          <w:sz w:val="28"/>
        </w:rPr>
        <w:t>ю</w:t>
      </w:r>
      <w:r w:rsidR="00D250F4">
        <w:rPr>
          <w:sz w:val="28"/>
        </w:rPr>
        <w:t>ноши, девушки (до 19 лет)</w:t>
      </w:r>
      <w:r w:rsidR="004A0F7A">
        <w:rPr>
          <w:sz w:val="28"/>
        </w:rPr>
        <w:t xml:space="preserve"> </w:t>
      </w:r>
      <w:r w:rsidR="00D250F4">
        <w:rPr>
          <w:sz w:val="28"/>
        </w:rPr>
        <w:t>– 2000</w:t>
      </w:r>
      <w:r w:rsidR="00B45A35">
        <w:rPr>
          <w:sz w:val="28"/>
        </w:rPr>
        <w:t>-200</w:t>
      </w:r>
      <w:r w:rsidR="00D250F4">
        <w:rPr>
          <w:sz w:val="28"/>
        </w:rPr>
        <w:t>1</w:t>
      </w:r>
      <w:r w:rsidR="001C09C5">
        <w:rPr>
          <w:sz w:val="28"/>
        </w:rPr>
        <w:t xml:space="preserve"> </w:t>
      </w:r>
      <w:r w:rsidR="001C09C5" w:rsidRPr="00A47F92">
        <w:rPr>
          <w:sz w:val="28"/>
        </w:rPr>
        <w:t>г</w:t>
      </w:r>
      <w:r w:rsidR="001C09C5">
        <w:rPr>
          <w:sz w:val="28"/>
        </w:rPr>
        <w:t xml:space="preserve">одов </w:t>
      </w:r>
      <w:r w:rsidR="001C09C5" w:rsidRPr="00A47F92">
        <w:rPr>
          <w:sz w:val="28"/>
        </w:rPr>
        <w:t>р</w:t>
      </w:r>
      <w:r w:rsidR="005F4ABE">
        <w:rPr>
          <w:sz w:val="28"/>
        </w:rPr>
        <w:t>ождения;</w:t>
      </w:r>
    </w:p>
    <w:p w:rsidR="005D1777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D1777">
        <w:rPr>
          <w:sz w:val="28"/>
        </w:rPr>
        <w:t>ю</w:t>
      </w:r>
      <w:r w:rsidR="00225C0E">
        <w:rPr>
          <w:sz w:val="28"/>
        </w:rPr>
        <w:t>ноши, девушки (до 17 лет)</w:t>
      </w:r>
      <w:r w:rsidR="00010FD7">
        <w:rPr>
          <w:sz w:val="28"/>
        </w:rPr>
        <w:t xml:space="preserve"> </w:t>
      </w:r>
      <w:r w:rsidR="003E5CAB" w:rsidRPr="003E5CAB">
        <w:rPr>
          <w:sz w:val="28"/>
        </w:rPr>
        <w:t>–</w:t>
      </w:r>
      <w:r w:rsidR="003E5CAB">
        <w:rPr>
          <w:sz w:val="28"/>
        </w:rPr>
        <w:t xml:space="preserve"> </w:t>
      </w:r>
      <w:r w:rsidR="00225C0E">
        <w:rPr>
          <w:sz w:val="28"/>
        </w:rPr>
        <w:t>200</w:t>
      </w:r>
      <w:r w:rsidR="00D250F4">
        <w:rPr>
          <w:sz w:val="28"/>
        </w:rPr>
        <w:t>2</w:t>
      </w:r>
      <w:r w:rsidR="00225C0E">
        <w:rPr>
          <w:sz w:val="28"/>
        </w:rPr>
        <w:t>-200</w:t>
      </w:r>
      <w:r w:rsidR="00D250F4">
        <w:rPr>
          <w:sz w:val="28"/>
        </w:rPr>
        <w:t>3</w:t>
      </w:r>
      <w:r w:rsidR="005D1777" w:rsidRPr="00A47F92">
        <w:rPr>
          <w:sz w:val="28"/>
        </w:rPr>
        <w:t xml:space="preserve"> г</w:t>
      </w:r>
      <w:r w:rsidR="005D1777">
        <w:rPr>
          <w:sz w:val="28"/>
        </w:rPr>
        <w:t xml:space="preserve">одов </w:t>
      </w:r>
      <w:r w:rsidR="005D1777" w:rsidRPr="00A47F92">
        <w:rPr>
          <w:sz w:val="28"/>
        </w:rPr>
        <w:t>р</w:t>
      </w:r>
      <w:r w:rsidR="005D1777">
        <w:rPr>
          <w:sz w:val="28"/>
        </w:rPr>
        <w:t>ождения;</w:t>
      </w:r>
    </w:p>
    <w:p w:rsidR="00A61E46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1E46">
        <w:rPr>
          <w:sz w:val="28"/>
        </w:rPr>
        <w:t xml:space="preserve">мальчики, девочки (до </w:t>
      </w:r>
      <w:r w:rsidR="00225C0E">
        <w:rPr>
          <w:sz w:val="28"/>
        </w:rPr>
        <w:t>15 лет)</w:t>
      </w:r>
      <w:r w:rsidR="004A0F7A">
        <w:rPr>
          <w:sz w:val="28"/>
        </w:rPr>
        <w:t xml:space="preserve"> </w:t>
      </w:r>
      <w:r w:rsidR="003E5CAB" w:rsidRPr="003E5CAB">
        <w:rPr>
          <w:sz w:val="28"/>
        </w:rPr>
        <w:t>–</w:t>
      </w:r>
      <w:r w:rsidR="003E5CAB">
        <w:rPr>
          <w:sz w:val="28"/>
        </w:rPr>
        <w:t xml:space="preserve"> </w:t>
      </w:r>
      <w:r w:rsidR="00D250F4">
        <w:rPr>
          <w:sz w:val="28"/>
        </w:rPr>
        <w:t>2004</w:t>
      </w:r>
      <w:r w:rsidR="00A61E46" w:rsidRPr="00A47F92">
        <w:rPr>
          <w:sz w:val="28"/>
        </w:rPr>
        <w:t>-</w:t>
      </w:r>
      <w:r w:rsidR="00225C0E">
        <w:rPr>
          <w:sz w:val="28"/>
        </w:rPr>
        <w:t>200</w:t>
      </w:r>
      <w:r w:rsidR="00EC18D0">
        <w:rPr>
          <w:sz w:val="28"/>
        </w:rPr>
        <w:t>6</w:t>
      </w:r>
      <w:r w:rsidR="00A61E46" w:rsidRPr="00A47F92">
        <w:rPr>
          <w:sz w:val="28"/>
        </w:rPr>
        <w:t xml:space="preserve"> г</w:t>
      </w:r>
      <w:r w:rsidR="00A61E46">
        <w:rPr>
          <w:sz w:val="28"/>
        </w:rPr>
        <w:t xml:space="preserve">одов </w:t>
      </w:r>
      <w:r w:rsidR="00A61E46" w:rsidRPr="00A47F92">
        <w:rPr>
          <w:sz w:val="28"/>
        </w:rPr>
        <w:t>р</w:t>
      </w:r>
      <w:r w:rsidR="00A61E46">
        <w:rPr>
          <w:sz w:val="28"/>
        </w:rPr>
        <w:t>ождения.</w:t>
      </w:r>
    </w:p>
    <w:p w:rsidR="005D1777" w:rsidRPr="00A47F92" w:rsidRDefault="008E4320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</w:t>
      </w:r>
      <w:r w:rsidR="005D1777" w:rsidRPr="00A47F92">
        <w:rPr>
          <w:sz w:val="28"/>
          <w:szCs w:val="28"/>
        </w:rPr>
        <w:t>. К спортивным соревнованиям допускаются спортсмены физкул</w:t>
      </w:r>
      <w:r w:rsidR="005D1777" w:rsidRPr="00A47F92">
        <w:rPr>
          <w:sz w:val="28"/>
          <w:szCs w:val="28"/>
        </w:rPr>
        <w:t>ь</w:t>
      </w:r>
      <w:r w:rsidR="005D1777" w:rsidRPr="00A47F92">
        <w:rPr>
          <w:sz w:val="28"/>
          <w:szCs w:val="28"/>
        </w:rPr>
        <w:t>турно-спортивных организаций Хаба</w:t>
      </w:r>
      <w:r w:rsidR="003E5CAB">
        <w:rPr>
          <w:sz w:val="28"/>
          <w:szCs w:val="28"/>
        </w:rPr>
        <w:t xml:space="preserve">ровского края и </w:t>
      </w:r>
      <w:r w:rsidR="005D1777">
        <w:rPr>
          <w:sz w:val="28"/>
          <w:szCs w:val="28"/>
        </w:rPr>
        <w:t>других</w:t>
      </w:r>
      <w:r w:rsidR="005D1777" w:rsidRPr="00A47F92">
        <w:rPr>
          <w:sz w:val="28"/>
          <w:szCs w:val="28"/>
        </w:rPr>
        <w:t xml:space="preserve"> субъектов Ро</w:t>
      </w:r>
      <w:r w:rsidR="005D1777" w:rsidRPr="00A47F92">
        <w:rPr>
          <w:sz w:val="28"/>
          <w:szCs w:val="28"/>
        </w:rPr>
        <w:t>с</w:t>
      </w:r>
      <w:r w:rsidR="005D1777" w:rsidRPr="00A47F92">
        <w:rPr>
          <w:sz w:val="28"/>
          <w:szCs w:val="28"/>
        </w:rPr>
        <w:t>сийской Федерации.</w:t>
      </w:r>
    </w:p>
    <w:p w:rsidR="005D1777" w:rsidRDefault="005D1777" w:rsidP="004D5DE8">
      <w:pPr>
        <w:ind w:firstLine="709"/>
        <w:jc w:val="both"/>
        <w:rPr>
          <w:sz w:val="28"/>
        </w:rPr>
      </w:pPr>
    </w:p>
    <w:p w:rsidR="006E6A47" w:rsidRPr="006E6A47" w:rsidRDefault="00AD06F0" w:rsidP="003E5CAB">
      <w:pPr>
        <w:jc w:val="center"/>
        <w:rPr>
          <w:b/>
          <w:sz w:val="28"/>
        </w:rPr>
      </w:pPr>
      <w:r>
        <w:rPr>
          <w:b/>
          <w:sz w:val="28"/>
        </w:rPr>
        <w:t>7.</w:t>
      </w:r>
      <w:r w:rsidR="00010FD7">
        <w:rPr>
          <w:b/>
          <w:sz w:val="28"/>
        </w:rPr>
        <w:t xml:space="preserve">3. </w:t>
      </w:r>
      <w:r w:rsidR="006E6A47" w:rsidRPr="006E6A47">
        <w:rPr>
          <w:b/>
          <w:sz w:val="28"/>
        </w:rPr>
        <w:t>Заявки на участие</w:t>
      </w:r>
    </w:p>
    <w:p w:rsidR="00F61378" w:rsidRPr="00F61378" w:rsidRDefault="004D5DE8" w:rsidP="00010FD7">
      <w:pPr>
        <w:ind w:firstLine="709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Pr="007846DB">
        <w:rPr>
          <w:sz w:val="28"/>
        </w:rPr>
        <w:t xml:space="preserve">Предварительные заявки на участие в </w:t>
      </w:r>
      <w:r w:rsidR="00EC18D0">
        <w:rPr>
          <w:sz w:val="28"/>
        </w:rPr>
        <w:t xml:space="preserve">спортивных </w:t>
      </w:r>
      <w:r w:rsidRPr="007846DB">
        <w:rPr>
          <w:sz w:val="28"/>
        </w:rPr>
        <w:t>сор</w:t>
      </w:r>
      <w:r w:rsidR="00D21C58">
        <w:rPr>
          <w:sz w:val="28"/>
        </w:rPr>
        <w:t xml:space="preserve">евнованиях </w:t>
      </w:r>
      <w:r w:rsidR="00EC18D0">
        <w:rPr>
          <w:sz w:val="28"/>
        </w:rPr>
        <w:t xml:space="preserve">по форме </w:t>
      </w:r>
      <w:r w:rsidR="00A5677A">
        <w:rPr>
          <w:sz w:val="28"/>
        </w:rPr>
        <w:t>(Приложение</w:t>
      </w:r>
      <w:r w:rsidR="0015271A">
        <w:rPr>
          <w:sz w:val="28"/>
        </w:rPr>
        <w:t xml:space="preserve"> №</w:t>
      </w:r>
      <w:r w:rsidR="007A19AC">
        <w:rPr>
          <w:sz w:val="28"/>
        </w:rPr>
        <w:t xml:space="preserve"> </w:t>
      </w:r>
      <w:r w:rsidR="007B06D0">
        <w:rPr>
          <w:sz w:val="28"/>
        </w:rPr>
        <w:t>2</w:t>
      </w:r>
      <w:r w:rsidR="00A5677A">
        <w:rPr>
          <w:sz w:val="28"/>
        </w:rPr>
        <w:t xml:space="preserve">) </w:t>
      </w:r>
      <w:r w:rsidR="00D21C58">
        <w:rPr>
          <w:sz w:val="28"/>
        </w:rPr>
        <w:t xml:space="preserve">подаются </w:t>
      </w:r>
      <w:r w:rsidRPr="007846DB">
        <w:rPr>
          <w:sz w:val="28"/>
        </w:rPr>
        <w:t xml:space="preserve">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>
        <w:rPr>
          <w:sz w:val="28"/>
        </w:rPr>
        <w:t xml:space="preserve"> </w:t>
      </w:r>
      <w:r w:rsidR="00EC416F">
        <w:rPr>
          <w:sz w:val="28"/>
        </w:rPr>
        <w:t>на электронную почту</w:t>
      </w:r>
      <w:r>
        <w:rPr>
          <w:sz w:val="28"/>
        </w:rPr>
        <w:t>:</w:t>
      </w:r>
      <w:r w:rsidRPr="00C1739C">
        <w:rPr>
          <w:b/>
          <w:bCs/>
          <w:sz w:val="28"/>
          <w:szCs w:val="28"/>
        </w:rPr>
        <w:t xml:space="preserve"> </w:t>
      </w:r>
      <w:proofErr w:type="spellStart"/>
      <w:r w:rsidR="00284593" w:rsidRPr="00D250F4">
        <w:rPr>
          <w:sz w:val="28"/>
          <w:szCs w:val="28"/>
          <w:lang w:val="en-US"/>
        </w:rPr>
        <w:t>hkc</w:t>
      </w:r>
      <w:r w:rsidR="00284593" w:rsidRPr="003E5CAB">
        <w:rPr>
          <w:sz w:val="28"/>
          <w:szCs w:val="28"/>
          <w:lang w:val="en-US"/>
        </w:rPr>
        <w:t>r</w:t>
      </w:r>
      <w:r w:rsidR="00284593" w:rsidRPr="00D250F4">
        <w:rPr>
          <w:sz w:val="28"/>
          <w:szCs w:val="28"/>
          <w:lang w:val="en-US"/>
        </w:rPr>
        <w:t>s</w:t>
      </w:r>
      <w:proofErr w:type="spellEnd"/>
      <w:r w:rsidR="00284593" w:rsidRPr="00C1739C">
        <w:rPr>
          <w:sz w:val="28"/>
          <w:szCs w:val="28"/>
        </w:rPr>
        <w:t>@</w:t>
      </w:r>
      <w:r w:rsidR="00284593" w:rsidRPr="003E5CAB">
        <w:rPr>
          <w:sz w:val="28"/>
          <w:szCs w:val="28"/>
          <w:lang w:val="en-US"/>
        </w:rPr>
        <w:t>m</w:t>
      </w:r>
      <w:r w:rsidR="00284593" w:rsidRPr="00D250F4">
        <w:rPr>
          <w:sz w:val="28"/>
          <w:szCs w:val="28"/>
          <w:lang w:val="en-US"/>
        </w:rPr>
        <w:t>a</w:t>
      </w:r>
      <w:r w:rsidR="00284593" w:rsidRPr="003E5CAB">
        <w:rPr>
          <w:sz w:val="28"/>
          <w:szCs w:val="28"/>
          <w:lang w:val="en-US"/>
        </w:rPr>
        <w:t>il</w:t>
      </w:r>
      <w:r w:rsidR="00284593" w:rsidRPr="00C1739C">
        <w:rPr>
          <w:sz w:val="28"/>
          <w:szCs w:val="28"/>
        </w:rPr>
        <w:t>.</w:t>
      </w:r>
      <w:proofErr w:type="spellStart"/>
      <w:r w:rsidR="00284593" w:rsidRPr="003E5CAB">
        <w:rPr>
          <w:sz w:val="28"/>
          <w:szCs w:val="28"/>
          <w:lang w:val="en-US"/>
        </w:rPr>
        <w:t>ru</w:t>
      </w:r>
      <w:proofErr w:type="spellEnd"/>
      <w:r w:rsidR="003E5CAB" w:rsidRPr="00C1739C">
        <w:rPr>
          <w:sz w:val="28"/>
          <w:szCs w:val="28"/>
        </w:rPr>
        <w:t>;</w:t>
      </w:r>
      <w:r w:rsidR="00F61378">
        <w:rPr>
          <w:sz w:val="28"/>
          <w:szCs w:val="28"/>
        </w:rPr>
        <w:t xml:space="preserve"> </w:t>
      </w:r>
      <w:r w:rsidR="00F61378" w:rsidRPr="003E5CAB">
        <w:rPr>
          <w:sz w:val="28"/>
          <w:szCs w:val="28"/>
          <w:lang w:val="en-US"/>
        </w:rPr>
        <w:t>www</w:t>
      </w:r>
      <w:r w:rsidR="00F61378" w:rsidRPr="003E5CAB">
        <w:rPr>
          <w:sz w:val="28"/>
          <w:szCs w:val="28"/>
        </w:rPr>
        <w:t>.</w:t>
      </w:r>
      <w:proofErr w:type="spellStart"/>
      <w:r w:rsidR="00F61378" w:rsidRPr="003E5CAB">
        <w:rPr>
          <w:sz w:val="28"/>
          <w:szCs w:val="28"/>
          <w:lang w:val="en-US"/>
        </w:rPr>
        <w:t>orientdv</w:t>
      </w:r>
      <w:proofErr w:type="spellEnd"/>
      <w:r w:rsidR="00F61378" w:rsidRPr="003E5CAB">
        <w:rPr>
          <w:sz w:val="28"/>
          <w:szCs w:val="28"/>
        </w:rPr>
        <w:t>.</w:t>
      </w:r>
      <w:proofErr w:type="spellStart"/>
      <w:r w:rsidR="00F61378" w:rsidRPr="003E5CAB">
        <w:rPr>
          <w:sz w:val="28"/>
          <w:szCs w:val="28"/>
          <w:lang w:val="en-US"/>
        </w:rPr>
        <w:t>ru</w:t>
      </w:r>
      <w:proofErr w:type="spellEnd"/>
      <w:r w:rsidR="00F61378" w:rsidRPr="00F61378">
        <w:rPr>
          <w:sz w:val="28"/>
          <w:szCs w:val="28"/>
        </w:rPr>
        <w:t xml:space="preserve"> – </w:t>
      </w:r>
      <w:r w:rsidR="00F61378">
        <w:rPr>
          <w:sz w:val="28"/>
          <w:szCs w:val="28"/>
        </w:rPr>
        <w:t>по системе он-</w:t>
      </w:r>
      <w:proofErr w:type="spellStart"/>
      <w:r w:rsidR="00F61378">
        <w:rPr>
          <w:sz w:val="28"/>
          <w:szCs w:val="28"/>
        </w:rPr>
        <w:t>лайн</w:t>
      </w:r>
      <w:proofErr w:type="spellEnd"/>
      <w:r w:rsidR="00F61378">
        <w:rPr>
          <w:sz w:val="28"/>
          <w:szCs w:val="28"/>
        </w:rPr>
        <w:t xml:space="preserve">/заявка с указанием номера индивидуального </w:t>
      </w:r>
      <w:r w:rsidR="00F61378">
        <w:rPr>
          <w:sz w:val="28"/>
          <w:szCs w:val="28"/>
          <w:lang w:val="en-US"/>
        </w:rPr>
        <w:t>SI</w:t>
      </w:r>
      <w:r w:rsidR="00F61378" w:rsidRPr="00F61378">
        <w:rPr>
          <w:sz w:val="28"/>
          <w:szCs w:val="28"/>
        </w:rPr>
        <w:t>-</w:t>
      </w:r>
      <w:r w:rsidR="00F61378">
        <w:rPr>
          <w:sz w:val="28"/>
          <w:szCs w:val="28"/>
        </w:rPr>
        <w:t>чипа.</w:t>
      </w:r>
      <w:r w:rsidR="00F61378" w:rsidRPr="00F61378">
        <w:rPr>
          <w:sz w:val="28"/>
          <w:szCs w:val="28"/>
        </w:rPr>
        <w:t xml:space="preserve"> </w:t>
      </w:r>
    </w:p>
    <w:p w:rsidR="00516350" w:rsidRPr="00687C12" w:rsidRDefault="00516350" w:rsidP="00010F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0C2F2B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4D5DE8" w:rsidRDefault="004D5DE8" w:rsidP="00010FD7">
      <w:pPr>
        <w:ind w:firstLine="709"/>
        <w:jc w:val="both"/>
        <w:rPr>
          <w:sz w:val="28"/>
          <w:szCs w:val="28"/>
        </w:rPr>
      </w:pPr>
      <w:r>
        <w:rPr>
          <w:sz w:val="28"/>
        </w:rPr>
        <w:t>7.3.</w:t>
      </w:r>
      <w:r w:rsidR="00516350">
        <w:rPr>
          <w:sz w:val="28"/>
        </w:rPr>
        <w:t>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>
        <w:rPr>
          <w:sz w:val="28"/>
        </w:rPr>
        <w:t>е</w:t>
      </w:r>
      <w:r>
        <w:rPr>
          <w:sz w:val="28"/>
        </w:rPr>
        <w:t>лем (специалистом) органа управления в сфере физической культуры и спо</w:t>
      </w:r>
      <w:r>
        <w:rPr>
          <w:sz w:val="28"/>
        </w:rPr>
        <w:t>р</w:t>
      </w:r>
      <w:r>
        <w:rPr>
          <w:sz w:val="28"/>
        </w:rPr>
        <w:t xml:space="preserve">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Pr="006251DC">
        <w:rPr>
          <w:sz w:val="28"/>
          <w:szCs w:val="28"/>
        </w:rPr>
        <w:t>н</w:t>
      </w:r>
      <w:r w:rsidRPr="006251DC">
        <w:rPr>
          <w:sz w:val="28"/>
          <w:szCs w:val="28"/>
        </w:rPr>
        <w:t>ные под</w:t>
      </w:r>
      <w:r>
        <w:rPr>
          <w:sz w:val="28"/>
          <w:szCs w:val="28"/>
        </w:rPr>
        <w:t>писью и личной печатью врача</w:t>
      </w:r>
      <w:r w:rsidR="00E23C19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необходимые документы представляются в </w:t>
      </w:r>
      <w:r w:rsidR="005163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4D5DE8" w:rsidP="00010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</w:t>
      </w:r>
      <w:r w:rsidR="00E23C19">
        <w:rPr>
          <w:sz w:val="28"/>
          <w:szCs w:val="28"/>
        </w:rPr>
        <w:t>,</w:t>
      </w:r>
      <w:r>
        <w:rPr>
          <w:sz w:val="28"/>
          <w:szCs w:val="28"/>
        </w:rPr>
        <w:t xml:space="preserve">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документы представляются в</w:t>
      </w:r>
      <w:r w:rsidR="00516350">
        <w:rPr>
          <w:sz w:val="28"/>
          <w:szCs w:val="28"/>
        </w:rPr>
        <w:t xml:space="preserve"> мандатную комиссию</w:t>
      </w:r>
      <w:r w:rsidR="00E23C19">
        <w:rPr>
          <w:sz w:val="28"/>
          <w:szCs w:val="28"/>
        </w:rPr>
        <w:t xml:space="preserve"> в 2 </w:t>
      </w:r>
      <w:r>
        <w:rPr>
          <w:sz w:val="28"/>
          <w:szCs w:val="28"/>
        </w:rPr>
        <w:t xml:space="preserve">экземплярах в день приезда. </w:t>
      </w:r>
    </w:p>
    <w:p w:rsidR="004D5DE8" w:rsidRDefault="00E23C19" w:rsidP="00010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6350">
        <w:rPr>
          <w:sz w:val="28"/>
          <w:szCs w:val="28"/>
        </w:rPr>
        <w:t>.3.4</w:t>
      </w:r>
      <w:r w:rsidR="004D5DE8">
        <w:rPr>
          <w:sz w:val="28"/>
          <w:szCs w:val="28"/>
        </w:rPr>
        <w:t>. К заявке прилагаются следующие документы</w:t>
      </w:r>
      <w:r w:rsidR="00EC18D0">
        <w:rPr>
          <w:sz w:val="28"/>
          <w:szCs w:val="28"/>
        </w:rPr>
        <w:t xml:space="preserve"> на каждого спорт</w:t>
      </w:r>
      <w:r w:rsidR="00EC18D0">
        <w:rPr>
          <w:sz w:val="28"/>
          <w:szCs w:val="28"/>
        </w:rPr>
        <w:t>с</w:t>
      </w:r>
      <w:r w:rsidR="00EC18D0">
        <w:rPr>
          <w:sz w:val="28"/>
          <w:szCs w:val="28"/>
        </w:rPr>
        <w:t>мена</w:t>
      </w:r>
      <w:r w:rsidR="004D5DE8">
        <w:rPr>
          <w:sz w:val="28"/>
          <w:szCs w:val="28"/>
        </w:rPr>
        <w:t>:</w:t>
      </w:r>
    </w:p>
    <w:p w:rsidR="006E6A47" w:rsidRPr="006E6A47" w:rsidRDefault="003A4275" w:rsidP="00010FD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4D5DE8">
        <w:rPr>
          <w:sz w:val="28"/>
        </w:rPr>
        <w:t>паспорт гражданина Р</w:t>
      </w:r>
      <w:r w:rsidR="00E23C19">
        <w:rPr>
          <w:sz w:val="28"/>
        </w:rPr>
        <w:t xml:space="preserve">оссийской </w:t>
      </w:r>
      <w:r w:rsidR="004D5DE8">
        <w:rPr>
          <w:sz w:val="28"/>
        </w:rPr>
        <w:t>Ф</w:t>
      </w:r>
      <w:r w:rsidR="00E23C19">
        <w:rPr>
          <w:sz w:val="28"/>
        </w:rPr>
        <w:t>едерации</w:t>
      </w:r>
      <w:r w:rsidR="004D5DE8">
        <w:rPr>
          <w:sz w:val="28"/>
        </w:rPr>
        <w:t>,</w:t>
      </w:r>
      <w:r w:rsidR="00E23C19">
        <w:rPr>
          <w:sz w:val="28"/>
        </w:rPr>
        <w:t xml:space="preserve"> </w:t>
      </w:r>
      <w:r w:rsidR="00284593">
        <w:rPr>
          <w:sz w:val="28"/>
        </w:rPr>
        <w:t xml:space="preserve">для спортсменов моложе 14 лет  </w:t>
      </w:r>
      <w:r w:rsidR="004D5DE8">
        <w:rPr>
          <w:sz w:val="28"/>
        </w:rPr>
        <w:t>свидетельство о рождении</w:t>
      </w:r>
      <w:r w:rsidR="006E6A47" w:rsidRPr="006E6A47">
        <w:rPr>
          <w:sz w:val="28"/>
        </w:rPr>
        <w:t>;</w:t>
      </w:r>
    </w:p>
    <w:p w:rsidR="00AC4A9E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C4A9E" w:rsidRPr="007846DB">
        <w:rPr>
          <w:sz w:val="28"/>
        </w:rPr>
        <w:t>зачетная классификационная книжка</w:t>
      </w:r>
      <w:r w:rsidR="00AC4A9E"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 w:rsidR="00AC4A9E">
        <w:rPr>
          <w:sz w:val="28"/>
        </w:rPr>
        <w:t>норм</w:t>
      </w:r>
      <w:proofErr w:type="gramEnd"/>
      <w:r w:rsidR="00AC4A9E">
        <w:rPr>
          <w:sz w:val="28"/>
        </w:rPr>
        <w:t xml:space="preserve"> соответствующих спортивному званию;</w:t>
      </w:r>
    </w:p>
    <w:p w:rsidR="00DC47DF" w:rsidRPr="007846DB" w:rsidRDefault="003A4275" w:rsidP="00010F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C18D0">
        <w:rPr>
          <w:sz w:val="28"/>
        </w:rPr>
        <w:t xml:space="preserve">страховой </w:t>
      </w:r>
      <w:r w:rsidR="00DC47DF">
        <w:rPr>
          <w:sz w:val="28"/>
        </w:rPr>
        <w:t>полис обязательного медицинского страхования;</w:t>
      </w:r>
    </w:p>
    <w:p w:rsidR="004D5DE8" w:rsidRDefault="008E4320" w:rsidP="00010FD7">
      <w:pPr>
        <w:pStyle w:val="af3"/>
        <w:ind w:firstLine="709"/>
      </w:pPr>
      <w:r>
        <w:tab/>
      </w:r>
      <w:r w:rsidR="003A4275">
        <w:t xml:space="preserve">- </w:t>
      </w:r>
      <w:r w:rsidR="00EC18D0">
        <w:t xml:space="preserve">полис  страхования </w:t>
      </w:r>
      <w:r w:rsidR="004D5DE8" w:rsidRPr="00774468">
        <w:t xml:space="preserve"> жизни и здоровья </w:t>
      </w:r>
      <w:r w:rsidR="00EC18D0">
        <w:t>от несчастных случаев (ориг</w:t>
      </w:r>
      <w:r w:rsidR="00EC18D0">
        <w:t>и</w:t>
      </w:r>
      <w:r w:rsidR="00EC18D0">
        <w:t>нал)</w:t>
      </w:r>
      <w:r w:rsidR="004D5DE8">
        <w:t>;</w:t>
      </w:r>
    </w:p>
    <w:p w:rsidR="004D5DE8" w:rsidRDefault="003A4275" w:rsidP="00010FD7">
      <w:pPr>
        <w:pStyle w:val="af3"/>
        <w:ind w:firstLine="709"/>
      </w:pPr>
      <w:r>
        <w:t xml:space="preserve">- </w:t>
      </w:r>
      <w:r w:rsidR="004D5DE8">
        <w:t>медицинская справка о допуске к участию в спортивных соревнов</w:t>
      </w:r>
      <w:r w:rsidR="004D5DE8">
        <w:t>а</w:t>
      </w:r>
      <w:r w:rsidR="004D5DE8">
        <w:t>ниях (для спортсменов, не имеющих отметки врача в заявке на участ</w:t>
      </w:r>
      <w:r w:rsidR="004812BE">
        <w:t>ие в спортивных соревнованиях);</w:t>
      </w:r>
    </w:p>
    <w:p w:rsidR="004812BE" w:rsidRPr="00E21C7D" w:rsidRDefault="003A4275" w:rsidP="00010FD7">
      <w:pPr>
        <w:pStyle w:val="af3"/>
        <w:ind w:firstLine="709"/>
      </w:pPr>
      <w:r>
        <w:t xml:space="preserve">- </w:t>
      </w:r>
      <w:r w:rsidR="004812BE">
        <w:t>согласие на обработку пер</w:t>
      </w:r>
      <w:r w:rsidR="00A5677A">
        <w:t xml:space="preserve">сональных данных (Приложение </w:t>
      </w:r>
      <w:r w:rsidR="0015271A">
        <w:t xml:space="preserve">№ </w:t>
      </w:r>
      <w:r w:rsidR="007B06D0">
        <w:t>3</w:t>
      </w:r>
      <w:r w:rsidR="00A5677A">
        <w:t xml:space="preserve">, </w:t>
      </w:r>
      <w:r w:rsidR="007B06D0">
        <w:t>4</w:t>
      </w:r>
      <w:r w:rsidR="00A5677A">
        <w:t>).</w:t>
      </w:r>
    </w:p>
    <w:p w:rsidR="00D963E0" w:rsidRPr="006E6A47" w:rsidRDefault="00D963E0" w:rsidP="006E6A47">
      <w:pPr>
        <w:ind w:firstLine="720"/>
        <w:jc w:val="both"/>
        <w:rPr>
          <w:sz w:val="28"/>
        </w:rPr>
      </w:pPr>
    </w:p>
    <w:p w:rsidR="006E6A47" w:rsidRPr="006E6A47" w:rsidRDefault="00A21DB3" w:rsidP="003E5CAB">
      <w:pPr>
        <w:jc w:val="center"/>
        <w:rPr>
          <w:sz w:val="28"/>
        </w:rPr>
      </w:pPr>
      <w:r>
        <w:rPr>
          <w:b/>
          <w:sz w:val="28"/>
        </w:rPr>
        <w:t>7.</w:t>
      </w:r>
      <w:r w:rsidR="00010FD7">
        <w:rPr>
          <w:b/>
          <w:sz w:val="28"/>
        </w:rPr>
        <w:t xml:space="preserve">4. </w:t>
      </w:r>
      <w:r w:rsidR="006E6A47" w:rsidRPr="006E6A47">
        <w:rPr>
          <w:b/>
          <w:sz w:val="28"/>
        </w:rPr>
        <w:t>Условия подведения итогов</w:t>
      </w:r>
    </w:p>
    <w:p w:rsidR="006E6A47" w:rsidRPr="006E6A47" w:rsidRDefault="00A21DB3" w:rsidP="00010FD7">
      <w:pPr>
        <w:ind w:firstLine="709"/>
        <w:jc w:val="both"/>
        <w:rPr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1</w:t>
      </w:r>
      <w:r w:rsidR="00F61378">
        <w:rPr>
          <w:sz w:val="28"/>
        </w:rPr>
        <w:t xml:space="preserve">. </w:t>
      </w:r>
      <w:r w:rsidR="00102900">
        <w:rPr>
          <w:sz w:val="28"/>
        </w:rPr>
        <w:t>В личных спортивных дисциплинах р</w:t>
      </w:r>
      <w:r w:rsidR="008859ED">
        <w:rPr>
          <w:sz w:val="28"/>
        </w:rPr>
        <w:t xml:space="preserve">езультаты </w:t>
      </w:r>
      <w:r w:rsidR="00102900">
        <w:rPr>
          <w:sz w:val="28"/>
        </w:rPr>
        <w:t>определяются по времени в соответствии с Правилами.</w:t>
      </w:r>
    </w:p>
    <w:p w:rsidR="006E6A47" w:rsidRPr="006E6A47" w:rsidRDefault="00A21DB3" w:rsidP="00010FD7">
      <w:pPr>
        <w:ind w:firstLine="709"/>
        <w:jc w:val="both"/>
        <w:rPr>
          <w:b/>
          <w:sz w:val="28"/>
        </w:rPr>
      </w:pPr>
      <w:r>
        <w:rPr>
          <w:sz w:val="28"/>
        </w:rPr>
        <w:t>7.4.</w:t>
      </w:r>
      <w:r w:rsidR="00E23C19">
        <w:rPr>
          <w:sz w:val="28"/>
        </w:rPr>
        <w:t>2</w:t>
      </w:r>
      <w:r w:rsidR="006E6A47" w:rsidRPr="006E6A47">
        <w:rPr>
          <w:sz w:val="28"/>
        </w:rPr>
        <w:t xml:space="preserve">. Итоговые результаты (протоколы) и отчеты представляются в </w:t>
      </w:r>
      <w:r w:rsidR="0088115F">
        <w:rPr>
          <w:sz w:val="28"/>
        </w:rPr>
        <w:t>м</w:t>
      </w:r>
      <w:r w:rsidR="00EA1975">
        <w:rPr>
          <w:sz w:val="28"/>
        </w:rPr>
        <w:t xml:space="preserve">инистерство </w:t>
      </w:r>
      <w:r w:rsidR="006E6A47" w:rsidRPr="006E6A47">
        <w:rPr>
          <w:sz w:val="28"/>
        </w:rPr>
        <w:t>в течение 10 дней со дня окончания спортивного соревнов</w:t>
      </w:r>
      <w:r w:rsidR="006E6A47" w:rsidRPr="006E6A47">
        <w:rPr>
          <w:sz w:val="28"/>
        </w:rPr>
        <w:t>а</w:t>
      </w:r>
      <w:r w:rsidR="006E6A47" w:rsidRPr="006E6A47">
        <w:rPr>
          <w:sz w:val="28"/>
        </w:rPr>
        <w:t xml:space="preserve">ния. 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F7084D" w:rsidRPr="007846DB" w:rsidRDefault="0065701A" w:rsidP="003832C6">
      <w:pPr>
        <w:jc w:val="center"/>
        <w:rPr>
          <w:b/>
          <w:sz w:val="28"/>
        </w:rPr>
      </w:pPr>
      <w:r>
        <w:rPr>
          <w:b/>
          <w:sz w:val="28"/>
        </w:rPr>
        <w:t>7.</w:t>
      </w:r>
      <w:r w:rsidR="00010FD7">
        <w:rPr>
          <w:b/>
          <w:sz w:val="28"/>
        </w:rPr>
        <w:t xml:space="preserve">5. </w:t>
      </w:r>
      <w:r w:rsidR="00F7084D" w:rsidRPr="007846DB">
        <w:rPr>
          <w:b/>
          <w:sz w:val="28"/>
        </w:rPr>
        <w:t>Награждение победителей и призеров</w:t>
      </w:r>
    </w:p>
    <w:p w:rsidR="00F7084D" w:rsidRDefault="00A21DB3" w:rsidP="00010FD7">
      <w:pPr>
        <w:ind w:firstLine="709"/>
        <w:jc w:val="both"/>
        <w:rPr>
          <w:sz w:val="28"/>
        </w:rPr>
      </w:pPr>
      <w:r>
        <w:rPr>
          <w:sz w:val="28"/>
        </w:rPr>
        <w:t>7.5.</w:t>
      </w:r>
      <w:r w:rsidR="00226717">
        <w:rPr>
          <w:sz w:val="28"/>
        </w:rPr>
        <w:t xml:space="preserve">1. </w:t>
      </w:r>
      <w:r w:rsidR="00AC4A9E">
        <w:rPr>
          <w:sz w:val="28"/>
        </w:rPr>
        <w:t>Участники, занявшие призовые места (1, 2, 3) в личных спорти</w:t>
      </w:r>
      <w:r w:rsidR="00AC4A9E">
        <w:rPr>
          <w:sz w:val="28"/>
        </w:rPr>
        <w:t>в</w:t>
      </w:r>
      <w:r w:rsidR="00AC4A9E">
        <w:rPr>
          <w:sz w:val="28"/>
        </w:rPr>
        <w:t xml:space="preserve">ных дисциплинах программы спортивных соревнований, </w:t>
      </w:r>
      <w:r w:rsidR="00F7084D" w:rsidRPr="007846DB">
        <w:rPr>
          <w:sz w:val="28"/>
        </w:rPr>
        <w:t xml:space="preserve">награждаются </w:t>
      </w:r>
      <w:r w:rsidR="00F7084D">
        <w:rPr>
          <w:sz w:val="28"/>
        </w:rPr>
        <w:t>м</w:t>
      </w:r>
      <w:r w:rsidR="00F7084D">
        <w:rPr>
          <w:sz w:val="28"/>
        </w:rPr>
        <w:t>е</w:t>
      </w:r>
      <w:r w:rsidR="00F7084D">
        <w:rPr>
          <w:sz w:val="28"/>
        </w:rPr>
        <w:t xml:space="preserve">далями и </w:t>
      </w:r>
      <w:r w:rsidR="00E23C19">
        <w:rPr>
          <w:sz w:val="28"/>
        </w:rPr>
        <w:t>грамотами</w:t>
      </w:r>
      <w:r w:rsidR="00A86E5D">
        <w:rPr>
          <w:sz w:val="28"/>
        </w:rPr>
        <w:t xml:space="preserve"> </w:t>
      </w:r>
      <w:r w:rsidR="00AC4A9E">
        <w:rPr>
          <w:sz w:val="28"/>
        </w:rPr>
        <w:t>министерства</w:t>
      </w:r>
      <w:r w:rsidR="00F7084D" w:rsidRPr="007846DB">
        <w:rPr>
          <w:sz w:val="28"/>
        </w:rPr>
        <w:t>.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02111C" w:rsidRDefault="007C6A3B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1C7C46" w:rsidRDefault="001C7C46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7.6.1. Министерство осуществляет финансовое обеспечение</w:t>
      </w:r>
      <w:r w:rsidRPr="001B5177">
        <w:rPr>
          <w:sz w:val="28"/>
          <w:szCs w:val="28"/>
        </w:rPr>
        <w:t xml:space="preserve"> спорти</w:t>
      </w:r>
      <w:r w:rsidRPr="001B5177">
        <w:rPr>
          <w:sz w:val="28"/>
          <w:szCs w:val="28"/>
        </w:rPr>
        <w:t>в</w:t>
      </w:r>
      <w:r w:rsidRPr="001B5177">
        <w:rPr>
          <w:sz w:val="28"/>
          <w:szCs w:val="28"/>
        </w:rPr>
        <w:t xml:space="preserve">ных </w:t>
      </w:r>
      <w:r>
        <w:rPr>
          <w:sz w:val="28"/>
          <w:szCs w:val="28"/>
        </w:rPr>
        <w:t>соревнований, включенных в Календарный план, за счет 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бюджета путем выделения денежных средств в виде финансового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государственного задания ХКЦРС по предоставлению наградной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рибутики.</w:t>
      </w:r>
    </w:p>
    <w:p w:rsidR="001C7C46" w:rsidRDefault="001C7C46" w:rsidP="0001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7.6.2. Финансовое обеспечение, связанное с организационными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по подготовке и проведению спортивных соревнований,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 счет средств бюджетов муниципальных образований Хабаровского края, средств Федерации и привлеченных средств.</w:t>
      </w:r>
    </w:p>
    <w:p w:rsidR="00226717" w:rsidRDefault="001C7C46" w:rsidP="00010FD7">
      <w:pPr>
        <w:ind w:firstLine="709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8"/>
          <w:szCs w:val="28"/>
        </w:rPr>
        <w:t>7</w:t>
      </w:r>
      <w:r w:rsidRPr="00EE2DA0">
        <w:rPr>
          <w:sz w:val="28"/>
          <w:szCs w:val="28"/>
        </w:rPr>
        <w:t>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</w:t>
      </w:r>
      <w:r w:rsidRPr="00711818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командированию и участию в спортивных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ваниях членов</w:t>
      </w:r>
      <w:r w:rsidRPr="00711818">
        <w:rPr>
          <w:sz w:val="28"/>
          <w:szCs w:val="28"/>
        </w:rPr>
        <w:t xml:space="preserve"> сборных команд </w:t>
      </w:r>
      <w:r>
        <w:rPr>
          <w:sz w:val="28"/>
          <w:szCs w:val="28"/>
        </w:rPr>
        <w:t>муниципальных образований</w:t>
      </w:r>
      <w:r w:rsidRPr="00711818">
        <w:rPr>
          <w:sz w:val="28"/>
          <w:szCs w:val="28"/>
        </w:rPr>
        <w:t xml:space="preserve"> Хабаровского края</w:t>
      </w:r>
      <w:r>
        <w:rPr>
          <w:sz w:val="28"/>
          <w:szCs w:val="28"/>
        </w:rPr>
        <w:t>, команд физкультурно-спортивных организаций Хабаровского края и других субъектов Российской Федерации обеспечивают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.</w:t>
      </w:r>
    </w:p>
    <w:p w:rsidR="00010FD7" w:rsidRDefault="00010FD7" w:rsidP="00010FD7">
      <w:pPr>
        <w:ind w:firstLine="709"/>
        <w:jc w:val="both"/>
        <w:rPr>
          <w:sz w:val="28"/>
          <w:szCs w:val="28"/>
        </w:rPr>
      </w:pPr>
      <w:r w:rsidRPr="00010FD7">
        <w:rPr>
          <w:sz w:val="28"/>
          <w:szCs w:val="28"/>
        </w:rPr>
        <w:t>7.6.</w:t>
      </w:r>
      <w:r>
        <w:rPr>
          <w:sz w:val="28"/>
          <w:szCs w:val="28"/>
        </w:rPr>
        <w:t>4</w:t>
      </w:r>
      <w:r w:rsidRPr="00010FD7">
        <w:rPr>
          <w:sz w:val="28"/>
          <w:szCs w:val="28"/>
        </w:rPr>
        <w:t>. Министерство осуществляет финансовое обеспечение спорти</w:t>
      </w:r>
      <w:r w:rsidRPr="00010FD7">
        <w:rPr>
          <w:sz w:val="28"/>
          <w:szCs w:val="28"/>
        </w:rPr>
        <w:t>в</w:t>
      </w:r>
      <w:r w:rsidRPr="00010FD7">
        <w:rPr>
          <w:sz w:val="28"/>
          <w:szCs w:val="28"/>
        </w:rPr>
        <w:t>ных соревнований в соответствии с 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 w:rsidRPr="00010FD7">
        <w:rPr>
          <w:sz w:val="28"/>
          <w:szCs w:val="28"/>
        </w:rPr>
        <w:t>о</w:t>
      </w:r>
      <w:r w:rsidRPr="00010FD7">
        <w:rPr>
          <w:sz w:val="28"/>
          <w:szCs w:val="28"/>
        </w:rPr>
        <w:t>водимых за счет сре</w:t>
      </w:r>
      <w:proofErr w:type="gramStart"/>
      <w:r w:rsidRPr="00010FD7">
        <w:rPr>
          <w:sz w:val="28"/>
          <w:szCs w:val="28"/>
        </w:rPr>
        <w:t>дств кр</w:t>
      </w:r>
      <w:proofErr w:type="gramEnd"/>
      <w:r w:rsidRPr="00010FD7">
        <w:rPr>
          <w:sz w:val="28"/>
          <w:szCs w:val="28"/>
        </w:rPr>
        <w:t>аевого бюджета.</w:t>
      </w:r>
    </w:p>
    <w:p w:rsidR="003E5CAB" w:rsidRDefault="00226717" w:rsidP="0065701A">
      <w:pPr>
        <w:spacing w:line="228" w:lineRule="auto"/>
        <w:jc w:val="center"/>
        <w:rPr>
          <w:sz w:val="28"/>
          <w:szCs w:val="28"/>
        </w:rPr>
        <w:sectPr w:rsidR="003E5CAB" w:rsidSect="00AB0A6A">
          <w:headerReference w:type="default" r:id="rId10"/>
          <w:pgSz w:w="11906" w:h="16838"/>
          <w:pgMar w:top="993" w:right="567" w:bottom="426" w:left="1985" w:header="680" w:footer="680" w:gutter="0"/>
          <w:cols w:space="720"/>
          <w:docGrid w:linePitch="272"/>
        </w:sectPr>
      </w:pPr>
      <w:r>
        <w:rPr>
          <w:sz w:val="28"/>
          <w:szCs w:val="28"/>
        </w:rPr>
        <w:t>_________</w:t>
      </w:r>
    </w:p>
    <w:tbl>
      <w:tblPr>
        <w:tblStyle w:val="a7"/>
        <w:tblW w:w="160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2"/>
        <w:gridCol w:w="3968"/>
      </w:tblGrid>
      <w:tr w:rsidR="007B06D0" w:rsidRPr="00113232" w:rsidTr="007B06D0">
        <w:tc>
          <w:tcPr>
            <w:tcW w:w="1418" w:type="dxa"/>
          </w:tcPr>
          <w:p w:rsidR="007B06D0" w:rsidRPr="00113232" w:rsidRDefault="007B06D0" w:rsidP="00C115B7">
            <w:pPr>
              <w:jc w:val="center"/>
              <w:rPr>
                <w:sz w:val="24"/>
              </w:rPr>
            </w:pPr>
          </w:p>
        </w:tc>
        <w:tc>
          <w:tcPr>
            <w:tcW w:w="10632" w:type="dxa"/>
          </w:tcPr>
          <w:p w:rsidR="007B06D0" w:rsidRPr="00722A27" w:rsidRDefault="007B06D0" w:rsidP="00C115B7">
            <w:pPr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:rsidR="007B06D0" w:rsidRPr="007B06D0" w:rsidRDefault="007B06D0" w:rsidP="007B06D0">
            <w:pPr>
              <w:jc w:val="right"/>
              <w:rPr>
                <w:sz w:val="24"/>
              </w:rPr>
            </w:pPr>
            <w:r w:rsidRPr="007B06D0">
              <w:rPr>
                <w:sz w:val="24"/>
              </w:rPr>
              <w:t>Приложение № 1</w:t>
            </w:r>
          </w:p>
        </w:tc>
      </w:tr>
    </w:tbl>
    <w:p w:rsidR="007B06D0" w:rsidRDefault="007B06D0" w:rsidP="007B06D0"/>
    <w:p w:rsidR="007B06D0" w:rsidRDefault="007B06D0" w:rsidP="007B06D0"/>
    <w:tbl>
      <w:tblPr>
        <w:tblStyle w:val="a7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5103"/>
        <w:gridCol w:w="3968"/>
      </w:tblGrid>
      <w:tr w:rsidR="007B06D0" w:rsidRPr="00113232" w:rsidTr="00C115B7">
        <w:tc>
          <w:tcPr>
            <w:tcW w:w="16018" w:type="dxa"/>
            <w:gridSpan w:val="4"/>
          </w:tcPr>
          <w:p w:rsidR="007B06D0" w:rsidRDefault="007B06D0" w:rsidP="007B0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по </w:t>
            </w:r>
            <w:r w:rsidRPr="007B06D0">
              <w:rPr>
                <w:b/>
                <w:sz w:val="24"/>
              </w:rPr>
              <w:t>обеспечени</w:t>
            </w:r>
            <w:r>
              <w:rPr>
                <w:b/>
                <w:sz w:val="24"/>
              </w:rPr>
              <w:t>ю</w:t>
            </w:r>
            <w:r w:rsidRPr="007B06D0">
              <w:rPr>
                <w:b/>
                <w:sz w:val="24"/>
              </w:rPr>
              <w:t xml:space="preserve"> безопасности участников и зрителей</w:t>
            </w:r>
            <w:r>
              <w:rPr>
                <w:b/>
                <w:sz w:val="24"/>
              </w:rPr>
              <w:t xml:space="preserve"> при проведении спортивных соревнований</w:t>
            </w:r>
          </w:p>
          <w:p w:rsidR="007B06D0" w:rsidRPr="00722A27" w:rsidRDefault="007B06D0" w:rsidP="007B06D0">
            <w:pPr>
              <w:jc w:val="center"/>
              <w:rPr>
                <w:b/>
                <w:sz w:val="24"/>
              </w:rPr>
            </w:pPr>
          </w:p>
        </w:tc>
      </w:tr>
      <w:tr w:rsidR="007B06D0" w:rsidRPr="00113232" w:rsidTr="007B06D0">
        <w:tc>
          <w:tcPr>
            <w:tcW w:w="1418" w:type="dxa"/>
            <w:vMerge w:val="restart"/>
          </w:tcPr>
          <w:p w:rsidR="007B06D0" w:rsidRPr="00113232" w:rsidRDefault="007B06D0" w:rsidP="00C115B7">
            <w:pPr>
              <w:jc w:val="center"/>
              <w:rPr>
                <w:sz w:val="24"/>
              </w:rPr>
            </w:pPr>
          </w:p>
        </w:tc>
        <w:tc>
          <w:tcPr>
            <w:tcW w:w="10632" w:type="dxa"/>
            <w:gridSpan w:val="2"/>
          </w:tcPr>
          <w:p w:rsidR="007B06D0" w:rsidRDefault="007B06D0" w:rsidP="00C115B7">
            <w:pPr>
              <w:jc w:val="center"/>
              <w:rPr>
                <w:b/>
                <w:sz w:val="24"/>
              </w:rPr>
            </w:pPr>
            <w:r w:rsidRPr="00722A27">
              <w:rPr>
                <w:b/>
                <w:sz w:val="24"/>
              </w:rPr>
              <w:t xml:space="preserve">Проведение официальных краевых соревнований на объектах спора </w:t>
            </w:r>
          </w:p>
          <w:p w:rsidR="007B06D0" w:rsidRPr="00722A27" w:rsidRDefault="007B06D0" w:rsidP="00C115B7">
            <w:pPr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  <w:vMerge w:val="restart"/>
          </w:tcPr>
          <w:p w:rsidR="007B06D0" w:rsidRPr="00722A27" w:rsidRDefault="007B06D0" w:rsidP="007B06D0">
            <w:pPr>
              <w:jc w:val="center"/>
              <w:rPr>
                <w:b/>
                <w:sz w:val="24"/>
              </w:rPr>
            </w:pPr>
            <w:r w:rsidRPr="00722A27">
              <w:rPr>
                <w:b/>
                <w:sz w:val="24"/>
              </w:rPr>
              <w:t>Проведение официальных соре</w:t>
            </w:r>
            <w:r w:rsidRPr="00722A27">
              <w:rPr>
                <w:b/>
                <w:sz w:val="24"/>
              </w:rPr>
              <w:t>в</w:t>
            </w:r>
            <w:r w:rsidRPr="00722A27">
              <w:rPr>
                <w:b/>
                <w:sz w:val="24"/>
              </w:rPr>
              <w:t xml:space="preserve">нований вне объектов спорта </w:t>
            </w:r>
          </w:p>
        </w:tc>
      </w:tr>
      <w:tr w:rsidR="007B06D0" w:rsidRPr="00113232" w:rsidTr="007B06D0">
        <w:tc>
          <w:tcPr>
            <w:tcW w:w="1418" w:type="dxa"/>
            <w:vMerge/>
          </w:tcPr>
          <w:p w:rsidR="007B06D0" w:rsidRPr="00113232" w:rsidRDefault="007B06D0" w:rsidP="00C115B7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</w:tcPr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баскетбол, волейбол, регби, футбол, хоккей, 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ноборства</w:t>
            </w:r>
          </w:p>
        </w:tc>
        <w:tc>
          <w:tcPr>
            <w:tcW w:w="5103" w:type="dxa"/>
          </w:tcPr>
          <w:p w:rsidR="007B06D0" w:rsidRPr="00113232" w:rsidRDefault="007B06D0" w:rsidP="00C115B7">
            <w:pPr>
              <w:jc w:val="center"/>
              <w:rPr>
                <w:sz w:val="24"/>
              </w:rPr>
            </w:pPr>
            <w:r w:rsidRPr="00113232">
              <w:rPr>
                <w:sz w:val="24"/>
              </w:rPr>
              <w:t>остальные виды спорта</w:t>
            </w:r>
          </w:p>
        </w:tc>
        <w:tc>
          <w:tcPr>
            <w:tcW w:w="3968" w:type="dxa"/>
            <w:vMerge/>
          </w:tcPr>
          <w:p w:rsidR="007B06D0" w:rsidRPr="00113232" w:rsidRDefault="007B06D0" w:rsidP="00C115B7">
            <w:pPr>
              <w:jc w:val="both"/>
              <w:rPr>
                <w:sz w:val="24"/>
              </w:rPr>
            </w:pPr>
          </w:p>
        </w:tc>
      </w:tr>
      <w:tr w:rsidR="007B06D0" w:rsidRPr="00113232" w:rsidTr="007B06D0">
        <w:tc>
          <w:tcPr>
            <w:tcW w:w="1418" w:type="dxa"/>
          </w:tcPr>
          <w:p w:rsidR="007B06D0" w:rsidRPr="00216753" w:rsidRDefault="007B06D0" w:rsidP="00C115B7">
            <w:pPr>
              <w:jc w:val="center"/>
              <w:rPr>
                <w:b/>
                <w:sz w:val="24"/>
              </w:rPr>
            </w:pPr>
            <w:r w:rsidRPr="00216753">
              <w:rPr>
                <w:b/>
                <w:sz w:val="24"/>
              </w:rPr>
              <w:t>Необход</w:t>
            </w:r>
            <w:r w:rsidRPr="00216753">
              <w:rPr>
                <w:b/>
                <w:sz w:val="24"/>
              </w:rPr>
              <w:t>и</w:t>
            </w:r>
            <w:r w:rsidRPr="00216753">
              <w:rPr>
                <w:b/>
                <w:sz w:val="24"/>
              </w:rPr>
              <w:t>мая док</w:t>
            </w:r>
            <w:r w:rsidRPr="00216753">
              <w:rPr>
                <w:b/>
                <w:sz w:val="24"/>
              </w:rPr>
              <w:t>у</w:t>
            </w:r>
            <w:r w:rsidRPr="00216753">
              <w:rPr>
                <w:b/>
                <w:sz w:val="24"/>
              </w:rPr>
              <w:t xml:space="preserve">ментация </w:t>
            </w:r>
          </w:p>
        </w:tc>
        <w:tc>
          <w:tcPr>
            <w:tcW w:w="5529" w:type="dxa"/>
          </w:tcPr>
          <w:p w:rsidR="007B06D0" w:rsidRPr="00113232" w:rsidRDefault="007B06D0" w:rsidP="00C115B7">
            <w:pPr>
              <w:jc w:val="both"/>
              <w:rPr>
                <w:b/>
                <w:sz w:val="24"/>
                <w:u w:val="single"/>
              </w:rPr>
            </w:pPr>
            <w:r w:rsidRPr="00113232">
              <w:rPr>
                <w:b/>
                <w:sz w:val="24"/>
                <w:u w:val="single"/>
              </w:rPr>
              <w:t>Собственник объекта спорта обязан иметь: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1. Докумен</w:t>
            </w:r>
            <w:bookmarkStart w:id="0" w:name="_GoBack"/>
            <w:bookmarkEnd w:id="0"/>
            <w:r w:rsidRPr="00113232">
              <w:rPr>
                <w:sz w:val="24"/>
              </w:rPr>
              <w:t>т, подтверждающий ввод объекта спо</w:t>
            </w:r>
            <w:r w:rsidRPr="00113232">
              <w:rPr>
                <w:sz w:val="24"/>
              </w:rPr>
              <w:t>р</w:t>
            </w:r>
            <w:r w:rsidRPr="00113232">
              <w:rPr>
                <w:sz w:val="24"/>
              </w:rPr>
              <w:t>та в эксплуатацию;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13232">
              <w:rPr>
                <w:sz w:val="24"/>
              </w:rPr>
              <w:t>Паспорт безопасности объекта спорта;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3. Инструкция по обеспечению общественного п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рядка и общественной безопасности на объекте спорта, разработанная в соответствии включающая в себя типовой план мероприятий;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11323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13232">
              <w:rPr>
                <w:sz w:val="24"/>
              </w:rPr>
              <w:t>хем</w:t>
            </w:r>
            <w:r>
              <w:rPr>
                <w:sz w:val="24"/>
              </w:rPr>
              <w:t>у</w:t>
            </w:r>
            <w:r w:rsidRPr="00113232">
              <w:rPr>
                <w:sz w:val="24"/>
              </w:rPr>
              <w:t xml:space="preserve"> расположения эвакуационных знаков бе</w:t>
            </w:r>
            <w:r w:rsidRPr="00113232">
              <w:rPr>
                <w:sz w:val="24"/>
              </w:rPr>
              <w:t>з</w:t>
            </w:r>
            <w:r w:rsidRPr="00113232">
              <w:rPr>
                <w:sz w:val="24"/>
              </w:rPr>
              <w:t>опасности;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5.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медицинских пунктов;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6.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помещений или специал</w:t>
            </w:r>
            <w:r w:rsidRPr="00113232">
              <w:rPr>
                <w:sz w:val="24"/>
              </w:rPr>
              <w:t>ь</w:t>
            </w:r>
            <w:r w:rsidRPr="00113232">
              <w:rPr>
                <w:sz w:val="24"/>
              </w:rPr>
              <w:t>но подготовленных мест для хранения предметов, запрещенных для проноса;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7.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организации дорожного движения пеш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ходов и транспортных средств в месте проведения соревнований и на прилегающей к нему террит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рии;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8.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нестационарных торговых объектов;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9. </w:t>
            </w:r>
            <w:r>
              <w:rPr>
                <w:sz w:val="24"/>
              </w:rPr>
              <w:t>Л</w:t>
            </w:r>
            <w:r w:rsidRPr="00113232">
              <w:rPr>
                <w:sz w:val="24"/>
              </w:rPr>
              <w:t>ицензи</w:t>
            </w:r>
            <w:r>
              <w:rPr>
                <w:sz w:val="24"/>
              </w:rPr>
              <w:t>ю</w:t>
            </w:r>
            <w:r w:rsidRPr="00113232">
              <w:rPr>
                <w:sz w:val="24"/>
              </w:rPr>
              <w:t xml:space="preserve"> на осуществление медицинской де</w:t>
            </w:r>
            <w:r w:rsidRPr="00113232">
              <w:rPr>
                <w:sz w:val="24"/>
              </w:rPr>
              <w:t>я</w:t>
            </w:r>
            <w:r w:rsidRPr="00113232">
              <w:rPr>
                <w:sz w:val="24"/>
              </w:rPr>
              <w:t>тельности медицинским пунктом.</w:t>
            </w:r>
          </w:p>
          <w:p w:rsidR="007B06D0" w:rsidRPr="00113232" w:rsidRDefault="005724C5" w:rsidP="00C115B7">
            <w:pPr>
              <w:jc w:val="both"/>
              <w:rPr>
                <w:b/>
                <w:sz w:val="24"/>
                <w:u w:val="single"/>
              </w:rPr>
            </w:pPr>
            <w:r w:rsidRPr="005724C5">
              <w:rPr>
                <w:b/>
                <w:sz w:val="24"/>
                <w:u w:val="single"/>
              </w:rPr>
              <w:t>ХКЦРС обеспечивает: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уведомление соответствующего территориальн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го органа Министерства внутренних дел Росси</w:t>
            </w:r>
            <w:r w:rsidRPr="00113232">
              <w:rPr>
                <w:sz w:val="24"/>
              </w:rPr>
              <w:t>й</w:t>
            </w:r>
            <w:r w:rsidRPr="00113232">
              <w:rPr>
                <w:sz w:val="24"/>
              </w:rPr>
              <w:t>ской Федерации на районном уровне о месте, дате и сроке проведения соревнований в порядке, уст</w:t>
            </w:r>
            <w:r w:rsidRPr="00113232">
              <w:rPr>
                <w:sz w:val="24"/>
              </w:rPr>
              <w:t>а</w:t>
            </w:r>
            <w:r w:rsidRPr="00113232">
              <w:rPr>
                <w:sz w:val="24"/>
              </w:rPr>
              <w:t xml:space="preserve">новленном Федеральным законом "О физической </w:t>
            </w:r>
            <w:r w:rsidRPr="00113232">
              <w:rPr>
                <w:sz w:val="24"/>
              </w:rPr>
              <w:lastRenderedPageBreak/>
              <w:t>культуре и спорте в Российской Федерации";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организацию взаимодействия с органами гос</w:t>
            </w:r>
            <w:r w:rsidRPr="00113232">
              <w:rPr>
                <w:sz w:val="24"/>
              </w:rPr>
              <w:t>у</w:t>
            </w:r>
            <w:r w:rsidRPr="00113232">
              <w:rPr>
                <w:sz w:val="24"/>
              </w:rPr>
              <w:t>дарственной власти Российской Федерации, орг</w:t>
            </w:r>
            <w:r w:rsidRPr="00113232">
              <w:rPr>
                <w:sz w:val="24"/>
              </w:rPr>
              <w:t>а</w:t>
            </w:r>
            <w:r w:rsidRPr="00113232">
              <w:rPr>
                <w:sz w:val="24"/>
              </w:rPr>
              <w:t>нами государственной власти субъектов Росси</w:t>
            </w:r>
            <w:r w:rsidRPr="00113232">
              <w:rPr>
                <w:sz w:val="24"/>
              </w:rPr>
              <w:t>й</w:t>
            </w:r>
            <w:r w:rsidRPr="00113232">
              <w:rPr>
                <w:sz w:val="24"/>
              </w:rPr>
              <w:t>ской Федерации и органами местного самоупра</w:t>
            </w:r>
            <w:r w:rsidRPr="00113232">
              <w:rPr>
                <w:sz w:val="24"/>
              </w:rPr>
              <w:t>в</w:t>
            </w:r>
            <w:r w:rsidRPr="00113232">
              <w:rPr>
                <w:sz w:val="24"/>
              </w:rPr>
              <w:t>ления в решении вопросов обеспечения общ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ственного порядка и общественной безопасности при проведении соревнований;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разработку и утверждение план мероприятий в срок не позднее 10 дней до начала соревнований;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утверждение акта о готовности места проведения соревнований за сутки до их начала;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утверждение совместно с собственником (польз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вателем) объекта спорта акта осмотра места пров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 xml:space="preserve">дения соревнований производить не </w:t>
            </w:r>
            <w:proofErr w:type="gramStart"/>
            <w:r w:rsidRPr="00113232">
              <w:rPr>
                <w:sz w:val="24"/>
              </w:rPr>
              <w:t>позднее</w:t>
            </w:r>
            <w:proofErr w:type="gramEnd"/>
            <w:r w:rsidRPr="00113232">
              <w:rPr>
                <w:sz w:val="24"/>
              </w:rPr>
              <w:t xml:space="preserve"> чем за 3 часа до начала соревнований;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организацию</w:t>
            </w:r>
            <w:r>
              <w:rPr>
                <w:sz w:val="24"/>
              </w:rPr>
              <w:t xml:space="preserve"> </w:t>
            </w:r>
            <w:r w:rsidRPr="00113232">
              <w:rPr>
                <w:sz w:val="24"/>
              </w:rPr>
              <w:t xml:space="preserve">контрольно-пропускного и </w:t>
            </w:r>
            <w:proofErr w:type="spellStart"/>
            <w:r w:rsidRPr="00113232">
              <w:rPr>
                <w:sz w:val="24"/>
              </w:rPr>
              <w:t>вну</w:t>
            </w:r>
            <w:r w:rsidRPr="00113232">
              <w:rPr>
                <w:sz w:val="24"/>
              </w:rPr>
              <w:t>т</w:t>
            </w:r>
            <w:r w:rsidRPr="00113232">
              <w:rPr>
                <w:sz w:val="24"/>
              </w:rPr>
              <w:t>риобъектового</w:t>
            </w:r>
            <w:proofErr w:type="spellEnd"/>
            <w:r w:rsidRPr="00113232">
              <w:rPr>
                <w:sz w:val="24"/>
              </w:rPr>
              <w:t xml:space="preserve"> режимов в местах проведения с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ревнований в период их проведения;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 хранения предметов, запрещенных для проноса, в помещениях или специально подготовленных местах;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принятие мер по соблюдению правил противоп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жарного режима;</w:t>
            </w:r>
          </w:p>
        </w:tc>
        <w:tc>
          <w:tcPr>
            <w:tcW w:w="5103" w:type="dxa"/>
          </w:tcPr>
          <w:p w:rsidR="007B06D0" w:rsidRPr="00113232" w:rsidRDefault="007B06D0" w:rsidP="00C115B7">
            <w:pPr>
              <w:jc w:val="both"/>
              <w:rPr>
                <w:b/>
                <w:sz w:val="24"/>
                <w:u w:val="single"/>
              </w:rPr>
            </w:pPr>
            <w:r w:rsidRPr="00113232">
              <w:rPr>
                <w:b/>
                <w:sz w:val="24"/>
                <w:u w:val="single"/>
              </w:rPr>
              <w:lastRenderedPageBreak/>
              <w:t>Собственник объекта спорта обязан иметь: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1. Документ, подтверждающий ввод объекта спорта в эксплуатацию;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2. Паспорт безопасности объекта спорта;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3. Инструкция по обеспечению общественного порядка и общественной безопасности на об</w:t>
            </w:r>
            <w:r w:rsidRPr="00113232">
              <w:rPr>
                <w:sz w:val="24"/>
              </w:rPr>
              <w:t>ъ</w:t>
            </w:r>
            <w:r w:rsidRPr="00113232">
              <w:rPr>
                <w:sz w:val="24"/>
              </w:rPr>
              <w:t>екте спорта, разработанная в соответствии включающая в себя типовой план меропри</w:t>
            </w:r>
            <w:r w:rsidRPr="00113232">
              <w:rPr>
                <w:sz w:val="24"/>
              </w:rPr>
              <w:t>я</w:t>
            </w:r>
            <w:r w:rsidRPr="00113232">
              <w:rPr>
                <w:sz w:val="24"/>
              </w:rPr>
              <w:t>тий;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722A27">
              <w:rPr>
                <w:sz w:val="24"/>
              </w:rPr>
              <w:t>4. Схему</w:t>
            </w:r>
            <w:r w:rsidRPr="00113232">
              <w:rPr>
                <w:sz w:val="24"/>
              </w:rPr>
              <w:t xml:space="preserve"> расположения эвакуационных знаков безопасности;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5.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медицинских пунктов;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6.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помещений или спец</w:t>
            </w:r>
            <w:r w:rsidRPr="00113232">
              <w:rPr>
                <w:sz w:val="24"/>
              </w:rPr>
              <w:t>и</w:t>
            </w:r>
            <w:r w:rsidRPr="00113232">
              <w:rPr>
                <w:sz w:val="24"/>
              </w:rPr>
              <w:t>ально подготовленных мест для хранения предметов, запрещенных для проноса;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7.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организации дорожного движения пешеходов и транспортных средств в месте проведения соревнований и на прилегающей к нему территории;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8. </w:t>
            </w:r>
            <w:r w:rsidRPr="00722A27">
              <w:rPr>
                <w:sz w:val="24"/>
              </w:rPr>
              <w:t>Схему</w:t>
            </w:r>
            <w:r w:rsidRPr="00113232">
              <w:rPr>
                <w:sz w:val="24"/>
              </w:rPr>
              <w:t xml:space="preserve"> расположения нестационарных то</w:t>
            </w:r>
            <w:r w:rsidRPr="00113232">
              <w:rPr>
                <w:sz w:val="24"/>
              </w:rPr>
              <w:t>р</w:t>
            </w:r>
            <w:r w:rsidRPr="00113232">
              <w:rPr>
                <w:sz w:val="24"/>
              </w:rPr>
              <w:t>говых объектов;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9. </w:t>
            </w:r>
            <w:r>
              <w:rPr>
                <w:sz w:val="24"/>
              </w:rPr>
              <w:t>Л</w:t>
            </w:r>
            <w:r w:rsidRPr="00113232">
              <w:rPr>
                <w:sz w:val="24"/>
              </w:rPr>
              <w:t>ицензи</w:t>
            </w:r>
            <w:r>
              <w:rPr>
                <w:sz w:val="24"/>
              </w:rPr>
              <w:t>ю</w:t>
            </w:r>
            <w:r w:rsidRPr="00113232">
              <w:rPr>
                <w:sz w:val="24"/>
              </w:rPr>
              <w:t xml:space="preserve"> на осуществление медицинской деятельности медицинским пунктом.</w:t>
            </w:r>
          </w:p>
          <w:p w:rsidR="007B06D0" w:rsidRPr="00113232" w:rsidRDefault="005724C5" w:rsidP="00C115B7">
            <w:pPr>
              <w:jc w:val="both"/>
              <w:rPr>
                <w:b/>
                <w:sz w:val="24"/>
                <w:u w:val="single"/>
              </w:rPr>
            </w:pPr>
            <w:r w:rsidRPr="005724C5">
              <w:rPr>
                <w:b/>
                <w:sz w:val="24"/>
                <w:u w:val="single"/>
              </w:rPr>
              <w:t>ХКЦРС обеспечивает: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уведомление соответствующего территор</w:t>
            </w:r>
            <w:r w:rsidRPr="00113232">
              <w:rPr>
                <w:sz w:val="24"/>
              </w:rPr>
              <w:t>и</w:t>
            </w:r>
            <w:r w:rsidRPr="00113232">
              <w:rPr>
                <w:sz w:val="24"/>
              </w:rPr>
              <w:t xml:space="preserve">ального органа Министерства внутренних дел Российской Федерации на районном уровне о месте, дате и сроке проведения соревнований в </w:t>
            </w:r>
            <w:r w:rsidRPr="00113232">
              <w:rPr>
                <w:sz w:val="24"/>
              </w:rPr>
              <w:lastRenderedPageBreak/>
              <w:t>порядке, установленном Федеральным законом "О физической культуре и спорте в Российской Федерации";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организацию взаимодействия с органами го</w:t>
            </w:r>
            <w:r w:rsidRPr="00113232">
              <w:rPr>
                <w:sz w:val="24"/>
              </w:rPr>
              <w:t>с</w:t>
            </w:r>
            <w:r w:rsidRPr="00113232">
              <w:rPr>
                <w:sz w:val="24"/>
              </w:rPr>
              <w:t>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чения общественного порядка и общественной безопасности при проведении соревнований;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разработку и утверждение план мероприятий в срок не позднее 10 дней до начала соревн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ваний;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утверждение акта о готовности места пров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дения соревнований за сутки до их начала;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утверждение совместно с собственником (пользователем) объекта спорта акта осмотра места проведения соревнований производить не </w:t>
            </w:r>
            <w:proofErr w:type="gramStart"/>
            <w:r w:rsidRPr="00113232">
              <w:rPr>
                <w:sz w:val="24"/>
              </w:rPr>
              <w:t>позднее</w:t>
            </w:r>
            <w:proofErr w:type="gramEnd"/>
            <w:r w:rsidRPr="00113232">
              <w:rPr>
                <w:sz w:val="24"/>
              </w:rPr>
              <w:t xml:space="preserve"> чем за 3 часа до начала соревнов</w:t>
            </w:r>
            <w:r w:rsidRPr="00113232">
              <w:rPr>
                <w:sz w:val="24"/>
              </w:rPr>
              <w:t>а</w:t>
            </w:r>
            <w:r w:rsidRPr="00113232">
              <w:rPr>
                <w:sz w:val="24"/>
              </w:rPr>
              <w:t>ний;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организацию</w:t>
            </w:r>
            <w:r>
              <w:rPr>
                <w:sz w:val="24"/>
              </w:rPr>
              <w:t xml:space="preserve"> </w:t>
            </w:r>
            <w:r w:rsidRPr="00113232">
              <w:rPr>
                <w:sz w:val="24"/>
              </w:rPr>
              <w:t xml:space="preserve">контрольно-пропускного и </w:t>
            </w:r>
            <w:proofErr w:type="spellStart"/>
            <w:r w:rsidRPr="00113232">
              <w:rPr>
                <w:sz w:val="24"/>
              </w:rPr>
              <w:t>внутриобъектового</w:t>
            </w:r>
            <w:proofErr w:type="spellEnd"/>
            <w:r w:rsidRPr="00113232">
              <w:rPr>
                <w:sz w:val="24"/>
              </w:rPr>
              <w:t xml:space="preserve"> режимов в местах провед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ния соревнований в период их проведения;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обеспечение хранения предметов, запреще</w:t>
            </w:r>
            <w:r w:rsidRPr="00113232">
              <w:rPr>
                <w:sz w:val="24"/>
              </w:rPr>
              <w:t>н</w:t>
            </w:r>
            <w:r w:rsidRPr="00113232">
              <w:rPr>
                <w:sz w:val="24"/>
              </w:rPr>
              <w:t>ных для проноса, в помещениях или специал</w:t>
            </w:r>
            <w:r w:rsidRPr="00113232">
              <w:rPr>
                <w:sz w:val="24"/>
              </w:rPr>
              <w:t>ь</w:t>
            </w:r>
            <w:r w:rsidRPr="00113232">
              <w:rPr>
                <w:sz w:val="24"/>
              </w:rPr>
              <w:t>но подготовленных местах;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принятие мер по соблюдению правил прот</w:t>
            </w:r>
            <w:r w:rsidRPr="00113232">
              <w:rPr>
                <w:sz w:val="24"/>
              </w:rPr>
              <w:t>и</w:t>
            </w:r>
            <w:r w:rsidRPr="00113232">
              <w:rPr>
                <w:sz w:val="24"/>
              </w:rPr>
              <w:t>вопожарного режима;</w:t>
            </w:r>
          </w:p>
        </w:tc>
        <w:tc>
          <w:tcPr>
            <w:tcW w:w="3968" w:type="dxa"/>
          </w:tcPr>
          <w:p w:rsidR="005724C5" w:rsidRPr="00113232" w:rsidRDefault="005724C5" w:rsidP="005724C5">
            <w:pPr>
              <w:jc w:val="both"/>
              <w:rPr>
                <w:b/>
                <w:sz w:val="24"/>
                <w:u w:val="single"/>
              </w:rPr>
            </w:pPr>
            <w:r w:rsidRPr="00C119ED">
              <w:rPr>
                <w:b/>
                <w:sz w:val="24"/>
                <w:u w:val="single"/>
              </w:rPr>
              <w:lastRenderedPageBreak/>
              <w:t>ХКЦРС</w:t>
            </w:r>
            <w:r>
              <w:rPr>
                <w:b/>
                <w:sz w:val="24"/>
                <w:u w:val="single"/>
              </w:rPr>
              <w:t xml:space="preserve"> обеспечивает</w:t>
            </w:r>
            <w:r w:rsidRPr="00113232">
              <w:rPr>
                <w:b/>
                <w:sz w:val="24"/>
                <w:u w:val="single"/>
              </w:rPr>
              <w:t>: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уведомление соответствующего территориального органа Мин</w:t>
            </w:r>
            <w:r w:rsidRPr="006C7158">
              <w:rPr>
                <w:sz w:val="24"/>
              </w:rPr>
              <w:t>и</w:t>
            </w:r>
            <w:r w:rsidRPr="006C7158">
              <w:rPr>
                <w:sz w:val="24"/>
              </w:rPr>
              <w:t>стерства внутренних дел Росси</w:t>
            </w:r>
            <w:r w:rsidRPr="006C7158">
              <w:rPr>
                <w:sz w:val="24"/>
              </w:rPr>
              <w:t>й</w:t>
            </w:r>
            <w:r w:rsidRPr="006C7158">
              <w:rPr>
                <w:sz w:val="24"/>
              </w:rPr>
              <w:t>ской Федерации на районном уровне о месте, дате и сроке пров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дения соревнований в порядке, установленном Федеральным зак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ном "О физической культуре и спорте в Российской Федерации";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организацию взаимодействия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нии вопросов обеспечения общ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ственного порядка и общественной безопасности при проведении с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ревнований;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разработку и утверждение плана мероприятий по обеспечению о</w:t>
            </w:r>
            <w:r w:rsidRPr="006C7158">
              <w:rPr>
                <w:sz w:val="24"/>
              </w:rPr>
              <w:t>б</w:t>
            </w:r>
            <w:r w:rsidRPr="006C7158">
              <w:rPr>
                <w:sz w:val="24"/>
              </w:rPr>
              <w:t>щественной безопасности в срок не позднее 10 дней до начала соревн</w:t>
            </w:r>
            <w:r w:rsidRPr="006C7158">
              <w:rPr>
                <w:sz w:val="24"/>
              </w:rPr>
              <w:t>о</w:t>
            </w:r>
            <w:r>
              <w:rPr>
                <w:sz w:val="24"/>
              </w:rPr>
              <w:t>ваний,</w:t>
            </w:r>
            <w:r w:rsidRPr="006C7158">
              <w:rPr>
                <w:sz w:val="24"/>
              </w:rPr>
              <w:t xml:space="preserve"> схемы расположения эваку</w:t>
            </w:r>
            <w:r w:rsidRPr="006C7158">
              <w:rPr>
                <w:sz w:val="24"/>
              </w:rPr>
              <w:t>а</w:t>
            </w:r>
            <w:r w:rsidRPr="006C7158">
              <w:rPr>
                <w:sz w:val="24"/>
              </w:rPr>
              <w:t>ционных знаков безопасности, сх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мы расположения медицинских пунктов, схема расположения п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lastRenderedPageBreak/>
              <w:t>мещений или специально подгото</w:t>
            </w:r>
            <w:r w:rsidRPr="006C7158">
              <w:rPr>
                <w:sz w:val="24"/>
              </w:rPr>
              <w:t>в</w:t>
            </w:r>
            <w:r w:rsidRPr="006C7158">
              <w:rPr>
                <w:sz w:val="24"/>
              </w:rPr>
              <w:t>ленных мест для хранения предм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тов, запрещенных для проноса;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 xml:space="preserve">- утверждение </w:t>
            </w:r>
            <w:proofErr w:type="gramStart"/>
            <w:r w:rsidRPr="006C7158">
              <w:rPr>
                <w:sz w:val="24"/>
              </w:rPr>
              <w:t>акта готовности м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ста проведения соревнований</w:t>
            </w:r>
            <w:proofErr w:type="gramEnd"/>
            <w:r w:rsidRPr="006C7158">
              <w:rPr>
                <w:sz w:val="24"/>
              </w:rPr>
              <w:t xml:space="preserve"> за сутки до их начала;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утверждение акта осмотра места проведения соревнований произв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 xml:space="preserve">дить не </w:t>
            </w:r>
            <w:proofErr w:type="gramStart"/>
            <w:r w:rsidRPr="006C7158">
              <w:rPr>
                <w:sz w:val="24"/>
              </w:rPr>
              <w:t>позднее</w:t>
            </w:r>
            <w:proofErr w:type="gramEnd"/>
            <w:r w:rsidRPr="006C7158">
              <w:rPr>
                <w:sz w:val="24"/>
              </w:rPr>
              <w:t xml:space="preserve"> чем за 3 часа до начала соревнований;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организацию контрольно-пропускного и внутри объектового режимов в местах проведения с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ревнований в период их провед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ния;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хранение предметов, запрещенных для проноса, в помещениях или специально подготовленных м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стах;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прин</w:t>
            </w:r>
            <w:r>
              <w:rPr>
                <w:sz w:val="24"/>
              </w:rPr>
              <w:t>ятие мер</w:t>
            </w:r>
            <w:r w:rsidRPr="006C7158">
              <w:rPr>
                <w:sz w:val="24"/>
              </w:rPr>
              <w:t xml:space="preserve"> по соблюдению пр</w:t>
            </w:r>
            <w:r w:rsidRPr="006C7158">
              <w:rPr>
                <w:sz w:val="24"/>
              </w:rPr>
              <w:t>а</w:t>
            </w:r>
            <w:r w:rsidRPr="006C7158">
              <w:rPr>
                <w:sz w:val="24"/>
              </w:rPr>
              <w:t>вил противопожарного режима;</w:t>
            </w: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информирование зрителей и участников соревнований о необх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димости соблюдения Правил пов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дения;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6C7158">
              <w:rPr>
                <w:sz w:val="24"/>
              </w:rPr>
              <w:t>- в случае необходимости оказание первой помощи и организовывать оказание скорой медицинской п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мощи зрителям и участникам с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ревно</w:t>
            </w:r>
            <w:r>
              <w:rPr>
                <w:sz w:val="24"/>
              </w:rPr>
              <w:t>ваний</w:t>
            </w:r>
          </w:p>
        </w:tc>
      </w:tr>
      <w:tr w:rsidR="007B06D0" w:rsidRPr="00113232" w:rsidTr="007B06D0">
        <w:tc>
          <w:tcPr>
            <w:tcW w:w="1418" w:type="dxa"/>
          </w:tcPr>
          <w:p w:rsidR="007B06D0" w:rsidRPr="00216753" w:rsidRDefault="007B06D0" w:rsidP="00C115B7">
            <w:pPr>
              <w:spacing w:before="120"/>
              <w:jc w:val="center"/>
              <w:rPr>
                <w:b/>
                <w:sz w:val="24"/>
              </w:rPr>
            </w:pPr>
            <w:r w:rsidRPr="00216753">
              <w:rPr>
                <w:b/>
                <w:sz w:val="24"/>
              </w:rPr>
              <w:lastRenderedPageBreak/>
              <w:t>Необход</w:t>
            </w:r>
            <w:r w:rsidRPr="00216753">
              <w:rPr>
                <w:b/>
                <w:sz w:val="24"/>
              </w:rPr>
              <w:t>и</w:t>
            </w:r>
            <w:r w:rsidRPr="00216753">
              <w:rPr>
                <w:b/>
                <w:sz w:val="24"/>
              </w:rPr>
              <w:t>мые те</w:t>
            </w:r>
            <w:r w:rsidRPr="00216753">
              <w:rPr>
                <w:b/>
                <w:sz w:val="24"/>
              </w:rPr>
              <w:t>х</w:t>
            </w:r>
            <w:r w:rsidRPr="00216753">
              <w:rPr>
                <w:b/>
                <w:sz w:val="24"/>
              </w:rPr>
              <w:t>нические средства охраны</w:t>
            </w:r>
          </w:p>
        </w:tc>
        <w:tc>
          <w:tcPr>
            <w:tcW w:w="5529" w:type="dxa"/>
          </w:tcPr>
          <w:p w:rsidR="007B06D0" w:rsidRDefault="007B06D0" w:rsidP="00C115B7">
            <w:pPr>
              <w:spacing w:before="120"/>
              <w:jc w:val="both"/>
              <w:rPr>
                <w:b/>
                <w:sz w:val="24"/>
                <w:u w:val="single"/>
              </w:rPr>
            </w:pPr>
            <w:r w:rsidRPr="00113232">
              <w:rPr>
                <w:b/>
                <w:sz w:val="24"/>
                <w:u w:val="single"/>
              </w:rPr>
              <w:t>Объект спорта должен иметь:</w:t>
            </w:r>
          </w:p>
          <w:p w:rsidR="007B06D0" w:rsidRPr="00113232" w:rsidRDefault="007B06D0" w:rsidP="00C115B7">
            <w:pPr>
              <w:jc w:val="both"/>
              <w:rPr>
                <w:b/>
                <w:sz w:val="24"/>
                <w:u w:val="single"/>
              </w:rPr>
            </w:pP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информационные табло или стенды;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систему контроля и управления доступом;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систему охранно</w:t>
            </w:r>
            <w:r>
              <w:rPr>
                <w:sz w:val="24"/>
              </w:rPr>
              <w:t>-</w:t>
            </w:r>
            <w:r w:rsidRPr="00113232">
              <w:rPr>
                <w:sz w:val="24"/>
              </w:rPr>
              <w:t>телевизионн</w:t>
            </w:r>
            <w:r>
              <w:rPr>
                <w:sz w:val="24"/>
              </w:rPr>
              <w:t>ую</w:t>
            </w:r>
            <w:r w:rsidRPr="00113232">
              <w:rPr>
                <w:sz w:val="24"/>
              </w:rPr>
              <w:t xml:space="preserve">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систему охранной и тревожной сигнализации;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lastRenderedPageBreak/>
              <w:t>- систему охранного освещения; систему экстре</w:t>
            </w:r>
            <w:r w:rsidRPr="00113232">
              <w:rPr>
                <w:sz w:val="24"/>
              </w:rPr>
              <w:t>н</w:t>
            </w:r>
            <w:r w:rsidRPr="00113232">
              <w:rPr>
                <w:sz w:val="24"/>
              </w:rPr>
              <w:t xml:space="preserve">ной связи;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систему видеонаблюдения, позволяющую ос</w:t>
            </w:r>
            <w:r w:rsidRPr="00113232">
              <w:rPr>
                <w:sz w:val="24"/>
              </w:rPr>
              <w:t>у</w:t>
            </w:r>
            <w:r w:rsidRPr="00113232">
              <w:rPr>
                <w:sz w:val="24"/>
              </w:rPr>
              <w:t xml:space="preserve">ществлять идентификацию физических лиц во время их нахождения в местах проведения краевых спортивных соревнований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места для работы организатора соревнования или координационного органа; сотрудников органов внутренних дел; сотрудников органов федеральной службы безопасности;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место для хранения предметов, запрещенных для проноса, оснащенное </w:t>
            </w:r>
            <w:proofErr w:type="gramStart"/>
            <w:r w:rsidRPr="00113232">
              <w:rPr>
                <w:sz w:val="24"/>
              </w:rPr>
              <w:t>портативным</w:t>
            </w:r>
            <w:proofErr w:type="gramEnd"/>
            <w:r w:rsidRPr="00113232">
              <w:rPr>
                <w:sz w:val="24"/>
              </w:rPr>
              <w:t xml:space="preserve"> ручным </w:t>
            </w:r>
            <w:proofErr w:type="spellStart"/>
            <w:r w:rsidRPr="00113232">
              <w:rPr>
                <w:sz w:val="24"/>
              </w:rPr>
              <w:t>м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талл</w:t>
            </w:r>
            <w:r>
              <w:rPr>
                <w:sz w:val="24"/>
              </w:rPr>
              <w:t>о</w:t>
            </w:r>
            <w:r w:rsidRPr="00113232">
              <w:rPr>
                <w:sz w:val="24"/>
              </w:rPr>
              <w:t>детектором</w:t>
            </w:r>
            <w:proofErr w:type="spellEnd"/>
            <w:r w:rsidRPr="00113232">
              <w:rPr>
                <w:sz w:val="24"/>
              </w:rPr>
              <w:t>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контрольно-пропускной пункт для прохода гра</w:t>
            </w:r>
            <w:r w:rsidRPr="00113232">
              <w:rPr>
                <w:sz w:val="24"/>
              </w:rPr>
              <w:t>ж</w:t>
            </w:r>
            <w:r w:rsidRPr="00113232">
              <w:rPr>
                <w:sz w:val="24"/>
              </w:rPr>
              <w:t>дан оснащенный системой разделения потока зр</w:t>
            </w:r>
            <w:r w:rsidRPr="00113232">
              <w:rPr>
                <w:sz w:val="24"/>
              </w:rPr>
              <w:t>и</w:t>
            </w:r>
            <w:r w:rsidRPr="00113232">
              <w:rPr>
                <w:sz w:val="24"/>
              </w:rPr>
              <w:t>телей;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зону осмотра граждан, оснащенную </w:t>
            </w:r>
            <w:proofErr w:type="gramStart"/>
            <w:r w:rsidRPr="00113232">
              <w:rPr>
                <w:sz w:val="24"/>
              </w:rPr>
              <w:t>стациона</w:t>
            </w:r>
            <w:r w:rsidRPr="00113232">
              <w:rPr>
                <w:sz w:val="24"/>
              </w:rPr>
              <w:t>р</w:t>
            </w:r>
            <w:r w:rsidRPr="00113232">
              <w:rPr>
                <w:sz w:val="24"/>
              </w:rPr>
              <w:t>ным</w:t>
            </w:r>
            <w:proofErr w:type="gramEnd"/>
            <w:r w:rsidRPr="00113232">
              <w:rPr>
                <w:sz w:val="24"/>
              </w:rPr>
              <w:t xml:space="preserve"> </w:t>
            </w:r>
            <w:proofErr w:type="spellStart"/>
            <w:r w:rsidRPr="00113232">
              <w:rPr>
                <w:sz w:val="24"/>
              </w:rPr>
              <w:t>металлообнаружителем</w:t>
            </w:r>
            <w:proofErr w:type="spellEnd"/>
            <w:r w:rsidRPr="00113232">
              <w:rPr>
                <w:sz w:val="24"/>
              </w:rPr>
              <w:t xml:space="preserve">, ручным </w:t>
            </w:r>
            <w:proofErr w:type="spellStart"/>
            <w:r w:rsidRPr="00113232">
              <w:rPr>
                <w:sz w:val="24"/>
              </w:rPr>
              <w:t>металлод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тектором</w:t>
            </w:r>
            <w:proofErr w:type="spellEnd"/>
            <w:r w:rsidRPr="00113232">
              <w:rPr>
                <w:sz w:val="24"/>
              </w:rPr>
              <w:t xml:space="preserve"> и </w:t>
            </w:r>
            <w:proofErr w:type="spellStart"/>
            <w:r w:rsidRPr="00113232">
              <w:rPr>
                <w:sz w:val="24"/>
              </w:rPr>
              <w:t>локализатором</w:t>
            </w:r>
            <w:proofErr w:type="spellEnd"/>
            <w:r w:rsidRPr="00113232">
              <w:rPr>
                <w:sz w:val="24"/>
              </w:rPr>
              <w:t xml:space="preserve"> взрыва;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контрольно-пропускной пункт, для проезда транспортных средств, оснащенный шлагбаумами или воротами на каждую полосу проезда, технич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скими средствами организации дородного движ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ния;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зону осмотра транспортных средств, оснащенную ручным </w:t>
            </w:r>
            <w:proofErr w:type="spellStart"/>
            <w:r w:rsidRPr="00113232">
              <w:rPr>
                <w:sz w:val="24"/>
              </w:rPr>
              <w:t>металлодетектором</w:t>
            </w:r>
            <w:proofErr w:type="spellEnd"/>
            <w:r w:rsidRPr="00113232">
              <w:rPr>
                <w:sz w:val="24"/>
              </w:rPr>
              <w:t xml:space="preserve"> и комплектом досмо</w:t>
            </w:r>
            <w:r w:rsidRPr="00113232">
              <w:rPr>
                <w:sz w:val="24"/>
              </w:rPr>
              <w:t>т</w:t>
            </w:r>
            <w:r w:rsidRPr="00113232">
              <w:rPr>
                <w:sz w:val="24"/>
              </w:rPr>
              <w:t>ровых эндоскопов и зеркал;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средства </w:t>
            </w:r>
            <w:proofErr w:type="gramStart"/>
            <w:r w:rsidRPr="00113232">
              <w:rPr>
                <w:sz w:val="24"/>
              </w:rPr>
              <w:t>инженерно-технической</w:t>
            </w:r>
            <w:proofErr w:type="gramEnd"/>
            <w:r w:rsidRPr="00113232">
              <w:rPr>
                <w:sz w:val="24"/>
              </w:rPr>
              <w:t xml:space="preserve"> </w:t>
            </w:r>
            <w:proofErr w:type="spellStart"/>
            <w:r w:rsidRPr="00113232">
              <w:rPr>
                <w:sz w:val="24"/>
              </w:rPr>
              <w:t>укрепленности</w:t>
            </w:r>
            <w:proofErr w:type="spellEnd"/>
            <w:r w:rsidRPr="00113232">
              <w:rPr>
                <w:sz w:val="24"/>
              </w:rPr>
              <w:t xml:space="preserve"> (ограждение периметра зон ограниченного дост</w:t>
            </w:r>
            <w:r w:rsidRPr="00113232">
              <w:rPr>
                <w:sz w:val="24"/>
              </w:rPr>
              <w:t>у</w:t>
            </w:r>
            <w:r>
              <w:rPr>
                <w:sz w:val="24"/>
              </w:rPr>
              <w:t>па, ограждение объекта спорта)</w:t>
            </w:r>
          </w:p>
        </w:tc>
        <w:tc>
          <w:tcPr>
            <w:tcW w:w="5103" w:type="dxa"/>
          </w:tcPr>
          <w:p w:rsidR="007B06D0" w:rsidRDefault="007B06D0" w:rsidP="00C115B7">
            <w:pPr>
              <w:spacing w:before="120"/>
              <w:jc w:val="both"/>
              <w:rPr>
                <w:b/>
                <w:sz w:val="24"/>
                <w:u w:val="single"/>
              </w:rPr>
            </w:pPr>
            <w:r w:rsidRPr="00113232">
              <w:rPr>
                <w:b/>
                <w:sz w:val="24"/>
                <w:u w:val="single"/>
              </w:rPr>
              <w:lastRenderedPageBreak/>
              <w:t>Объект спорта должен иметь:</w:t>
            </w:r>
          </w:p>
          <w:p w:rsidR="007B06D0" w:rsidRPr="00113232" w:rsidRDefault="007B06D0" w:rsidP="00C115B7">
            <w:pPr>
              <w:jc w:val="both"/>
              <w:rPr>
                <w:b/>
                <w:sz w:val="24"/>
                <w:u w:val="single"/>
              </w:rPr>
            </w:pP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информационные табло или стенды;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систему контроля и управления доступом;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систему </w:t>
            </w:r>
            <w:proofErr w:type="gramStart"/>
            <w:r w:rsidRPr="00113232">
              <w:rPr>
                <w:sz w:val="24"/>
              </w:rPr>
              <w:t>охранной</w:t>
            </w:r>
            <w:proofErr w:type="gramEnd"/>
            <w:r w:rsidRPr="00113232">
              <w:rPr>
                <w:sz w:val="24"/>
              </w:rPr>
              <w:t xml:space="preserve"> телевизионной;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систему охранной и тревожной сигнализации;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lastRenderedPageBreak/>
              <w:t>- систему охранного освещения; систему эк</w:t>
            </w:r>
            <w:r w:rsidRPr="00113232">
              <w:rPr>
                <w:sz w:val="24"/>
              </w:rPr>
              <w:t>с</w:t>
            </w:r>
            <w:r w:rsidRPr="00113232">
              <w:rPr>
                <w:sz w:val="24"/>
              </w:rPr>
              <w:t xml:space="preserve">тренной связи;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места для работы организатора соревнования или координационного органа; сотрудников органов внутренних дел; сотрудников органов федеральной службы безопасности; 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место для хранения предметов, запрещенных для проноса, оснащенное </w:t>
            </w:r>
            <w:proofErr w:type="gramStart"/>
            <w:r w:rsidRPr="00113232">
              <w:rPr>
                <w:sz w:val="24"/>
              </w:rPr>
              <w:t>портативным</w:t>
            </w:r>
            <w:proofErr w:type="gramEnd"/>
            <w:r w:rsidRPr="00113232">
              <w:rPr>
                <w:sz w:val="24"/>
              </w:rPr>
              <w:t xml:space="preserve"> ру</w:t>
            </w:r>
            <w:r w:rsidRPr="00113232">
              <w:rPr>
                <w:sz w:val="24"/>
              </w:rPr>
              <w:t>ч</w:t>
            </w:r>
            <w:r w:rsidRPr="00113232">
              <w:rPr>
                <w:sz w:val="24"/>
              </w:rPr>
              <w:t xml:space="preserve">ным </w:t>
            </w:r>
            <w:proofErr w:type="spellStart"/>
            <w:r w:rsidRPr="00113232">
              <w:rPr>
                <w:sz w:val="24"/>
              </w:rPr>
              <w:t>металлодетектором</w:t>
            </w:r>
            <w:proofErr w:type="spellEnd"/>
            <w:r w:rsidRPr="00113232">
              <w:rPr>
                <w:sz w:val="24"/>
              </w:rPr>
              <w:t>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контрольно-пропускной пункт для прохода граждан оснащенный системой разделения п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тока зрителей;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зону осмотра граждан, оснащенную </w:t>
            </w:r>
            <w:proofErr w:type="gramStart"/>
            <w:r w:rsidRPr="00113232">
              <w:rPr>
                <w:sz w:val="24"/>
              </w:rPr>
              <w:t>стаци</w:t>
            </w:r>
            <w:r w:rsidRPr="00113232">
              <w:rPr>
                <w:sz w:val="24"/>
              </w:rPr>
              <w:t>о</w:t>
            </w:r>
            <w:r w:rsidRPr="00113232">
              <w:rPr>
                <w:sz w:val="24"/>
              </w:rPr>
              <w:t>нарным</w:t>
            </w:r>
            <w:proofErr w:type="gramEnd"/>
            <w:r w:rsidRPr="00113232">
              <w:rPr>
                <w:sz w:val="24"/>
              </w:rPr>
              <w:t xml:space="preserve"> </w:t>
            </w:r>
            <w:proofErr w:type="spellStart"/>
            <w:r w:rsidRPr="00113232">
              <w:rPr>
                <w:sz w:val="24"/>
              </w:rPr>
              <w:t>металлообнаружителем</w:t>
            </w:r>
            <w:proofErr w:type="spellEnd"/>
            <w:r w:rsidRPr="00113232">
              <w:rPr>
                <w:sz w:val="24"/>
              </w:rPr>
              <w:t xml:space="preserve">, ручным </w:t>
            </w:r>
            <w:proofErr w:type="spellStart"/>
            <w:r w:rsidRPr="00113232">
              <w:rPr>
                <w:sz w:val="24"/>
              </w:rPr>
              <w:t>м</w:t>
            </w:r>
            <w:r w:rsidRPr="00113232">
              <w:rPr>
                <w:sz w:val="24"/>
              </w:rPr>
              <w:t>е</w:t>
            </w:r>
            <w:r w:rsidRPr="00113232">
              <w:rPr>
                <w:sz w:val="24"/>
              </w:rPr>
              <w:t>таллодетектором</w:t>
            </w:r>
            <w:proofErr w:type="spellEnd"/>
            <w:r w:rsidRPr="00113232">
              <w:rPr>
                <w:sz w:val="24"/>
              </w:rPr>
              <w:t xml:space="preserve"> и </w:t>
            </w:r>
            <w:proofErr w:type="spellStart"/>
            <w:r w:rsidRPr="00113232">
              <w:rPr>
                <w:sz w:val="24"/>
              </w:rPr>
              <w:t>локализатором</w:t>
            </w:r>
            <w:proofErr w:type="spellEnd"/>
            <w:r w:rsidRPr="00113232">
              <w:rPr>
                <w:sz w:val="24"/>
              </w:rPr>
              <w:t xml:space="preserve"> взрыва;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контрольно-пропускной пункт, для проезда транспортных средств, оснащенный шлагба</w:t>
            </w:r>
            <w:r w:rsidRPr="00113232">
              <w:rPr>
                <w:sz w:val="24"/>
              </w:rPr>
              <w:t>у</w:t>
            </w:r>
            <w:r w:rsidRPr="00113232">
              <w:rPr>
                <w:sz w:val="24"/>
              </w:rPr>
              <w:t>мами или воротами на каждую полосу проезда, техническими средствами организации доро</w:t>
            </w:r>
            <w:r w:rsidRPr="00113232">
              <w:rPr>
                <w:sz w:val="24"/>
              </w:rPr>
              <w:t>д</w:t>
            </w:r>
            <w:r w:rsidRPr="00113232">
              <w:rPr>
                <w:sz w:val="24"/>
              </w:rPr>
              <w:t>ного движения;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>- зону осмотра транспортных средств, осн</w:t>
            </w:r>
            <w:r w:rsidRPr="00113232">
              <w:rPr>
                <w:sz w:val="24"/>
              </w:rPr>
              <w:t>а</w:t>
            </w:r>
            <w:r w:rsidRPr="00113232">
              <w:rPr>
                <w:sz w:val="24"/>
              </w:rPr>
              <w:t xml:space="preserve">щенную ручным </w:t>
            </w:r>
            <w:proofErr w:type="spellStart"/>
            <w:r w:rsidRPr="00113232">
              <w:rPr>
                <w:sz w:val="24"/>
              </w:rPr>
              <w:t>металлодетектором</w:t>
            </w:r>
            <w:proofErr w:type="spellEnd"/>
            <w:r w:rsidRPr="00113232">
              <w:rPr>
                <w:sz w:val="24"/>
              </w:rPr>
              <w:t xml:space="preserve"> и ко</w:t>
            </w:r>
            <w:r w:rsidRPr="00113232">
              <w:rPr>
                <w:sz w:val="24"/>
              </w:rPr>
              <w:t>м</w:t>
            </w:r>
            <w:r w:rsidRPr="00113232">
              <w:rPr>
                <w:sz w:val="24"/>
              </w:rPr>
              <w:t>плектом досмотровых эндоскопов и зеркал;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 w:rsidRPr="00113232">
              <w:rPr>
                <w:sz w:val="24"/>
              </w:rPr>
              <w:t xml:space="preserve">- средства </w:t>
            </w:r>
            <w:proofErr w:type="gramStart"/>
            <w:r w:rsidRPr="00113232">
              <w:rPr>
                <w:sz w:val="24"/>
              </w:rPr>
              <w:t>инженерно-технической</w:t>
            </w:r>
            <w:proofErr w:type="gramEnd"/>
            <w:r w:rsidRPr="00113232">
              <w:rPr>
                <w:sz w:val="24"/>
              </w:rPr>
              <w:t xml:space="preserve"> </w:t>
            </w:r>
            <w:proofErr w:type="spellStart"/>
            <w:r w:rsidRPr="00113232">
              <w:rPr>
                <w:sz w:val="24"/>
              </w:rPr>
              <w:t>укрепле</w:t>
            </w:r>
            <w:r w:rsidRPr="00113232">
              <w:rPr>
                <w:sz w:val="24"/>
              </w:rPr>
              <w:t>н</w:t>
            </w:r>
            <w:r w:rsidRPr="00113232">
              <w:rPr>
                <w:sz w:val="24"/>
              </w:rPr>
              <w:t>ности</w:t>
            </w:r>
            <w:proofErr w:type="spellEnd"/>
            <w:r w:rsidRPr="00113232">
              <w:rPr>
                <w:sz w:val="24"/>
              </w:rPr>
              <w:t xml:space="preserve"> (ограждение периметра зон ограниче</w:t>
            </w:r>
            <w:r w:rsidRPr="00113232">
              <w:rPr>
                <w:sz w:val="24"/>
              </w:rPr>
              <w:t>н</w:t>
            </w:r>
            <w:r w:rsidRPr="00113232">
              <w:rPr>
                <w:sz w:val="24"/>
              </w:rPr>
              <w:t>ного дост</w:t>
            </w:r>
            <w:r>
              <w:rPr>
                <w:sz w:val="24"/>
              </w:rPr>
              <w:t>упа, ограждение объекта спорта)</w:t>
            </w:r>
          </w:p>
        </w:tc>
        <w:tc>
          <w:tcPr>
            <w:tcW w:w="3968" w:type="dxa"/>
          </w:tcPr>
          <w:p w:rsidR="007B06D0" w:rsidRDefault="007B06D0" w:rsidP="00C115B7">
            <w:pPr>
              <w:spacing w:before="120"/>
              <w:jc w:val="both"/>
              <w:rPr>
                <w:b/>
                <w:sz w:val="24"/>
                <w:u w:val="single"/>
              </w:rPr>
            </w:pPr>
            <w:r w:rsidRPr="006C7158">
              <w:rPr>
                <w:b/>
                <w:sz w:val="24"/>
                <w:u w:val="single"/>
              </w:rPr>
              <w:lastRenderedPageBreak/>
              <w:t>Место проведения</w:t>
            </w:r>
            <w:r>
              <w:rPr>
                <w:b/>
                <w:sz w:val="24"/>
                <w:u w:val="single"/>
              </w:rPr>
              <w:t xml:space="preserve"> (</w:t>
            </w:r>
            <w:r w:rsidRPr="006C7158">
              <w:rPr>
                <w:b/>
                <w:sz w:val="24"/>
                <w:u w:val="single"/>
              </w:rPr>
              <w:t>за исключен</w:t>
            </w:r>
            <w:r w:rsidRPr="006C7158">
              <w:rPr>
                <w:b/>
                <w:sz w:val="24"/>
                <w:u w:val="single"/>
              </w:rPr>
              <w:t>и</w:t>
            </w:r>
            <w:r w:rsidRPr="006C7158">
              <w:rPr>
                <w:b/>
                <w:sz w:val="24"/>
                <w:u w:val="single"/>
              </w:rPr>
              <w:t>ем объектов спорта, с групповым размещением зрителей</w:t>
            </w:r>
            <w:r>
              <w:rPr>
                <w:b/>
                <w:sz w:val="24"/>
                <w:u w:val="single"/>
              </w:rPr>
              <w:t>)</w:t>
            </w:r>
            <w:r w:rsidRPr="006C7158">
              <w:rPr>
                <w:b/>
                <w:sz w:val="24"/>
                <w:u w:val="single"/>
              </w:rPr>
              <w:t>:</w:t>
            </w:r>
          </w:p>
          <w:p w:rsidR="007B06D0" w:rsidRPr="006C7158" w:rsidRDefault="007B06D0" w:rsidP="00C115B7">
            <w:pPr>
              <w:jc w:val="both"/>
              <w:rPr>
                <w:b/>
                <w:sz w:val="24"/>
                <w:u w:val="single"/>
              </w:rPr>
            </w:pPr>
          </w:p>
          <w:p w:rsidR="007B06D0" w:rsidRPr="006C7158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6C7158">
              <w:rPr>
                <w:sz w:val="24"/>
              </w:rPr>
              <w:t>есто для работы организатора соревнования или координационн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lastRenderedPageBreak/>
              <w:t>го органа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6C7158">
              <w:rPr>
                <w:sz w:val="24"/>
              </w:rPr>
              <w:t>есто для работы сотрудников о</w:t>
            </w:r>
            <w:r w:rsidRPr="006C7158">
              <w:rPr>
                <w:sz w:val="24"/>
              </w:rPr>
              <w:t>р</w:t>
            </w:r>
            <w:r w:rsidRPr="006C7158">
              <w:rPr>
                <w:sz w:val="24"/>
              </w:rPr>
              <w:t>ганов внутренних дел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6C7158">
              <w:rPr>
                <w:sz w:val="24"/>
              </w:rPr>
              <w:t>есто для работы сотрудников о</w:t>
            </w:r>
            <w:r w:rsidRPr="006C7158">
              <w:rPr>
                <w:sz w:val="24"/>
              </w:rPr>
              <w:t>р</w:t>
            </w:r>
            <w:r w:rsidRPr="006C7158">
              <w:rPr>
                <w:sz w:val="24"/>
              </w:rPr>
              <w:t>ганов федеральной службы бе</w:t>
            </w:r>
            <w:r w:rsidRPr="006C7158">
              <w:rPr>
                <w:sz w:val="24"/>
              </w:rPr>
              <w:t>з</w:t>
            </w:r>
            <w:r w:rsidRPr="006C7158">
              <w:rPr>
                <w:sz w:val="24"/>
              </w:rPr>
              <w:t>опасности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6C7158">
              <w:rPr>
                <w:sz w:val="24"/>
              </w:rPr>
              <w:t>есто для хранения предметов, запрещенных для проноса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C7158">
              <w:rPr>
                <w:sz w:val="24"/>
              </w:rPr>
              <w:t xml:space="preserve">ортативный (ручной) </w:t>
            </w:r>
            <w:proofErr w:type="spellStart"/>
            <w:r w:rsidRPr="006C7158">
              <w:rPr>
                <w:sz w:val="24"/>
              </w:rPr>
              <w:t>металлод</w:t>
            </w:r>
            <w:r w:rsidRPr="006C7158">
              <w:rPr>
                <w:sz w:val="24"/>
              </w:rPr>
              <w:t>е</w:t>
            </w:r>
            <w:r w:rsidRPr="006C7158">
              <w:rPr>
                <w:sz w:val="24"/>
              </w:rPr>
              <w:t>тектор</w:t>
            </w:r>
            <w:proofErr w:type="spellEnd"/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6C7158">
              <w:rPr>
                <w:sz w:val="24"/>
              </w:rPr>
              <w:t>редство выявления взрывчатых веществ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Pr="006C7158">
              <w:rPr>
                <w:sz w:val="24"/>
              </w:rPr>
              <w:t>учной рентгеновский сканер скрытых полостей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C7158">
              <w:rPr>
                <w:sz w:val="24"/>
              </w:rPr>
              <w:t>граждение системы разделения потока зрителей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з</w:t>
            </w:r>
            <w:r w:rsidRPr="006C7158">
              <w:rPr>
                <w:sz w:val="24"/>
              </w:rPr>
              <w:t>она осмотра граждан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з</w:t>
            </w:r>
            <w:r w:rsidRPr="006C7158">
              <w:rPr>
                <w:sz w:val="24"/>
              </w:rPr>
              <w:t>она осмотра транспортных средств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</w:t>
            </w:r>
            <w:r w:rsidRPr="006C7158">
              <w:rPr>
                <w:sz w:val="24"/>
              </w:rPr>
              <w:t>окализатор</w:t>
            </w:r>
            <w:proofErr w:type="spellEnd"/>
            <w:r w:rsidRPr="006C7158">
              <w:rPr>
                <w:sz w:val="24"/>
              </w:rPr>
              <w:t xml:space="preserve"> взрыва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C7158">
              <w:rPr>
                <w:sz w:val="24"/>
              </w:rPr>
              <w:t>граждение отдельных зон огр</w:t>
            </w:r>
            <w:r w:rsidRPr="006C7158">
              <w:rPr>
                <w:sz w:val="24"/>
              </w:rPr>
              <w:t>а</w:t>
            </w:r>
            <w:r w:rsidRPr="006C7158">
              <w:rPr>
                <w:sz w:val="24"/>
              </w:rPr>
              <w:t>ниченного доступа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C7158">
              <w:rPr>
                <w:sz w:val="24"/>
              </w:rPr>
              <w:t>граждение периметра места пр</w:t>
            </w:r>
            <w:r w:rsidRPr="006C7158">
              <w:rPr>
                <w:sz w:val="24"/>
              </w:rPr>
              <w:t>о</w:t>
            </w:r>
            <w:r w:rsidRPr="006C7158">
              <w:rPr>
                <w:sz w:val="24"/>
              </w:rPr>
              <w:t>ведения соревнования</w:t>
            </w:r>
            <w:r>
              <w:rPr>
                <w:sz w:val="24"/>
              </w:rPr>
              <w:t>;</w:t>
            </w:r>
          </w:p>
          <w:p w:rsidR="007B06D0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C7158">
              <w:rPr>
                <w:sz w:val="24"/>
              </w:rPr>
              <w:t>роходы в спортивное сооружение или временную постройку с мест</w:t>
            </w:r>
            <w:r w:rsidRPr="006C7158">
              <w:rPr>
                <w:sz w:val="24"/>
              </w:rPr>
              <w:t>а</w:t>
            </w:r>
            <w:r w:rsidRPr="006C7158">
              <w:rPr>
                <w:sz w:val="24"/>
              </w:rPr>
              <w:t>ми, определенными организатором соревнования для группового ра</w:t>
            </w:r>
            <w:r w:rsidRPr="006C7158">
              <w:rPr>
                <w:sz w:val="24"/>
              </w:rPr>
              <w:t>з</w:t>
            </w:r>
            <w:r w:rsidRPr="006C7158">
              <w:rPr>
                <w:sz w:val="24"/>
              </w:rPr>
              <w:t>мещения зрителей</w:t>
            </w:r>
            <w:r>
              <w:rPr>
                <w:sz w:val="24"/>
              </w:rPr>
              <w:t>;</w:t>
            </w:r>
          </w:p>
          <w:p w:rsidR="007B06D0" w:rsidRPr="00113232" w:rsidRDefault="007B06D0" w:rsidP="00C115B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C7158">
              <w:rPr>
                <w:sz w:val="24"/>
              </w:rPr>
              <w:t>роходы с парковочных мест транспортных средств, в том числе телевизионной техники</w:t>
            </w:r>
          </w:p>
        </w:tc>
      </w:tr>
    </w:tbl>
    <w:p w:rsidR="007B06D0" w:rsidRDefault="007B06D0" w:rsidP="007B06D0">
      <w:pPr>
        <w:jc w:val="center"/>
        <w:rPr>
          <w:sz w:val="24"/>
        </w:rPr>
      </w:pPr>
    </w:p>
    <w:p w:rsidR="007B06D0" w:rsidRDefault="007B06D0" w:rsidP="007B06D0">
      <w:pPr>
        <w:jc w:val="center"/>
        <w:rPr>
          <w:sz w:val="24"/>
        </w:rPr>
      </w:pPr>
    </w:p>
    <w:p w:rsidR="007B06D0" w:rsidRDefault="007B06D0" w:rsidP="007B06D0">
      <w:pPr>
        <w:jc w:val="center"/>
        <w:rPr>
          <w:sz w:val="28"/>
          <w:szCs w:val="28"/>
        </w:rPr>
      </w:pPr>
      <w:r>
        <w:rPr>
          <w:sz w:val="24"/>
        </w:rPr>
        <w:t>____________</w:t>
      </w:r>
    </w:p>
    <w:p w:rsidR="007B06D0" w:rsidRDefault="007B06D0" w:rsidP="00B43EF0">
      <w:pPr>
        <w:spacing w:line="228" w:lineRule="auto"/>
        <w:jc w:val="right"/>
        <w:rPr>
          <w:sz w:val="28"/>
          <w:szCs w:val="28"/>
        </w:rPr>
        <w:sectPr w:rsidR="007B06D0" w:rsidSect="007B06D0">
          <w:headerReference w:type="default" r:id="rId11"/>
          <w:headerReference w:type="first" r:id="rId12"/>
          <w:pgSz w:w="16838" w:h="11906" w:orient="landscape"/>
          <w:pgMar w:top="993" w:right="567" w:bottom="567" w:left="142" w:header="624" w:footer="624" w:gutter="0"/>
          <w:pgNumType w:start="1"/>
          <w:cols w:space="720"/>
          <w:titlePg/>
          <w:docGrid w:linePitch="272"/>
        </w:sectPr>
      </w:pPr>
    </w:p>
    <w:p w:rsidR="00B43EF0" w:rsidRDefault="00C2205B" w:rsidP="00B43EF0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5271A">
        <w:rPr>
          <w:sz w:val="28"/>
          <w:szCs w:val="28"/>
        </w:rPr>
        <w:t xml:space="preserve">№ </w:t>
      </w:r>
      <w:r w:rsidR="007B06D0">
        <w:rPr>
          <w:sz w:val="28"/>
          <w:szCs w:val="28"/>
        </w:rPr>
        <w:t>2</w:t>
      </w:r>
    </w:p>
    <w:p w:rsidR="00AB0A6A" w:rsidRPr="00AB0A6A" w:rsidRDefault="00AB0A6A" w:rsidP="00AB0A6A">
      <w:pPr>
        <w:spacing w:line="22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8E4320" w:rsidRPr="008E4320">
        <w:rPr>
          <w:sz w:val="22"/>
          <w:szCs w:val="22"/>
        </w:rPr>
        <w:t xml:space="preserve"> Положению </w:t>
      </w:r>
      <w:r w:rsidRPr="00AB0A6A">
        <w:rPr>
          <w:sz w:val="22"/>
          <w:szCs w:val="22"/>
        </w:rPr>
        <w:t xml:space="preserve">о </w:t>
      </w:r>
      <w:proofErr w:type="gramStart"/>
      <w:r w:rsidRPr="00AB0A6A">
        <w:rPr>
          <w:sz w:val="22"/>
          <w:szCs w:val="22"/>
        </w:rPr>
        <w:t>краевых</w:t>
      </w:r>
      <w:proofErr w:type="gramEnd"/>
      <w:r w:rsidRPr="00AB0A6A">
        <w:rPr>
          <w:sz w:val="22"/>
          <w:szCs w:val="22"/>
        </w:rPr>
        <w:t xml:space="preserve"> официальных спортивных </w:t>
      </w:r>
    </w:p>
    <w:p w:rsidR="008E4320" w:rsidRPr="008E4320" w:rsidRDefault="00AB0A6A" w:rsidP="00AB0A6A">
      <w:pPr>
        <w:spacing w:line="228" w:lineRule="auto"/>
        <w:jc w:val="right"/>
        <w:rPr>
          <w:sz w:val="22"/>
          <w:szCs w:val="22"/>
        </w:rPr>
      </w:pPr>
      <w:proofErr w:type="gramStart"/>
      <w:r w:rsidRPr="00AB0A6A">
        <w:rPr>
          <w:sz w:val="22"/>
          <w:szCs w:val="22"/>
        </w:rPr>
        <w:t>соревнованиях</w:t>
      </w:r>
      <w:proofErr w:type="gramEnd"/>
      <w:r w:rsidRPr="00AB0A6A">
        <w:rPr>
          <w:sz w:val="22"/>
          <w:szCs w:val="22"/>
        </w:rPr>
        <w:t xml:space="preserve"> по спортивному ориентированию </w:t>
      </w:r>
      <w:r>
        <w:rPr>
          <w:sz w:val="22"/>
          <w:szCs w:val="22"/>
        </w:rPr>
        <w:t xml:space="preserve"> </w:t>
      </w:r>
      <w:r w:rsidRPr="00AB0A6A">
        <w:rPr>
          <w:sz w:val="22"/>
          <w:szCs w:val="22"/>
        </w:rPr>
        <w:t>на 2018 год</w:t>
      </w:r>
    </w:p>
    <w:p w:rsidR="00C2205B" w:rsidRPr="008E4320" w:rsidRDefault="00C2205B" w:rsidP="00B43EF0">
      <w:pPr>
        <w:spacing w:line="228" w:lineRule="auto"/>
        <w:jc w:val="right"/>
        <w:rPr>
          <w:sz w:val="22"/>
          <w:szCs w:val="22"/>
        </w:rPr>
      </w:pPr>
    </w:p>
    <w:p w:rsidR="00B43EF0" w:rsidRDefault="00B43EF0" w:rsidP="00B43EF0">
      <w:pPr>
        <w:spacing w:line="228" w:lineRule="auto"/>
        <w:jc w:val="center"/>
        <w:rPr>
          <w:sz w:val="28"/>
          <w:szCs w:val="28"/>
        </w:rPr>
      </w:pPr>
      <w:r w:rsidRPr="00C2205B">
        <w:rPr>
          <w:sz w:val="28"/>
          <w:szCs w:val="28"/>
        </w:rPr>
        <w:t>ЗАЯВКА</w:t>
      </w:r>
    </w:p>
    <w:p w:rsidR="003E5CAB" w:rsidRPr="00C2205B" w:rsidRDefault="003E5CAB" w:rsidP="00B43EF0">
      <w:pPr>
        <w:spacing w:line="228" w:lineRule="auto"/>
        <w:jc w:val="center"/>
        <w:rPr>
          <w:sz w:val="28"/>
          <w:szCs w:val="28"/>
        </w:rPr>
      </w:pPr>
    </w:p>
    <w:p w:rsidR="008E4320" w:rsidRDefault="00C2205B" w:rsidP="00B43EF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43EF0" w:rsidRPr="00C2205B">
        <w:rPr>
          <w:sz w:val="28"/>
          <w:szCs w:val="28"/>
        </w:rPr>
        <w:t xml:space="preserve">а участие в </w:t>
      </w:r>
      <w:r w:rsidR="008E4320">
        <w:rPr>
          <w:sz w:val="28"/>
          <w:szCs w:val="28"/>
        </w:rPr>
        <w:t>спортивных соревнованиях ____________________________</w:t>
      </w:r>
    </w:p>
    <w:p w:rsidR="00B43EF0" w:rsidRPr="00C2205B" w:rsidRDefault="008E4320" w:rsidP="008E432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B43EF0" w:rsidRPr="00C2205B">
        <w:rPr>
          <w:sz w:val="28"/>
          <w:szCs w:val="28"/>
        </w:rPr>
        <w:t>Хабаровского края по спортивному ориентированию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</w:p>
    <w:p w:rsidR="00B43EF0" w:rsidRPr="00B43EF0" w:rsidRDefault="00C2205B" w:rsidP="00B43EF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43EF0" w:rsidRPr="00B43EF0">
        <w:rPr>
          <w:sz w:val="28"/>
          <w:szCs w:val="28"/>
        </w:rPr>
        <w:t>т команды _______________________________________________________</w:t>
      </w:r>
    </w:p>
    <w:p w:rsidR="00B43EF0" w:rsidRDefault="00B43EF0" w:rsidP="00B43EF0">
      <w:pPr>
        <w:spacing w:line="228" w:lineRule="auto"/>
        <w:jc w:val="center"/>
      </w:pPr>
      <w:r w:rsidRPr="00B43EF0">
        <w:t>(наименование городского округа, муниципального образования</w:t>
      </w:r>
      <w:r w:rsidR="00AB0A6A">
        <w:t>,</w:t>
      </w:r>
      <w:r w:rsidR="00AB0A6A" w:rsidRPr="00AB0A6A">
        <w:t xml:space="preserve"> </w:t>
      </w:r>
      <w:proofErr w:type="gramStart"/>
      <w:r w:rsidR="00AB0A6A" w:rsidRPr="00AB0A6A">
        <w:t>физкультурно-спортивных</w:t>
      </w:r>
      <w:proofErr w:type="gramEnd"/>
      <w:r w:rsidR="00AB0A6A" w:rsidRPr="00AB0A6A">
        <w:t xml:space="preserve"> организаци</w:t>
      </w:r>
      <w:r w:rsidR="00AB0A6A">
        <w:t>и</w:t>
      </w:r>
      <w:r w:rsidRPr="00B43EF0">
        <w:t>)</w:t>
      </w:r>
    </w:p>
    <w:p w:rsidR="008E4320" w:rsidRDefault="008E4320" w:rsidP="00B43EF0">
      <w:pPr>
        <w:spacing w:line="228" w:lineRule="auto"/>
        <w:jc w:val="center"/>
      </w:pPr>
    </w:p>
    <w:p w:rsidR="008E4320" w:rsidRPr="001256F3" w:rsidRDefault="001256F3" w:rsidP="008E4320">
      <w:pPr>
        <w:spacing w:line="228" w:lineRule="auto"/>
        <w:rPr>
          <w:sz w:val="28"/>
          <w:szCs w:val="28"/>
        </w:rPr>
      </w:pPr>
      <w:r w:rsidRPr="001256F3">
        <w:rPr>
          <w:sz w:val="28"/>
          <w:szCs w:val="28"/>
        </w:rPr>
        <w:t>Проводимых в _</w:t>
      </w:r>
      <w:r>
        <w:rPr>
          <w:sz w:val="28"/>
          <w:szCs w:val="28"/>
        </w:rPr>
        <w:t>_______________________</w:t>
      </w:r>
      <w:proofErr w:type="gramStart"/>
      <w:r w:rsidRPr="001256F3">
        <w:rPr>
          <w:sz w:val="28"/>
          <w:szCs w:val="28"/>
        </w:rPr>
        <w:t>в</w:t>
      </w:r>
      <w:proofErr w:type="gramEnd"/>
      <w:r w:rsidRPr="001256F3">
        <w:rPr>
          <w:sz w:val="28"/>
          <w:szCs w:val="28"/>
        </w:rPr>
        <w:t xml:space="preserve"> период_____________________</w:t>
      </w:r>
    </w:p>
    <w:p w:rsidR="00B43EF0" w:rsidRPr="001256F3" w:rsidRDefault="00B43EF0" w:rsidP="00B43EF0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531"/>
        <w:gridCol w:w="1573"/>
        <w:gridCol w:w="1576"/>
        <w:gridCol w:w="1725"/>
        <w:gridCol w:w="1571"/>
      </w:tblGrid>
      <w:tr w:rsidR="0039715F" w:rsidRPr="00B43EF0" w:rsidTr="001256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№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B43EF0">
              <w:rPr>
                <w:sz w:val="28"/>
                <w:szCs w:val="28"/>
              </w:rPr>
              <w:t>п</w:t>
            </w:r>
            <w:proofErr w:type="gramEnd"/>
            <w:r w:rsidRPr="00B43EF0">
              <w:rPr>
                <w:sz w:val="28"/>
                <w:szCs w:val="28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Фамилия, имя,</w:t>
            </w:r>
          </w:p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Отчество</w:t>
            </w:r>
          </w:p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(без сокращений</w:t>
            </w:r>
            <w:r w:rsidR="00162B1A">
              <w:rPr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Дата ро</w:t>
            </w:r>
            <w:r w:rsidRPr="00B43EF0">
              <w:rPr>
                <w:sz w:val="28"/>
                <w:szCs w:val="28"/>
              </w:rPr>
              <w:t>ж</w:t>
            </w:r>
            <w:r w:rsidRPr="00B43EF0">
              <w:rPr>
                <w:sz w:val="28"/>
                <w:szCs w:val="28"/>
              </w:rPr>
              <w:t>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0" w:rsidRPr="00B43EF0" w:rsidRDefault="001256F3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3" w:rsidRDefault="001256F3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B43EF0" w:rsidRPr="00B43EF0" w:rsidRDefault="00DC0A68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43EF0" w:rsidRPr="00B43EF0">
              <w:rPr>
                <w:sz w:val="28"/>
                <w:szCs w:val="28"/>
              </w:rPr>
              <w:t>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1256F3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</w:t>
            </w:r>
            <w:r w:rsidR="00B43EF0" w:rsidRPr="00B43EF0">
              <w:rPr>
                <w:sz w:val="28"/>
                <w:szCs w:val="28"/>
              </w:rPr>
              <w:t xml:space="preserve"> врача</w:t>
            </w:r>
          </w:p>
        </w:tc>
      </w:tr>
      <w:tr w:rsidR="0039715F" w:rsidRPr="00B43EF0" w:rsidTr="001256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6</w:t>
            </w:r>
          </w:p>
        </w:tc>
      </w:tr>
      <w:tr w:rsidR="0039715F" w:rsidRPr="00B43EF0" w:rsidTr="001256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Иванов Иван Ив</w:t>
            </w:r>
            <w:r w:rsidRPr="00B43EF0">
              <w:rPr>
                <w:sz w:val="28"/>
                <w:szCs w:val="28"/>
              </w:rPr>
              <w:t>а</w:t>
            </w:r>
            <w:r w:rsidRPr="00B43EF0">
              <w:rPr>
                <w:sz w:val="28"/>
                <w:szCs w:val="28"/>
              </w:rPr>
              <w:t>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14.12.1993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0" w:rsidRPr="00B43EF0" w:rsidRDefault="001256F3" w:rsidP="003971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39715F" w:rsidRDefault="0039715F" w:rsidP="003971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Допущен,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число,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месяц,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год,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подпись,</w:t>
            </w:r>
          </w:p>
          <w:p w:rsidR="00B43EF0" w:rsidRPr="00B43EF0" w:rsidRDefault="00B43EF0" w:rsidP="0039715F">
            <w:pPr>
              <w:spacing w:line="240" w:lineRule="exac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печать</w:t>
            </w:r>
          </w:p>
        </w:tc>
      </w:tr>
    </w:tbl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Всего допущено ___________________</w:t>
      </w:r>
      <w:r w:rsidR="00DC0A68">
        <w:rPr>
          <w:sz w:val="28"/>
          <w:szCs w:val="28"/>
        </w:rPr>
        <w:t>____спортсменов</w:t>
      </w:r>
      <w:r w:rsidRPr="00B43EF0">
        <w:rPr>
          <w:sz w:val="28"/>
          <w:szCs w:val="28"/>
        </w:rPr>
        <w:t>.</w:t>
      </w:r>
    </w:p>
    <w:p w:rsidR="00B43EF0" w:rsidRPr="00B43EF0" w:rsidRDefault="00B43EF0" w:rsidP="00B43EF0">
      <w:pPr>
        <w:rPr>
          <w:sz w:val="28"/>
          <w:szCs w:val="28"/>
        </w:rPr>
      </w:pPr>
    </w:p>
    <w:p w:rsidR="00DC0A68" w:rsidRDefault="0039715F" w:rsidP="00B43EF0">
      <w:pPr>
        <w:rPr>
          <w:sz w:val="28"/>
          <w:szCs w:val="28"/>
        </w:rPr>
      </w:pPr>
      <w:r>
        <w:rPr>
          <w:sz w:val="28"/>
          <w:szCs w:val="28"/>
        </w:rPr>
        <w:t>Врач__________/_______________</w:t>
      </w:r>
      <w:r w:rsidR="00DC0A68">
        <w:rPr>
          <w:sz w:val="28"/>
          <w:szCs w:val="28"/>
        </w:rPr>
        <w:t>_</w:t>
      </w:r>
      <w:r>
        <w:rPr>
          <w:sz w:val="28"/>
          <w:szCs w:val="28"/>
        </w:rPr>
        <w:t>/______________________________/</w:t>
      </w:r>
    </w:p>
    <w:p w:rsidR="00B43EF0" w:rsidRPr="0039715F" w:rsidRDefault="00DC0A68" w:rsidP="00B43EF0">
      <w:pPr>
        <w:rPr>
          <w:sz w:val="18"/>
          <w:szCs w:val="18"/>
        </w:rPr>
      </w:pPr>
      <w:r w:rsidRPr="0039715F">
        <w:rPr>
          <w:sz w:val="18"/>
          <w:szCs w:val="18"/>
        </w:rPr>
        <w:t xml:space="preserve">            </w:t>
      </w:r>
      <w:r w:rsidR="0039715F">
        <w:rPr>
          <w:sz w:val="18"/>
          <w:szCs w:val="18"/>
        </w:rPr>
        <w:t xml:space="preserve">    </w:t>
      </w:r>
      <w:r w:rsidRPr="0039715F">
        <w:rPr>
          <w:sz w:val="18"/>
          <w:szCs w:val="18"/>
        </w:rPr>
        <w:t xml:space="preserve">     /подпись</w:t>
      </w:r>
      <w:r w:rsidR="0039715F" w:rsidRPr="0039715F">
        <w:rPr>
          <w:sz w:val="18"/>
          <w:szCs w:val="18"/>
        </w:rPr>
        <w:t>/</w:t>
      </w:r>
      <w:r w:rsidR="0039715F">
        <w:rPr>
          <w:sz w:val="18"/>
          <w:szCs w:val="18"/>
        </w:rPr>
        <w:t xml:space="preserve">                       </w:t>
      </w:r>
      <w:r w:rsidRPr="0039715F">
        <w:rPr>
          <w:sz w:val="18"/>
          <w:szCs w:val="18"/>
        </w:rPr>
        <w:t xml:space="preserve">  </w:t>
      </w:r>
      <w:r w:rsidR="0039715F" w:rsidRPr="0039715F">
        <w:rPr>
          <w:sz w:val="18"/>
          <w:szCs w:val="18"/>
        </w:rPr>
        <w:t xml:space="preserve"> Фамилия И.О.</w:t>
      </w:r>
      <w:r w:rsidRPr="0039715F">
        <w:rPr>
          <w:sz w:val="18"/>
          <w:szCs w:val="18"/>
        </w:rPr>
        <w:t xml:space="preserve">        </w:t>
      </w:r>
      <w:r w:rsidR="0039715F" w:rsidRPr="0039715F">
        <w:rPr>
          <w:sz w:val="18"/>
          <w:szCs w:val="18"/>
        </w:rPr>
        <w:t>дата, п</w:t>
      </w:r>
      <w:r w:rsidR="00B43EF0" w:rsidRPr="0039715F">
        <w:rPr>
          <w:sz w:val="18"/>
          <w:szCs w:val="18"/>
        </w:rPr>
        <w:t>ечать мед</w:t>
      </w:r>
      <w:proofErr w:type="gramStart"/>
      <w:r w:rsidR="00B43EF0" w:rsidRPr="0039715F">
        <w:rPr>
          <w:sz w:val="18"/>
          <w:szCs w:val="18"/>
        </w:rPr>
        <w:t>.</w:t>
      </w:r>
      <w:proofErr w:type="gramEnd"/>
      <w:r w:rsidR="00B43EF0" w:rsidRPr="0039715F">
        <w:rPr>
          <w:sz w:val="18"/>
          <w:szCs w:val="18"/>
        </w:rPr>
        <w:t xml:space="preserve"> </w:t>
      </w:r>
      <w:proofErr w:type="gramStart"/>
      <w:r w:rsidR="00B43EF0" w:rsidRPr="0039715F">
        <w:rPr>
          <w:sz w:val="18"/>
          <w:szCs w:val="18"/>
        </w:rPr>
        <w:t>у</w:t>
      </w:r>
      <w:proofErr w:type="gramEnd"/>
      <w:r w:rsidR="00B43EF0" w:rsidRPr="0039715F">
        <w:rPr>
          <w:sz w:val="18"/>
          <w:szCs w:val="18"/>
        </w:rPr>
        <w:t xml:space="preserve">чреждения, </w:t>
      </w:r>
      <w:r w:rsidR="0039715F">
        <w:rPr>
          <w:sz w:val="18"/>
          <w:szCs w:val="18"/>
        </w:rPr>
        <w:t>личная печать врача</w:t>
      </w: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39715F">
      <w:pPr>
        <w:spacing w:line="240" w:lineRule="exact"/>
        <w:rPr>
          <w:sz w:val="28"/>
          <w:szCs w:val="28"/>
        </w:rPr>
      </w:pPr>
      <w:r w:rsidRPr="00B43EF0">
        <w:rPr>
          <w:sz w:val="28"/>
          <w:szCs w:val="28"/>
        </w:rPr>
        <w:t>Руководитель (специалист) орган управления</w:t>
      </w:r>
    </w:p>
    <w:p w:rsidR="00B43EF0" w:rsidRPr="00B43EF0" w:rsidRDefault="00B43EF0" w:rsidP="0039715F">
      <w:pPr>
        <w:spacing w:line="240" w:lineRule="exact"/>
        <w:rPr>
          <w:sz w:val="28"/>
          <w:szCs w:val="28"/>
        </w:rPr>
      </w:pPr>
      <w:r w:rsidRPr="00B43EF0">
        <w:rPr>
          <w:sz w:val="28"/>
          <w:szCs w:val="28"/>
        </w:rPr>
        <w:t>в сфере физической культуры и</w:t>
      </w:r>
    </w:p>
    <w:p w:rsidR="0039715F" w:rsidRDefault="00B43EF0" w:rsidP="0039715F">
      <w:pPr>
        <w:spacing w:line="240" w:lineRule="exact"/>
        <w:rPr>
          <w:sz w:val="28"/>
          <w:szCs w:val="28"/>
        </w:rPr>
      </w:pPr>
      <w:r w:rsidRPr="00B43EF0">
        <w:rPr>
          <w:sz w:val="28"/>
          <w:szCs w:val="28"/>
        </w:rPr>
        <w:t>спорта муниципального образования _</w:t>
      </w:r>
      <w:r w:rsidR="0039715F">
        <w:rPr>
          <w:sz w:val="28"/>
          <w:szCs w:val="28"/>
        </w:rPr>
        <w:t>_             ______________________</w:t>
      </w:r>
    </w:p>
    <w:p w:rsidR="00B43EF0" w:rsidRPr="00B43EF0" w:rsidRDefault="0039715F" w:rsidP="0039715F">
      <w:pPr>
        <w:spacing w:line="240" w:lineRule="exact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/Фамилия И.О., </w:t>
      </w:r>
      <w:r w:rsidR="00B43EF0" w:rsidRPr="00B43EF0">
        <w:t>подпись</w:t>
      </w:r>
      <w:r>
        <w:t>, печать/</w:t>
      </w:r>
    </w:p>
    <w:p w:rsidR="00AB0A6A" w:rsidRDefault="00AB0A6A" w:rsidP="00B43EF0"/>
    <w:p w:rsidR="00B43EF0" w:rsidRPr="00B43EF0" w:rsidRDefault="00AB0A6A" w:rsidP="00B43EF0">
      <w:r>
        <w:t>или</w:t>
      </w:r>
    </w:p>
    <w:p w:rsidR="00B43EF0" w:rsidRDefault="00B43EF0" w:rsidP="00B43EF0"/>
    <w:p w:rsidR="00AB0A6A" w:rsidRDefault="00AB0A6A" w:rsidP="00B43EF0"/>
    <w:p w:rsidR="00AB0A6A" w:rsidRDefault="00AB0A6A" w:rsidP="00AB0A6A">
      <w:pPr>
        <w:spacing w:line="240" w:lineRule="exact"/>
        <w:rPr>
          <w:sz w:val="28"/>
          <w:szCs w:val="28"/>
        </w:rPr>
      </w:pPr>
      <w:r w:rsidRPr="00B43EF0">
        <w:rPr>
          <w:sz w:val="28"/>
          <w:szCs w:val="28"/>
        </w:rPr>
        <w:t xml:space="preserve">Руководитель </w:t>
      </w:r>
      <w:r w:rsidRPr="00AB0A6A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br/>
      </w:r>
      <w:r w:rsidRPr="00AB0A6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43EF0">
        <w:rPr>
          <w:sz w:val="28"/>
          <w:szCs w:val="28"/>
        </w:rPr>
        <w:t xml:space="preserve"> _</w:t>
      </w:r>
      <w:r>
        <w:rPr>
          <w:sz w:val="28"/>
          <w:szCs w:val="28"/>
        </w:rPr>
        <w:t>_             ______________________</w:t>
      </w:r>
    </w:p>
    <w:p w:rsidR="00AB0A6A" w:rsidRPr="00B43EF0" w:rsidRDefault="00AB0A6A" w:rsidP="00AB0A6A">
      <w:pPr>
        <w:spacing w:line="240" w:lineRule="exact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/Фамилия И.О., </w:t>
      </w:r>
      <w:r w:rsidRPr="00B43EF0">
        <w:t>подпись</w:t>
      </w:r>
      <w:r>
        <w:t>, печать/</w:t>
      </w:r>
    </w:p>
    <w:p w:rsidR="00AB0A6A" w:rsidRDefault="00AB0A6A" w:rsidP="00B43EF0"/>
    <w:p w:rsidR="00AB0A6A" w:rsidRPr="00B43EF0" w:rsidRDefault="00AB0A6A" w:rsidP="00B43EF0"/>
    <w:p w:rsidR="00B43EF0" w:rsidRDefault="00B43EF0" w:rsidP="00B43EF0"/>
    <w:p w:rsidR="00AB0A6A" w:rsidRDefault="00AB0A6A" w:rsidP="00B43EF0"/>
    <w:p w:rsidR="00AB0A6A" w:rsidRDefault="00AB0A6A" w:rsidP="00B43EF0"/>
    <w:p w:rsidR="00AB0A6A" w:rsidRPr="00B43EF0" w:rsidRDefault="00AB0A6A" w:rsidP="00B43EF0"/>
    <w:p w:rsidR="0039715F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Пре</w:t>
      </w:r>
      <w:r w:rsidR="0039715F">
        <w:rPr>
          <w:sz w:val="28"/>
          <w:szCs w:val="28"/>
        </w:rPr>
        <w:t>дставитель команды                                       ________________________</w:t>
      </w:r>
      <w:r w:rsidRPr="00B43EF0">
        <w:rPr>
          <w:sz w:val="28"/>
          <w:szCs w:val="28"/>
        </w:rPr>
        <w:t xml:space="preserve">     </w:t>
      </w:r>
    </w:p>
    <w:p w:rsidR="0039715F" w:rsidRPr="00B43EF0" w:rsidRDefault="00B43EF0" w:rsidP="0039715F">
      <w:pPr>
        <w:spacing w:line="240" w:lineRule="exact"/>
      </w:pPr>
      <w:r w:rsidRPr="00B43EF0">
        <w:rPr>
          <w:sz w:val="28"/>
          <w:szCs w:val="28"/>
        </w:rPr>
        <w:t xml:space="preserve">        </w:t>
      </w:r>
      <w:r w:rsidR="0039715F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39715F" w:rsidRPr="00B43EF0">
        <w:t>(</w:t>
      </w:r>
      <w:r w:rsidR="0039715F">
        <w:t>Фамилия И.О., подпись/</w:t>
      </w:r>
      <w:proofErr w:type="gramEnd"/>
    </w:p>
    <w:p w:rsidR="0039715F" w:rsidRPr="00B43EF0" w:rsidRDefault="0039715F" w:rsidP="0039715F"/>
    <w:p w:rsidR="00AB0A6A" w:rsidRDefault="00AB0A6A" w:rsidP="00B43EF0">
      <w:pPr>
        <w:sectPr w:rsidR="00AB0A6A" w:rsidSect="0039715F">
          <w:headerReference w:type="default" r:id="rId13"/>
          <w:pgSz w:w="11906" w:h="16838"/>
          <w:pgMar w:top="567" w:right="567" w:bottom="142" w:left="1985" w:header="624" w:footer="624" w:gutter="0"/>
          <w:cols w:space="720"/>
        </w:sectPr>
      </w:pPr>
    </w:p>
    <w:p w:rsidR="00A5677A" w:rsidRPr="00D015F7" w:rsidRDefault="00A5677A" w:rsidP="00A5677A">
      <w:pPr>
        <w:widowControl w:val="0"/>
        <w:autoSpaceDE w:val="0"/>
        <w:autoSpaceDN w:val="0"/>
        <w:jc w:val="right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1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271A">
        <w:rPr>
          <w:sz w:val="28"/>
          <w:szCs w:val="28"/>
        </w:rPr>
        <w:t xml:space="preserve">№ </w:t>
      </w:r>
      <w:r w:rsidR="007B06D0">
        <w:rPr>
          <w:sz w:val="28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5"/>
      </w:tblGrid>
      <w:tr w:rsidR="00A5677A" w:rsidTr="0015271A">
        <w:trPr>
          <w:trHeight w:val="1418"/>
        </w:trPr>
        <w:tc>
          <w:tcPr>
            <w:tcW w:w="4646" w:type="dxa"/>
          </w:tcPr>
          <w:p w:rsidR="00A5677A" w:rsidRDefault="00A5677A" w:rsidP="001527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sz w:val="24"/>
                <w:szCs w:val="24"/>
              </w:rPr>
              <w:t>краевого</w:t>
            </w:r>
            <w:proofErr w:type="gramEnd"/>
            <w:r>
              <w:rPr>
                <w:sz w:val="24"/>
                <w:szCs w:val="24"/>
              </w:rPr>
              <w:t xml:space="preserve"> государственного </w:t>
            </w:r>
          </w:p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автономного учреждения "</w:t>
            </w:r>
            <w:proofErr w:type="gramStart"/>
            <w:r>
              <w:rPr>
                <w:sz w:val="24"/>
                <w:szCs w:val="24"/>
              </w:rPr>
              <w:t>Хабаровский</w:t>
            </w:r>
            <w:proofErr w:type="gramEnd"/>
          </w:p>
          <w:p w:rsidR="00A5677A" w:rsidRDefault="00A5677A" w:rsidP="00152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центр развития спорта"</w:t>
            </w:r>
          </w:p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677A" w:rsidRDefault="00A5677A" w:rsidP="0015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кого: _______________________________</w:t>
            </w:r>
          </w:p>
          <w:p w:rsidR="00A5677A" w:rsidRDefault="00A5677A" w:rsidP="0015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5677A" w:rsidRDefault="00A5677A" w:rsidP="0015271A">
            <w:pPr>
              <w:jc w:val="center"/>
              <w:rPr>
                <w:sz w:val="24"/>
                <w:szCs w:val="24"/>
              </w:rPr>
            </w:pPr>
            <w:r>
              <w:t>(Ф.И.О. гражданина)</w:t>
            </w:r>
          </w:p>
        </w:tc>
      </w:tr>
    </w:tbl>
    <w:p w:rsidR="00A5677A" w:rsidRDefault="00A5677A" w:rsidP="00A56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A5677A" w:rsidRDefault="00A5677A" w:rsidP="00A56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 w:rsidR="00A5677A" w:rsidRDefault="00A5677A" w:rsidP="00A5677A">
      <w:pPr>
        <w:ind w:firstLine="709"/>
        <w:jc w:val="both"/>
      </w:pPr>
      <w:r>
        <w:rPr>
          <w:sz w:val="24"/>
          <w:szCs w:val="24"/>
        </w:rPr>
        <w:t xml:space="preserve">                                         </w:t>
      </w:r>
      <w:r>
        <w:t xml:space="preserve">(фамилия, имя, отчество) 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 № ____________ выдан "___" ___________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_____________________________________________________________________________</w:t>
      </w:r>
    </w:p>
    <w:p w:rsidR="00A5677A" w:rsidRDefault="00A5677A" w:rsidP="00A5677A">
      <w:pPr>
        <w:jc w:val="both"/>
      </w:pPr>
      <w:r>
        <w:rPr>
          <w:sz w:val="24"/>
          <w:szCs w:val="24"/>
        </w:rPr>
        <w:t xml:space="preserve">                                                  </w:t>
      </w:r>
      <w:r>
        <w:t>(наименование органа, выдавшего паспорт)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качестве законного представителя _______________________________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A5677A" w:rsidRDefault="00A5677A" w:rsidP="00A5677A">
      <w:pPr>
        <w:jc w:val="both"/>
      </w:pPr>
      <w:r>
        <w:t xml:space="preserve">                                                                (Ф.И.О. несовершеннолетнего ребенка)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77A" w:rsidRDefault="00A5677A" w:rsidP="00A5677A">
      <w:pPr>
        <w:jc w:val="center"/>
      </w:pPr>
      <w:r>
        <w:t>(серия и номер свидетельства о рождении или паспорта ребенка, дата выдачи паспорта и выдавший орган)</w:t>
      </w:r>
    </w:p>
    <w:p w:rsidR="00A5677A" w:rsidRDefault="00A5677A" w:rsidP="00A567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Принимаю решение о предоставлении краевому государственному автономному </w:t>
      </w:r>
      <w:r w:rsidR="00AB0A6A">
        <w:rPr>
          <w:sz w:val="24"/>
          <w:szCs w:val="24"/>
        </w:rPr>
        <w:t>учр</w:t>
      </w:r>
      <w:r w:rsidR="00AB0A6A">
        <w:rPr>
          <w:sz w:val="24"/>
          <w:szCs w:val="24"/>
        </w:rPr>
        <w:t>е</w:t>
      </w:r>
      <w:r w:rsidR="00AB0A6A">
        <w:rPr>
          <w:sz w:val="24"/>
          <w:szCs w:val="24"/>
        </w:rPr>
        <w:t>ждению</w:t>
      </w:r>
      <w:r>
        <w:rPr>
          <w:sz w:val="24"/>
          <w:szCs w:val="24"/>
        </w:rPr>
        <w:t xml:space="preserve"> "Хабаровский краевой центр развития спорта" (далее - ХКЦРС) его персональных данных и даю согласие свободно, своей волей и в своем интересе на обработку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ции, составляющей </w:t>
      </w:r>
      <w:r>
        <w:rPr>
          <w:b/>
          <w:i/>
          <w:sz w:val="24"/>
          <w:szCs w:val="24"/>
        </w:rPr>
        <w:t>мои персональные данные (фамилию, имя, отчество)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персонал</w:t>
      </w:r>
      <w:r>
        <w:rPr>
          <w:b/>
          <w:i/>
          <w:sz w:val="24"/>
          <w:szCs w:val="24"/>
        </w:rPr>
        <w:t>ь</w:t>
      </w:r>
      <w:r>
        <w:rPr>
          <w:b/>
          <w:i/>
          <w:sz w:val="24"/>
          <w:szCs w:val="24"/>
        </w:rPr>
        <w:t>ные данные моего ребенка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(данные свидетельства о рождении (паспорта), полиса обязательного медицинского страхования, адрес проживания, фамилии, имени, отч</w:t>
      </w:r>
      <w:r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>ства, года, месяца, даты и</w:t>
      </w:r>
      <w:proofErr w:type="gramEnd"/>
      <w:r>
        <w:rPr>
          <w:b/>
          <w:i/>
          <w:sz w:val="24"/>
          <w:szCs w:val="24"/>
        </w:rPr>
        <w:t xml:space="preserve"> места рождения, адреса, семейного положения, образов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ния, профессии, рода занятий, спортивного разряда, спортивного звания, квалифик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ционной категории, ИНН, сведений государственного пенсионного страхования</w:t>
      </w:r>
      <w:r>
        <w:rPr>
          <w:sz w:val="24"/>
          <w:szCs w:val="24"/>
        </w:rPr>
        <w:t>)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</w:t>
      </w:r>
      <w:r>
        <w:rPr>
          <w:b/>
          <w:i/>
          <w:sz w:val="24"/>
          <w:szCs w:val="24"/>
        </w:rPr>
        <w:t xml:space="preserve"> персональных данных  моего ребенка</w:t>
      </w:r>
      <w:r>
        <w:rPr>
          <w:sz w:val="24"/>
          <w:szCs w:val="24"/>
        </w:rPr>
        <w:t>, которые необходимы для достижения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дачу третьим лицам – в соответствии с действующим законодательством), обезличивание, блокирование, размещение на официальном сайте ХКЦРС, а также сайте министерства физической культуры и спорта Хабаровского края</w:t>
      </w:r>
      <w:proofErr w:type="gramEnd"/>
      <w:r>
        <w:rPr>
          <w:sz w:val="24"/>
          <w:szCs w:val="24"/>
        </w:rPr>
        <w:t xml:space="preserve"> в сети Интернет, а также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ХКЦРС гарантирует, что обработка персональных данных осуществляется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действующим законодательством Российской Федерации.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персональные данные обрабатываются неавтоматиз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рованным и автоматизированным способами обработки.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 давая согласие на обработку персональных данных, я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ствую своей волей и в интересах своего ребенка.</w:t>
      </w:r>
    </w:p>
    <w:p w:rsidR="00A5677A" w:rsidRDefault="00A5677A" w:rsidP="00A5677A">
      <w:pPr>
        <w:jc w:val="both"/>
        <w:rPr>
          <w:sz w:val="24"/>
          <w:szCs w:val="24"/>
        </w:rPr>
      </w:pP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                         Подпись ______________________________</w:t>
      </w:r>
    </w:p>
    <w:p w:rsidR="00A5677A" w:rsidRDefault="00A5677A" w:rsidP="00A567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 xml:space="preserve"> Подпись ребенка, достигшего возраста 14 лет _________________________</w:t>
      </w:r>
      <w:r w:rsidR="0058551D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A5677A" w:rsidRDefault="00A5677A" w:rsidP="00A5677A">
      <w:pPr>
        <w:rPr>
          <w:sz w:val="24"/>
          <w:szCs w:val="24"/>
        </w:rPr>
        <w:sectPr w:rsidR="00A5677A" w:rsidSect="0039715F">
          <w:headerReference w:type="default" r:id="rId14"/>
          <w:pgSz w:w="11906" w:h="16838"/>
          <w:pgMar w:top="567" w:right="567" w:bottom="142" w:left="1985" w:header="624" w:footer="624" w:gutter="0"/>
          <w:cols w:space="720"/>
        </w:sectPr>
      </w:pPr>
    </w:p>
    <w:p w:rsidR="00A5677A" w:rsidRDefault="0015271A" w:rsidP="00A5677A">
      <w:pPr>
        <w:widowControl w:val="0"/>
        <w:autoSpaceDE w:val="0"/>
        <w:autoSpaceDN w:val="0"/>
        <w:jc w:val="right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>Приложение  №</w:t>
      </w:r>
      <w:r w:rsidR="007A19AC">
        <w:rPr>
          <w:sz w:val="28"/>
          <w:szCs w:val="28"/>
        </w:rPr>
        <w:t xml:space="preserve"> </w:t>
      </w:r>
      <w:r w:rsidR="007B06D0">
        <w:rPr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5"/>
      </w:tblGrid>
      <w:tr w:rsidR="00A5677A" w:rsidTr="0015271A">
        <w:tc>
          <w:tcPr>
            <w:tcW w:w="4927" w:type="dxa"/>
          </w:tcPr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677A" w:rsidRDefault="00A5677A" w:rsidP="00152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краевого государственного </w:t>
            </w:r>
            <w:r>
              <w:rPr>
                <w:sz w:val="24"/>
                <w:szCs w:val="24"/>
              </w:rPr>
              <w:br/>
              <w:t>автономного учреждения "Хабаровский</w:t>
            </w:r>
            <w:r>
              <w:rPr>
                <w:sz w:val="24"/>
                <w:szCs w:val="24"/>
              </w:rPr>
              <w:br/>
              <w:t>краевой центр развития спорта"</w:t>
            </w:r>
          </w:p>
          <w:p w:rsidR="00A5677A" w:rsidRDefault="00A5677A" w:rsidP="001527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677A" w:rsidRDefault="00A5677A" w:rsidP="0015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кого: _______________________________</w:t>
            </w:r>
          </w:p>
          <w:p w:rsidR="00A5677A" w:rsidRDefault="00A5677A" w:rsidP="0015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5677A" w:rsidRDefault="00A5677A" w:rsidP="0015271A">
            <w:pPr>
              <w:jc w:val="center"/>
            </w:pPr>
            <w:r>
              <w:t>(Ф.И.О. гражданина)</w:t>
            </w:r>
          </w:p>
          <w:p w:rsidR="00A5677A" w:rsidRDefault="00A5677A" w:rsidP="001527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5677A" w:rsidRDefault="00A5677A" w:rsidP="00A567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677A" w:rsidRDefault="00A5677A" w:rsidP="00A56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A5677A" w:rsidRDefault="00A5677A" w:rsidP="00A56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</w:p>
    <w:p w:rsidR="00A5677A" w:rsidRDefault="00A5677A" w:rsidP="00A5677A">
      <w:pPr>
        <w:jc w:val="both"/>
        <w:rPr>
          <w:sz w:val="24"/>
          <w:szCs w:val="24"/>
        </w:rPr>
      </w:pP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A5677A" w:rsidRDefault="00A5677A" w:rsidP="00A5677A">
      <w:pPr>
        <w:ind w:firstLine="709"/>
        <w:jc w:val="both"/>
      </w:pPr>
      <w:r>
        <w:t>(фамилия, имя, отчество)</w:t>
      </w:r>
    </w:p>
    <w:p w:rsidR="00A5677A" w:rsidRDefault="00A5677A" w:rsidP="00A5677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</w:t>
      </w:r>
    </w:p>
    <w:p w:rsidR="00A5677A" w:rsidRDefault="00A5677A" w:rsidP="00A5677A">
      <w:pPr>
        <w:rPr>
          <w:sz w:val="24"/>
          <w:szCs w:val="24"/>
        </w:rPr>
      </w:pPr>
      <w:r>
        <w:rPr>
          <w:sz w:val="24"/>
          <w:szCs w:val="24"/>
        </w:rPr>
        <w:t>паспорт серия ________ № ____________ выдан "___" ___________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 _____________________________________________________________________________</w:t>
      </w:r>
    </w:p>
    <w:p w:rsidR="00A5677A" w:rsidRDefault="00A5677A" w:rsidP="00A5677A">
      <w:pPr>
        <w:jc w:val="center"/>
        <w:rPr>
          <w:sz w:val="24"/>
          <w:szCs w:val="24"/>
        </w:rPr>
      </w:pPr>
      <w:r>
        <w:t>(наименование органа, выдавшего паспорт)</w:t>
      </w:r>
    </w:p>
    <w:p w:rsidR="00A5677A" w:rsidRDefault="00A5677A" w:rsidP="00A5677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Принимаю решение о предоставлении краевому государственному автономному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ждению "Хабаровский краевой центр развития спорта" (далее - ХКЦРС) своих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данных и даю согласие свободно, своей волей и в своем интересе на обработку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формации, составляющей мои персональные данные (</w:t>
      </w:r>
      <w:r>
        <w:rPr>
          <w:b/>
          <w:i/>
          <w:sz w:val="24"/>
          <w:szCs w:val="24"/>
        </w:rPr>
        <w:t>данные паспорта, полиса обяз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</w:t>
      </w:r>
      <w:proofErr w:type="gramEnd"/>
      <w:r>
        <w:rPr>
          <w:b/>
          <w:i/>
          <w:sz w:val="24"/>
          <w:szCs w:val="24"/>
        </w:rPr>
        <w:t xml:space="preserve"> разряда, спортивного звания, квалификацио</w:t>
      </w:r>
      <w:r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ной категории, ИНН, сведений государственного пенсионного страхования</w:t>
      </w:r>
      <w:r>
        <w:rPr>
          <w:sz w:val="24"/>
          <w:szCs w:val="24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работки.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(обновление, изменение), использование, распространение (в том числе передачу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тьим лицам – в соответствии с действующим законодательством), обезличивание, блок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рование, размещение на официальном сайте ХКЦРС, а также сайте министерства физич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культуры и спорта Хабаровского края в</w:t>
      </w:r>
      <w:proofErr w:type="gramEnd"/>
      <w:r>
        <w:rPr>
          <w:sz w:val="24"/>
          <w:szCs w:val="24"/>
        </w:rPr>
        <w:t xml:space="preserve"> сети Интернет, а также осуществление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ХКЦРС гарантирует, что обработка персональных данных осуществляется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действующим законодательством Российской Федерации.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персональные данные обрабатываются неавтоматиз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рованным и автоматизированным способами обработки.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5677A" w:rsidRDefault="00A5677A" w:rsidP="00A567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 давая согласие на обработку персональных данных, я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ствую своей волей и в своих интересах.</w:t>
      </w:r>
    </w:p>
    <w:p w:rsidR="007A19AC" w:rsidRDefault="007A19AC" w:rsidP="00A5677A">
      <w:pPr>
        <w:ind w:firstLine="708"/>
        <w:jc w:val="both"/>
        <w:rPr>
          <w:sz w:val="24"/>
          <w:szCs w:val="24"/>
        </w:rPr>
      </w:pPr>
    </w:p>
    <w:p w:rsidR="007A19AC" w:rsidRDefault="007A19AC" w:rsidP="00A5677A">
      <w:pPr>
        <w:ind w:firstLine="708"/>
        <w:jc w:val="both"/>
        <w:rPr>
          <w:sz w:val="24"/>
          <w:szCs w:val="24"/>
        </w:rPr>
      </w:pPr>
    </w:p>
    <w:p w:rsidR="00E669E0" w:rsidRPr="00B43EF0" w:rsidRDefault="00A5677A" w:rsidP="007A19AC">
      <w:pPr>
        <w:jc w:val="both"/>
        <w:rPr>
          <w:rFonts w:eastAsia="Calibri"/>
          <w:sz w:val="16"/>
          <w:szCs w:val="16"/>
          <w:lang w:eastAsia="en-US"/>
        </w:rPr>
      </w:pPr>
      <w:r>
        <w:rPr>
          <w:sz w:val="24"/>
          <w:szCs w:val="24"/>
        </w:rPr>
        <w:t>Дата ________________   Подпись _______________________</w:t>
      </w:r>
      <w:r>
        <w:rPr>
          <w:rFonts w:ascii="Courier New" w:hAnsi="Courier New" w:cs="Courier New"/>
        </w:rPr>
        <w:t>_</w:t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="00B43EF0" w:rsidRPr="00B43EF0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E669E0" w:rsidRPr="00B43EF0" w:rsidSect="007A19AC">
      <w:headerReference w:type="default" r:id="rId15"/>
      <w:pgSz w:w="11906" w:h="16838"/>
      <w:pgMar w:top="1134" w:right="567" w:bottom="993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63" w:rsidRDefault="007C4563" w:rsidP="005F1629">
      <w:r>
        <w:separator/>
      </w:r>
    </w:p>
  </w:endnote>
  <w:endnote w:type="continuationSeparator" w:id="0">
    <w:p w:rsidR="007C4563" w:rsidRDefault="007C4563" w:rsidP="005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63" w:rsidRDefault="007C4563" w:rsidP="005F1629">
      <w:r>
        <w:separator/>
      </w:r>
    </w:p>
  </w:footnote>
  <w:footnote w:type="continuationSeparator" w:id="0">
    <w:p w:rsidR="007C4563" w:rsidRDefault="007C4563" w:rsidP="005F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Pr="00705438" w:rsidRDefault="00C115B7" w:rsidP="00224994">
    <w:pPr>
      <w:pStyle w:val="ad"/>
      <w:jc w:val="center"/>
      <w:rPr>
        <w:sz w:val="24"/>
        <w:szCs w:val="24"/>
      </w:rPr>
    </w:pPr>
    <w:r w:rsidRPr="00705438">
      <w:rPr>
        <w:sz w:val="24"/>
        <w:szCs w:val="24"/>
      </w:rPr>
      <w:fldChar w:fldCharType="begin"/>
    </w:r>
    <w:r w:rsidRPr="00705438">
      <w:rPr>
        <w:sz w:val="24"/>
        <w:szCs w:val="24"/>
      </w:rPr>
      <w:instrText>PAGE   \* MERGEFORMAT</w:instrText>
    </w:r>
    <w:r w:rsidRPr="00705438">
      <w:rPr>
        <w:sz w:val="24"/>
        <w:szCs w:val="24"/>
      </w:rPr>
      <w:fldChar w:fldCharType="separate"/>
    </w:r>
    <w:r w:rsidR="00DC288B">
      <w:rPr>
        <w:noProof/>
        <w:sz w:val="24"/>
        <w:szCs w:val="24"/>
      </w:rPr>
      <w:t>17</w:t>
    </w:r>
    <w:r w:rsidRPr="00705438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Pr="00705438" w:rsidRDefault="00C115B7" w:rsidP="00224994">
    <w:pPr>
      <w:pStyle w:val="ad"/>
      <w:jc w:val="center"/>
      <w:rPr>
        <w:sz w:val="24"/>
        <w:szCs w:val="24"/>
      </w:rPr>
    </w:pPr>
    <w:r w:rsidRPr="00705438">
      <w:rPr>
        <w:sz w:val="24"/>
        <w:szCs w:val="24"/>
      </w:rPr>
      <w:fldChar w:fldCharType="begin"/>
    </w:r>
    <w:r w:rsidRPr="00705438">
      <w:rPr>
        <w:sz w:val="24"/>
        <w:szCs w:val="24"/>
      </w:rPr>
      <w:instrText>PAGE   \* MERGEFORMAT</w:instrText>
    </w:r>
    <w:r w:rsidRPr="00705438">
      <w:rPr>
        <w:sz w:val="24"/>
        <w:szCs w:val="24"/>
      </w:rPr>
      <w:fldChar w:fldCharType="separate"/>
    </w:r>
    <w:r w:rsidR="00DC288B">
      <w:rPr>
        <w:noProof/>
        <w:sz w:val="24"/>
        <w:szCs w:val="24"/>
      </w:rPr>
      <w:t>19</w:t>
    </w:r>
    <w:r w:rsidRPr="00705438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406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15B7" w:rsidRPr="007B06D0" w:rsidRDefault="00C115B7">
        <w:pPr>
          <w:pStyle w:val="ad"/>
          <w:jc w:val="center"/>
          <w:rPr>
            <w:sz w:val="24"/>
            <w:szCs w:val="24"/>
          </w:rPr>
        </w:pPr>
        <w:r w:rsidRPr="007B06D0">
          <w:rPr>
            <w:sz w:val="24"/>
            <w:szCs w:val="24"/>
          </w:rPr>
          <w:fldChar w:fldCharType="begin"/>
        </w:r>
        <w:r w:rsidRPr="007B06D0">
          <w:rPr>
            <w:sz w:val="24"/>
            <w:szCs w:val="24"/>
          </w:rPr>
          <w:instrText>PAGE   \* MERGEFORMAT</w:instrText>
        </w:r>
        <w:r w:rsidRPr="007B06D0">
          <w:rPr>
            <w:sz w:val="24"/>
            <w:szCs w:val="24"/>
          </w:rPr>
          <w:fldChar w:fldCharType="separate"/>
        </w:r>
        <w:r w:rsidR="00DC288B">
          <w:rPr>
            <w:noProof/>
            <w:sz w:val="24"/>
            <w:szCs w:val="24"/>
          </w:rPr>
          <w:t>3</w:t>
        </w:r>
        <w:r w:rsidRPr="007B06D0">
          <w:rPr>
            <w:sz w:val="24"/>
            <w:szCs w:val="24"/>
          </w:rPr>
          <w:fldChar w:fldCharType="end"/>
        </w:r>
      </w:p>
    </w:sdtContent>
  </w:sdt>
  <w:p w:rsidR="00C115B7" w:rsidRPr="00AB0A6A" w:rsidRDefault="00C115B7" w:rsidP="00AB0A6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Default="00C115B7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Pr="007B06D0" w:rsidRDefault="00C115B7">
    <w:pPr>
      <w:pStyle w:val="ad"/>
      <w:jc w:val="center"/>
      <w:rPr>
        <w:sz w:val="24"/>
        <w:szCs w:val="24"/>
      </w:rPr>
    </w:pPr>
  </w:p>
  <w:p w:rsidR="00C115B7" w:rsidRPr="00AB0A6A" w:rsidRDefault="00C115B7" w:rsidP="00AB0A6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Pr="007B06D0" w:rsidRDefault="00C115B7">
    <w:pPr>
      <w:pStyle w:val="ad"/>
      <w:jc w:val="center"/>
      <w:rPr>
        <w:sz w:val="24"/>
        <w:szCs w:val="24"/>
      </w:rPr>
    </w:pPr>
  </w:p>
  <w:p w:rsidR="00C115B7" w:rsidRPr="00AB0A6A" w:rsidRDefault="00C115B7" w:rsidP="00AB0A6A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B7" w:rsidRPr="00705438" w:rsidRDefault="00C115B7" w:rsidP="00224994">
    <w:pPr>
      <w:pStyle w:val="ad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E"/>
    <w:rsid w:val="00000719"/>
    <w:rsid w:val="00002187"/>
    <w:rsid w:val="0000221D"/>
    <w:rsid w:val="00002D21"/>
    <w:rsid w:val="00005691"/>
    <w:rsid w:val="00005B54"/>
    <w:rsid w:val="00005DBA"/>
    <w:rsid w:val="0000637F"/>
    <w:rsid w:val="00006818"/>
    <w:rsid w:val="00010BAB"/>
    <w:rsid w:val="00010FD7"/>
    <w:rsid w:val="0001320E"/>
    <w:rsid w:val="00013775"/>
    <w:rsid w:val="000154E0"/>
    <w:rsid w:val="000170AD"/>
    <w:rsid w:val="00017ACE"/>
    <w:rsid w:val="0002111C"/>
    <w:rsid w:val="00021220"/>
    <w:rsid w:val="00021593"/>
    <w:rsid w:val="00022505"/>
    <w:rsid w:val="00031330"/>
    <w:rsid w:val="000348A8"/>
    <w:rsid w:val="00035696"/>
    <w:rsid w:val="00036543"/>
    <w:rsid w:val="00040576"/>
    <w:rsid w:val="0004095B"/>
    <w:rsid w:val="00043A6F"/>
    <w:rsid w:val="00044F6D"/>
    <w:rsid w:val="000500EC"/>
    <w:rsid w:val="00052664"/>
    <w:rsid w:val="00054BEA"/>
    <w:rsid w:val="00054CC4"/>
    <w:rsid w:val="00056813"/>
    <w:rsid w:val="0006084C"/>
    <w:rsid w:val="00060951"/>
    <w:rsid w:val="00062878"/>
    <w:rsid w:val="00063D20"/>
    <w:rsid w:val="000646E4"/>
    <w:rsid w:val="00064D0E"/>
    <w:rsid w:val="00072BEC"/>
    <w:rsid w:val="00073E93"/>
    <w:rsid w:val="00074E5A"/>
    <w:rsid w:val="00076BBD"/>
    <w:rsid w:val="00076D8E"/>
    <w:rsid w:val="0008029E"/>
    <w:rsid w:val="00081C2D"/>
    <w:rsid w:val="0008271C"/>
    <w:rsid w:val="00083A72"/>
    <w:rsid w:val="00083D3C"/>
    <w:rsid w:val="000847AF"/>
    <w:rsid w:val="0008764C"/>
    <w:rsid w:val="00087E23"/>
    <w:rsid w:val="00090CC8"/>
    <w:rsid w:val="0009219E"/>
    <w:rsid w:val="000933B8"/>
    <w:rsid w:val="00095DF3"/>
    <w:rsid w:val="000A2ACA"/>
    <w:rsid w:val="000A3C97"/>
    <w:rsid w:val="000A3CC8"/>
    <w:rsid w:val="000A4150"/>
    <w:rsid w:val="000A721F"/>
    <w:rsid w:val="000A7BEE"/>
    <w:rsid w:val="000B0D23"/>
    <w:rsid w:val="000B3C1D"/>
    <w:rsid w:val="000B3C87"/>
    <w:rsid w:val="000B426E"/>
    <w:rsid w:val="000B530A"/>
    <w:rsid w:val="000C2240"/>
    <w:rsid w:val="000C25D0"/>
    <w:rsid w:val="000C28DC"/>
    <w:rsid w:val="000C2F2B"/>
    <w:rsid w:val="000C3695"/>
    <w:rsid w:val="000C389B"/>
    <w:rsid w:val="000C39B1"/>
    <w:rsid w:val="000C4155"/>
    <w:rsid w:val="000C43D1"/>
    <w:rsid w:val="000C4DA6"/>
    <w:rsid w:val="000C5D9B"/>
    <w:rsid w:val="000D1520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290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6F3"/>
    <w:rsid w:val="00125B39"/>
    <w:rsid w:val="001265F7"/>
    <w:rsid w:val="001267A5"/>
    <w:rsid w:val="00127179"/>
    <w:rsid w:val="0013089F"/>
    <w:rsid w:val="0013106C"/>
    <w:rsid w:val="00131E5A"/>
    <w:rsid w:val="00132312"/>
    <w:rsid w:val="001323B7"/>
    <w:rsid w:val="00133654"/>
    <w:rsid w:val="001367F4"/>
    <w:rsid w:val="00136F2F"/>
    <w:rsid w:val="00137274"/>
    <w:rsid w:val="001402D0"/>
    <w:rsid w:val="0014162D"/>
    <w:rsid w:val="001428C1"/>
    <w:rsid w:val="00142F75"/>
    <w:rsid w:val="00143A23"/>
    <w:rsid w:val="00143EE4"/>
    <w:rsid w:val="00144A00"/>
    <w:rsid w:val="001500E5"/>
    <w:rsid w:val="001515C0"/>
    <w:rsid w:val="001519FD"/>
    <w:rsid w:val="00152083"/>
    <w:rsid w:val="0015271A"/>
    <w:rsid w:val="00152915"/>
    <w:rsid w:val="00152A5C"/>
    <w:rsid w:val="00153E24"/>
    <w:rsid w:val="00154B53"/>
    <w:rsid w:val="0016188E"/>
    <w:rsid w:val="00161CF5"/>
    <w:rsid w:val="001621E5"/>
    <w:rsid w:val="00162B1A"/>
    <w:rsid w:val="00165EE0"/>
    <w:rsid w:val="001661A0"/>
    <w:rsid w:val="00166EBA"/>
    <w:rsid w:val="00166FD0"/>
    <w:rsid w:val="001716DD"/>
    <w:rsid w:val="001727B2"/>
    <w:rsid w:val="00176ADF"/>
    <w:rsid w:val="001823D9"/>
    <w:rsid w:val="001828E3"/>
    <w:rsid w:val="00182905"/>
    <w:rsid w:val="00182A30"/>
    <w:rsid w:val="00183388"/>
    <w:rsid w:val="00184962"/>
    <w:rsid w:val="00184AD1"/>
    <w:rsid w:val="0018743B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9C5"/>
    <w:rsid w:val="001C0B49"/>
    <w:rsid w:val="001C1E34"/>
    <w:rsid w:val="001C30CF"/>
    <w:rsid w:val="001C3D59"/>
    <w:rsid w:val="001C4011"/>
    <w:rsid w:val="001C5E94"/>
    <w:rsid w:val="001C69CE"/>
    <w:rsid w:val="001C6B99"/>
    <w:rsid w:val="001C7C46"/>
    <w:rsid w:val="001D0729"/>
    <w:rsid w:val="001D1C7F"/>
    <w:rsid w:val="001D21BF"/>
    <w:rsid w:val="001D3E0A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21BD"/>
    <w:rsid w:val="00203420"/>
    <w:rsid w:val="00203862"/>
    <w:rsid w:val="00206B05"/>
    <w:rsid w:val="002072C4"/>
    <w:rsid w:val="0021159B"/>
    <w:rsid w:val="00211B0F"/>
    <w:rsid w:val="00216413"/>
    <w:rsid w:val="00224994"/>
    <w:rsid w:val="00225C0E"/>
    <w:rsid w:val="00226717"/>
    <w:rsid w:val="00226986"/>
    <w:rsid w:val="00226DA2"/>
    <w:rsid w:val="00226F65"/>
    <w:rsid w:val="0022764B"/>
    <w:rsid w:val="00227917"/>
    <w:rsid w:val="002315B1"/>
    <w:rsid w:val="00231EDA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203E"/>
    <w:rsid w:val="0025352F"/>
    <w:rsid w:val="00253F8D"/>
    <w:rsid w:val="0026113F"/>
    <w:rsid w:val="002628CE"/>
    <w:rsid w:val="00263567"/>
    <w:rsid w:val="00263BD4"/>
    <w:rsid w:val="00263F18"/>
    <w:rsid w:val="00266135"/>
    <w:rsid w:val="00267CDD"/>
    <w:rsid w:val="00270A04"/>
    <w:rsid w:val="00270DB6"/>
    <w:rsid w:val="0027133B"/>
    <w:rsid w:val="00271975"/>
    <w:rsid w:val="00271F1D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593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4E4A"/>
    <w:rsid w:val="002A523C"/>
    <w:rsid w:val="002A684D"/>
    <w:rsid w:val="002A7647"/>
    <w:rsid w:val="002A7FB3"/>
    <w:rsid w:val="002B3D78"/>
    <w:rsid w:val="002B45C1"/>
    <w:rsid w:val="002B513E"/>
    <w:rsid w:val="002B79B6"/>
    <w:rsid w:val="002C0045"/>
    <w:rsid w:val="002C062B"/>
    <w:rsid w:val="002C0F77"/>
    <w:rsid w:val="002C5F26"/>
    <w:rsid w:val="002C68B1"/>
    <w:rsid w:val="002D049C"/>
    <w:rsid w:val="002D0FCD"/>
    <w:rsid w:val="002D1E41"/>
    <w:rsid w:val="002D3A10"/>
    <w:rsid w:val="002D493F"/>
    <w:rsid w:val="002D5440"/>
    <w:rsid w:val="002E063B"/>
    <w:rsid w:val="002E12D1"/>
    <w:rsid w:val="002E1C0D"/>
    <w:rsid w:val="002E1CEB"/>
    <w:rsid w:val="002E210E"/>
    <w:rsid w:val="002E2179"/>
    <w:rsid w:val="002E25C9"/>
    <w:rsid w:val="002E3DB2"/>
    <w:rsid w:val="002E50C6"/>
    <w:rsid w:val="002F0299"/>
    <w:rsid w:val="002F1313"/>
    <w:rsid w:val="002F26A4"/>
    <w:rsid w:val="002F329A"/>
    <w:rsid w:val="002F364E"/>
    <w:rsid w:val="002F36E9"/>
    <w:rsid w:val="002F3894"/>
    <w:rsid w:val="002F4B1D"/>
    <w:rsid w:val="002F4CF8"/>
    <w:rsid w:val="002F4EB7"/>
    <w:rsid w:val="00300453"/>
    <w:rsid w:val="00301232"/>
    <w:rsid w:val="003012ED"/>
    <w:rsid w:val="00305E05"/>
    <w:rsid w:val="00310913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25BFD"/>
    <w:rsid w:val="00326ED4"/>
    <w:rsid w:val="003271FC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373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1EE9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5710"/>
    <w:rsid w:val="00385A22"/>
    <w:rsid w:val="003862C1"/>
    <w:rsid w:val="00386DAA"/>
    <w:rsid w:val="0039081D"/>
    <w:rsid w:val="00390BD5"/>
    <w:rsid w:val="00391B1F"/>
    <w:rsid w:val="003930C3"/>
    <w:rsid w:val="003952B1"/>
    <w:rsid w:val="0039696E"/>
    <w:rsid w:val="00396A16"/>
    <w:rsid w:val="0039715F"/>
    <w:rsid w:val="003A064D"/>
    <w:rsid w:val="003A0FBA"/>
    <w:rsid w:val="003A1555"/>
    <w:rsid w:val="003A19D1"/>
    <w:rsid w:val="003A1C64"/>
    <w:rsid w:val="003A1CCF"/>
    <w:rsid w:val="003A1D8B"/>
    <w:rsid w:val="003A4275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1809"/>
    <w:rsid w:val="003E2BE6"/>
    <w:rsid w:val="003E406B"/>
    <w:rsid w:val="003E57F9"/>
    <w:rsid w:val="003E5CAB"/>
    <w:rsid w:val="003E62FB"/>
    <w:rsid w:val="003F032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04A5"/>
    <w:rsid w:val="0043452F"/>
    <w:rsid w:val="00434DF2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602D"/>
    <w:rsid w:val="0046679E"/>
    <w:rsid w:val="0046731A"/>
    <w:rsid w:val="00467367"/>
    <w:rsid w:val="004708DB"/>
    <w:rsid w:val="00471642"/>
    <w:rsid w:val="00473303"/>
    <w:rsid w:val="00475073"/>
    <w:rsid w:val="00476ABE"/>
    <w:rsid w:val="00476D9A"/>
    <w:rsid w:val="004771C5"/>
    <w:rsid w:val="00480CBF"/>
    <w:rsid w:val="004812BE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0F7A"/>
    <w:rsid w:val="004A238B"/>
    <w:rsid w:val="004A3D29"/>
    <w:rsid w:val="004A4C38"/>
    <w:rsid w:val="004A6AE2"/>
    <w:rsid w:val="004B3589"/>
    <w:rsid w:val="004B381B"/>
    <w:rsid w:val="004B5044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42E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696F"/>
    <w:rsid w:val="004E7740"/>
    <w:rsid w:val="004F0709"/>
    <w:rsid w:val="004F0FAE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4CE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314D1"/>
    <w:rsid w:val="00532D10"/>
    <w:rsid w:val="005341E2"/>
    <w:rsid w:val="005402C4"/>
    <w:rsid w:val="005405C0"/>
    <w:rsid w:val="00544052"/>
    <w:rsid w:val="0054458C"/>
    <w:rsid w:val="00544897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4C5"/>
    <w:rsid w:val="0057270A"/>
    <w:rsid w:val="005738AA"/>
    <w:rsid w:val="00573C24"/>
    <w:rsid w:val="005809A0"/>
    <w:rsid w:val="005822CB"/>
    <w:rsid w:val="00582834"/>
    <w:rsid w:val="005828CD"/>
    <w:rsid w:val="0058356E"/>
    <w:rsid w:val="005835B3"/>
    <w:rsid w:val="0058551D"/>
    <w:rsid w:val="00586284"/>
    <w:rsid w:val="00586CE4"/>
    <w:rsid w:val="005873C9"/>
    <w:rsid w:val="00587E34"/>
    <w:rsid w:val="00590400"/>
    <w:rsid w:val="00591634"/>
    <w:rsid w:val="00592976"/>
    <w:rsid w:val="005929AC"/>
    <w:rsid w:val="00595059"/>
    <w:rsid w:val="0059629B"/>
    <w:rsid w:val="005A1544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242D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BB8"/>
    <w:rsid w:val="005D7E2B"/>
    <w:rsid w:val="005E0834"/>
    <w:rsid w:val="005E14E9"/>
    <w:rsid w:val="005E3CC7"/>
    <w:rsid w:val="005E5A83"/>
    <w:rsid w:val="005E734D"/>
    <w:rsid w:val="005F1629"/>
    <w:rsid w:val="005F21E3"/>
    <w:rsid w:val="005F475B"/>
    <w:rsid w:val="005F4ABE"/>
    <w:rsid w:val="005F4EB7"/>
    <w:rsid w:val="005F5F13"/>
    <w:rsid w:val="005F664A"/>
    <w:rsid w:val="005F76A4"/>
    <w:rsid w:val="005F77C5"/>
    <w:rsid w:val="005F7ADB"/>
    <w:rsid w:val="00600565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3E7D"/>
    <w:rsid w:val="00624E9C"/>
    <w:rsid w:val="00626095"/>
    <w:rsid w:val="00626A19"/>
    <w:rsid w:val="00632880"/>
    <w:rsid w:val="00633731"/>
    <w:rsid w:val="006341DF"/>
    <w:rsid w:val="00634594"/>
    <w:rsid w:val="00634893"/>
    <w:rsid w:val="00636B38"/>
    <w:rsid w:val="006376FE"/>
    <w:rsid w:val="006402C8"/>
    <w:rsid w:val="00640836"/>
    <w:rsid w:val="00642569"/>
    <w:rsid w:val="0064391E"/>
    <w:rsid w:val="00643FFE"/>
    <w:rsid w:val="00645528"/>
    <w:rsid w:val="00645A6E"/>
    <w:rsid w:val="00646A17"/>
    <w:rsid w:val="006477CA"/>
    <w:rsid w:val="0065000D"/>
    <w:rsid w:val="00652234"/>
    <w:rsid w:val="00652841"/>
    <w:rsid w:val="00652EA3"/>
    <w:rsid w:val="0065429F"/>
    <w:rsid w:val="00654F0D"/>
    <w:rsid w:val="00656AA4"/>
    <w:rsid w:val="0065701A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2180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A7407"/>
    <w:rsid w:val="006B021A"/>
    <w:rsid w:val="006B0901"/>
    <w:rsid w:val="006B10FF"/>
    <w:rsid w:val="006B15C5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1C4A"/>
    <w:rsid w:val="006D7918"/>
    <w:rsid w:val="006E0EE4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05438"/>
    <w:rsid w:val="007074FB"/>
    <w:rsid w:val="00711D5C"/>
    <w:rsid w:val="00713AAD"/>
    <w:rsid w:val="007161B8"/>
    <w:rsid w:val="007163BB"/>
    <w:rsid w:val="00717418"/>
    <w:rsid w:val="007179EF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0EA8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4AE2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23C5"/>
    <w:rsid w:val="007969B8"/>
    <w:rsid w:val="007978C0"/>
    <w:rsid w:val="007A0D9F"/>
    <w:rsid w:val="007A193A"/>
    <w:rsid w:val="007A19AC"/>
    <w:rsid w:val="007A1DF4"/>
    <w:rsid w:val="007A3D7C"/>
    <w:rsid w:val="007A44B3"/>
    <w:rsid w:val="007A5819"/>
    <w:rsid w:val="007A62F0"/>
    <w:rsid w:val="007A711A"/>
    <w:rsid w:val="007B06D0"/>
    <w:rsid w:val="007B1085"/>
    <w:rsid w:val="007B17F8"/>
    <w:rsid w:val="007B26C9"/>
    <w:rsid w:val="007B27C2"/>
    <w:rsid w:val="007B3CF5"/>
    <w:rsid w:val="007B4D39"/>
    <w:rsid w:val="007C29EA"/>
    <w:rsid w:val="007C3202"/>
    <w:rsid w:val="007C4563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0FA7"/>
    <w:rsid w:val="007F1917"/>
    <w:rsid w:val="007F1B2A"/>
    <w:rsid w:val="007F28A0"/>
    <w:rsid w:val="007F354F"/>
    <w:rsid w:val="007F6696"/>
    <w:rsid w:val="007F7989"/>
    <w:rsid w:val="00802E28"/>
    <w:rsid w:val="008037E0"/>
    <w:rsid w:val="00804417"/>
    <w:rsid w:val="008044BC"/>
    <w:rsid w:val="00804F06"/>
    <w:rsid w:val="00805860"/>
    <w:rsid w:val="00810D66"/>
    <w:rsid w:val="008126A0"/>
    <w:rsid w:val="00812A4F"/>
    <w:rsid w:val="00813194"/>
    <w:rsid w:val="008136E2"/>
    <w:rsid w:val="00813F7B"/>
    <w:rsid w:val="00814804"/>
    <w:rsid w:val="00814BBE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26AF"/>
    <w:rsid w:val="00844AED"/>
    <w:rsid w:val="00844B12"/>
    <w:rsid w:val="0084534F"/>
    <w:rsid w:val="008470B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115F"/>
    <w:rsid w:val="00882DF2"/>
    <w:rsid w:val="008859ED"/>
    <w:rsid w:val="00886CCD"/>
    <w:rsid w:val="008871A8"/>
    <w:rsid w:val="0088791E"/>
    <w:rsid w:val="00891416"/>
    <w:rsid w:val="00891638"/>
    <w:rsid w:val="00891EB8"/>
    <w:rsid w:val="00891F15"/>
    <w:rsid w:val="00895113"/>
    <w:rsid w:val="00897F77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0F3"/>
    <w:rsid w:val="008A6879"/>
    <w:rsid w:val="008A6BF4"/>
    <w:rsid w:val="008A792B"/>
    <w:rsid w:val="008B00B8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3D47"/>
    <w:rsid w:val="008D4FA8"/>
    <w:rsid w:val="008D538C"/>
    <w:rsid w:val="008D598D"/>
    <w:rsid w:val="008D664A"/>
    <w:rsid w:val="008D7129"/>
    <w:rsid w:val="008E0786"/>
    <w:rsid w:val="008E4320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EDC"/>
    <w:rsid w:val="00901F75"/>
    <w:rsid w:val="00902C09"/>
    <w:rsid w:val="0090353C"/>
    <w:rsid w:val="009049F7"/>
    <w:rsid w:val="00907CB0"/>
    <w:rsid w:val="00911ADE"/>
    <w:rsid w:val="00913CE0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1B8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05EC"/>
    <w:rsid w:val="0095218B"/>
    <w:rsid w:val="009526EE"/>
    <w:rsid w:val="00953C8E"/>
    <w:rsid w:val="00955573"/>
    <w:rsid w:val="00955C3B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16D"/>
    <w:rsid w:val="00983C21"/>
    <w:rsid w:val="00983C38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7D9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EE0"/>
    <w:rsid w:val="009D58EA"/>
    <w:rsid w:val="009E1F62"/>
    <w:rsid w:val="009E2E55"/>
    <w:rsid w:val="009E2F23"/>
    <w:rsid w:val="009E331B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2589F"/>
    <w:rsid w:val="00A33AD5"/>
    <w:rsid w:val="00A34069"/>
    <w:rsid w:val="00A37CDE"/>
    <w:rsid w:val="00A41B6A"/>
    <w:rsid w:val="00A41CFC"/>
    <w:rsid w:val="00A4244F"/>
    <w:rsid w:val="00A43EF4"/>
    <w:rsid w:val="00A450CB"/>
    <w:rsid w:val="00A453A1"/>
    <w:rsid w:val="00A46388"/>
    <w:rsid w:val="00A4665A"/>
    <w:rsid w:val="00A4671A"/>
    <w:rsid w:val="00A47F92"/>
    <w:rsid w:val="00A50BB2"/>
    <w:rsid w:val="00A51EF6"/>
    <w:rsid w:val="00A5677A"/>
    <w:rsid w:val="00A56EF2"/>
    <w:rsid w:val="00A5792C"/>
    <w:rsid w:val="00A600C8"/>
    <w:rsid w:val="00A61687"/>
    <w:rsid w:val="00A61E46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3E4E"/>
    <w:rsid w:val="00A840A8"/>
    <w:rsid w:val="00A843D1"/>
    <w:rsid w:val="00A863A9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44A"/>
    <w:rsid w:val="00AA4EC7"/>
    <w:rsid w:val="00AA6031"/>
    <w:rsid w:val="00AA60A8"/>
    <w:rsid w:val="00AB0A6A"/>
    <w:rsid w:val="00AB1DA7"/>
    <w:rsid w:val="00AB2910"/>
    <w:rsid w:val="00AB3747"/>
    <w:rsid w:val="00AC1B93"/>
    <w:rsid w:val="00AC26D3"/>
    <w:rsid w:val="00AC4A9E"/>
    <w:rsid w:val="00AC4C18"/>
    <w:rsid w:val="00AC798C"/>
    <w:rsid w:val="00AC7E37"/>
    <w:rsid w:val="00AD067B"/>
    <w:rsid w:val="00AD06F0"/>
    <w:rsid w:val="00AD110B"/>
    <w:rsid w:val="00AD1245"/>
    <w:rsid w:val="00AD163A"/>
    <w:rsid w:val="00AD1F7A"/>
    <w:rsid w:val="00AD2456"/>
    <w:rsid w:val="00AD31DE"/>
    <w:rsid w:val="00AD31E5"/>
    <w:rsid w:val="00AD468B"/>
    <w:rsid w:val="00AD49B3"/>
    <w:rsid w:val="00AD547F"/>
    <w:rsid w:val="00AE1114"/>
    <w:rsid w:val="00AE2E23"/>
    <w:rsid w:val="00AE3E6F"/>
    <w:rsid w:val="00AE46FD"/>
    <w:rsid w:val="00AE6C6F"/>
    <w:rsid w:val="00AF0851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07757"/>
    <w:rsid w:val="00B11C23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6896"/>
    <w:rsid w:val="00B37F44"/>
    <w:rsid w:val="00B41392"/>
    <w:rsid w:val="00B41CC3"/>
    <w:rsid w:val="00B42E77"/>
    <w:rsid w:val="00B43D8D"/>
    <w:rsid w:val="00B43EF0"/>
    <w:rsid w:val="00B4430C"/>
    <w:rsid w:val="00B44BD5"/>
    <w:rsid w:val="00B45A3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3A5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65E2"/>
    <w:rsid w:val="00BA4A16"/>
    <w:rsid w:val="00BA5D33"/>
    <w:rsid w:val="00BB056F"/>
    <w:rsid w:val="00BB1BF6"/>
    <w:rsid w:val="00BB501C"/>
    <w:rsid w:val="00BB5E07"/>
    <w:rsid w:val="00BB76A4"/>
    <w:rsid w:val="00BC1D70"/>
    <w:rsid w:val="00BC1F6F"/>
    <w:rsid w:val="00BC2098"/>
    <w:rsid w:val="00BC26CC"/>
    <w:rsid w:val="00BC41EF"/>
    <w:rsid w:val="00BC48BF"/>
    <w:rsid w:val="00BC6734"/>
    <w:rsid w:val="00BC7202"/>
    <w:rsid w:val="00BC79B3"/>
    <w:rsid w:val="00BC7FC6"/>
    <w:rsid w:val="00BD0F5C"/>
    <w:rsid w:val="00BD1C56"/>
    <w:rsid w:val="00BD227D"/>
    <w:rsid w:val="00BD64E1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1CF2"/>
    <w:rsid w:val="00C02101"/>
    <w:rsid w:val="00C0236F"/>
    <w:rsid w:val="00C025D6"/>
    <w:rsid w:val="00C027EA"/>
    <w:rsid w:val="00C02947"/>
    <w:rsid w:val="00C02B8F"/>
    <w:rsid w:val="00C034C3"/>
    <w:rsid w:val="00C040B6"/>
    <w:rsid w:val="00C05DD1"/>
    <w:rsid w:val="00C070AB"/>
    <w:rsid w:val="00C0764A"/>
    <w:rsid w:val="00C07EF0"/>
    <w:rsid w:val="00C10FA2"/>
    <w:rsid w:val="00C115B7"/>
    <w:rsid w:val="00C11C39"/>
    <w:rsid w:val="00C14DA3"/>
    <w:rsid w:val="00C1739C"/>
    <w:rsid w:val="00C17C75"/>
    <w:rsid w:val="00C20674"/>
    <w:rsid w:val="00C21D1C"/>
    <w:rsid w:val="00C2205B"/>
    <w:rsid w:val="00C22519"/>
    <w:rsid w:val="00C24656"/>
    <w:rsid w:val="00C257C5"/>
    <w:rsid w:val="00C257D9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671ED"/>
    <w:rsid w:val="00C701EC"/>
    <w:rsid w:val="00C70822"/>
    <w:rsid w:val="00C73726"/>
    <w:rsid w:val="00C73C8C"/>
    <w:rsid w:val="00C7621F"/>
    <w:rsid w:val="00C766FD"/>
    <w:rsid w:val="00C823D0"/>
    <w:rsid w:val="00C8296B"/>
    <w:rsid w:val="00C8574C"/>
    <w:rsid w:val="00C870DA"/>
    <w:rsid w:val="00C91AE7"/>
    <w:rsid w:val="00C92C1E"/>
    <w:rsid w:val="00C9463C"/>
    <w:rsid w:val="00C94F33"/>
    <w:rsid w:val="00C95066"/>
    <w:rsid w:val="00C95D17"/>
    <w:rsid w:val="00C96309"/>
    <w:rsid w:val="00C96C5D"/>
    <w:rsid w:val="00C97432"/>
    <w:rsid w:val="00C9777B"/>
    <w:rsid w:val="00C97914"/>
    <w:rsid w:val="00C979A7"/>
    <w:rsid w:val="00CA1B06"/>
    <w:rsid w:val="00CA427B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53BB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1CE3"/>
    <w:rsid w:val="00CE2D22"/>
    <w:rsid w:val="00CE4070"/>
    <w:rsid w:val="00CE4FCC"/>
    <w:rsid w:val="00CF042A"/>
    <w:rsid w:val="00CF4691"/>
    <w:rsid w:val="00CF6BE5"/>
    <w:rsid w:val="00D0071C"/>
    <w:rsid w:val="00D009B2"/>
    <w:rsid w:val="00D015F7"/>
    <w:rsid w:val="00D01F2D"/>
    <w:rsid w:val="00D03678"/>
    <w:rsid w:val="00D057CD"/>
    <w:rsid w:val="00D106EB"/>
    <w:rsid w:val="00D1186B"/>
    <w:rsid w:val="00D11885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0F4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22C1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67FEF"/>
    <w:rsid w:val="00D70BE0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353"/>
    <w:rsid w:val="00DA5946"/>
    <w:rsid w:val="00DA7146"/>
    <w:rsid w:val="00DA7C21"/>
    <w:rsid w:val="00DB0FFE"/>
    <w:rsid w:val="00DB3307"/>
    <w:rsid w:val="00DB3A9A"/>
    <w:rsid w:val="00DB6646"/>
    <w:rsid w:val="00DB73AE"/>
    <w:rsid w:val="00DC0A68"/>
    <w:rsid w:val="00DC2694"/>
    <w:rsid w:val="00DC282C"/>
    <w:rsid w:val="00DC288B"/>
    <w:rsid w:val="00DC3316"/>
    <w:rsid w:val="00DC45AA"/>
    <w:rsid w:val="00DC47DF"/>
    <w:rsid w:val="00DC56FB"/>
    <w:rsid w:val="00DC5852"/>
    <w:rsid w:val="00DC61E1"/>
    <w:rsid w:val="00DD1EEE"/>
    <w:rsid w:val="00DD2141"/>
    <w:rsid w:val="00DD53F9"/>
    <w:rsid w:val="00DD5710"/>
    <w:rsid w:val="00DD593E"/>
    <w:rsid w:val="00DD598B"/>
    <w:rsid w:val="00DD5AD0"/>
    <w:rsid w:val="00DE23DF"/>
    <w:rsid w:val="00DE407D"/>
    <w:rsid w:val="00DE560D"/>
    <w:rsid w:val="00DE59E7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074"/>
    <w:rsid w:val="00E05151"/>
    <w:rsid w:val="00E0709F"/>
    <w:rsid w:val="00E074B5"/>
    <w:rsid w:val="00E10347"/>
    <w:rsid w:val="00E10E44"/>
    <w:rsid w:val="00E12E89"/>
    <w:rsid w:val="00E132C4"/>
    <w:rsid w:val="00E1402C"/>
    <w:rsid w:val="00E166A4"/>
    <w:rsid w:val="00E17102"/>
    <w:rsid w:val="00E20F47"/>
    <w:rsid w:val="00E21C7D"/>
    <w:rsid w:val="00E21CD2"/>
    <w:rsid w:val="00E23C19"/>
    <w:rsid w:val="00E23ECB"/>
    <w:rsid w:val="00E26387"/>
    <w:rsid w:val="00E26803"/>
    <w:rsid w:val="00E26835"/>
    <w:rsid w:val="00E26C30"/>
    <w:rsid w:val="00E30F89"/>
    <w:rsid w:val="00E31E72"/>
    <w:rsid w:val="00E326CF"/>
    <w:rsid w:val="00E33A56"/>
    <w:rsid w:val="00E341C4"/>
    <w:rsid w:val="00E355DC"/>
    <w:rsid w:val="00E35F96"/>
    <w:rsid w:val="00E363F2"/>
    <w:rsid w:val="00E36404"/>
    <w:rsid w:val="00E370C2"/>
    <w:rsid w:val="00E415CF"/>
    <w:rsid w:val="00E43B64"/>
    <w:rsid w:val="00E445D8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69E0"/>
    <w:rsid w:val="00E67411"/>
    <w:rsid w:val="00E717A0"/>
    <w:rsid w:val="00E75276"/>
    <w:rsid w:val="00E75346"/>
    <w:rsid w:val="00E77FE8"/>
    <w:rsid w:val="00E81A62"/>
    <w:rsid w:val="00E8272F"/>
    <w:rsid w:val="00E827FF"/>
    <w:rsid w:val="00E840AA"/>
    <w:rsid w:val="00E87020"/>
    <w:rsid w:val="00E872AC"/>
    <w:rsid w:val="00E87653"/>
    <w:rsid w:val="00E87774"/>
    <w:rsid w:val="00E90E7A"/>
    <w:rsid w:val="00E91792"/>
    <w:rsid w:val="00E93F2C"/>
    <w:rsid w:val="00E95457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A7893"/>
    <w:rsid w:val="00EB31A9"/>
    <w:rsid w:val="00EB39A5"/>
    <w:rsid w:val="00EB54F7"/>
    <w:rsid w:val="00EC175E"/>
    <w:rsid w:val="00EC18D0"/>
    <w:rsid w:val="00EC2753"/>
    <w:rsid w:val="00EC416F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40A7"/>
    <w:rsid w:val="00ED6741"/>
    <w:rsid w:val="00EE0131"/>
    <w:rsid w:val="00EE2DA0"/>
    <w:rsid w:val="00EE3382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5824"/>
    <w:rsid w:val="00F3698C"/>
    <w:rsid w:val="00F36E92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6215"/>
    <w:rsid w:val="00F87757"/>
    <w:rsid w:val="00F912EA"/>
    <w:rsid w:val="00F92339"/>
    <w:rsid w:val="00F92ABD"/>
    <w:rsid w:val="00F94257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26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4B1E"/>
    <w:rsid w:val="00FD5A57"/>
    <w:rsid w:val="00FD6092"/>
    <w:rsid w:val="00FD7100"/>
    <w:rsid w:val="00FD7D69"/>
    <w:rsid w:val="00FE16F2"/>
    <w:rsid w:val="00FE4271"/>
    <w:rsid w:val="00FE4715"/>
    <w:rsid w:val="00FE680A"/>
    <w:rsid w:val="00FE6FB8"/>
    <w:rsid w:val="00FE7205"/>
    <w:rsid w:val="00FF1630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A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58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B43D8D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A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uiPriority w:val="59"/>
    <w:rsid w:val="0058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B43D8D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6;&#1083;&#1086;&#1078;&#1077;&#1085;&#1080;&#1077;%20&#1086;%20&#1082;&#1088;&#1072;&#1077;&#1074;&#1099;&#1093;%20&#1089;&#1086;&#1088;&#1077;&#1074;&#1085;&#1086;&#1074;&#1072;&#1085;&#1080;&#1103;&#1093;%20&#1087;&#1086;%20&#1089;&#1087;&#1086;&#1088;&#1090;&#1080;&#1074;&#1085;&#1086;&#1084;&#1091;%20&#1086;&#1088;&#1080;&#1077;&#1085;&#1090;&#1080;&#1088;&#1086;&#1074;&#1072;&#1085;&#1080;&#1102;%20&#1085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F483-12AB-426D-A84D-B179F46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краевых соревнованиях по спортивному ориентированию на 2014 год.dotx</Template>
  <TotalTime>1818</TotalTime>
  <Pages>25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52382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Куликов Антон Юрьевич</cp:lastModifiedBy>
  <cp:revision>73</cp:revision>
  <cp:lastPrinted>2017-12-14T08:03:00Z</cp:lastPrinted>
  <dcterms:created xsi:type="dcterms:W3CDTF">2015-12-24T08:10:00Z</dcterms:created>
  <dcterms:modified xsi:type="dcterms:W3CDTF">2017-12-14T08:11:00Z</dcterms:modified>
</cp:coreProperties>
</file>