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E9C" w:rsidRDefault="00624E9C"/>
    <w:p w:rsidR="00624E9C" w:rsidRDefault="00624E9C"/>
    <w:tbl>
      <w:tblPr>
        <w:tblW w:w="0" w:type="auto"/>
        <w:tblLook w:val="04A0" w:firstRow="1" w:lastRow="0" w:firstColumn="1" w:lastColumn="0" w:noHBand="0" w:noVBand="1"/>
      </w:tblPr>
      <w:tblGrid>
        <w:gridCol w:w="4623"/>
        <w:gridCol w:w="4623"/>
      </w:tblGrid>
      <w:tr w:rsidR="00624E9C" w:rsidRPr="0052093E" w:rsidTr="00310913">
        <w:tc>
          <w:tcPr>
            <w:tcW w:w="4623" w:type="dxa"/>
            <w:shd w:val="clear" w:color="auto" w:fill="auto"/>
          </w:tcPr>
          <w:p w:rsidR="00624E9C" w:rsidRPr="00024C20" w:rsidRDefault="00624E9C" w:rsidP="0069454B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024C20">
              <w:rPr>
                <w:color w:val="000000"/>
                <w:sz w:val="28"/>
                <w:szCs w:val="28"/>
              </w:rPr>
              <w:t>УТВЕРЖДАЮ</w:t>
            </w:r>
          </w:p>
          <w:p w:rsidR="00624E9C" w:rsidRPr="0052093E" w:rsidRDefault="00624E9C" w:rsidP="00624E9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Президент Хабаровской </w:t>
            </w:r>
            <w:r w:rsidR="002D1E41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региональной общественной </w:t>
            </w:r>
            <w:r w:rsidR="002D1E41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организации </w:t>
            </w:r>
            <w:r w:rsidR="00263BD4">
              <w:rPr>
                <w:sz w:val="28"/>
                <w:szCs w:val="28"/>
              </w:rPr>
              <w:t>"</w:t>
            </w:r>
            <w:r>
              <w:rPr>
                <w:sz w:val="28"/>
                <w:szCs w:val="28"/>
              </w:rPr>
              <w:t xml:space="preserve">Федерация </w:t>
            </w:r>
            <w:r w:rsidR="002D1E41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спортивного ориентирования</w:t>
            </w:r>
            <w:r w:rsidR="00263BD4">
              <w:rPr>
                <w:sz w:val="28"/>
                <w:szCs w:val="28"/>
              </w:rPr>
              <w:t>"</w:t>
            </w:r>
          </w:p>
          <w:p w:rsidR="00624E9C" w:rsidRPr="00C07230" w:rsidRDefault="00624E9C" w:rsidP="00624E9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623" w:type="dxa"/>
          </w:tcPr>
          <w:p w:rsidR="00FE4271" w:rsidRPr="00FE4271" w:rsidRDefault="00FE4271" w:rsidP="00FE4271">
            <w:pPr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 w:rsidRPr="00FE4271">
              <w:rPr>
                <w:sz w:val="28"/>
                <w:szCs w:val="28"/>
                <w:lang w:eastAsia="en-US"/>
              </w:rPr>
              <w:t>УТВЕРЖДАЮ</w:t>
            </w:r>
          </w:p>
          <w:p w:rsidR="00FE4271" w:rsidRPr="00FE4271" w:rsidRDefault="00310913" w:rsidP="00310913">
            <w:pPr>
              <w:spacing w:before="12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Заместитель министра физической культуры и спорта</w:t>
            </w:r>
            <w:r w:rsidR="00FE4271" w:rsidRPr="00FE4271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Хабаровского края - </w:t>
            </w:r>
            <w:r w:rsidR="00FE4271" w:rsidRPr="00FE4271">
              <w:rPr>
                <w:sz w:val="28"/>
                <w:szCs w:val="28"/>
                <w:lang w:eastAsia="en-US"/>
              </w:rPr>
              <w:t>председатель комитета по</w:t>
            </w:r>
          </w:p>
          <w:p w:rsidR="00FE4271" w:rsidRDefault="00310913" w:rsidP="00FE4271">
            <w:pPr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развитию </w:t>
            </w:r>
            <w:r w:rsidR="00FE4271" w:rsidRPr="00FE4271">
              <w:rPr>
                <w:sz w:val="28"/>
                <w:szCs w:val="28"/>
                <w:lang w:eastAsia="en-US"/>
              </w:rPr>
              <w:t xml:space="preserve">физической </w:t>
            </w:r>
            <w:r>
              <w:rPr>
                <w:sz w:val="28"/>
                <w:szCs w:val="28"/>
                <w:lang w:eastAsia="en-US"/>
              </w:rPr>
              <w:t>культуры, массового спорта и спорта</w:t>
            </w:r>
          </w:p>
          <w:p w:rsidR="00310913" w:rsidRPr="00FE4271" w:rsidRDefault="00310913" w:rsidP="00FE4271">
            <w:pPr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высших достижений</w:t>
            </w:r>
          </w:p>
          <w:p w:rsidR="00FE4271" w:rsidRPr="00FE4271" w:rsidRDefault="00FE4271" w:rsidP="00FE4271">
            <w:pPr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</w:p>
          <w:p w:rsidR="00624E9C" w:rsidRPr="00AC1D94" w:rsidRDefault="00624E9C" w:rsidP="00FE4271">
            <w:pPr>
              <w:spacing w:before="120" w:line="240" w:lineRule="exact"/>
              <w:jc w:val="center"/>
              <w:rPr>
                <w:b/>
                <w:sz w:val="28"/>
                <w:szCs w:val="28"/>
              </w:rPr>
            </w:pPr>
          </w:p>
        </w:tc>
      </w:tr>
      <w:tr w:rsidR="00624E9C" w:rsidRPr="0052093E" w:rsidTr="00D67FEF">
        <w:tc>
          <w:tcPr>
            <w:tcW w:w="4623" w:type="dxa"/>
            <w:shd w:val="clear" w:color="auto" w:fill="auto"/>
            <w:vAlign w:val="bottom"/>
          </w:tcPr>
          <w:p w:rsidR="00624E9C" w:rsidRPr="00D35E63" w:rsidRDefault="00624E9C" w:rsidP="00D67FE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______________</w:t>
            </w:r>
            <w:r w:rsidRPr="00D35E63">
              <w:rPr>
                <w:sz w:val="28"/>
                <w:szCs w:val="28"/>
              </w:rPr>
              <w:t>Ю.Н.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Pr="00D35E63">
              <w:rPr>
                <w:sz w:val="28"/>
                <w:szCs w:val="28"/>
              </w:rPr>
              <w:t>Семенчуков</w:t>
            </w:r>
          </w:p>
          <w:p w:rsidR="00624E9C" w:rsidRPr="00371353" w:rsidRDefault="00624E9C" w:rsidP="00DC77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"____" </w:t>
            </w:r>
            <w:r w:rsidRPr="0052093E">
              <w:rPr>
                <w:sz w:val="28"/>
                <w:szCs w:val="28"/>
              </w:rPr>
              <w:t xml:space="preserve"> ________________</w:t>
            </w:r>
            <w:r w:rsidR="007074FB">
              <w:rPr>
                <w:sz w:val="28"/>
                <w:szCs w:val="28"/>
              </w:rPr>
              <w:t>_ 201</w:t>
            </w:r>
            <w:r w:rsidR="00DC77A2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</w:t>
            </w:r>
            <w:r w:rsidRPr="0052093E">
              <w:rPr>
                <w:sz w:val="28"/>
                <w:szCs w:val="28"/>
              </w:rPr>
              <w:t>г.</w:t>
            </w:r>
          </w:p>
        </w:tc>
        <w:tc>
          <w:tcPr>
            <w:tcW w:w="4623" w:type="dxa"/>
            <w:vAlign w:val="bottom"/>
          </w:tcPr>
          <w:p w:rsidR="00624E9C" w:rsidRPr="00AC1D94" w:rsidRDefault="00624E9C" w:rsidP="00D67FEF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jc w:val="right"/>
              <w:rPr>
                <w:sz w:val="28"/>
                <w:szCs w:val="28"/>
              </w:rPr>
            </w:pPr>
            <w:r w:rsidRPr="00AC1D94">
              <w:rPr>
                <w:sz w:val="28"/>
                <w:szCs w:val="28"/>
              </w:rPr>
              <w:t xml:space="preserve">_________________ </w:t>
            </w:r>
            <w:r w:rsidR="00FE4271">
              <w:rPr>
                <w:sz w:val="28"/>
                <w:szCs w:val="28"/>
              </w:rPr>
              <w:t xml:space="preserve">Д.С. </w:t>
            </w:r>
            <w:proofErr w:type="spellStart"/>
            <w:r w:rsidR="00FE4271">
              <w:rPr>
                <w:sz w:val="28"/>
                <w:szCs w:val="28"/>
              </w:rPr>
              <w:t>Чикунов</w:t>
            </w:r>
            <w:proofErr w:type="spellEnd"/>
          </w:p>
          <w:p w:rsidR="00624E9C" w:rsidRPr="00AC1D94" w:rsidRDefault="00624E9C" w:rsidP="00DC77A2">
            <w:pPr>
              <w:jc w:val="righ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"____"__________________ </w:t>
            </w:r>
            <w:r w:rsidRPr="00AC1D94">
              <w:rPr>
                <w:sz w:val="28"/>
                <w:szCs w:val="28"/>
              </w:rPr>
              <w:t>201</w:t>
            </w:r>
            <w:r w:rsidR="00DC77A2">
              <w:rPr>
                <w:sz w:val="28"/>
                <w:szCs w:val="28"/>
              </w:rPr>
              <w:t>8</w:t>
            </w:r>
            <w:r w:rsidRPr="00AC1D94">
              <w:rPr>
                <w:sz w:val="28"/>
                <w:szCs w:val="28"/>
              </w:rPr>
              <w:t xml:space="preserve"> г.</w:t>
            </w:r>
          </w:p>
        </w:tc>
      </w:tr>
    </w:tbl>
    <w:p w:rsidR="00E12E89" w:rsidRDefault="00E12E89" w:rsidP="0033580E">
      <w:pPr>
        <w:rPr>
          <w:b/>
          <w:sz w:val="24"/>
        </w:rPr>
      </w:pPr>
    </w:p>
    <w:p w:rsidR="00E12E89" w:rsidRDefault="00E12E89" w:rsidP="0033580E">
      <w:pPr>
        <w:rPr>
          <w:b/>
          <w:sz w:val="24"/>
        </w:rPr>
      </w:pPr>
    </w:p>
    <w:p w:rsidR="00E12E89" w:rsidRDefault="00E12E89" w:rsidP="0033580E">
      <w:pPr>
        <w:rPr>
          <w:b/>
          <w:sz w:val="24"/>
        </w:rPr>
      </w:pPr>
    </w:p>
    <w:p w:rsidR="00E12E89" w:rsidRDefault="00E12E89" w:rsidP="0033580E">
      <w:pPr>
        <w:rPr>
          <w:b/>
          <w:sz w:val="24"/>
        </w:rPr>
      </w:pPr>
    </w:p>
    <w:p w:rsidR="00E12E89" w:rsidRDefault="00E12E89" w:rsidP="0033580E">
      <w:pPr>
        <w:rPr>
          <w:b/>
          <w:sz w:val="24"/>
        </w:rPr>
      </w:pPr>
    </w:p>
    <w:p w:rsidR="00E12E89" w:rsidRDefault="00E12E89" w:rsidP="0033580E">
      <w:pPr>
        <w:rPr>
          <w:b/>
          <w:sz w:val="24"/>
        </w:rPr>
      </w:pPr>
    </w:p>
    <w:p w:rsidR="00B915DF" w:rsidRDefault="00B915DF" w:rsidP="0033580E">
      <w:pPr>
        <w:rPr>
          <w:b/>
          <w:sz w:val="24"/>
        </w:rPr>
      </w:pPr>
    </w:p>
    <w:p w:rsidR="00D67FEF" w:rsidRDefault="00D67FEF" w:rsidP="0033580E">
      <w:pPr>
        <w:rPr>
          <w:b/>
          <w:sz w:val="24"/>
        </w:rPr>
      </w:pPr>
    </w:p>
    <w:p w:rsidR="00D67FEF" w:rsidRDefault="00D67FEF" w:rsidP="0033580E">
      <w:pPr>
        <w:rPr>
          <w:b/>
          <w:sz w:val="24"/>
        </w:rPr>
      </w:pPr>
    </w:p>
    <w:p w:rsidR="00982854" w:rsidRDefault="00982854" w:rsidP="0033580E">
      <w:pPr>
        <w:rPr>
          <w:b/>
          <w:sz w:val="24"/>
        </w:rPr>
      </w:pPr>
    </w:p>
    <w:p w:rsidR="00982854" w:rsidRDefault="00DC77A2" w:rsidP="00DC77A2">
      <w:pPr>
        <w:jc w:val="center"/>
        <w:rPr>
          <w:b/>
          <w:sz w:val="24"/>
        </w:rPr>
      </w:pPr>
      <w:r>
        <w:rPr>
          <w:b/>
          <w:sz w:val="24"/>
        </w:rPr>
        <w:t xml:space="preserve">изменения </w:t>
      </w:r>
      <w:proofErr w:type="gramStart"/>
      <w:r>
        <w:rPr>
          <w:b/>
          <w:sz w:val="24"/>
        </w:rPr>
        <w:t>в</w:t>
      </w:r>
      <w:proofErr w:type="gramEnd"/>
    </w:p>
    <w:p w:rsidR="00DE407D" w:rsidRPr="00F710B0" w:rsidRDefault="00184AD1" w:rsidP="009E2E55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DE407D" w:rsidRPr="00624E9C" w:rsidRDefault="00DE407D" w:rsidP="00184AD1">
      <w:pPr>
        <w:spacing w:line="240" w:lineRule="exact"/>
        <w:ind w:firstLine="720"/>
        <w:jc w:val="center"/>
        <w:rPr>
          <w:sz w:val="28"/>
          <w:szCs w:val="28"/>
        </w:rPr>
      </w:pPr>
      <w:r w:rsidRPr="00624E9C">
        <w:rPr>
          <w:sz w:val="28"/>
          <w:szCs w:val="28"/>
        </w:rPr>
        <w:t xml:space="preserve">о </w:t>
      </w:r>
      <w:r w:rsidR="002774CA" w:rsidRPr="00624E9C">
        <w:rPr>
          <w:sz w:val="28"/>
          <w:szCs w:val="28"/>
        </w:rPr>
        <w:t xml:space="preserve">краевых </w:t>
      </w:r>
      <w:r w:rsidR="006749D9" w:rsidRPr="00624E9C">
        <w:rPr>
          <w:sz w:val="28"/>
          <w:szCs w:val="28"/>
        </w:rPr>
        <w:t>официальных</w:t>
      </w:r>
      <w:r w:rsidR="00882DF2" w:rsidRPr="00624E9C">
        <w:rPr>
          <w:sz w:val="28"/>
          <w:szCs w:val="28"/>
        </w:rPr>
        <w:t xml:space="preserve"> спортивных</w:t>
      </w:r>
      <w:r w:rsidR="00F614A9" w:rsidRPr="00624E9C">
        <w:rPr>
          <w:sz w:val="28"/>
          <w:szCs w:val="28"/>
        </w:rPr>
        <w:t xml:space="preserve"> </w:t>
      </w:r>
      <w:r w:rsidR="00184AD1" w:rsidRPr="00624E9C">
        <w:rPr>
          <w:sz w:val="28"/>
          <w:szCs w:val="28"/>
        </w:rPr>
        <w:br/>
      </w:r>
      <w:r w:rsidRPr="00624E9C">
        <w:rPr>
          <w:sz w:val="28"/>
          <w:szCs w:val="28"/>
        </w:rPr>
        <w:t>соревнованиях</w:t>
      </w:r>
      <w:r w:rsidR="00184AD1" w:rsidRPr="00624E9C">
        <w:rPr>
          <w:sz w:val="28"/>
          <w:szCs w:val="28"/>
        </w:rPr>
        <w:t xml:space="preserve"> </w:t>
      </w:r>
      <w:r w:rsidR="00F41539" w:rsidRPr="00624E9C">
        <w:rPr>
          <w:sz w:val="28"/>
          <w:szCs w:val="28"/>
        </w:rPr>
        <w:t>по спортивному ориентированию</w:t>
      </w:r>
      <w:r w:rsidR="00882DF2" w:rsidRPr="00624E9C">
        <w:rPr>
          <w:sz w:val="28"/>
          <w:szCs w:val="28"/>
        </w:rPr>
        <w:t xml:space="preserve"> </w:t>
      </w:r>
      <w:r w:rsidR="009E2E55" w:rsidRPr="00624E9C">
        <w:rPr>
          <w:sz w:val="28"/>
          <w:szCs w:val="28"/>
        </w:rPr>
        <w:br/>
      </w:r>
      <w:r w:rsidR="007074FB">
        <w:rPr>
          <w:sz w:val="28"/>
          <w:szCs w:val="28"/>
        </w:rPr>
        <w:t>на 2018</w:t>
      </w:r>
      <w:r w:rsidRPr="00624E9C">
        <w:rPr>
          <w:sz w:val="28"/>
          <w:szCs w:val="28"/>
        </w:rPr>
        <w:t xml:space="preserve"> год</w:t>
      </w:r>
    </w:p>
    <w:p w:rsidR="006749D9" w:rsidRPr="00624E9C" w:rsidRDefault="009E2E55" w:rsidP="009E2E55">
      <w:pPr>
        <w:spacing w:line="240" w:lineRule="exact"/>
        <w:jc w:val="center"/>
        <w:rPr>
          <w:sz w:val="28"/>
          <w:szCs w:val="28"/>
        </w:rPr>
      </w:pPr>
      <w:r w:rsidRPr="00624E9C">
        <w:rPr>
          <w:sz w:val="28"/>
          <w:szCs w:val="28"/>
        </w:rPr>
        <w:t>(</w:t>
      </w:r>
      <w:r w:rsidR="00F614A9" w:rsidRPr="00624E9C">
        <w:rPr>
          <w:sz w:val="28"/>
          <w:szCs w:val="28"/>
        </w:rPr>
        <w:t xml:space="preserve">номер - </w:t>
      </w:r>
      <w:r w:rsidR="006749D9" w:rsidRPr="00624E9C">
        <w:rPr>
          <w:sz w:val="28"/>
          <w:szCs w:val="28"/>
        </w:rPr>
        <w:t>код</w:t>
      </w:r>
      <w:r w:rsidR="00B30A98" w:rsidRPr="00624E9C">
        <w:rPr>
          <w:sz w:val="28"/>
          <w:szCs w:val="28"/>
        </w:rPr>
        <w:t xml:space="preserve"> вида спорта:</w:t>
      </w:r>
      <w:r w:rsidR="002D3A10" w:rsidRPr="00624E9C">
        <w:rPr>
          <w:sz w:val="28"/>
          <w:szCs w:val="28"/>
        </w:rPr>
        <w:t xml:space="preserve"> 0830005511Я</w:t>
      </w:r>
      <w:r w:rsidR="00184AD1" w:rsidRPr="00624E9C">
        <w:rPr>
          <w:sz w:val="28"/>
          <w:szCs w:val="28"/>
        </w:rPr>
        <w:t>)</w:t>
      </w:r>
    </w:p>
    <w:p w:rsidR="00DE407D" w:rsidRPr="00F710B0" w:rsidRDefault="00DE407D" w:rsidP="0033580E">
      <w:pPr>
        <w:rPr>
          <w:b/>
          <w:sz w:val="28"/>
          <w:szCs w:val="28"/>
        </w:rPr>
      </w:pPr>
    </w:p>
    <w:p w:rsidR="00DE407D" w:rsidRDefault="00DE407D" w:rsidP="0033580E">
      <w:pPr>
        <w:rPr>
          <w:b/>
          <w:sz w:val="28"/>
        </w:rPr>
      </w:pPr>
    </w:p>
    <w:p w:rsidR="00DE407D" w:rsidRDefault="00DE407D" w:rsidP="0033580E">
      <w:pPr>
        <w:rPr>
          <w:b/>
          <w:sz w:val="28"/>
        </w:rPr>
      </w:pPr>
    </w:p>
    <w:p w:rsidR="00DE407D" w:rsidRDefault="00DE407D" w:rsidP="0033580E">
      <w:pPr>
        <w:rPr>
          <w:b/>
          <w:sz w:val="28"/>
        </w:rPr>
      </w:pPr>
    </w:p>
    <w:p w:rsidR="00DE407D" w:rsidRDefault="00DE407D" w:rsidP="0033580E">
      <w:pPr>
        <w:rPr>
          <w:b/>
          <w:sz w:val="28"/>
        </w:rPr>
      </w:pPr>
    </w:p>
    <w:p w:rsidR="00DE407D" w:rsidRDefault="00DE407D" w:rsidP="0033580E">
      <w:pPr>
        <w:rPr>
          <w:b/>
          <w:sz w:val="28"/>
        </w:rPr>
      </w:pPr>
    </w:p>
    <w:p w:rsidR="00DE407D" w:rsidRDefault="00DE407D" w:rsidP="0033580E">
      <w:pPr>
        <w:rPr>
          <w:b/>
          <w:sz w:val="28"/>
        </w:rPr>
      </w:pPr>
    </w:p>
    <w:p w:rsidR="00DE407D" w:rsidRDefault="00DE407D" w:rsidP="0033580E">
      <w:pPr>
        <w:rPr>
          <w:b/>
          <w:sz w:val="28"/>
        </w:rPr>
      </w:pPr>
    </w:p>
    <w:p w:rsidR="00DE407D" w:rsidRDefault="00DE407D" w:rsidP="0033580E">
      <w:pPr>
        <w:rPr>
          <w:b/>
          <w:sz w:val="28"/>
        </w:rPr>
      </w:pPr>
    </w:p>
    <w:p w:rsidR="00DE407D" w:rsidRDefault="00DE407D" w:rsidP="0033580E">
      <w:pPr>
        <w:rPr>
          <w:b/>
          <w:sz w:val="28"/>
        </w:rPr>
      </w:pPr>
    </w:p>
    <w:p w:rsidR="00DE407D" w:rsidRDefault="00DE407D" w:rsidP="0033580E">
      <w:pPr>
        <w:rPr>
          <w:b/>
          <w:sz w:val="28"/>
        </w:rPr>
      </w:pPr>
    </w:p>
    <w:p w:rsidR="00DE407D" w:rsidRDefault="00DE407D" w:rsidP="0033580E">
      <w:pPr>
        <w:rPr>
          <w:b/>
          <w:sz w:val="28"/>
        </w:rPr>
      </w:pPr>
    </w:p>
    <w:p w:rsidR="00F614A9" w:rsidRDefault="00F614A9" w:rsidP="0033580E">
      <w:pPr>
        <w:rPr>
          <w:b/>
          <w:sz w:val="28"/>
        </w:rPr>
      </w:pPr>
    </w:p>
    <w:p w:rsidR="00F614A9" w:rsidRDefault="00F614A9" w:rsidP="0033580E">
      <w:pPr>
        <w:rPr>
          <w:b/>
          <w:sz w:val="28"/>
        </w:rPr>
      </w:pPr>
    </w:p>
    <w:p w:rsidR="00F614A9" w:rsidRDefault="00F614A9" w:rsidP="0033580E">
      <w:pPr>
        <w:rPr>
          <w:b/>
          <w:sz w:val="28"/>
        </w:rPr>
      </w:pPr>
    </w:p>
    <w:p w:rsidR="00F614A9" w:rsidRDefault="00F614A9" w:rsidP="0033580E">
      <w:pPr>
        <w:rPr>
          <w:b/>
          <w:sz w:val="28"/>
        </w:rPr>
      </w:pPr>
    </w:p>
    <w:p w:rsidR="00F614A9" w:rsidRDefault="00F614A9" w:rsidP="0033580E">
      <w:pPr>
        <w:rPr>
          <w:b/>
          <w:sz w:val="28"/>
        </w:rPr>
      </w:pPr>
    </w:p>
    <w:p w:rsidR="00E12E89" w:rsidRDefault="00E12E89" w:rsidP="0033580E">
      <w:pPr>
        <w:rPr>
          <w:b/>
          <w:sz w:val="28"/>
        </w:rPr>
      </w:pPr>
    </w:p>
    <w:p w:rsidR="00D67FEF" w:rsidRDefault="00D67FEF" w:rsidP="0033580E">
      <w:pPr>
        <w:rPr>
          <w:b/>
          <w:sz w:val="28"/>
        </w:rPr>
      </w:pPr>
    </w:p>
    <w:p w:rsidR="00AD1F7A" w:rsidRDefault="00AD1F7A" w:rsidP="00DC77A2">
      <w:pPr>
        <w:tabs>
          <w:tab w:val="left" w:pos="0"/>
          <w:tab w:val="left" w:pos="284"/>
          <w:tab w:val="left" w:pos="459"/>
        </w:tabs>
        <w:jc w:val="both"/>
        <w:rPr>
          <w:sz w:val="28"/>
          <w:szCs w:val="28"/>
        </w:rPr>
      </w:pPr>
    </w:p>
    <w:p w:rsidR="003012ED" w:rsidRDefault="003012ED" w:rsidP="003012ED">
      <w:pPr>
        <w:sectPr w:rsidR="003012ED" w:rsidSect="00D67FEF">
          <w:headerReference w:type="default" r:id="rId9"/>
          <w:pgSz w:w="11906" w:h="16838"/>
          <w:pgMar w:top="1134" w:right="567" w:bottom="1134" w:left="1985" w:header="680" w:footer="680" w:gutter="0"/>
          <w:cols w:space="720"/>
          <w:titlePg/>
          <w:docGrid w:linePitch="272"/>
        </w:sectPr>
      </w:pPr>
    </w:p>
    <w:p w:rsidR="006C10EB" w:rsidRDefault="00DC77A2" w:rsidP="006C10EB">
      <w:pPr>
        <w:tabs>
          <w:tab w:val="left" w:pos="15735"/>
        </w:tabs>
        <w:ind w:firstLine="720"/>
        <w:rPr>
          <w:sz w:val="28"/>
          <w:szCs w:val="28"/>
        </w:rPr>
      </w:pPr>
      <w:r w:rsidRPr="00DC77A2">
        <w:rPr>
          <w:sz w:val="28"/>
          <w:szCs w:val="28"/>
        </w:rPr>
        <w:lastRenderedPageBreak/>
        <w:t>Внести в положение</w:t>
      </w:r>
      <w:r>
        <w:rPr>
          <w:sz w:val="28"/>
          <w:szCs w:val="28"/>
        </w:rPr>
        <w:t xml:space="preserve"> о краевых официальных спортивных соревнованиях по спортивному ориентированию на 2018 год сл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ду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щие изменения:</w:t>
      </w:r>
    </w:p>
    <w:p w:rsidR="00DA1B87" w:rsidRPr="00DC77A2" w:rsidRDefault="00DC77A2" w:rsidP="006C10EB">
      <w:pPr>
        <w:tabs>
          <w:tab w:val="left" w:pos="15735"/>
        </w:tabs>
        <w:ind w:firstLine="720"/>
        <w:rPr>
          <w:sz w:val="28"/>
          <w:szCs w:val="28"/>
        </w:rPr>
      </w:pPr>
      <w:r w:rsidRPr="00DC77A2">
        <w:rPr>
          <w:sz w:val="28"/>
          <w:szCs w:val="28"/>
        </w:rPr>
        <w:t>1. Строку</w:t>
      </w:r>
      <w:r>
        <w:rPr>
          <w:sz w:val="28"/>
          <w:szCs w:val="28"/>
        </w:rPr>
        <w:t xml:space="preserve"> 1 подраздела </w:t>
      </w:r>
      <w:r w:rsidR="00A04585" w:rsidRPr="00DC77A2">
        <w:rPr>
          <w:sz w:val="28"/>
          <w:szCs w:val="28"/>
        </w:rPr>
        <w:t>5.</w:t>
      </w:r>
      <w:r>
        <w:rPr>
          <w:sz w:val="28"/>
          <w:szCs w:val="28"/>
        </w:rPr>
        <w:t>1 "</w:t>
      </w:r>
      <w:r w:rsidR="00DA1B87" w:rsidRPr="00DC77A2">
        <w:rPr>
          <w:sz w:val="28"/>
          <w:szCs w:val="28"/>
        </w:rPr>
        <w:t>Общие сведения о спортивном соревновании</w:t>
      </w:r>
      <w:r>
        <w:rPr>
          <w:sz w:val="28"/>
          <w:szCs w:val="28"/>
        </w:rPr>
        <w:t>" раздела 5 "Кубок Хабаровского края" изл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жить в сл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дующей редакции:</w:t>
      </w:r>
    </w:p>
    <w:tbl>
      <w:tblPr>
        <w:tblW w:w="15691" w:type="dxa"/>
        <w:tblInd w:w="98" w:type="dxa"/>
        <w:tblLayout w:type="fixed"/>
        <w:tblLook w:val="0000" w:firstRow="0" w:lastRow="0" w:firstColumn="0" w:lastColumn="0" w:noHBand="0" w:noVBand="0"/>
      </w:tblPr>
      <w:tblGrid>
        <w:gridCol w:w="625"/>
        <w:gridCol w:w="1702"/>
        <w:gridCol w:w="869"/>
        <w:gridCol w:w="699"/>
        <w:gridCol w:w="525"/>
        <w:gridCol w:w="570"/>
        <w:gridCol w:w="525"/>
        <w:gridCol w:w="525"/>
        <w:gridCol w:w="1058"/>
        <w:gridCol w:w="1276"/>
        <w:gridCol w:w="1275"/>
        <w:gridCol w:w="3686"/>
        <w:gridCol w:w="1479"/>
        <w:gridCol w:w="877"/>
      </w:tblGrid>
      <w:tr w:rsidR="00132312" w:rsidTr="0069454B">
        <w:trPr>
          <w:trHeight w:val="213"/>
        </w:trPr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B87" w:rsidRPr="00804417" w:rsidRDefault="00DA1B87" w:rsidP="00DA1B87">
            <w:pPr>
              <w:jc w:val="center"/>
            </w:pPr>
            <w:r w:rsidRPr="00804417">
              <w:t xml:space="preserve">№ </w:t>
            </w:r>
            <w:proofErr w:type="gramStart"/>
            <w:r w:rsidRPr="00804417">
              <w:t>п</w:t>
            </w:r>
            <w:proofErr w:type="gramEnd"/>
            <w:r w:rsidRPr="00804417">
              <w:t>/</w:t>
            </w:r>
            <w:r w:rsidR="007A193A" w:rsidRPr="00804417">
              <w:t>п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B87" w:rsidRPr="00804417" w:rsidRDefault="00DA1B87" w:rsidP="00A453A1">
            <w:pPr>
              <w:spacing w:before="120" w:line="160" w:lineRule="exact"/>
              <w:jc w:val="center"/>
            </w:pPr>
            <w:r w:rsidRPr="00804417">
              <w:t>Место провед</w:t>
            </w:r>
            <w:r w:rsidRPr="00804417">
              <w:t>е</w:t>
            </w:r>
            <w:r w:rsidRPr="00804417">
              <w:t>ния спортивных сор</w:t>
            </w:r>
            <w:r w:rsidR="00586CE4">
              <w:t>евнований (населенный пункт Хабаро</w:t>
            </w:r>
            <w:r w:rsidR="00586CE4">
              <w:t>в</w:t>
            </w:r>
            <w:r w:rsidR="00586CE4">
              <w:t>ского края</w:t>
            </w:r>
            <w:r w:rsidRPr="00804417">
              <w:t>)</w:t>
            </w: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A1B87" w:rsidRPr="00804417" w:rsidRDefault="00DA1B87" w:rsidP="00586CE4">
            <w:pPr>
              <w:spacing w:line="180" w:lineRule="exact"/>
              <w:jc w:val="center"/>
            </w:pPr>
            <w:r w:rsidRPr="00804417">
              <w:t xml:space="preserve">Характер </w:t>
            </w:r>
            <w:r w:rsidR="00586CE4">
              <w:t>провед</w:t>
            </w:r>
            <w:r w:rsidR="00586CE4">
              <w:t>е</w:t>
            </w:r>
            <w:r w:rsidR="00586CE4">
              <w:t xml:space="preserve">ния и </w:t>
            </w:r>
            <w:r w:rsidRPr="00804417">
              <w:t>подведения итогов спо</w:t>
            </w:r>
            <w:r w:rsidRPr="00804417">
              <w:t>р</w:t>
            </w:r>
            <w:r w:rsidRPr="00804417">
              <w:t>тивного соревнования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A1B87" w:rsidRPr="00804417" w:rsidRDefault="00DA1B87" w:rsidP="00586CE4">
            <w:pPr>
              <w:spacing w:before="120" w:line="180" w:lineRule="exact"/>
              <w:jc w:val="center"/>
            </w:pPr>
            <w:r w:rsidRPr="00804417">
              <w:t>Планируемое кол</w:t>
            </w:r>
            <w:r w:rsidRPr="00804417">
              <w:t>и</w:t>
            </w:r>
            <w:r w:rsidRPr="00804417">
              <w:t>чество участников спортивного соре</w:t>
            </w:r>
            <w:r w:rsidRPr="00804417">
              <w:t>в</w:t>
            </w:r>
            <w:r w:rsidRPr="00804417">
              <w:t>нования (чел.)</w:t>
            </w:r>
          </w:p>
        </w:tc>
        <w:tc>
          <w:tcPr>
            <w:tcW w:w="2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B87" w:rsidRPr="00804417" w:rsidRDefault="00891EB8" w:rsidP="00586CE4">
            <w:pPr>
              <w:spacing w:before="120" w:line="180" w:lineRule="exact"/>
              <w:jc w:val="center"/>
            </w:pPr>
            <w:r w:rsidRPr="00804417">
              <w:t>Состав спортивной сбор</w:t>
            </w:r>
            <w:r w:rsidR="00586CE4">
              <w:t>ной команды м</w:t>
            </w:r>
            <w:r w:rsidR="00586CE4">
              <w:t>у</w:t>
            </w:r>
            <w:r w:rsidR="00586CE4">
              <w:t>ниципального образ</w:t>
            </w:r>
            <w:r w:rsidR="00586CE4">
              <w:t>о</w:t>
            </w:r>
            <w:r w:rsidR="00586CE4">
              <w:t>вания</w:t>
            </w:r>
            <w:r w:rsidRPr="00804417">
              <w:t xml:space="preserve"> Хабаро</w:t>
            </w:r>
            <w:r w:rsidRPr="00804417">
              <w:t>в</w:t>
            </w:r>
            <w:r w:rsidRPr="00804417">
              <w:t>ского края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A1B87" w:rsidRPr="00804417" w:rsidRDefault="00DA1B87" w:rsidP="006C10EB">
            <w:pPr>
              <w:spacing w:before="120" w:line="180" w:lineRule="exact"/>
              <w:jc w:val="center"/>
            </w:pPr>
            <w:r w:rsidRPr="00804417">
              <w:t>квалификация спортсм</w:t>
            </w:r>
            <w:r w:rsidRPr="00804417">
              <w:t>е</w:t>
            </w:r>
            <w:r w:rsidRPr="00804417">
              <w:t>нов (спорт</w:t>
            </w:r>
            <w:proofErr w:type="gramStart"/>
            <w:r w:rsidRPr="00804417">
              <w:t>.</w:t>
            </w:r>
            <w:proofErr w:type="gramEnd"/>
            <w:r w:rsidRPr="00804417">
              <w:t xml:space="preserve"> </w:t>
            </w:r>
            <w:proofErr w:type="gramStart"/>
            <w:r w:rsidRPr="00804417">
              <w:t>р</w:t>
            </w:r>
            <w:proofErr w:type="gramEnd"/>
            <w:r w:rsidRPr="00804417">
              <w:t>азряд)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A1B87" w:rsidRPr="00804417" w:rsidRDefault="00DA1B87" w:rsidP="00586CE4">
            <w:pPr>
              <w:spacing w:before="120" w:line="180" w:lineRule="exact"/>
              <w:jc w:val="center"/>
            </w:pPr>
            <w:r w:rsidRPr="00804417">
              <w:t>группы участников спо</w:t>
            </w:r>
            <w:r w:rsidRPr="00804417">
              <w:t>р</w:t>
            </w:r>
            <w:r w:rsidRPr="00804417">
              <w:t>тивных соре</w:t>
            </w:r>
            <w:r w:rsidRPr="00804417">
              <w:t>в</w:t>
            </w:r>
            <w:r w:rsidRPr="00804417">
              <w:t>нований по полу и возрасту в соо</w:t>
            </w:r>
            <w:r w:rsidRPr="00804417">
              <w:t>т</w:t>
            </w:r>
            <w:r w:rsidRPr="00804417">
              <w:t>ветствии с ЕВСК</w:t>
            </w:r>
          </w:p>
        </w:tc>
        <w:tc>
          <w:tcPr>
            <w:tcW w:w="7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B87" w:rsidRPr="00804417" w:rsidRDefault="00DA1B87" w:rsidP="00586CE4">
            <w:pPr>
              <w:spacing w:before="120" w:line="180" w:lineRule="exact"/>
              <w:jc w:val="center"/>
            </w:pPr>
            <w:r w:rsidRPr="00804417">
              <w:t>Программа спортивного соревнования</w:t>
            </w:r>
          </w:p>
        </w:tc>
      </w:tr>
      <w:tr w:rsidR="00132312" w:rsidTr="0069454B">
        <w:trPr>
          <w:trHeight w:val="255"/>
        </w:trPr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B87" w:rsidRPr="00804417" w:rsidRDefault="00DA1B87" w:rsidP="00DA1B87">
            <w:pPr>
              <w:jc w:val="center"/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B87" w:rsidRPr="00804417" w:rsidRDefault="00DA1B87" w:rsidP="00DA1B87">
            <w:pPr>
              <w:jc w:val="center"/>
            </w:pPr>
          </w:p>
        </w:tc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B87" w:rsidRPr="00804417" w:rsidRDefault="00DA1B87" w:rsidP="00586CE4">
            <w:pPr>
              <w:spacing w:line="180" w:lineRule="exact"/>
              <w:jc w:val="center"/>
            </w:pPr>
          </w:p>
        </w:tc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B87" w:rsidRPr="00804417" w:rsidRDefault="00DA1B87" w:rsidP="00586CE4">
            <w:pPr>
              <w:spacing w:line="180" w:lineRule="exact"/>
              <w:jc w:val="center"/>
            </w:pPr>
          </w:p>
        </w:tc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A1B87" w:rsidRPr="00804417" w:rsidRDefault="00DA1B87" w:rsidP="00586CE4">
            <w:pPr>
              <w:spacing w:line="180" w:lineRule="exact"/>
              <w:jc w:val="center"/>
            </w:pPr>
            <w:r w:rsidRPr="00804417">
              <w:t>всего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B87" w:rsidRPr="00804417" w:rsidRDefault="00DA1B87" w:rsidP="00586CE4">
            <w:pPr>
              <w:spacing w:line="180" w:lineRule="exact"/>
              <w:jc w:val="center"/>
            </w:pPr>
            <w:r w:rsidRPr="00804417">
              <w:t xml:space="preserve">в </w:t>
            </w:r>
            <w:proofErr w:type="spellStart"/>
            <w:r w:rsidRPr="00804417">
              <w:t>т.ч</w:t>
            </w:r>
            <w:proofErr w:type="spellEnd"/>
            <w:r w:rsidRPr="00804417">
              <w:t>.</w:t>
            </w:r>
          </w:p>
        </w:tc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B87" w:rsidRPr="00804417" w:rsidRDefault="00DA1B87" w:rsidP="00586CE4">
            <w:pPr>
              <w:spacing w:before="120" w:line="180" w:lineRule="exact"/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B87" w:rsidRPr="00804417" w:rsidRDefault="00DA1B87" w:rsidP="00586CE4">
            <w:pPr>
              <w:spacing w:before="120" w:line="180" w:lineRule="exact"/>
              <w:jc w:val="center"/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A1B87" w:rsidRPr="00804417" w:rsidRDefault="00DA1B87" w:rsidP="00586CE4">
            <w:pPr>
              <w:spacing w:before="120" w:line="180" w:lineRule="exact"/>
              <w:jc w:val="center"/>
            </w:pPr>
            <w:r w:rsidRPr="00804417">
              <w:t>Сроки пр</w:t>
            </w:r>
            <w:r w:rsidRPr="00804417">
              <w:t>о</w:t>
            </w:r>
            <w:r w:rsidRPr="00804417">
              <w:t xml:space="preserve">ведения, в </w:t>
            </w:r>
            <w:proofErr w:type="spellStart"/>
            <w:r w:rsidRPr="00804417">
              <w:t>т.ч</w:t>
            </w:r>
            <w:proofErr w:type="spellEnd"/>
            <w:r w:rsidRPr="00804417">
              <w:t>. дата приезда и дата отъезда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B87" w:rsidRPr="00804417" w:rsidRDefault="00DA1B87" w:rsidP="00054BEA">
            <w:pPr>
              <w:spacing w:line="180" w:lineRule="exact"/>
              <w:jc w:val="center"/>
            </w:pPr>
            <w:r w:rsidRPr="00804417">
              <w:t>Наименование спортивной дисциплины (в соответствии с ВРВС)</w:t>
            </w: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B87" w:rsidRPr="00804417" w:rsidRDefault="00DA1B87" w:rsidP="004B3589">
            <w:pPr>
              <w:spacing w:before="120" w:line="160" w:lineRule="exact"/>
              <w:jc w:val="center"/>
            </w:pPr>
            <w:r w:rsidRPr="00804417">
              <w:t>Номер-код спортивной дисц</w:t>
            </w:r>
            <w:r w:rsidRPr="00804417">
              <w:t>и</w:t>
            </w:r>
            <w:r w:rsidRPr="00804417">
              <w:t>плины</w:t>
            </w:r>
            <w:r w:rsidRPr="00804417">
              <w:br/>
              <w:t xml:space="preserve"> (в соотве</w:t>
            </w:r>
            <w:r w:rsidRPr="00804417">
              <w:t>т</w:t>
            </w:r>
            <w:r w:rsidRPr="00804417">
              <w:t>ствии с ВРВС)</w:t>
            </w:r>
          </w:p>
        </w:tc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A1B87" w:rsidRPr="00804417" w:rsidRDefault="00DA1B87" w:rsidP="004B3589">
            <w:pPr>
              <w:spacing w:before="120" w:line="160" w:lineRule="exact"/>
              <w:jc w:val="center"/>
            </w:pPr>
            <w:r w:rsidRPr="00804417">
              <w:t>Кол-во видов програ</w:t>
            </w:r>
            <w:r w:rsidRPr="00804417">
              <w:t>м</w:t>
            </w:r>
            <w:r w:rsidRPr="00804417">
              <w:t>мы/ко</w:t>
            </w:r>
            <w:r w:rsidR="001250C0" w:rsidRPr="00804417">
              <w:t xml:space="preserve">л-во </w:t>
            </w:r>
            <w:r w:rsidRPr="00804417">
              <w:t>м</w:t>
            </w:r>
            <w:r w:rsidRPr="00804417">
              <w:t>е</w:t>
            </w:r>
            <w:r w:rsidRPr="00804417">
              <w:t>далей</w:t>
            </w:r>
          </w:p>
        </w:tc>
      </w:tr>
      <w:tr w:rsidR="00132312" w:rsidTr="0069454B">
        <w:trPr>
          <w:trHeight w:val="892"/>
        </w:trPr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B87" w:rsidRPr="00804417" w:rsidRDefault="00DA1B87" w:rsidP="00FF61F7"/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B87" w:rsidRPr="00804417" w:rsidRDefault="00DA1B87" w:rsidP="00FF61F7"/>
        </w:tc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B87" w:rsidRPr="00804417" w:rsidRDefault="00DA1B87" w:rsidP="00FF61F7"/>
        </w:tc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B87" w:rsidRPr="00804417" w:rsidRDefault="00DA1B87" w:rsidP="00FF61F7"/>
        </w:tc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B87" w:rsidRPr="00804417" w:rsidRDefault="00DA1B87" w:rsidP="00FF61F7"/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A1B87" w:rsidRPr="00804417" w:rsidRDefault="00DA1B87" w:rsidP="00FF61F7">
            <w:pPr>
              <w:jc w:val="center"/>
            </w:pPr>
            <w:r w:rsidRPr="00804417">
              <w:t>спорт</w:t>
            </w:r>
            <w:r w:rsidRPr="00804417">
              <w:t>с</w:t>
            </w:r>
            <w:r w:rsidRPr="00804417">
              <w:t xml:space="preserve">менов 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A1B87" w:rsidRPr="00804417" w:rsidRDefault="00DA1B87" w:rsidP="00FF61F7">
            <w:pPr>
              <w:jc w:val="center"/>
            </w:pPr>
            <w:r w:rsidRPr="00804417">
              <w:t>трен</w:t>
            </w:r>
            <w:r w:rsidRPr="00804417">
              <w:t>е</w:t>
            </w:r>
            <w:r w:rsidRPr="00804417">
              <w:t>ров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A1B87" w:rsidRPr="00804417" w:rsidRDefault="00DA1B87" w:rsidP="00FF61F7">
            <w:pPr>
              <w:jc w:val="center"/>
            </w:pPr>
            <w:r w:rsidRPr="00804417">
              <w:t>спорти</w:t>
            </w:r>
            <w:r w:rsidRPr="00804417">
              <w:t>в</w:t>
            </w:r>
            <w:r w:rsidRPr="00804417">
              <w:t>ных с</w:t>
            </w:r>
            <w:r w:rsidRPr="00804417">
              <w:t>у</w:t>
            </w:r>
            <w:r w:rsidRPr="00804417">
              <w:t>дей</w:t>
            </w:r>
          </w:p>
        </w:tc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B87" w:rsidRPr="00804417" w:rsidRDefault="00DA1B87" w:rsidP="00FF61F7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B87" w:rsidRPr="00804417" w:rsidRDefault="00DA1B87" w:rsidP="00FF61F7"/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B87" w:rsidRPr="00804417" w:rsidRDefault="00DA1B87" w:rsidP="00FF61F7"/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B87" w:rsidRPr="00804417" w:rsidRDefault="00DA1B87" w:rsidP="00FF61F7"/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B87" w:rsidRPr="00804417" w:rsidRDefault="00DA1B87" w:rsidP="00FF61F7"/>
        </w:tc>
        <w:tc>
          <w:tcPr>
            <w:tcW w:w="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B87" w:rsidRPr="00804417" w:rsidRDefault="00DA1B87" w:rsidP="00FF61F7"/>
        </w:tc>
      </w:tr>
      <w:tr w:rsidR="00132312" w:rsidRPr="0060282A" w:rsidTr="0069454B">
        <w:trPr>
          <w:trHeight w:val="227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B87" w:rsidRPr="00804417" w:rsidRDefault="00DA1B87" w:rsidP="00FF61F7">
            <w:pPr>
              <w:jc w:val="center"/>
            </w:pPr>
            <w:r w:rsidRPr="00804417"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B87" w:rsidRPr="00804417" w:rsidRDefault="00DA1B87" w:rsidP="00FF61F7">
            <w:pPr>
              <w:jc w:val="center"/>
            </w:pPr>
            <w:r w:rsidRPr="00804417">
              <w:t>2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B87" w:rsidRPr="00804417" w:rsidRDefault="00DA1B87" w:rsidP="00FF61F7">
            <w:pPr>
              <w:jc w:val="center"/>
            </w:pPr>
            <w:r w:rsidRPr="00804417">
              <w:t>3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B87" w:rsidRPr="00804417" w:rsidRDefault="00DA1B87" w:rsidP="00FF61F7">
            <w:pPr>
              <w:jc w:val="center"/>
            </w:pPr>
            <w:r w:rsidRPr="00804417">
              <w:t>4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B87" w:rsidRPr="00804417" w:rsidRDefault="00DA1B87" w:rsidP="00FF61F7">
            <w:pPr>
              <w:jc w:val="center"/>
            </w:pPr>
            <w:r w:rsidRPr="00804417">
              <w:t>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B87" w:rsidRPr="00804417" w:rsidRDefault="00DA1B87" w:rsidP="00FF61F7">
            <w:pPr>
              <w:jc w:val="center"/>
            </w:pPr>
            <w:r w:rsidRPr="00804417">
              <w:t>6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B87" w:rsidRPr="00804417" w:rsidRDefault="00DA1B87" w:rsidP="00FF61F7">
            <w:pPr>
              <w:jc w:val="center"/>
            </w:pPr>
            <w:r w:rsidRPr="00804417">
              <w:t>7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B87" w:rsidRPr="00804417" w:rsidRDefault="00DA1B87" w:rsidP="00FF61F7">
            <w:pPr>
              <w:jc w:val="center"/>
            </w:pPr>
            <w:r w:rsidRPr="00804417">
              <w:t>8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B87" w:rsidRPr="00804417" w:rsidRDefault="00DA1B87" w:rsidP="00FF61F7">
            <w:pPr>
              <w:jc w:val="center"/>
            </w:pPr>
            <w:r w:rsidRPr="00804417"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B87" w:rsidRPr="00804417" w:rsidRDefault="00DA1B87" w:rsidP="00FF61F7">
            <w:pPr>
              <w:jc w:val="center"/>
            </w:pPr>
            <w:r w:rsidRPr="00804417"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B87" w:rsidRPr="00804417" w:rsidRDefault="00DA1B87" w:rsidP="00FF61F7">
            <w:pPr>
              <w:jc w:val="center"/>
            </w:pPr>
            <w:r w:rsidRPr="00804417">
              <w:t>11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B87" w:rsidRPr="00804417" w:rsidRDefault="00DA1B87" w:rsidP="00FF61F7">
            <w:pPr>
              <w:jc w:val="center"/>
            </w:pPr>
            <w:r w:rsidRPr="00804417"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B87" w:rsidRPr="00804417" w:rsidRDefault="00DA1B87" w:rsidP="00FF61F7">
            <w:pPr>
              <w:jc w:val="center"/>
            </w:pPr>
            <w:r w:rsidRPr="00804417">
              <w:t>13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B87" w:rsidRPr="00804417" w:rsidRDefault="00DA1B87" w:rsidP="00FF61F7">
            <w:pPr>
              <w:jc w:val="center"/>
            </w:pPr>
            <w:r w:rsidRPr="00804417">
              <w:t>14</w:t>
            </w:r>
          </w:p>
        </w:tc>
      </w:tr>
      <w:tr w:rsidR="00D117CD" w:rsidRPr="00DA1B87" w:rsidTr="0069454B">
        <w:trPr>
          <w:trHeight w:val="84"/>
        </w:trPr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7CD" w:rsidRPr="00804417" w:rsidRDefault="00D117CD" w:rsidP="00E8272F">
            <w:pPr>
              <w:jc w:val="center"/>
              <w:rPr>
                <w:vertAlign w:val="superscript"/>
              </w:rPr>
            </w:pPr>
            <w:r w:rsidRPr="00804417">
              <w:t xml:space="preserve">1** 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7CD" w:rsidRDefault="00D117CD" w:rsidP="006D1C4A">
            <w:pPr>
              <w:jc w:val="center"/>
            </w:pPr>
            <w:r>
              <w:t>Солнечный м</w:t>
            </w:r>
            <w:r>
              <w:t>у</w:t>
            </w:r>
            <w:r>
              <w:t xml:space="preserve">ниципальный </w:t>
            </w:r>
          </w:p>
          <w:p w:rsidR="00D117CD" w:rsidRPr="00804417" w:rsidRDefault="00D117CD" w:rsidP="0069454B">
            <w:pPr>
              <w:jc w:val="center"/>
            </w:pPr>
            <w:r>
              <w:t>район,</w:t>
            </w:r>
            <w:r w:rsidR="0069454B">
              <w:t xml:space="preserve"> </w:t>
            </w:r>
            <w:r>
              <w:t>горн</w:t>
            </w:r>
            <w:r>
              <w:t>о</w:t>
            </w:r>
            <w:r>
              <w:t>лыжный ко</w:t>
            </w:r>
            <w:r>
              <w:t>м</w:t>
            </w:r>
            <w:r>
              <w:t>плекс</w:t>
            </w:r>
            <w:r>
              <w:br/>
              <w:t>"</w:t>
            </w:r>
            <w:proofErr w:type="spellStart"/>
            <w:r>
              <w:t>Холдоми</w:t>
            </w:r>
            <w:proofErr w:type="spellEnd"/>
            <w:r>
              <w:t xml:space="preserve">" </w:t>
            </w: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7CD" w:rsidRPr="00804417" w:rsidRDefault="00D117CD" w:rsidP="00586CE4">
            <w:pPr>
              <w:spacing w:line="180" w:lineRule="exact"/>
              <w:jc w:val="center"/>
            </w:pPr>
            <w:r w:rsidRPr="00804417">
              <w:t>О/Л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7CD" w:rsidRPr="00804417" w:rsidRDefault="00D117CD" w:rsidP="00586CE4">
            <w:pPr>
              <w:spacing w:line="180" w:lineRule="exact"/>
              <w:jc w:val="center"/>
            </w:pPr>
            <w:r w:rsidRPr="00804417">
              <w:t>40</w:t>
            </w:r>
          </w:p>
        </w:tc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7CD" w:rsidRPr="00804417" w:rsidRDefault="00D117CD" w:rsidP="00586CE4">
            <w:pPr>
              <w:spacing w:line="180" w:lineRule="exact"/>
              <w:jc w:val="center"/>
            </w:pPr>
            <w:r w:rsidRPr="00804417">
              <w:t>11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7CD" w:rsidRPr="00804417" w:rsidRDefault="00D117CD" w:rsidP="00586CE4">
            <w:pPr>
              <w:spacing w:line="180" w:lineRule="exact"/>
              <w:jc w:val="center"/>
            </w:pPr>
            <w:r w:rsidRPr="00804417">
              <w:t>10</w:t>
            </w:r>
          </w:p>
        </w:tc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7CD" w:rsidRPr="00804417" w:rsidRDefault="00D117CD" w:rsidP="00586CE4">
            <w:pPr>
              <w:spacing w:line="180" w:lineRule="exact"/>
              <w:jc w:val="center"/>
            </w:pPr>
            <w:r w:rsidRPr="00804417">
              <w:t>1</w:t>
            </w:r>
          </w:p>
        </w:tc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7CD" w:rsidRPr="00804417" w:rsidRDefault="00D117CD" w:rsidP="0069454B">
            <w:pPr>
              <w:spacing w:line="180" w:lineRule="exact"/>
              <w:jc w:val="center"/>
              <w:rPr>
                <w:b/>
              </w:rPr>
            </w:pPr>
            <w:r w:rsidRPr="00804417">
              <w:rPr>
                <w:b/>
              </w:rPr>
              <w:t>-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117CD" w:rsidRPr="00804417" w:rsidRDefault="00D117CD" w:rsidP="00586CE4">
            <w:pPr>
              <w:spacing w:line="180" w:lineRule="exact"/>
              <w:ind w:left="113" w:right="113"/>
              <w:jc w:val="center"/>
            </w:pPr>
            <w:r>
              <w:t>Н</w:t>
            </w:r>
            <w:r w:rsidRPr="00804417">
              <w:t>е ниже 2 спорти</w:t>
            </w:r>
            <w:r w:rsidRPr="00804417">
              <w:t>в</w:t>
            </w:r>
            <w:r w:rsidRPr="00804417">
              <w:t>ного разряда.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7CD" w:rsidRPr="00804417" w:rsidRDefault="00D117CD" w:rsidP="0069454B">
            <w:pPr>
              <w:spacing w:line="180" w:lineRule="exact"/>
              <w:jc w:val="center"/>
            </w:pPr>
            <w:r w:rsidRPr="00804417">
              <w:t>мужчины, же</w:t>
            </w:r>
            <w:r w:rsidRPr="00804417">
              <w:t>н</w:t>
            </w:r>
            <w:r w:rsidRPr="00804417">
              <w:t>щины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7CD" w:rsidRPr="008037E0" w:rsidRDefault="00D117CD" w:rsidP="00586CE4">
            <w:pPr>
              <w:spacing w:line="180" w:lineRule="exact"/>
              <w:jc w:val="center"/>
            </w:pPr>
            <w:r>
              <w:t>19</w:t>
            </w:r>
            <w:r w:rsidRPr="008037E0">
              <w:t xml:space="preserve"> мая</w:t>
            </w:r>
            <w:r w:rsidRPr="008037E0">
              <w:br/>
              <w:t>2018 г.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117CD" w:rsidRPr="00804417" w:rsidRDefault="00D117CD" w:rsidP="00544897">
            <w:pPr>
              <w:spacing w:line="180" w:lineRule="exact"/>
            </w:pPr>
            <w:r>
              <w:t>Д</w:t>
            </w:r>
            <w:r w:rsidRPr="00804417">
              <w:t xml:space="preserve">ень приезда, </w:t>
            </w:r>
            <w:r>
              <w:t xml:space="preserve">мандатная </w:t>
            </w:r>
            <w:r w:rsidRPr="00804417">
              <w:t>комиссия</w:t>
            </w:r>
            <w:r>
              <w:t xml:space="preserve">, </w:t>
            </w:r>
            <w:r w:rsidRPr="00804417">
              <w:t xml:space="preserve"> </w:t>
            </w:r>
            <w:r>
              <w:t>зас</w:t>
            </w:r>
            <w:r>
              <w:t>е</w:t>
            </w:r>
            <w:r>
              <w:t>дание главной судейской коллегии</w:t>
            </w:r>
            <w:proofErr w:type="gramStart"/>
            <w:r>
              <w:t xml:space="preserve"> ,</w:t>
            </w:r>
            <w:proofErr w:type="gramEnd"/>
            <w:r>
              <w:t xml:space="preserve"> трен</w:t>
            </w:r>
            <w:r>
              <w:t>е</w:t>
            </w:r>
            <w:r>
              <w:t>ров, представителей команд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FFFFFF" w:themeFill="background1"/>
            <w:vAlign w:val="center"/>
          </w:tcPr>
          <w:p w:rsidR="00D117CD" w:rsidRPr="00804417" w:rsidRDefault="00D117CD" w:rsidP="00586CE4">
            <w:pPr>
              <w:spacing w:line="180" w:lineRule="exact"/>
              <w:jc w:val="center"/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FFFFFF" w:themeFill="background1"/>
            <w:vAlign w:val="center"/>
          </w:tcPr>
          <w:p w:rsidR="00D117CD" w:rsidRPr="00804417" w:rsidRDefault="00D117CD" w:rsidP="00586CE4">
            <w:pPr>
              <w:spacing w:line="180" w:lineRule="exact"/>
              <w:jc w:val="center"/>
            </w:pPr>
          </w:p>
        </w:tc>
      </w:tr>
      <w:tr w:rsidR="000D3D9E" w:rsidRPr="00DA1B87" w:rsidTr="0069454B">
        <w:trPr>
          <w:trHeight w:val="158"/>
        </w:trPr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9E" w:rsidRPr="00804417" w:rsidRDefault="000D3D9E" w:rsidP="00DA1B87">
            <w:pPr>
              <w:jc w:val="center"/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9E" w:rsidRPr="00804417" w:rsidRDefault="000D3D9E" w:rsidP="00054BEA">
            <w:pPr>
              <w:spacing w:line="180" w:lineRule="exact"/>
              <w:jc w:val="center"/>
            </w:pPr>
          </w:p>
        </w:tc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9E" w:rsidRPr="00804417" w:rsidRDefault="000D3D9E" w:rsidP="00586CE4">
            <w:pPr>
              <w:spacing w:line="180" w:lineRule="exact"/>
              <w:jc w:val="center"/>
            </w:pPr>
          </w:p>
        </w:tc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9E" w:rsidRPr="00804417" w:rsidRDefault="000D3D9E" w:rsidP="00586CE4">
            <w:pPr>
              <w:spacing w:line="180" w:lineRule="exact"/>
              <w:jc w:val="center"/>
            </w:pPr>
          </w:p>
        </w:tc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9E" w:rsidRPr="00804417" w:rsidRDefault="000D3D9E" w:rsidP="00586CE4">
            <w:pPr>
              <w:spacing w:line="180" w:lineRule="exact"/>
              <w:jc w:val="center"/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9E" w:rsidRPr="00804417" w:rsidRDefault="000D3D9E" w:rsidP="00586CE4">
            <w:pPr>
              <w:spacing w:line="180" w:lineRule="exact"/>
              <w:jc w:val="center"/>
            </w:pPr>
          </w:p>
        </w:tc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9E" w:rsidRPr="00804417" w:rsidRDefault="000D3D9E" w:rsidP="00586CE4">
            <w:pPr>
              <w:spacing w:line="180" w:lineRule="exact"/>
              <w:jc w:val="center"/>
            </w:pPr>
          </w:p>
        </w:tc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9E" w:rsidRPr="00804417" w:rsidRDefault="000D3D9E" w:rsidP="00586CE4">
            <w:pPr>
              <w:spacing w:line="180" w:lineRule="exact"/>
              <w:jc w:val="center"/>
              <w:rPr>
                <w:b/>
              </w:rPr>
            </w:pPr>
          </w:p>
        </w:tc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3D9E" w:rsidRPr="00804417" w:rsidRDefault="000D3D9E" w:rsidP="00586CE4">
            <w:pPr>
              <w:spacing w:line="180" w:lineRule="exact"/>
              <w:jc w:val="center"/>
              <w:rPr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9E" w:rsidRPr="00804417" w:rsidRDefault="000D3D9E" w:rsidP="00586CE4">
            <w:pPr>
              <w:spacing w:line="180" w:lineRule="exact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D9E" w:rsidRPr="008037E0" w:rsidRDefault="000D3D9E" w:rsidP="00586CE4">
            <w:pPr>
              <w:spacing w:line="180" w:lineRule="exact"/>
              <w:jc w:val="center"/>
            </w:pPr>
            <w:r>
              <w:t>20</w:t>
            </w:r>
            <w:r w:rsidRPr="008037E0">
              <w:t xml:space="preserve"> мая </w:t>
            </w:r>
          </w:p>
          <w:p w:rsidR="000D3D9E" w:rsidRPr="008037E0" w:rsidRDefault="000D3D9E" w:rsidP="00586CE4">
            <w:pPr>
              <w:spacing w:line="180" w:lineRule="exact"/>
              <w:jc w:val="center"/>
            </w:pPr>
            <w:r w:rsidRPr="008037E0">
              <w:t>2018 г.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D9E" w:rsidRPr="00804417" w:rsidRDefault="000D3D9E" w:rsidP="00840A08">
            <w:pPr>
              <w:spacing w:line="180" w:lineRule="exact"/>
            </w:pPr>
            <w:r>
              <w:t>Кросс - к</w:t>
            </w:r>
            <w:r w:rsidRPr="00804417">
              <w:t>лассика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D9E" w:rsidRPr="00804417" w:rsidRDefault="000D3D9E" w:rsidP="00840A08">
            <w:pPr>
              <w:spacing w:line="180" w:lineRule="exact"/>
              <w:jc w:val="center"/>
            </w:pPr>
            <w:r w:rsidRPr="00804417">
              <w:t>0830</w:t>
            </w:r>
            <w:r>
              <w:t>02</w:t>
            </w:r>
            <w:r w:rsidRPr="00804417">
              <w:t>1811Я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D9E" w:rsidRPr="00804417" w:rsidRDefault="000D3D9E" w:rsidP="00840A08">
            <w:pPr>
              <w:spacing w:line="180" w:lineRule="exact"/>
              <w:jc w:val="center"/>
            </w:pPr>
            <w:r w:rsidRPr="00804417">
              <w:t>2/6</w:t>
            </w:r>
          </w:p>
        </w:tc>
      </w:tr>
      <w:tr w:rsidR="000D3D9E" w:rsidRPr="00DA1B87" w:rsidTr="0069454B">
        <w:trPr>
          <w:trHeight w:val="69"/>
        </w:trPr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9E" w:rsidRPr="00804417" w:rsidRDefault="000D3D9E" w:rsidP="00DA1B87">
            <w:pPr>
              <w:jc w:val="center"/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9E" w:rsidRPr="00804417" w:rsidRDefault="000D3D9E" w:rsidP="00054BEA">
            <w:pPr>
              <w:spacing w:line="180" w:lineRule="exact"/>
              <w:jc w:val="center"/>
            </w:pPr>
          </w:p>
        </w:tc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9E" w:rsidRPr="00804417" w:rsidRDefault="000D3D9E" w:rsidP="00586CE4">
            <w:pPr>
              <w:spacing w:line="180" w:lineRule="exact"/>
              <w:jc w:val="center"/>
            </w:pPr>
          </w:p>
        </w:tc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9E" w:rsidRPr="00804417" w:rsidRDefault="000D3D9E" w:rsidP="00586CE4">
            <w:pPr>
              <w:spacing w:line="180" w:lineRule="exact"/>
              <w:jc w:val="center"/>
            </w:pPr>
          </w:p>
        </w:tc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9E" w:rsidRPr="00804417" w:rsidRDefault="000D3D9E" w:rsidP="00586CE4">
            <w:pPr>
              <w:spacing w:line="180" w:lineRule="exact"/>
              <w:jc w:val="center"/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9E" w:rsidRPr="00804417" w:rsidRDefault="000D3D9E" w:rsidP="00586CE4">
            <w:pPr>
              <w:spacing w:line="180" w:lineRule="exact"/>
              <w:jc w:val="center"/>
            </w:pPr>
          </w:p>
        </w:tc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9E" w:rsidRPr="00804417" w:rsidRDefault="000D3D9E" w:rsidP="00586CE4">
            <w:pPr>
              <w:spacing w:line="180" w:lineRule="exact"/>
              <w:jc w:val="center"/>
            </w:pPr>
          </w:p>
        </w:tc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9E" w:rsidRPr="00804417" w:rsidRDefault="000D3D9E" w:rsidP="00586CE4">
            <w:pPr>
              <w:spacing w:line="180" w:lineRule="exact"/>
              <w:jc w:val="center"/>
              <w:rPr>
                <w:b/>
              </w:rPr>
            </w:pPr>
          </w:p>
        </w:tc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3D9E" w:rsidRPr="00804417" w:rsidRDefault="000D3D9E" w:rsidP="00586CE4">
            <w:pPr>
              <w:spacing w:line="180" w:lineRule="exact"/>
              <w:jc w:val="center"/>
              <w:rPr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9E" w:rsidRPr="00804417" w:rsidRDefault="000D3D9E" w:rsidP="00586CE4">
            <w:pPr>
              <w:spacing w:line="180" w:lineRule="exact"/>
              <w:jc w:val="center"/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D3D9E" w:rsidRPr="00D117CD" w:rsidRDefault="000D3D9E" w:rsidP="00586CE4">
            <w:pPr>
              <w:spacing w:line="180" w:lineRule="exact"/>
              <w:jc w:val="center"/>
            </w:pPr>
            <w:r>
              <w:t>21</w:t>
            </w:r>
            <w:r w:rsidRPr="00D117CD">
              <w:t xml:space="preserve"> мая</w:t>
            </w:r>
          </w:p>
          <w:p w:rsidR="000D3D9E" w:rsidRDefault="000D3D9E" w:rsidP="00586CE4">
            <w:pPr>
              <w:spacing w:line="180" w:lineRule="exact"/>
              <w:jc w:val="center"/>
            </w:pPr>
            <w:r w:rsidRPr="00D117CD">
              <w:t>2018 г.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D9E" w:rsidRPr="00804417" w:rsidRDefault="000D3D9E" w:rsidP="00A428AA">
            <w:pPr>
              <w:spacing w:line="180" w:lineRule="exact"/>
            </w:pPr>
            <w:r>
              <w:t xml:space="preserve">Кросс - </w:t>
            </w:r>
            <w:proofErr w:type="spellStart"/>
            <w:r>
              <w:t>лонг</w:t>
            </w:r>
            <w:proofErr w:type="spellEnd"/>
            <w:r>
              <w:t xml:space="preserve"> - о</w:t>
            </w:r>
            <w:r w:rsidRPr="00804417">
              <w:t>бщий старт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D9E" w:rsidRPr="00804417" w:rsidRDefault="000D3D9E" w:rsidP="00A428AA">
            <w:pPr>
              <w:spacing w:line="180" w:lineRule="exact"/>
              <w:jc w:val="center"/>
            </w:pPr>
            <w:r w:rsidRPr="00804417">
              <w:t>0830111811Я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D9E" w:rsidRPr="00804417" w:rsidRDefault="000D3D9E" w:rsidP="00A428AA">
            <w:pPr>
              <w:spacing w:line="180" w:lineRule="exact"/>
              <w:jc w:val="center"/>
            </w:pPr>
            <w:r w:rsidRPr="00804417">
              <w:t>2/6</w:t>
            </w:r>
          </w:p>
        </w:tc>
      </w:tr>
      <w:tr w:rsidR="000D3D9E" w:rsidRPr="00DA1B87" w:rsidTr="0069454B">
        <w:trPr>
          <w:trHeight w:val="433"/>
        </w:trPr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9E" w:rsidRPr="00804417" w:rsidRDefault="000D3D9E" w:rsidP="00DA1B87">
            <w:pPr>
              <w:jc w:val="center"/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9E" w:rsidRPr="00804417" w:rsidRDefault="000D3D9E" w:rsidP="00054BEA">
            <w:pPr>
              <w:spacing w:line="180" w:lineRule="exact"/>
              <w:jc w:val="center"/>
            </w:pPr>
          </w:p>
        </w:tc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9E" w:rsidRPr="00804417" w:rsidRDefault="000D3D9E" w:rsidP="00586CE4">
            <w:pPr>
              <w:spacing w:line="180" w:lineRule="exact"/>
              <w:jc w:val="center"/>
            </w:pPr>
          </w:p>
        </w:tc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9E" w:rsidRPr="00804417" w:rsidRDefault="000D3D9E" w:rsidP="00586CE4">
            <w:pPr>
              <w:spacing w:line="180" w:lineRule="exact"/>
              <w:jc w:val="center"/>
            </w:pPr>
          </w:p>
        </w:tc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9E" w:rsidRPr="00804417" w:rsidRDefault="000D3D9E" w:rsidP="00586CE4">
            <w:pPr>
              <w:spacing w:line="180" w:lineRule="exact"/>
              <w:jc w:val="center"/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9E" w:rsidRPr="00804417" w:rsidRDefault="000D3D9E" w:rsidP="00586CE4">
            <w:pPr>
              <w:spacing w:line="180" w:lineRule="exact"/>
              <w:jc w:val="center"/>
            </w:pPr>
          </w:p>
        </w:tc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9E" w:rsidRPr="00804417" w:rsidRDefault="000D3D9E" w:rsidP="00586CE4">
            <w:pPr>
              <w:spacing w:line="180" w:lineRule="exact"/>
              <w:jc w:val="center"/>
            </w:pPr>
          </w:p>
        </w:tc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9E" w:rsidRPr="00804417" w:rsidRDefault="000D3D9E" w:rsidP="00586CE4">
            <w:pPr>
              <w:spacing w:line="180" w:lineRule="exact"/>
              <w:jc w:val="center"/>
              <w:rPr>
                <w:b/>
              </w:rPr>
            </w:pPr>
          </w:p>
        </w:tc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3D9E" w:rsidRPr="00804417" w:rsidRDefault="000D3D9E" w:rsidP="00586CE4">
            <w:pPr>
              <w:spacing w:line="180" w:lineRule="exact"/>
              <w:jc w:val="center"/>
              <w:rPr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9E" w:rsidRPr="00804417" w:rsidRDefault="000D3D9E" w:rsidP="00586CE4">
            <w:pPr>
              <w:spacing w:line="180" w:lineRule="exact"/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D9E" w:rsidRPr="007074FB" w:rsidRDefault="000D3D9E" w:rsidP="00586CE4">
            <w:pPr>
              <w:spacing w:line="180" w:lineRule="exact"/>
              <w:jc w:val="center"/>
              <w:rPr>
                <w:color w:val="FF000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D9E" w:rsidRPr="00804417" w:rsidRDefault="000D3D9E" w:rsidP="00586CE4">
            <w:pPr>
              <w:spacing w:line="180" w:lineRule="exact"/>
            </w:pPr>
            <w:r w:rsidRPr="00804417">
              <w:t>День отъезда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FFFFFF" w:themeFill="background1"/>
            <w:vAlign w:val="center"/>
          </w:tcPr>
          <w:p w:rsidR="000D3D9E" w:rsidRPr="00804417" w:rsidRDefault="000D3D9E" w:rsidP="00054BEA">
            <w:pPr>
              <w:spacing w:line="180" w:lineRule="exact"/>
              <w:jc w:val="center"/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FFFFFF" w:themeFill="background1"/>
            <w:vAlign w:val="center"/>
          </w:tcPr>
          <w:p w:rsidR="000D3D9E" w:rsidRPr="00804417" w:rsidRDefault="000D3D9E" w:rsidP="00054BEA">
            <w:pPr>
              <w:spacing w:line="180" w:lineRule="exact"/>
              <w:jc w:val="center"/>
            </w:pPr>
          </w:p>
        </w:tc>
      </w:tr>
    </w:tbl>
    <w:p w:rsidR="001323B7" w:rsidRDefault="006C10EB" w:rsidP="006C10EB">
      <w:pPr>
        <w:ind w:firstLine="720"/>
        <w:rPr>
          <w:b/>
          <w:sz w:val="28"/>
          <w:szCs w:val="28"/>
        </w:rPr>
      </w:pPr>
      <w:r>
        <w:rPr>
          <w:sz w:val="28"/>
          <w:szCs w:val="28"/>
        </w:rPr>
        <w:t>2</w:t>
      </w:r>
      <w:r w:rsidR="006430BD" w:rsidRPr="00DC77A2">
        <w:rPr>
          <w:sz w:val="28"/>
          <w:szCs w:val="28"/>
        </w:rPr>
        <w:t>. Строку</w:t>
      </w:r>
      <w:r w:rsidR="006430BD">
        <w:rPr>
          <w:sz w:val="28"/>
          <w:szCs w:val="28"/>
        </w:rPr>
        <w:t xml:space="preserve"> 2 подраздела 6</w:t>
      </w:r>
      <w:r w:rsidR="006430BD" w:rsidRPr="00DC77A2">
        <w:rPr>
          <w:sz w:val="28"/>
          <w:szCs w:val="28"/>
        </w:rPr>
        <w:t>.</w:t>
      </w:r>
      <w:r w:rsidR="006430BD">
        <w:rPr>
          <w:sz w:val="28"/>
          <w:szCs w:val="28"/>
        </w:rPr>
        <w:t>1 "</w:t>
      </w:r>
      <w:r w:rsidR="006430BD" w:rsidRPr="00DC77A2">
        <w:rPr>
          <w:sz w:val="28"/>
          <w:szCs w:val="28"/>
        </w:rPr>
        <w:t>Общие сведения о спортивном соревновании</w:t>
      </w:r>
      <w:r w:rsidR="006430BD">
        <w:rPr>
          <w:sz w:val="28"/>
          <w:szCs w:val="28"/>
        </w:rPr>
        <w:t>" раздела 6 "Первенство Хабаровского края" изл</w:t>
      </w:r>
      <w:r w:rsidR="006430BD">
        <w:rPr>
          <w:sz w:val="28"/>
          <w:szCs w:val="28"/>
        </w:rPr>
        <w:t>о</w:t>
      </w:r>
      <w:r w:rsidR="006430BD">
        <w:rPr>
          <w:sz w:val="28"/>
          <w:szCs w:val="28"/>
        </w:rPr>
        <w:t>жить в следующей р</w:t>
      </w:r>
      <w:r w:rsidR="006430BD">
        <w:rPr>
          <w:sz w:val="28"/>
          <w:szCs w:val="28"/>
        </w:rPr>
        <w:t>е</w:t>
      </w:r>
      <w:r w:rsidR="006430BD">
        <w:rPr>
          <w:sz w:val="28"/>
          <w:szCs w:val="28"/>
        </w:rPr>
        <w:t>дакции:</w:t>
      </w:r>
    </w:p>
    <w:tbl>
      <w:tblPr>
        <w:tblW w:w="158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1563"/>
        <w:gridCol w:w="709"/>
        <w:gridCol w:w="708"/>
        <w:gridCol w:w="709"/>
        <w:gridCol w:w="561"/>
        <w:gridCol w:w="573"/>
        <w:gridCol w:w="709"/>
        <w:gridCol w:w="1134"/>
        <w:gridCol w:w="1276"/>
        <w:gridCol w:w="1275"/>
        <w:gridCol w:w="3686"/>
        <w:gridCol w:w="1559"/>
        <w:gridCol w:w="851"/>
      </w:tblGrid>
      <w:tr w:rsidR="001323B7" w:rsidRPr="00B15B88" w:rsidTr="0069454B">
        <w:trPr>
          <w:cantSplit/>
          <w:trHeight w:val="510"/>
        </w:trPr>
        <w:tc>
          <w:tcPr>
            <w:tcW w:w="564" w:type="dxa"/>
            <w:vMerge w:val="restart"/>
            <w:vAlign w:val="center"/>
          </w:tcPr>
          <w:p w:rsidR="001323B7" w:rsidRPr="00804417" w:rsidRDefault="001323B7" w:rsidP="001323B7">
            <w:pPr>
              <w:jc w:val="center"/>
            </w:pPr>
            <w:r w:rsidRPr="00804417">
              <w:t>№</w:t>
            </w:r>
          </w:p>
          <w:p w:rsidR="001323B7" w:rsidRPr="00804417" w:rsidRDefault="001323B7" w:rsidP="001323B7">
            <w:pPr>
              <w:jc w:val="center"/>
            </w:pPr>
            <w:proofErr w:type="gramStart"/>
            <w:r w:rsidRPr="00804417">
              <w:t>п</w:t>
            </w:r>
            <w:proofErr w:type="gramEnd"/>
            <w:r w:rsidRPr="00804417">
              <w:t>/</w:t>
            </w:r>
            <w:r w:rsidR="00481CCB" w:rsidRPr="00804417">
              <w:t>п</w:t>
            </w:r>
          </w:p>
        </w:tc>
        <w:tc>
          <w:tcPr>
            <w:tcW w:w="1563" w:type="dxa"/>
            <w:vMerge w:val="restart"/>
            <w:vAlign w:val="center"/>
          </w:tcPr>
          <w:p w:rsidR="001323B7" w:rsidRPr="00804417" w:rsidRDefault="001323B7" w:rsidP="002F36E9">
            <w:pPr>
              <w:spacing w:line="180" w:lineRule="exact"/>
              <w:jc w:val="center"/>
            </w:pPr>
            <w:r w:rsidRPr="00804417">
              <w:t>Место пров</w:t>
            </w:r>
            <w:r w:rsidRPr="00804417">
              <w:t>е</w:t>
            </w:r>
            <w:r w:rsidRPr="00804417">
              <w:t>дения спорти</w:t>
            </w:r>
            <w:r w:rsidRPr="00804417">
              <w:t>в</w:t>
            </w:r>
            <w:r w:rsidRPr="00804417">
              <w:t>ных соревн</w:t>
            </w:r>
            <w:r w:rsidRPr="00804417">
              <w:t>о</w:t>
            </w:r>
            <w:r w:rsidRPr="00804417">
              <w:t>ваний</w:t>
            </w:r>
            <w:r w:rsidR="00EE0131" w:rsidRPr="00804417">
              <w:t xml:space="preserve"> (</w:t>
            </w:r>
            <w:r w:rsidR="002F36E9">
              <w:t>нас</w:t>
            </w:r>
            <w:r w:rsidR="002F36E9">
              <w:t>е</w:t>
            </w:r>
            <w:r w:rsidR="002F36E9">
              <w:t>ленный пункт Хабаро</w:t>
            </w:r>
            <w:r w:rsidR="002F36E9">
              <w:t>в</w:t>
            </w:r>
            <w:r w:rsidR="002F36E9">
              <w:t>ского края)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1323B7" w:rsidRPr="00804417" w:rsidRDefault="001323B7" w:rsidP="00A453A1">
            <w:pPr>
              <w:spacing w:before="120" w:line="160" w:lineRule="exact"/>
              <w:ind w:left="113" w:right="113"/>
              <w:jc w:val="center"/>
            </w:pPr>
            <w:r w:rsidRPr="00804417">
              <w:t xml:space="preserve">Характер </w:t>
            </w:r>
            <w:r w:rsidR="002F36E9">
              <w:t>провед</w:t>
            </w:r>
            <w:r w:rsidR="002F36E9">
              <w:t>е</w:t>
            </w:r>
            <w:r w:rsidR="002F36E9">
              <w:t xml:space="preserve">ния и </w:t>
            </w:r>
            <w:r w:rsidRPr="00804417">
              <w:t>подведения итогов спортивного соре</w:t>
            </w:r>
            <w:r w:rsidRPr="00804417">
              <w:t>в</w:t>
            </w:r>
            <w:r w:rsidRPr="00804417">
              <w:t>нования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1323B7" w:rsidRPr="00804417" w:rsidRDefault="001323B7" w:rsidP="00A453A1">
            <w:pPr>
              <w:spacing w:before="120" w:line="160" w:lineRule="exact"/>
              <w:ind w:left="113" w:right="113"/>
              <w:jc w:val="center"/>
            </w:pPr>
            <w:r w:rsidRPr="00804417">
              <w:t>Планируемое кол</w:t>
            </w:r>
            <w:r w:rsidRPr="00804417">
              <w:t>и</w:t>
            </w:r>
            <w:r w:rsidRPr="00804417">
              <w:t>чество участников спортивного соре</w:t>
            </w:r>
            <w:r w:rsidRPr="00804417">
              <w:t>в</w:t>
            </w:r>
            <w:r w:rsidRPr="00804417">
              <w:t>нования (чел)</w:t>
            </w:r>
          </w:p>
        </w:tc>
        <w:tc>
          <w:tcPr>
            <w:tcW w:w="2552" w:type="dxa"/>
            <w:gridSpan w:val="4"/>
            <w:vMerge w:val="restart"/>
            <w:vAlign w:val="center"/>
          </w:tcPr>
          <w:p w:rsidR="001323B7" w:rsidRPr="00804417" w:rsidRDefault="003C4DE3" w:rsidP="002F36E9">
            <w:pPr>
              <w:spacing w:before="120" w:line="160" w:lineRule="exact"/>
              <w:jc w:val="center"/>
            </w:pPr>
            <w:r w:rsidRPr="00804417">
              <w:t>Состав спортивной сбо</w:t>
            </w:r>
            <w:r w:rsidRPr="00804417">
              <w:t>р</w:t>
            </w:r>
            <w:r w:rsidRPr="00804417">
              <w:t xml:space="preserve">ной команды </w:t>
            </w:r>
            <w:r w:rsidR="002F36E9">
              <w:t>муниципал</w:t>
            </w:r>
            <w:r w:rsidR="002F36E9">
              <w:t>ь</w:t>
            </w:r>
            <w:r w:rsidR="002F36E9">
              <w:t>ного образования</w:t>
            </w:r>
            <w:r w:rsidRPr="00804417">
              <w:t xml:space="preserve"> Хаб</w:t>
            </w:r>
            <w:r w:rsidRPr="00804417">
              <w:t>а</w:t>
            </w:r>
            <w:r w:rsidRPr="00804417">
              <w:t>ровского кр</w:t>
            </w:r>
            <w:r w:rsidR="00FC38CD" w:rsidRPr="00804417">
              <w:t>ая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1323B7" w:rsidRPr="00804417" w:rsidRDefault="001323B7" w:rsidP="006C10EB">
            <w:pPr>
              <w:spacing w:before="120" w:line="160" w:lineRule="exact"/>
              <w:ind w:left="113" w:right="113"/>
              <w:jc w:val="center"/>
            </w:pPr>
            <w:r w:rsidRPr="00804417">
              <w:t>Квалификация спортсменов</w:t>
            </w:r>
            <w:r w:rsidR="006C10EB">
              <w:t xml:space="preserve"> </w:t>
            </w:r>
            <w:r w:rsidRPr="00804417">
              <w:t>(спорт</w:t>
            </w:r>
            <w:proofErr w:type="gramStart"/>
            <w:r w:rsidRPr="00804417">
              <w:t>.</w:t>
            </w:r>
            <w:proofErr w:type="gramEnd"/>
            <w:r w:rsidRPr="00804417">
              <w:t xml:space="preserve"> </w:t>
            </w:r>
            <w:proofErr w:type="gramStart"/>
            <w:r w:rsidRPr="00804417">
              <w:t>р</w:t>
            </w:r>
            <w:proofErr w:type="gramEnd"/>
            <w:r w:rsidRPr="00804417">
              <w:t>азряд)</w:t>
            </w:r>
          </w:p>
        </w:tc>
        <w:tc>
          <w:tcPr>
            <w:tcW w:w="1276" w:type="dxa"/>
            <w:vMerge w:val="restart"/>
            <w:textDirection w:val="btLr"/>
            <w:vAlign w:val="center"/>
          </w:tcPr>
          <w:p w:rsidR="001323B7" w:rsidRPr="00804417" w:rsidRDefault="001323B7" w:rsidP="00A453A1">
            <w:pPr>
              <w:spacing w:before="120" w:line="160" w:lineRule="exact"/>
              <w:ind w:left="113" w:right="113"/>
              <w:jc w:val="center"/>
            </w:pPr>
            <w:r w:rsidRPr="00804417">
              <w:t>группы участников спортивных соре</w:t>
            </w:r>
            <w:r w:rsidRPr="00804417">
              <w:t>в</w:t>
            </w:r>
            <w:r w:rsidRPr="00804417">
              <w:t>нований по полу и возрасту в соотве</w:t>
            </w:r>
            <w:r w:rsidRPr="00804417">
              <w:t>т</w:t>
            </w:r>
            <w:r w:rsidRPr="00804417">
              <w:t>ствии с ЕВСК</w:t>
            </w:r>
          </w:p>
        </w:tc>
        <w:tc>
          <w:tcPr>
            <w:tcW w:w="7371" w:type="dxa"/>
            <w:gridSpan w:val="4"/>
            <w:vAlign w:val="center"/>
          </w:tcPr>
          <w:p w:rsidR="001323B7" w:rsidRPr="00804417" w:rsidRDefault="001323B7" w:rsidP="00A453A1">
            <w:pPr>
              <w:spacing w:before="120" w:line="160" w:lineRule="exact"/>
              <w:jc w:val="center"/>
            </w:pPr>
            <w:r w:rsidRPr="00804417">
              <w:t>Программа спортивного соревнования</w:t>
            </w:r>
          </w:p>
        </w:tc>
      </w:tr>
      <w:tr w:rsidR="001323B7" w:rsidRPr="00B15B88" w:rsidTr="0069454B">
        <w:trPr>
          <w:cantSplit/>
          <w:trHeight w:val="230"/>
        </w:trPr>
        <w:tc>
          <w:tcPr>
            <w:tcW w:w="564" w:type="dxa"/>
            <w:vMerge/>
            <w:vAlign w:val="center"/>
          </w:tcPr>
          <w:p w:rsidR="001323B7" w:rsidRPr="00804417" w:rsidRDefault="001323B7" w:rsidP="001323B7">
            <w:pPr>
              <w:jc w:val="center"/>
            </w:pPr>
          </w:p>
        </w:tc>
        <w:tc>
          <w:tcPr>
            <w:tcW w:w="1563" w:type="dxa"/>
            <w:vMerge/>
            <w:vAlign w:val="center"/>
          </w:tcPr>
          <w:p w:rsidR="001323B7" w:rsidRPr="00804417" w:rsidRDefault="001323B7" w:rsidP="001323B7">
            <w:pPr>
              <w:jc w:val="center"/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1323B7" w:rsidRPr="00804417" w:rsidRDefault="001323B7" w:rsidP="001323B7">
            <w:pPr>
              <w:ind w:left="113" w:right="113"/>
              <w:jc w:val="center"/>
            </w:pPr>
          </w:p>
        </w:tc>
        <w:tc>
          <w:tcPr>
            <w:tcW w:w="708" w:type="dxa"/>
            <w:vMerge/>
            <w:textDirection w:val="btLr"/>
            <w:vAlign w:val="center"/>
          </w:tcPr>
          <w:p w:rsidR="001323B7" w:rsidRPr="00804417" w:rsidRDefault="001323B7" w:rsidP="001323B7">
            <w:pPr>
              <w:ind w:left="113" w:right="113"/>
              <w:jc w:val="center"/>
            </w:pPr>
          </w:p>
        </w:tc>
        <w:tc>
          <w:tcPr>
            <w:tcW w:w="2552" w:type="dxa"/>
            <w:gridSpan w:val="4"/>
            <w:vMerge/>
            <w:vAlign w:val="center"/>
          </w:tcPr>
          <w:p w:rsidR="001323B7" w:rsidRPr="00804417" w:rsidRDefault="001323B7" w:rsidP="001323B7">
            <w:pPr>
              <w:jc w:val="center"/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1323B7" w:rsidRPr="00804417" w:rsidRDefault="001323B7" w:rsidP="00A453A1">
            <w:pPr>
              <w:spacing w:before="120" w:line="160" w:lineRule="exact"/>
              <w:ind w:left="113" w:right="113"/>
              <w:jc w:val="center"/>
            </w:pPr>
          </w:p>
        </w:tc>
        <w:tc>
          <w:tcPr>
            <w:tcW w:w="1276" w:type="dxa"/>
            <w:vMerge/>
            <w:textDirection w:val="btLr"/>
            <w:vAlign w:val="center"/>
          </w:tcPr>
          <w:p w:rsidR="001323B7" w:rsidRPr="00804417" w:rsidRDefault="001323B7" w:rsidP="00A453A1">
            <w:pPr>
              <w:spacing w:before="120" w:line="160" w:lineRule="exact"/>
              <w:ind w:left="113" w:right="113"/>
              <w:jc w:val="center"/>
            </w:pPr>
          </w:p>
        </w:tc>
        <w:tc>
          <w:tcPr>
            <w:tcW w:w="1275" w:type="dxa"/>
            <w:vMerge w:val="restart"/>
            <w:textDirection w:val="btLr"/>
            <w:vAlign w:val="center"/>
          </w:tcPr>
          <w:p w:rsidR="001323B7" w:rsidRPr="00804417" w:rsidRDefault="001323B7" w:rsidP="00A453A1">
            <w:pPr>
              <w:spacing w:before="120" w:line="160" w:lineRule="exact"/>
              <w:ind w:left="113" w:right="113"/>
              <w:jc w:val="center"/>
              <w:rPr>
                <w:b/>
              </w:rPr>
            </w:pPr>
            <w:r w:rsidRPr="00804417">
              <w:t>Сроки пров</w:t>
            </w:r>
            <w:r w:rsidRPr="00804417">
              <w:t>е</w:t>
            </w:r>
            <w:r w:rsidRPr="00804417">
              <w:t xml:space="preserve">дения, в </w:t>
            </w:r>
            <w:proofErr w:type="spellStart"/>
            <w:r w:rsidRPr="00804417">
              <w:t>т.ч</w:t>
            </w:r>
            <w:proofErr w:type="spellEnd"/>
            <w:r w:rsidRPr="00804417">
              <w:t>. дата приезда и дата отъезда</w:t>
            </w:r>
          </w:p>
        </w:tc>
        <w:tc>
          <w:tcPr>
            <w:tcW w:w="3686" w:type="dxa"/>
            <w:vMerge w:val="restart"/>
            <w:vAlign w:val="center"/>
          </w:tcPr>
          <w:p w:rsidR="001323B7" w:rsidRPr="00804417" w:rsidRDefault="001323B7" w:rsidP="006C10EB">
            <w:pPr>
              <w:jc w:val="center"/>
            </w:pPr>
            <w:r w:rsidRPr="00804417">
              <w:t>Наименование спортивной дисципл</w:t>
            </w:r>
            <w:r w:rsidRPr="00804417">
              <w:t>и</w:t>
            </w:r>
            <w:r w:rsidRPr="00804417">
              <w:t>ны</w:t>
            </w:r>
            <w:r w:rsidR="006C10EB">
              <w:t xml:space="preserve"> </w:t>
            </w:r>
            <w:r w:rsidRPr="00804417">
              <w:t>(</w:t>
            </w:r>
            <w:r w:rsidR="00EF0534" w:rsidRPr="00804417">
              <w:t xml:space="preserve">в соответствии с </w:t>
            </w:r>
            <w:r w:rsidRPr="00804417">
              <w:t>В</w:t>
            </w:r>
            <w:r w:rsidR="00EF0534" w:rsidRPr="00804417">
              <w:t>РВС</w:t>
            </w:r>
            <w:r w:rsidRPr="00804417">
              <w:t>)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  <w:vAlign w:val="center"/>
          </w:tcPr>
          <w:p w:rsidR="001323B7" w:rsidRPr="00804417" w:rsidRDefault="001323B7" w:rsidP="006C10EB">
            <w:pPr>
              <w:spacing w:before="120" w:line="160" w:lineRule="exact"/>
              <w:jc w:val="center"/>
            </w:pPr>
            <w:r w:rsidRPr="00804417">
              <w:t>Номер-код спортивной дисц</w:t>
            </w:r>
            <w:r w:rsidRPr="00804417">
              <w:t>и</w:t>
            </w:r>
            <w:r w:rsidRPr="00804417">
              <w:t>плины</w:t>
            </w:r>
            <w:r w:rsidR="006C10EB">
              <w:t xml:space="preserve"> </w:t>
            </w:r>
            <w:r w:rsidR="006C10EB">
              <w:br/>
            </w:r>
            <w:r w:rsidRPr="00804417">
              <w:t>(в соо</w:t>
            </w:r>
            <w:r w:rsidRPr="00804417">
              <w:t>т</w:t>
            </w:r>
            <w:r w:rsidRPr="00804417">
              <w:t>ветствии с ВРВС)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323B7" w:rsidRPr="00804417" w:rsidRDefault="001323B7" w:rsidP="006C10EB">
            <w:pPr>
              <w:spacing w:before="120" w:line="160" w:lineRule="exact"/>
              <w:ind w:left="113" w:right="113"/>
              <w:jc w:val="center"/>
            </w:pPr>
            <w:r w:rsidRPr="00804417">
              <w:t>Кол-во видов програ</w:t>
            </w:r>
            <w:r w:rsidRPr="00804417">
              <w:t>м</w:t>
            </w:r>
            <w:r w:rsidRPr="00804417">
              <w:t>мы/кол-во м</w:t>
            </w:r>
            <w:r w:rsidRPr="00804417">
              <w:t>е</w:t>
            </w:r>
            <w:r w:rsidRPr="00804417">
              <w:t>далей</w:t>
            </w:r>
          </w:p>
        </w:tc>
      </w:tr>
      <w:tr w:rsidR="001323B7" w:rsidRPr="00B15B88" w:rsidTr="0069454B">
        <w:trPr>
          <w:cantSplit/>
          <w:trHeight w:val="360"/>
        </w:trPr>
        <w:tc>
          <w:tcPr>
            <w:tcW w:w="564" w:type="dxa"/>
            <w:vMerge/>
          </w:tcPr>
          <w:p w:rsidR="001323B7" w:rsidRPr="00804417" w:rsidRDefault="001323B7" w:rsidP="00FF61F7"/>
        </w:tc>
        <w:tc>
          <w:tcPr>
            <w:tcW w:w="1563" w:type="dxa"/>
            <w:vMerge/>
          </w:tcPr>
          <w:p w:rsidR="001323B7" w:rsidRPr="00804417" w:rsidRDefault="001323B7" w:rsidP="00FF61F7"/>
        </w:tc>
        <w:tc>
          <w:tcPr>
            <w:tcW w:w="709" w:type="dxa"/>
            <w:vMerge/>
            <w:textDirection w:val="btLr"/>
          </w:tcPr>
          <w:p w:rsidR="001323B7" w:rsidRPr="00804417" w:rsidRDefault="001323B7" w:rsidP="00FF61F7">
            <w:pPr>
              <w:ind w:left="113" w:right="113"/>
            </w:pPr>
          </w:p>
        </w:tc>
        <w:tc>
          <w:tcPr>
            <w:tcW w:w="708" w:type="dxa"/>
            <w:vMerge/>
            <w:textDirection w:val="btLr"/>
          </w:tcPr>
          <w:p w:rsidR="001323B7" w:rsidRPr="00804417" w:rsidRDefault="001323B7" w:rsidP="00FF61F7">
            <w:pPr>
              <w:ind w:left="113" w:right="113"/>
            </w:pP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1323B7" w:rsidRPr="00804417" w:rsidRDefault="001323B7" w:rsidP="001323B7">
            <w:pPr>
              <w:ind w:left="113" w:right="113"/>
              <w:jc w:val="center"/>
            </w:pPr>
            <w:r w:rsidRPr="00804417">
              <w:t>вс</w:t>
            </w:r>
            <w:r w:rsidRPr="00804417">
              <w:t>е</w:t>
            </w:r>
            <w:r w:rsidRPr="00804417">
              <w:t>го</w:t>
            </w:r>
          </w:p>
        </w:tc>
        <w:tc>
          <w:tcPr>
            <w:tcW w:w="1843" w:type="dxa"/>
            <w:gridSpan w:val="3"/>
            <w:vAlign w:val="center"/>
          </w:tcPr>
          <w:p w:rsidR="001323B7" w:rsidRPr="00804417" w:rsidRDefault="001323B7" w:rsidP="001323B7">
            <w:pPr>
              <w:jc w:val="center"/>
            </w:pPr>
            <w:r w:rsidRPr="00804417">
              <w:t>в т. ч.</w:t>
            </w:r>
          </w:p>
        </w:tc>
        <w:tc>
          <w:tcPr>
            <w:tcW w:w="1134" w:type="dxa"/>
            <w:vMerge/>
          </w:tcPr>
          <w:p w:rsidR="001323B7" w:rsidRPr="00804417" w:rsidRDefault="001323B7" w:rsidP="00FF61F7">
            <w:pPr>
              <w:rPr>
                <w:b/>
              </w:rPr>
            </w:pPr>
          </w:p>
        </w:tc>
        <w:tc>
          <w:tcPr>
            <w:tcW w:w="1276" w:type="dxa"/>
            <w:vMerge/>
          </w:tcPr>
          <w:p w:rsidR="001323B7" w:rsidRPr="00804417" w:rsidRDefault="001323B7" w:rsidP="00FF61F7">
            <w:pPr>
              <w:rPr>
                <w:b/>
              </w:rPr>
            </w:pPr>
          </w:p>
        </w:tc>
        <w:tc>
          <w:tcPr>
            <w:tcW w:w="1275" w:type="dxa"/>
            <w:vMerge/>
          </w:tcPr>
          <w:p w:rsidR="001323B7" w:rsidRPr="00804417" w:rsidRDefault="001323B7" w:rsidP="00FF61F7">
            <w:pPr>
              <w:rPr>
                <w:b/>
              </w:rPr>
            </w:pPr>
          </w:p>
        </w:tc>
        <w:tc>
          <w:tcPr>
            <w:tcW w:w="3686" w:type="dxa"/>
            <w:vMerge/>
          </w:tcPr>
          <w:p w:rsidR="001323B7" w:rsidRPr="00804417" w:rsidRDefault="001323B7" w:rsidP="00FF61F7">
            <w:pPr>
              <w:rPr>
                <w:b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1323B7" w:rsidRPr="00804417" w:rsidRDefault="001323B7" w:rsidP="00FF61F7">
            <w:pPr>
              <w:rPr>
                <w:b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B7" w:rsidRPr="00804417" w:rsidRDefault="001323B7" w:rsidP="00FF61F7">
            <w:pPr>
              <w:rPr>
                <w:b/>
              </w:rPr>
            </w:pPr>
          </w:p>
        </w:tc>
      </w:tr>
      <w:tr w:rsidR="001323B7" w:rsidRPr="00B15B88" w:rsidTr="0069454B">
        <w:trPr>
          <w:cantSplit/>
          <w:trHeight w:val="926"/>
        </w:trPr>
        <w:tc>
          <w:tcPr>
            <w:tcW w:w="564" w:type="dxa"/>
            <w:vMerge/>
          </w:tcPr>
          <w:p w:rsidR="001323B7" w:rsidRPr="00804417" w:rsidRDefault="001323B7" w:rsidP="00FF61F7"/>
        </w:tc>
        <w:tc>
          <w:tcPr>
            <w:tcW w:w="1563" w:type="dxa"/>
            <w:vMerge/>
          </w:tcPr>
          <w:p w:rsidR="001323B7" w:rsidRPr="00804417" w:rsidRDefault="001323B7" w:rsidP="00FF61F7"/>
        </w:tc>
        <w:tc>
          <w:tcPr>
            <w:tcW w:w="709" w:type="dxa"/>
            <w:vMerge/>
            <w:textDirection w:val="btLr"/>
          </w:tcPr>
          <w:p w:rsidR="001323B7" w:rsidRPr="00804417" w:rsidRDefault="001323B7" w:rsidP="00FF61F7">
            <w:pPr>
              <w:ind w:left="113" w:right="113"/>
            </w:pPr>
          </w:p>
        </w:tc>
        <w:tc>
          <w:tcPr>
            <w:tcW w:w="708" w:type="dxa"/>
            <w:vMerge/>
            <w:textDirection w:val="btLr"/>
          </w:tcPr>
          <w:p w:rsidR="001323B7" w:rsidRPr="00804417" w:rsidRDefault="001323B7" w:rsidP="00FF61F7">
            <w:pPr>
              <w:ind w:left="113" w:right="113"/>
            </w:pPr>
          </w:p>
        </w:tc>
        <w:tc>
          <w:tcPr>
            <w:tcW w:w="709" w:type="dxa"/>
            <w:vMerge/>
            <w:vAlign w:val="center"/>
          </w:tcPr>
          <w:p w:rsidR="001323B7" w:rsidRPr="00804417" w:rsidRDefault="001323B7" w:rsidP="001323B7">
            <w:pPr>
              <w:jc w:val="center"/>
            </w:pPr>
          </w:p>
        </w:tc>
        <w:tc>
          <w:tcPr>
            <w:tcW w:w="561" w:type="dxa"/>
            <w:textDirection w:val="btLr"/>
            <w:vAlign w:val="center"/>
          </w:tcPr>
          <w:p w:rsidR="001323B7" w:rsidRPr="00804417" w:rsidRDefault="001323B7" w:rsidP="009426DA">
            <w:pPr>
              <w:ind w:left="113" w:right="113"/>
              <w:jc w:val="center"/>
            </w:pPr>
            <w:r w:rsidRPr="00804417">
              <w:t>спорт</w:t>
            </w:r>
            <w:r w:rsidRPr="00804417">
              <w:t>с</w:t>
            </w:r>
            <w:r w:rsidRPr="00804417">
              <w:t>менов</w:t>
            </w:r>
          </w:p>
        </w:tc>
        <w:tc>
          <w:tcPr>
            <w:tcW w:w="573" w:type="dxa"/>
            <w:textDirection w:val="btLr"/>
            <w:vAlign w:val="center"/>
          </w:tcPr>
          <w:p w:rsidR="001323B7" w:rsidRPr="00804417" w:rsidRDefault="001323B7" w:rsidP="001323B7">
            <w:pPr>
              <w:ind w:left="113" w:right="113"/>
              <w:jc w:val="center"/>
            </w:pPr>
            <w:r w:rsidRPr="00804417">
              <w:t>трен</w:t>
            </w:r>
            <w:r w:rsidRPr="00804417">
              <w:t>е</w:t>
            </w:r>
            <w:r w:rsidRPr="00804417">
              <w:t>ров</w:t>
            </w:r>
          </w:p>
        </w:tc>
        <w:tc>
          <w:tcPr>
            <w:tcW w:w="709" w:type="dxa"/>
            <w:textDirection w:val="btLr"/>
            <w:vAlign w:val="center"/>
          </w:tcPr>
          <w:p w:rsidR="001323B7" w:rsidRPr="00804417" w:rsidRDefault="001323B7" w:rsidP="001323B7">
            <w:pPr>
              <w:ind w:left="113" w:right="113"/>
              <w:jc w:val="center"/>
            </w:pPr>
            <w:r w:rsidRPr="00804417">
              <w:t>спо</w:t>
            </w:r>
            <w:r w:rsidRPr="00804417">
              <w:t>р</w:t>
            </w:r>
            <w:r w:rsidRPr="00804417">
              <w:t>тивных с</w:t>
            </w:r>
            <w:r w:rsidRPr="00804417">
              <w:t>у</w:t>
            </w:r>
            <w:r w:rsidRPr="00804417">
              <w:t>дей</w:t>
            </w:r>
          </w:p>
        </w:tc>
        <w:tc>
          <w:tcPr>
            <w:tcW w:w="1134" w:type="dxa"/>
            <w:vMerge/>
          </w:tcPr>
          <w:p w:rsidR="001323B7" w:rsidRPr="00804417" w:rsidRDefault="001323B7" w:rsidP="00FF61F7">
            <w:pPr>
              <w:rPr>
                <w:b/>
              </w:rPr>
            </w:pPr>
          </w:p>
        </w:tc>
        <w:tc>
          <w:tcPr>
            <w:tcW w:w="1276" w:type="dxa"/>
            <w:vMerge/>
          </w:tcPr>
          <w:p w:rsidR="001323B7" w:rsidRPr="00804417" w:rsidRDefault="001323B7" w:rsidP="00FF61F7">
            <w:pPr>
              <w:rPr>
                <w:b/>
              </w:rPr>
            </w:pPr>
          </w:p>
        </w:tc>
        <w:tc>
          <w:tcPr>
            <w:tcW w:w="1275" w:type="dxa"/>
            <w:vMerge/>
          </w:tcPr>
          <w:p w:rsidR="001323B7" w:rsidRPr="00804417" w:rsidRDefault="001323B7" w:rsidP="00FF61F7">
            <w:pPr>
              <w:rPr>
                <w:b/>
              </w:rPr>
            </w:pPr>
          </w:p>
        </w:tc>
        <w:tc>
          <w:tcPr>
            <w:tcW w:w="3686" w:type="dxa"/>
            <w:vMerge/>
          </w:tcPr>
          <w:p w:rsidR="001323B7" w:rsidRPr="00804417" w:rsidRDefault="001323B7" w:rsidP="00FF61F7">
            <w:pPr>
              <w:rPr>
                <w:b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1323B7" w:rsidRPr="00804417" w:rsidRDefault="001323B7" w:rsidP="00FF61F7">
            <w:pPr>
              <w:rPr>
                <w:b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B7" w:rsidRPr="00804417" w:rsidRDefault="001323B7" w:rsidP="00FF61F7">
            <w:pPr>
              <w:rPr>
                <w:b/>
              </w:rPr>
            </w:pPr>
          </w:p>
        </w:tc>
      </w:tr>
      <w:tr w:rsidR="001323B7" w:rsidRPr="00B15B88" w:rsidTr="0069454B">
        <w:tc>
          <w:tcPr>
            <w:tcW w:w="564" w:type="dxa"/>
            <w:tcBorders>
              <w:bottom w:val="single" w:sz="4" w:space="0" w:color="auto"/>
            </w:tcBorders>
            <w:vAlign w:val="center"/>
          </w:tcPr>
          <w:p w:rsidR="001323B7" w:rsidRPr="00804417" w:rsidRDefault="001323B7" w:rsidP="001323B7">
            <w:pPr>
              <w:jc w:val="center"/>
            </w:pPr>
            <w:r w:rsidRPr="00804417">
              <w:t>1</w:t>
            </w:r>
          </w:p>
        </w:tc>
        <w:tc>
          <w:tcPr>
            <w:tcW w:w="1563" w:type="dxa"/>
            <w:tcBorders>
              <w:bottom w:val="single" w:sz="4" w:space="0" w:color="auto"/>
            </w:tcBorders>
            <w:vAlign w:val="center"/>
          </w:tcPr>
          <w:p w:rsidR="001323B7" w:rsidRPr="00804417" w:rsidRDefault="001323B7" w:rsidP="001323B7">
            <w:pPr>
              <w:jc w:val="center"/>
            </w:pPr>
            <w:r w:rsidRPr="00804417"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1323B7" w:rsidRPr="00804417" w:rsidRDefault="001323B7" w:rsidP="001323B7">
            <w:pPr>
              <w:jc w:val="center"/>
            </w:pPr>
            <w:r w:rsidRPr="00804417">
              <w:t>3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1323B7" w:rsidRPr="00804417" w:rsidRDefault="001323B7" w:rsidP="001323B7">
            <w:pPr>
              <w:jc w:val="center"/>
            </w:pPr>
            <w:r w:rsidRPr="00804417">
              <w:t>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1323B7" w:rsidRPr="00804417" w:rsidRDefault="001323B7" w:rsidP="001323B7">
            <w:pPr>
              <w:jc w:val="center"/>
            </w:pPr>
            <w:r w:rsidRPr="00804417">
              <w:t>5</w:t>
            </w:r>
          </w:p>
        </w:tc>
        <w:tc>
          <w:tcPr>
            <w:tcW w:w="561" w:type="dxa"/>
            <w:tcBorders>
              <w:bottom w:val="single" w:sz="4" w:space="0" w:color="auto"/>
            </w:tcBorders>
            <w:vAlign w:val="center"/>
          </w:tcPr>
          <w:p w:rsidR="001323B7" w:rsidRPr="00804417" w:rsidRDefault="001323B7" w:rsidP="001323B7">
            <w:pPr>
              <w:jc w:val="center"/>
            </w:pPr>
            <w:r w:rsidRPr="00804417">
              <w:t>6</w:t>
            </w:r>
          </w:p>
        </w:tc>
        <w:tc>
          <w:tcPr>
            <w:tcW w:w="573" w:type="dxa"/>
            <w:tcBorders>
              <w:bottom w:val="single" w:sz="4" w:space="0" w:color="auto"/>
            </w:tcBorders>
            <w:vAlign w:val="center"/>
          </w:tcPr>
          <w:p w:rsidR="001323B7" w:rsidRPr="00804417" w:rsidRDefault="001323B7" w:rsidP="001323B7">
            <w:pPr>
              <w:jc w:val="center"/>
            </w:pPr>
            <w:r w:rsidRPr="00804417"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1323B7" w:rsidRPr="00804417" w:rsidRDefault="001323B7" w:rsidP="001323B7">
            <w:pPr>
              <w:jc w:val="center"/>
            </w:pPr>
            <w:r w:rsidRPr="00804417">
              <w:t>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323B7" w:rsidRPr="00804417" w:rsidRDefault="001323B7" w:rsidP="001323B7">
            <w:pPr>
              <w:jc w:val="center"/>
            </w:pPr>
            <w:r w:rsidRPr="00804417">
              <w:t>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1323B7" w:rsidRPr="00804417" w:rsidRDefault="001323B7" w:rsidP="001323B7">
            <w:pPr>
              <w:jc w:val="center"/>
            </w:pPr>
            <w:r w:rsidRPr="00804417">
              <w:t>10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1323B7" w:rsidRPr="00804417" w:rsidRDefault="001323B7" w:rsidP="001323B7">
            <w:pPr>
              <w:jc w:val="center"/>
            </w:pPr>
            <w:r w:rsidRPr="00804417">
              <w:t>11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1323B7" w:rsidRPr="00804417" w:rsidRDefault="001323B7" w:rsidP="001323B7">
            <w:pPr>
              <w:jc w:val="center"/>
            </w:pPr>
            <w:r w:rsidRPr="00804417">
              <w:t>12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1323B7" w:rsidRPr="00804417" w:rsidRDefault="001323B7" w:rsidP="001323B7">
            <w:pPr>
              <w:jc w:val="center"/>
            </w:pPr>
            <w:r w:rsidRPr="00804417">
              <w:t>13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23B7" w:rsidRPr="00804417" w:rsidRDefault="001323B7" w:rsidP="001323B7">
            <w:pPr>
              <w:jc w:val="center"/>
            </w:pPr>
            <w:r w:rsidRPr="00804417">
              <w:t>14</w:t>
            </w:r>
          </w:p>
        </w:tc>
      </w:tr>
      <w:tr w:rsidR="00C701EC" w:rsidRPr="006A0510" w:rsidTr="0069454B">
        <w:trPr>
          <w:cantSplit/>
          <w:trHeight w:val="523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01EC" w:rsidRPr="00804417" w:rsidRDefault="00E47E8F" w:rsidP="008126A0">
            <w:pPr>
              <w:jc w:val="center"/>
            </w:pPr>
            <w:r w:rsidRPr="00804417">
              <w:t>2</w:t>
            </w:r>
            <w:r w:rsidR="00C701EC" w:rsidRPr="00804417">
              <w:t>*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3382" w:rsidRDefault="00EE3382" w:rsidP="00EE3382">
            <w:pPr>
              <w:spacing w:line="180" w:lineRule="exact"/>
              <w:jc w:val="center"/>
            </w:pPr>
            <w:r w:rsidRPr="00DE59E7">
              <w:t>Солнечный муниципал</w:t>
            </w:r>
            <w:r w:rsidRPr="00DE59E7">
              <w:t>ь</w:t>
            </w:r>
            <w:r w:rsidRPr="00DE59E7">
              <w:t>ный район</w:t>
            </w:r>
            <w:r w:rsidR="006C10EB">
              <w:t>,</w:t>
            </w:r>
          </w:p>
          <w:p w:rsidR="00C701EC" w:rsidRPr="007074FB" w:rsidRDefault="00010FD7" w:rsidP="006C10EB">
            <w:pPr>
              <w:jc w:val="center"/>
              <w:rPr>
                <w:color w:val="FF0000"/>
              </w:rPr>
            </w:pPr>
            <w:r>
              <w:t>горно</w:t>
            </w:r>
            <w:r w:rsidR="00EE3382">
              <w:t xml:space="preserve">лыжный </w:t>
            </w:r>
            <w:r>
              <w:t>комплекс</w:t>
            </w:r>
            <w:r>
              <w:br/>
            </w:r>
            <w:r w:rsidR="00EE3382">
              <w:t>"</w:t>
            </w:r>
            <w:proofErr w:type="spellStart"/>
            <w:r w:rsidR="00EE3382">
              <w:t>Холдоми</w:t>
            </w:r>
            <w:proofErr w:type="spellEnd"/>
            <w:r w:rsidR="00EE3382">
              <w:t>"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01EC" w:rsidRPr="00804417" w:rsidRDefault="00C701EC" w:rsidP="00A453A1">
            <w:pPr>
              <w:ind w:right="-23"/>
              <w:jc w:val="center"/>
            </w:pPr>
            <w:r w:rsidRPr="00804417">
              <w:t>О/Л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01EC" w:rsidRPr="00804417" w:rsidRDefault="00C701EC" w:rsidP="009E331B">
            <w:pPr>
              <w:spacing w:line="180" w:lineRule="exact"/>
              <w:jc w:val="center"/>
            </w:pPr>
            <w:r w:rsidRPr="00804417">
              <w:t>80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01EC" w:rsidRPr="00804417" w:rsidRDefault="00F16A86" w:rsidP="009E331B">
            <w:pPr>
              <w:spacing w:line="180" w:lineRule="exact"/>
              <w:jc w:val="center"/>
            </w:pPr>
            <w:r w:rsidRPr="00804417">
              <w:t>23</w:t>
            </w:r>
          </w:p>
        </w:tc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01EC" w:rsidRPr="00804417" w:rsidRDefault="00F16A86" w:rsidP="009E331B">
            <w:pPr>
              <w:spacing w:line="180" w:lineRule="exact"/>
              <w:jc w:val="center"/>
            </w:pPr>
            <w:r w:rsidRPr="00804417">
              <w:t>20</w:t>
            </w:r>
          </w:p>
        </w:tc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01EC" w:rsidRPr="00804417" w:rsidRDefault="00F16A86" w:rsidP="009E331B">
            <w:pPr>
              <w:spacing w:line="180" w:lineRule="exact"/>
              <w:jc w:val="center"/>
            </w:pPr>
            <w:r w:rsidRPr="00804417">
              <w:t>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01EC" w:rsidRPr="00804417" w:rsidRDefault="00C701EC" w:rsidP="009E331B">
            <w:pPr>
              <w:spacing w:line="180" w:lineRule="exact"/>
              <w:jc w:val="center"/>
            </w:pPr>
            <w:r w:rsidRPr="00804417"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701EC" w:rsidRPr="00804417" w:rsidRDefault="00C701EC" w:rsidP="009E331B">
            <w:pPr>
              <w:spacing w:line="180" w:lineRule="exact"/>
              <w:ind w:left="113" w:right="113"/>
              <w:jc w:val="center"/>
            </w:pPr>
            <w:r w:rsidRPr="00804417">
              <w:t>не ниже 2 спорти</w:t>
            </w:r>
            <w:r w:rsidRPr="00804417">
              <w:t>в</w:t>
            </w:r>
            <w:r w:rsidRPr="00804417">
              <w:t>ного ра</w:t>
            </w:r>
            <w:r w:rsidRPr="00804417">
              <w:t>з</w:t>
            </w:r>
            <w:r w:rsidRPr="00804417">
              <w:t xml:space="preserve">ряда, </w:t>
            </w:r>
          </w:p>
          <w:p w:rsidR="00C701EC" w:rsidRPr="00804417" w:rsidRDefault="00C701EC" w:rsidP="009E331B">
            <w:pPr>
              <w:spacing w:line="180" w:lineRule="exact"/>
              <w:ind w:left="113" w:right="113"/>
              <w:jc w:val="center"/>
            </w:pPr>
            <w:r w:rsidRPr="00804417">
              <w:t>не ниже 1 юн</w:t>
            </w:r>
            <w:proofErr w:type="gramStart"/>
            <w:r w:rsidRPr="00804417">
              <w:t>.</w:t>
            </w:r>
            <w:proofErr w:type="gramEnd"/>
            <w:r w:rsidRPr="00804417">
              <w:t xml:space="preserve">  </w:t>
            </w:r>
            <w:proofErr w:type="gramStart"/>
            <w:r w:rsidRPr="00804417">
              <w:t>р</w:t>
            </w:r>
            <w:proofErr w:type="gramEnd"/>
            <w:r w:rsidRPr="00804417">
              <w:t>а</w:t>
            </w:r>
            <w:r w:rsidRPr="00804417">
              <w:t>з</w:t>
            </w:r>
            <w:r w:rsidRPr="00804417">
              <w:t>ряда</w:t>
            </w:r>
          </w:p>
          <w:p w:rsidR="00C701EC" w:rsidRPr="00804417" w:rsidRDefault="00C701EC" w:rsidP="009E331B">
            <w:pPr>
              <w:spacing w:line="180" w:lineRule="exact"/>
              <w:ind w:left="113" w:right="113"/>
              <w:jc w:val="center"/>
            </w:pPr>
            <w:r w:rsidRPr="00804417">
              <w:t>не ниже 2 юн</w:t>
            </w:r>
            <w:proofErr w:type="gramStart"/>
            <w:r w:rsidRPr="00804417">
              <w:t>.</w:t>
            </w:r>
            <w:proofErr w:type="gramEnd"/>
            <w:r w:rsidRPr="00804417">
              <w:t xml:space="preserve"> </w:t>
            </w:r>
            <w:proofErr w:type="gramStart"/>
            <w:r w:rsidRPr="00804417">
              <w:t>р</w:t>
            </w:r>
            <w:proofErr w:type="gramEnd"/>
            <w:r w:rsidRPr="00804417">
              <w:t>а</w:t>
            </w:r>
            <w:r w:rsidRPr="00804417">
              <w:t>з</w:t>
            </w:r>
            <w:r w:rsidRPr="00804417">
              <w:t>ряда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0565" w:rsidRDefault="00C701EC" w:rsidP="002F4CF8">
            <w:pPr>
              <w:spacing w:line="180" w:lineRule="exact"/>
              <w:jc w:val="center"/>
            </w:pPr>
            <w:r w:rsidRPr="00804417">
              <w:t xml:space="preserve">юноши, </w:t>
            </w:r>
            <w:r w:rsidR="006C10EB">
              <w:br/>
            </w:r>
            <w:r w:rsidRPr="00804417">
              <w:t>д</w:t>
            </w:r>
            <w:r w:rsidRPr="00804417">
              <w:t>е</w:t>
            </w:r>
            <w:r w:rsidRPr="00804417">
              <w:t>вушки</w:t>
            </w:r>
          </w:p>
          <w:p w:rsidR="00C701EC" w:rsidRPr="00804417" w:rsidRDefault="008126A0" w:rsidP="002F4CF8">
            <w:pPr>
              <w:spacing w:line="180" w:lineRule="exact"/>
              <w:jc w:val="center"/>
            </w:pPr>
            <w:r w:rsidRPr="00804417">
              <w:t>(</w:t>
            </w:r>
            <w:r w:rsidR="00C701EC" w:rsidRPr="00804417">
              <w:t>до 19 лет</w:t>
            </w:r>
            <w:r w:rsidRPr="00804417">
              <w:t>)</w:t>
            </w:r>
          </w:p>
          <w:p w:rsidR="00C701EC" w:rsidRPr="00804417" w:rsidRDefault="00C701EC" w:rsidP="002F4CF8">
            <w:pPr>
              <w:spacing w:line="180" w:lineRule="exact"/>
              <w:jc w:val="center"/>
            </w:pPr>
          </w:p>
          <w:p w:rsidR="00600565" w:rsidRDefault="00C701EC" w:rsidP="002F4CF8">
            <w:pPr>
              <w:spacing w:line="180" w:lineRule="exact"/>
              <w:jc w:val="center"/>
            </w:pPr>
            <w:r w:rsidRPr="00804417">
              <w:t>юноши,</w:t>
            </w:r>
            <w:r w:rsidR="006C10EB">
              <w:br/>
            </w:r>
            <w:r w:rsidRPr="00804417">
              <w:t xml:space="preserve"> д</w:t>
            </w:r>
            <w:r w:rsidRPr="00804417">
              <w:t>е</w:t>
            </w:r>
            <w:r w:rsidRPr="00804417">
              <w:t>вушки</w:t>
            </w:r>
          </w:p>
          <w:p w:rsidR="00C701EC" w:rsidRPr="00804417" w:rsidRDefault="008126A0" w:rsidP="002F4CF8">
            <w:pPr>
              <w:spacing w:line="180" w:lineRule="exact"/>
              <w:jc w:val="center"/>
            </w:pPr>
            <w:r w:rsidRPr="00804417">
              <w:t>(</w:t>
            </w:r>
            <w:r w:rsidR="00C701EC" w:rsidRPr="00804417">
              <w:t>до 17 лет</w:t>
            </w:r>
            <w:r w:rsidRPr="00804417">
              <w:t>)</w:t>
            </w:r>
          </w:p>
          <w:p w:rsidR="00C701EC" w:rsidRPr="00804417" w:rsidRDefault="00C701EC" w:rsidP="002F4CF8">
            <w:pPr>
              <w:spacing w:line="180" w:lineRule="exact"/>
              <w:jc w:val="center"/>
            </w:pPr>
          </w:p>
          <w:p w:rsidR="00C701EC" w:rsidRPr="00804417" w:rsidRDefault="00C701EC" w:rsidP="006C10EB">
            <w:pPr>
              <w:spacing w:line="180" w:lineRule="exact"/>
              <w:ind w:right="-108"/>
              <w:jc w:val="center"/>
            </w:pPr>
            <w:r w:rsidRPr="00804417">
              <w:t>мальчики,</w:t>
            </w:r>
            <w:r w:rsidR="006C10EB">
              <w:br/>
            </w:r>
            <w:r w:rsidRPr="00804417">
              <w:t>д</w:t>
            </w:r>
            <w:r w:rsidRPr="00804417">
              <w:t>е</w:t>
            </w:r>
            <w:r w:rsidRPr="00804417">
              <w:t xml:space="preserve">вочки </w:t>
            </w:r>
            <w:r w:rsidR="008126A0" w:rsidRPr="00804417">
              <w:br/>
              <w:t>(</w:t>
            </w:r>
            <w:r w:rsidRPr="00804417">
              <w:t>до 15 лет</w:t>
            </w:r>
            <w:r w:rsidR="008126A0" w:rsidRPr="00804417"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01EC" w:rsidRPr="00DE59E7" w:rsidRDefault="006430BD" w:rsidP="009E331B">
            <w:pPr>
              <w:spacing w:line="180" w:lineRule="exact"/>
              <w:jc w:val="center"/>
            </w:pPr>
            <w:r>
              <w:t>19</w:t>
            </w:r>
            <w:r w:rsidR="00AD31E5">
              <w:t xml:space="preserve"> </w:t>
            </w:r>
            <w:r w:rsidR="00C701EC" w:rsidRPr="00DE59E7">
              <w:t xml:space="preserve"> мая </w:t>
            </w:r>
            <w:r w:rsidR="007A3D7C" w:rsidRPr="00DE59E7">
              <w:br/>
            </w:r>
            <w:r w:rsidR="00DE59E7" w:rsidRPr="00DE59E7">
              <w:t>2018</w:t>
            </w:r>
            <w:r w:rsidR="00C701EC" w:rsidRPr="00DE59E7">
              <w:t xml:space="preserve"> г.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1EC" w:rsidRPr="00804417" w:rsidRDefault="008126A0" w:rsidP="009E331B">
            <w:pPr>
              <w:spacing w:line="180" w:lineRule="exact"/>
            </w:pPr>
            <w:r w:rsidRPr="00804417">
              <w:t>Д</w:t>
            </w:r>
            <w:r w:rsidR="00C701EC" w:rsidRPr="00804417">
              <w:t xml:space="preserve">ень приезда, </w:t>
            </w:r>
            <w:r w:rsidR="009E331B">
              <w:t xml:space="preserve">мандатная </w:t>
            </w:r>
            <w:r w:rsidR="00C701EC" w:rsidRPr="00804417">
              <w:t>комиссия</w:t>
            </w:r>
            <w:r w:rsidR="009E331B">
              <w:t>, з</w:t>
            </w:r>
            <w:r w:rsidR="009E331B">
              <w:t>а</w:t>
            </w:r>
            <w:r w:rsidR="009E331B">
              <w:t>седание главной судейской коллегии, тр</w:t>
            </w:r>
            <w:r w:rsidR="009E331B">
              <w:t>е</w:t>
            </w:r>
            <w:r w:rsidR="009E331B">
              <w:t xml:space="preserve">неров, </w:t>
            </w:r>
            <w:r w:rsidR="00C701EC" w:rsidRPr="00804417">
              <w:t xml:space="preserve"> представителей</w:t>
            </w:r>
            <w:r w:rsidR="009E331B">
              <w:t xml:space="preserve"> команд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tl2br w:val="single" w:sz="4" w:space="0" w:color="auto"/>
            </w:tcBorders>
            <w:shd w:val="clear" w:color="auto" w:fill="FFFFFF" w:themeFill="background1"/>
            <w:vAlign w:val="center"/>
          </w:tcPr>
          <w:p w:rsidR="00C701EC" w:rsidRPr="00804417" w:rsidRDefault="00C701EC" w:rsidP="009E331B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tl2br w:val="single" w:sz="4" w:space="0" w:color="auto"/>
            </w:tcBorders>
            <w:shd w:val="clear" w:color="auto" w:fill="FFFFFF" w:themeFill="background1"/>
            <w:vAlign w:val="center"/>
          </w:tcPr>
          <w:p w:rsidR="00C701EC" w:rsidRPr="00804417" w:rsidRDefault="00C701EC" w:rsidP="009E331B">
            <w:pPr>
              <w:jc w:val="center"/>
            </w:pPr>
          </w:p>
        </w:tc>
      </w:tr>
      <w:tr w:rsidR="000D3D9E" w:rsidRPr="006A0510" w:rsidTr="0069454B">
        <w:trPr>
          <w:cantSplit/>
          <w:trHeight w:val="70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3D9E" w:rsidRPr="00804417" w:rsidRDefault="000D3D9E" w:rsidP="001323B7">
            <w:pPr>
              <w:jc w:val="center"/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3D9E" w:rsidRPr="00804417" w:rsidRDefault="000D3D9E" w:rsidP="009426DA"/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3D9E" w:rsidRPr="00804417" w:rsidRDefault="000D3D9E" w:rsidP="00A453A1">
            <w:pPr>
              <w:ind w:right="-23"/>
              <w:jc w:val="center"/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3D9E" w:rsidRPr="00804417" w:rsidRDefault="000D3D9E" w:rsidP="00A453A1">
            <w:pPr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3D9E" w:rsidRPr="00804417" w:rsidRDefault="000D3D9E" w:rsidP="00242070">
            <w:pPr>
              <w:jc w:val="center"/>
            </w:pPr>
          </w:p>
        </w:tc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3D9E" w:rsidRPr="00804417" w:rsidRDefault="000D3D9E" w:rsidP="00242070">
            <w:pPr>
              <w:jc w:val="center"/>
            </w:pPr>
          </w:p>
        </w:tc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3D9E" w:rsidRPr="00804417" w:rsidRDefault="000D3D9E" w:rsidP="00242070">
            <w:pPr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3D9E" w:rsidRPr="00804417" w:rsidRDefault="000D3D9E" w:rsidP="00242070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3D9E" w:rsidRPr="00804417" w:rsidRDefault="000D3D9E" w:rsidP="00242070">
            <w:pPr>
              <w:ind w:left="113" w:right="113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3D9E" w:rsidRPr="00804417" w:rsidRDefault="000D3D9E" w:rsidP="008126A0">
            <w:pPr>
              <w:spacing w:line="200" w:lineRule="exact"/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3D9E" w:rsidRDefault="000D3D9E" w:rsidP="009E331B">
            <w:pPr>
              <w:spacing w:line="180" w:lineRule="exact"/>
              <w:jc w:val="center"/>
            </w:pPr>
            <w:r>
              <w:t>20 мая</w:t>
            </w:r>
          </w:p>
          <w:p w:rsidR="000D3D9E" w:rsidRPr="00DE59E7" w:rsidRDefault="000D3D9E" w:rsidP="009E331B">
            <w:pPr>
              <w:spacing w:line="180" w:lineRule="exact"/>
              <w:jc w:val="center"/>
            </w:pPr>
            <w:r>
              <w:t>2018 г.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3D9E" w:rsidRPr="00804417" w:rsidRDefault="000D3D9E" w:rsidP="00840A08">
            <w:pPr>
              <w:spacing w:line="180" w:lineRule="exact"/>
            </w:pPr>
            <w:r>
              <w:t>Кросс  - к</w:t>
            </w:r>
            <w:r w:rsidRPr="00804417">
              <w:t xml:space="preserve">лассика </w:t>
            </w:r>
          </w:p>
        </w:tc>
        <w:tc>
          <w:tcPr>
            <w:tcW w:w="1559" w:type="dxa"/>
            <w:tcBorders>
              <w:left w:val="single" w:sz="4" w:space="0" w:color="auto"/>
              <w:tl2br w:val="nil"/>
            </w:tcBorders>
            <w:shd w:val="clear" w:color="auto" w:fill="auto"/>
            <w:vAlign w:val="center"/>
          </w:tcPr>
          <w:p w:rsidR="000D3D9E" w:rsidRPr="00804417" w:rsidRDefault="000D3D9E" w:rsidP="00840A08">
            <w:pPr>
              <w:jc w:val="center"/>
            </w:pPr>
            <w:r w:rsidRPr="00804417">
              <w:t>0830021811Я</w:t>
            </w:r>
          </w:p>
        </w:tc>
        <w:tc>
          <w:tcPr>
            <w:tcW w:w="851" w:type="dxa"/>
            <w:tcBorders>
              <w:left w:val="single" w:sz="4" w:space="0" w:color="auto"/>
              <w:tl2br w:val="nil"/>
            </w:tcBorders>
            <w:shd w:val="clear" w:color="auto" w:fill="auto"/>
            <w:vAlign w:val="center"/>
          </w:tcPr>
          <w:p w:rsidR="000D3D9E" w:rsidRPr="00804417" w:rsidRDefault="000D3D9E" w:rsidP="00840A08">
            <w:pPr>
              <w:jc w:val="center"/>
            </w:pPr>
            <w:r>
              <w:t>6/18</w:t>
            </w:r>
          </w:p>
        </w:tc>
      </w:tr>
      <w:tr w:rsidR="000D3D9E" w:rsidRPr="006A0510" w:rsidTr="0069454B">
        <w:trPr>
          <w:cantSplit/>
          <w:trHeight w:val="70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3D9E" w:rsidRPr="00804417" w:rsidRDefault="000D3D9E" w:rsidP="001323B7">
            <w:pPr>
              <w:ind w:left="113" w:right="113"/>
              <w:jc w:val="center"/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3D9E" w:rsidRPr="00804417" w:rsidRDefault="000D3D9E" w:rsidP="001323B7">
            <w:pPr>
              <w:ind w:left="113" w:right="113"/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3D9E" w:rsidRPr="00804417" w:rsidRDefault="000D3D9E" w:rsidP="001323B7">
            <w:pPr>
              <w:ind w:left="113" w:right="113"/>
              <w:jc w:val="center"/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3D9E" w:rsidRPr="00804417" w:rsidRDefault="000D3D9E" w:rsidP="001323B7">
            <w:pPr>
              <w:ind w:left="113" w:right="113"/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3D9E" w:rsidRPr="00804417" w:rsidRDefault="000D3D9E" w:rsidP="001323B7">
            <w:pPr>
              <w:ind w:left="113" w:right="113"/>
              <w:jc w:val="center"/>
            </w:pPr>
          </w:p>
        </w:tc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3D9E" w:rsidRPr="00804417" w:rsidRDefault="000D3D9E" w:rsidP="001323B7">
            <w:pPr>
              <w:ind w:left="113" w:right="113"/>
              <w:jc w:val="center"/>
            </w:pPr>
          </w:p>
        </w:tc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3D9E" w:rsidRPr="00804417" w:rsidRDefault="000D3D9E" w:rsidP="001323B7">
            <w:pPr>
              <w:ind w:left="113" w:right="113"/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3D9E" w:rsidRPr="00804417" w:rsidRDefault="000D3D9E" w:rsidP="001323B7">
            <w:pPr>
              <w:ind w:left="113" w:right="113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3D9E" w:rsidRPr="00804417" w:rsidRDefault="000D3D9E" w:rsidP="001323B7">
            <w:pPr>
              <w:ind w:left="113" w:right="113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3D9E" w:rsidRPr="00804417" w:rsidRDefault="000D3D9E" w:rsidP="008126A0">
            <w:pPr>
              <w:spacing w:line="200" w:lineRule="exact"/>
              <w:ind w:left="113" w:right="113"/>
              <w:jc w:val="center"/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3D9E" w:rsidRPr="00DE59E7" w:rsidRDefault="000D3D9E" w:rsidP="009E331B">
            <w:pPr>
              <w:spacing w:line="180" w:lineRule="exact"/>
              <w:jc w:val="center"/>
            </w:pPr>
            <w:r>
              <w:t>21</w:t>
            </w:r>
            <w:r w:rsidRPr="00DE59E7">
              <w:t xml:space="preserve"> мая </w:t>
            </w:r>
            <w:r w:rsidRPr="00DE59E7">
              <w:br/>
              <w:t>2018 г.</w:t>
            </w:r>
          </w:p>
        </w:tc>
        <w:tc>
          <w:tcPr>
            <w:tcW w:w="3686" w:type="dxa"/>
            <w:tcBorders>
              <w:left w:val="single" w:sz="4" w:space="0" w:color="auto"/>
            </w:tcBorders>
            <w:vAlign w:val="center"/>
          </w:tcPr>
          <w:p w:rsidR="000D3D9E" w:rsidRPr="00804417" w:rsidRDefault="000D3D9E" w:rsidP="00EE3382">
            <w:pPr>
              <w:spacing w:line="180" w:lineRule="exact"/>
            </w:pPr>
            <w:r>
              <w:t>Кросс  - классика - о</w:t>
            </w:r>
            <w:r w:rsidRPr="00804417">
              <w:t xml:space="preserve">бщий старт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0D3D9E" w:rsidRPr="00804417" w:rsidRDefault="000D3D9E" w:rsidP="009E331B">
            <w:pPr>
              <w:jc w:val="center"/>
            </w:pPr>
            <w:r w:rsidRPr="00804417">
              <w:t>0830101811Я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0D3D9E" w:rsidRPr="00804417" w:rsidRDefault="000D3D9E" w:rsidP="00D250F4">
            <w:pPr>
              <w:jc w:val="center"/>
            </w:pPr>
            <w:r>
              <w:t>6/18</w:t>
            </w:r>
          </w:p>
        </w:tc>
      </w:tr>
      <w:tr w:rsidR="000D3D9E" w:rsidRPr="006A0510" w:rsidTr="0069454B">
        <w:trPr>
          <w:cantSplit/>
          <w:trHeight w:val="70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3D9E" w:rsidRPr="00804417" w:rsidRDefault="000D3D9E" w:rsidP="001323B7">
            <w:pPr>
              <w:ind w:left="113" w:right="113"/>
              <w:jc w:val="center"/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3D9E" w:rsidRPr="00804417" w:rsidRDefault="000D3D9E" w:rsidP="001323B7">
            <w:pPr>
              <w:ind w:left="113" w:right="113"/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3D9E" w:rsidRPr="00804417" w:rsidRDefault="000D3D9E" w:rsidP="001323B7">
            <w:pPr>
              <w:ind w:left="113" w:right="113"/>
              <w:jc w:val="center"/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3D9E" w:rsidRPr="00804417" w:rsidRDefault="000D3D9E" w:rsidP="001323B7">
            <w:pPr>
              <w:ind w:left="113" w:right="113"/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3D9E" w:rsidRPr="00804417" w:rsidRDefault="000D3D9E" w:rsidP="001323B7">
            <w:pPr>
              <w:ind w:left="113" w:right="113"/>
              <w:jc w:val="center"/>
            </w:pPr>
          </w:p>
        </w:tc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3D9E" w:rsidRPr="00804417" w:rsidRDefault="000D3D9E" w:rsidP="001323B7">
            <w:pPr>
              <w:ind w:left="113" w:right="113"/>
              <w:jc w:val="center"/>
            </w:pPr>
          </w:p>
        </w:tc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3D9E" w:rsidRPr="00804417" w:rsidRDefault="000D3D9E" w:rsidP="001323B7">
            <w:pPr>
              <w:ind w:left="113" w:right="113"/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3D9E" w:rsidRPr="00804417" w:rsidRDefault="000D3D9E" w:rsidP="001323B7">
            <w:pPr>
              <w:ind w:left="113" w:right="113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3D9E" w:rsidRPr="00804417" w:rsidRDefault="000D3D9E" w:rsidP="001323B7">
            <w:pPr>
              <w:ind w:left="113" w:right="113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3D9E" w:rsidRPr="00804417" w:rsidRDefault="000D3D9E" w:rsidP="008126A0">
            <w:pPr>
              <w:spacing w:line="200" w:lineRule="exact"/>
              <w:ind w:left="113" w:right="113"/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9E" w:rsidRPr="00804417" w:rsidRDefault="000D3D9E" w:rsidP="001323B7">
            <w:pPr>
              <w:jc w:val="center"/>
            </w:pPr>
          </w:p>
        </w:tc>
        <w:tc>
          <w:tcPr>
            <w:tcW w:w="3686" w:type="dxa"/>
            <w:tcBorders>
              <w:left w:val="single" w:sz="4" w:space="0" w:color="auto"/>
            </w:tcBorders>
            <w:vAlign w:val="center"/>
          </w:tcPr>
          <w:p w:rsidR="000D3D9E" w:rsidRPr="00804417" w:rsidRDefault="000D3D9E" w:rsidP="009E331B">
            <w:pPr>
              <w:spacing w:line="180" w:lineRule="exact"/>
              <w:ind w:left="-90" w:firstLine="90"/>
            </w:pPr>
            <w:r w:rsidRPr="00804417">
              <w:t>День отъезда</w:t>
            </w:r>
          </w:p>
        </w:tc>
        <w:tc>
          <w:tcPr>
            <w:tcW w:w="1559" w:type="dxa"/>
            <w:tcBorders>
              <w:bottom w:val="single" w:sz="4" w:space="0" w:color="auto"/>
              <w:tl2br w:val="single" w:sz="4" w:space="0" w:color="auto"/>
            </w:tcBorders>
            <w:shd w:val="clear" w:color="auto" w:fill="FFFFFF" w:themeFill="background1"/>
            <w:vAlign w:val="center"/>
          </w:tcPr>
          <w:p w:rsidR="000D3D9E" w:rsidRPr="00804417" w:rsidRDefault="000D3D9E" w:rsidP="00B91802">
            <w:pPr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  <w:tl2br w:val="single" w:sz="4" w:space="0" w:color="auto"/>
            </w:tcBorders>
            <w:shd w:val="clear" w:color="auto" w:fill="FFFFFF" w:themeFill="background1"/>
            <w:vAlign w:val="center"/>
          </w:tcPr>
          <w:p w:rsidR="000D3D9E" w:rsidRPr="00804417" w:rsidRDefault="000D3D9E" w:rsidP="00B91802">
            <w:pPr>
              <w:jc w:val="center"/>
            </w:pPr>
          </w:p>
        </w:tc>
      </w:tr>
    </w:tbl>
    <w:p w:rsidR="00B43EF0" w:rsidRPr="001256F3" w:rsidRDefault="006C10EB" w:rsidP="006C10EB">
      <w:pPr>
        <w:jc w:val="center"/>
        <w:rPr>
          <w:sz w:val="28"/>
          <w:szCs w:val="28"/>
        </w:rPr>
      </w:pPr>
      <w:r>
        <w:rPr>
          <w:sz w:val="24"/>
          <w:szCs w:val="22"/>
        </w:rPr>
        <w:t>______________</w:t>
      </w:r>
    </w:p>
    <w:sectPr w:rsidR="00B43EF0" w:rsidRPr="001256F3" w:rsidSect="0069454B">
      <w:headerReference w:type="default" r:id="rId10"/>
      <w:pgSz w:w="16838" w:h="11906" w:orient="landscape"/>
      <w:pgMar w:top="709" w:right="536" w:bottom="284" w:left="567" w:header="680" w:footer="68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E11" w:rsidRDefault="00D50E11" w:rsidP="005F1629">
      <w:r>
        <w:separator/>
      </w:r>
    </w:p>
  </w:endnote>
  <w:endnote w:type="continuationSeparator" w:id="0">
    <w:p w:rsidR="00D50E11" w:rsidRDefault="00D50E11" w:rsidP="005F1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E11" w:rsidRDefault="00D50E11" w:rsidP="005F1629">
      <w:r>
        <w:separator/>
      </w:r>
    </w:p>
  </w:footnote>
  <w:footnote w:type="continuationSeparator" w:id="0">
    <w:p w:rsidR="00D50E11" w:rsidRDefault="00D50E11" w:rsidP="005F16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7A2" w:rsidRPr="00705438" w:rsidRDefault="00DC77A2" w:rsidP="00224994">
    <w:pPr>
      <w:pStyle w:val="ad"/>
      <w:jc w:val="center"/>
      <w:rPr>
        <w:sz w:val="24"/>
        <w:szCs w:val="24"/>
      </w:rPr>
    </w:pPr>
    <w:r w:rsidRPr="00705438">
      <w:rPr>
        <w:sz w:val="24"/>
        <w:szCs w:val="24"/>
      </w:rPr>
      <w:fldChar w:fldCharType="begin"/>
    </w:r>
    <w:r w:rsidRPr="00705438">
      <w:rPr>
        <w:sz w:val="24"/>
        <w:szCs w:val="24"/>
      </w:rPr>
      <w:instrText>PAGE   \* MERGEFORMAT</w:instrText>
    </w:r>
    <w:r w:rsidRPr="00705438">
      <w:rPr>
        <w:sz w:val="24"/>
        <w:szCs w:val="24"/>
      </w:rPr>
      <w:fldChar w:fldCharType="separate"/>
    </w:r>
    <w:r w:rsidR="006C10EB">
      <w:rPr>
        <w:noProof/>
        <w:sz w:val="24"/>
        <w:szCs w:val="24"/>
      </w:rPr>
      <w:t>2</w:t>
    </w:r>
    <w:r w:rsidRPr="00705438">
      <w:rPr>
        <w:noProof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7730611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DC77A2" w:rsidRPr="00705438" w:rsidRDefault="006C10EB" w:rsidP="006C10EB">
        <w:pPr>
          <w:pStyle w:val="ad"/>
          <w:jc w:val="center"/>
          <w:rPr>
            <w:sz w:val="24"/>
            <w:szCs w:val="24"/>
          </w:rPr>
        </w:pPr>
        <w:r w:rsidRPr="006C10EB">
          <w:rPr>
            <w:sz w:val="24"/>
            <w:szCs w:val="24"/>
          </w:rPr>
          <w:fldChar w:fldCharType="begin"/>
        </w:r>
        <w:r w:rsidRPr="006C10EB">
          <w:rPr>
            <w:sz w:val="24"/>
            <w:szCs w:val="24"/>
          </w:rPr>
          <w:instrText>PAGE   \* MERGEFORMAT</w:instrText>
        </w:r>
        <w:r w:rsidRPr="006C10EB">
          <w:rPr>
            <w:sz w:val="24"/>
            <w:szCs w:val="24"/>
          </w:rPr>
          <w:fldChar w:fldCharType="separate"/>
        </w:r>
        <w:r w:rsidR="0069454B">
          <w:rPr>
            <w:noProof/>
            <w:sz w:val="24"/>
            <w:szCs w:val="24"/>
          </w:rPr>
          <w:t>2</w:t>
        </w:r>
        <w:r w:rsidRPr="006C10EB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A42BE"/>
    <w:multiLevelType w:val="hybridMultilevel"/>
    <w:tmpl w:val="7512911A"/>
    <w:lvl w:ilvl="0" w:tplc="CCCE9B3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A10EE8"/>
    <w:multiLevelType w:val="hybridMultilevel"/>
    <w:tmpl w:val="F91649C2"/>
    <w:lvl w:ilvl="0" w:tplc="CCCE9B3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ACD0DD5"/>
    <w:multiLevelType w:val="hybridMultilevel"/>
    <w:tmpl w:val="A6EE8260"/>
    <w:lvl w:ilvl="0" w:tplc="0E1EDDAC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FFF64A0"/>
    <w:multiLevelType w:val="hybridMultilevel"/>
    <w:tmpl w:val="475AB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2C45B7"/>
    <w:multiLevelType w:val="hybridMultilevel"/>
    <w:tmpl w:val="6A7EF3C6"/>
    <w:lvl w:ilvl="0" w:tplc="CCCE9B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0618BF"/>
    <w:multiLevelType w:val="hybridMultilevel"/>
    <w:tmpl w:val="1F44C574"/>
    <w:lvl w:ilvl="0" w:tplc="CCCE9B3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6CE63AB"/>
    <w:multiLevelType w:val="hybridMultilevel"/>
    <w:tmpl w:val="B8869148"/>
    <w:lvl w:ilvl="0" w:tplc="CCCE9B3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1A1013E"/>
    <w:multiLevelType w:val="hybridMultilevel"/>
    <w:tmpl w:val="5B1E1940"/>
    <w:lvl w:ilvl="0" w:tplc="CCCE9B3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70A07DE"/>
    <w:multiLevelType w:val="hybridMultilevel"/>
    <w:tmpl w:val="059C9548"/>
    <w:lvl w:ilvl="0" w:tplc="CCCE9B3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12D7A19"/>
    <w:multiLevelType w:val="hybridMultilevel"/>
    <w:tmpl w:val="CE006592"/>
    <w:lvl w:ilvl="0" w:tplc="0E1EDDAC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46A5384"/>
    <w:multiLevelType w:val="hybridMultilevel"/>
    <w:tmpl w:val="5C885810"/>
    <w:lvl w:ilvl="0" w:tplc="0E1EDDAC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4"/>
  </w:num>
  <w:num w:numId="5">
    <w:abstractNumId w:val="3"/>
  </w:num>
  <w:num w:numId="6">
    <w:abstractNumId w:val="0"/>
  </w:num>
  <w:num w:numId="7">
    <w:abstractNumId w:val="7"/>
  </w:num>
  <w:num w:numId="8">
    <w:abstractNumId w:val="10"/>
  </w:num>
  <w:num w:numId="9">
    <w:abstractNumId w:val="2"/>
  </w:num>
  <w:num w:numId="10">
    <w:abstractNumId w:val="9"/>
  </w:num>
  <w:num w:numId="11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67E"/>
    <w:rsid w:val="00000719"/>
    <w:rsid w:val="00002187"/>
    <w:rsid w:val="0000221D"/>
    <w:rsid w:val="00002D21"/>
    <w:rsid w:val="00005691"/>
    <w:rsid w:val="00005B54"/>
    <w:rsid w:val="00005DBA"/>
    <w:rsid w:val="0000637F"/>
    <w:rsid w:val="00006818"/>
    <w:rsid w:val="00010BAB"/>
    <w:rsid w:val="00010FD7"/>
    <w:rsid w:val="0001320E"/>
    <w:rsid w:val="00013775"/>
    <w:rsid w:val="000154E0"/>
    <w:rsid w:val="000170AD"/>
    <w:rsid w:val="00017ACE"/>
    <w:rsid w:val="0002111C"/>
    <w:rsid w:val="00021220"/>
    <w:rsid w:val="00021593"/>
    <w:rsid w:val="00022505"/>
    <w:rsid w:val="00031330"/>
    <w:rsid w:val="000348A8"/>
    <w:rsid w:val="00035696"/>
    <w:rsid w:val="00036543"/>
    <w:rsid w:val="00040576"/>
    <w:rsid w:val="0004095B"/>
    <w:rsid w:val="00043A6F"/>
    <w:rsid w:val="00044F6D"/>
    <w:rsid w:val="000500EC"/>
    <w:rsid w:val="00052664"/>
    <w:rsid w:val="00054BEA"/>
    <w:rsid w:val="00054CC4"/>
    <w:rsid w:val="00056813"/>
    <w:rsid w:val="0006084C"/>
    <w:rsid w:val="00060951"/>
    <w:rsid w:val="00062878"/>
    <w:rsid w:val="00063D20"/>
    <w:rsid w:val="000646E4"/>
    <w:rsid w:val="00064D0E"/>
    <w:rsid w:val="00072BEC"/>
    <w:rsid w:val="00073E93"/>
    <w:rsid w:val="00074E5A"/>
    <w:rsid w:val="00076BBD"/>
    <w:rsid w:val="00076D8E"/>
    <w:rsid w:val="0008029E"/>
    <w:rsid w:val="00081C2D"/>
    <w:rsid w:val="0008271C"/>
    <w:rsid w:val="00083A72"/>
    <w:rsid w:val="00083D3C"/>
    <w:rsid w:val="000847AF"/>
    <w:rsid w:val="0008764C"/>
    <w:rsid w:val="00087E23"/>
    <w:rsid w:val="00090CC8"/>
    <w:rsid w:val="0009219E"/>
    <w:rsid w:val="000933B8"/>
    <w:rsid w:val="00095DF3"/>
    <w:rsid w:val="000A2ACA"/>
    <w:rsid w:val="000A3C97"/>
    <w:rsid w:val="000A3CC8"/>
    <w:rsid w:val="000A4150"/>
    <w:rsid w:val="000A721F"/>
    <w:rsid w:val="000A7BEE"/>
    <w:rsid w:val="000B0D23"/>
    <w:rsid w:val="000B3C1D"/>
    <w:rsid w:val="000B3C87"/>
    <w:rsid w:val="000B426E"/>
    <w:rsid w:val="000B530A"/>
    <w:rsid w:val="000C2240"/>
    <w:rsid w:val="000C25D0"/>
    <w:rsid w:val="000C28DC"/>
    <w:rsid w:val="000C2F2B"/>
    <w:rsid w:val="000C3695"/>
    <w:rsid w:val="000C389B"/>
    <w:rsid w:val="000C39B1"/>
    <w:rsid w:val="000C4155"/>
    <w:rsid w:val="000C43D1"/>
    <w:rsid w:val="000C4DA6"/>
    <w:rsid w:val="000C5D9B"/>
    <w:rsid w:val="000D1520"/>
    <w:rsid w:val="000D334B"/>
    <w:rsid w:val="000D3D9E"/>
    <w:rsid w:val="000D49CC"/>
    <w:rsid w:val="000D69E0"/>
    <w:rsid w:val="000D74E4"/>
    <w:rsid w:val="000E1283"/>
    <w:rsid w:val="000E16D8"/>
    <w:rsid w:val="000E1E26"/>
    <w:rsid w:val="000F131E"/>
    <w:rsid w:val="000F2C39"/>
    <w:rsid w:val="000F349A"/>
    <w:rsid w:val="000F3C90"/>
    <w:rsid w:val="000F5123"/>
    <w:rsid w:val="000F5D3E"/>
    <w:rsid w:val="000F7740"/>
    <w:rsid w:val="00101542"/>
    <w:rsid w:val="00102140"/>
    <w:rsid w:val="00102900"/>
    <w:rsid w:val="001032A3"/>
    <w:rsid w:val="00106CCC"/>
    <w:rsid w:val="0010708B"/>
    <w:rsid w:val="0010780A"/>
    <w:rsid w:val="00107C49"/>
    <w:rsid w:val="00107CB3"/>
    <w:rsid w:val="00110095"/>
    <w:rsid w:val="00110490"/>
    <w:rsid w:val="00110619"/>
    <w:rsid w:val="00110856"/>
    <w:rsid w:val="001114E2"/>
    <w:rsid w:val="0011408C"/>
    <w:rsid w:val="00114149"/>
    <w:rsid w:val="001159BB"/>
    <w:rsid w:val="00117E64"/>
    <w:rsid w:val="00120F98"/>
    <w:rsid w:val="001211DE"/>
    <w:rsid w:val="001217EE"/>
    <w:rsid w:val="00123B67"/>
    <w:rsid w:val="001250C0"/>
    <w:rsid w:val="001256F3"/>
    <w:rsid w:val="00125B39"/>
    <w:rsid w:val="001265F7"/>
    <w:rsid w:val="001267A5"/>
    <w:rsid w:val="00127179"/>
    <w:rsid w:val="0013089F"/>
    <w:rsid w:val="0013106C"/>
    <w:rsid w:val="00131E5A"/>
    <w:rsid w:val="00132312"/>
    <w:rsid w:val="001323B7"/>
    <w:rsid w:val="00133654"/>
    <w:rsid w:val="001367F4"/>
    <w:rsid w:val="00136F2F"/>
    <w:rsid w:val="00137274"/>
    <w:rsid w:val="001402D0"/>
    <w:rsid w:val="0014162D"/>
    <w:rsid w:val="001428C1"/>
    <w:rsid w:val="00142F75"/>
    <w:rsid w:val="00143A23"/>
    <w:rsid w:val="00143EE4"/>
    <w:rsid w:val="00144A00"/>
    <w:rsid w:val="001500E5"/>
    <w:rsid w:val="001515C0"/>
    <w:rsid w:val="001519FD"/>
    <w:rsid w:val="00152083"/>
    <w:rsid w:val="0015271A"/>
    <w:rsid w:val="00152915"/>
    <w:rsid w:val="00152A5C"/>
    <w:rsid w:val="00153E24"/>
    <w:rsid w:val="00154B53"/>
    <w:rsid w:val="0016188E"/>
    <w:rsid w:val="00161CF5"/>
    <w:rsid w:val="001621E5"/>
    <w:rsid w:val="00162B1A"/>
    <w:rsid w:val="00165EE0"/>
    <w:rsid w:val="001661A0"/>
    <w:rsid w:val="00166EBA"/>
    <w:rsid w:val="00166FD0"/>
    <w:rsid w:val="001716DD"/>
    <w:rsid w:val="001727B2"/>
    <w:rsid w:val="00176ADF"/>
    <w:rsid w:val="001823D9"/>
    <w:rsid w:val="001828E3"/>
    <w:rsid w:val="00182905"/>
    <w:rsid w:val="00182A30"/>
    <w:rsid w:val="00183388"/>
    <w:rsid w:val="00184962"/>
    <w:rsid w:val="00184AD1"/>
    <w:rsid w:val="0018743B"/>
    <w:rsid w:val="00190111"/>
    <w:rsid w:val="00195BA4"/>
    <w:rsid w:val="001964C6"/>
    <w:rsid w:val="00196764"/>
    <w:rsid w:val="001A16E9"/>
    <w:rsid w:val="001A6977"/>
    <w:rsid w:val="001B2B9D"/>
    <w:rsid w:val="001B37D6"/>
    <w:rsid w:val="001B5D32"/>
    <w:rsid w:val="001B7D81"/>
    <w:rsid w:val="001C09C5"/>
    <w:rsid w:val="001C0B49"/>
    <w:rsid w:val="001C1E34"/>
    <w:rsid w:val="001C30CF"/>
    <w:rsid w:val="001C3D59"/>
    <w:rsid w:val="001C4011"/>
    <w:rsid w:val="001C5E94"/>
    <w:rsid w:val="001C69CE"/>
    <w:rsid w:val="001C6B99"/>
    <w:rsid w:val="001C7C46"/>
    <w:rsid w:val="001D0729"/>
    <w:rsid w:val="001D1C7F"/>
    <w:rsid w:val="001D21BF"/>
    <w:rsid w:val="001D3E0A"/>
    <w:rsid w:val="001D521B"/>
    <w:rsid w:val="001D5348"/>
    <w:rsid w:val="001D756A"/>
    <w:rsid w:val="001E0BAB"/>
    <w:rsid w:val="001E1357"/>
    <w:rsid w:val="001E673F"/>
    <w:rsid w:val="001E6A43"/>
    <w:rsid w:val="001E7790"/>
    <w:rsid w:val="001F0DAE"/>
    <w:rsid w:val="001F2713"/>
    <w:rsid w:val="001F27EC"/>
    <w:rsid w:val="001F2E37"/>
    <w:rsid w:val="001F4DB4"/>
    <w:rsid w:val="001F5196"/>
    <w:rsid w:val="001F7A95"/>
    <w:rsid w:val="002001AD"/>
    <w:rsid w:val="00201041"/>
    <w:rsid w:val="002021BD"/>
    <w:rsid w:val="00203420"/>
    <w:rsid w:val="00203862"/>
    <w:rsid w:val="00206B05"/>
    <w:rsid w:val="002072C4"/>
    <w:rsid w:val="0021159B"/>
    <w:rsid w:val="00211B0F"/>
    <w:rsid w:val="00216413"/>
    <w:rsid w:val="00224994"/>
    <w:rsid w:val="00225C0E"/>
    <w:rsid w:val="00226717"/>
    <w:rsid w:val="00226986"/>
    <w:rsid w:val="00226DA2"/>
    <w:rsid w:val="00226F65"/>
    <w:rsid w:val="0022764B"/>
    <w:rsid w:val="00227917"/>
    <w:rsid w:val="002315B1"/>
    <w:rsid w:val="00231EDA"/>
    <w:rsid w:val="00231EDF"/>
    <w:rsid w:val="00232FD9"/>
    <w:rsid w:val="002345D2"/>
    <w:rsid w:val="00236DA1"/>
    <w:rsid w:val="00241289"/>
    <w:rsid w:val="00242070"/>
    <w:rsid w:val="00242DB6"/>
    <w:rsid w:val="002463CD"/>
    <w:rsid w:val="00246DDD"/>
    <w:rsid w:val="0025203E"/>
    <w:rsid w:val="0025352F"/>
    <w:rsid w:val="00253F8D"/>
    <w:rsid w:val="0026113F"/>
    <w:rsid w:val="002628CE"/>
    <w:rsid w:val="00263567"/>
    <w:rsid w:val="00263BD4"/>
    <w:rsid w:val="00263F18"/>
    <w:rsid w:val="0026574D"/>
    <w:rsid w:val="00266135"/>
    <w:rsid w:val="00267CDD"/>
    <w:rsid w:val="00270A04"/>
    <w:rsid w:val="00270DB6"/>
    <w:rsid w:val="0027133B"/>
    <w:rsid w:val="00271975"/>
    <w:rsid w:val="00271F1D"/>
    <w:rsid w:val="00273E69"/>
    <w:rsid w:val="0027450E"/>
    <w:rsid w:val="00275B98"/>
    <w:rsid w:val="00275CB5"/>
    <w:rsid w:val="002774CA"/>
    <w:rsid w:val="00280A5B"/>
    <w:rsid w:val="00280C7F"/>
    <w:rsid w:val="002810CC"/>
    <w:rsid w:val="002824CA"/>
    <w:rsid w:val="00282D06"/>
    <w:rsid w:val="00284593"/>
    <w:rsid w:val="00284BCE"/>
    <w:rsid w:val="002869D2"/>
    <w:rsid w:val="00292BB5"/>
    <w:rsid w:val="00293C1B"/>
    <w:rsid w:val="00297331"/>
    <w:rsid w:val="002A0350"/>
    <w:rsid w:val="002A0B62"/>
    <w:rsid w:val="002A1A95"/>
    <w:rsid w:val="002A2BD9"/>
    <w:rsid w:val="002A4E4A"/>
    <w:rsid w:val="002A523C"/>
    <w:rsid w:val="002A684D"/>
    <w:rsid w:val="002A7647"/>
    <w:rsid w:val="002A7FB3"/>
    <w:rsid w:val="002B3D78"/>
    <w:rsid w:val="002B45C1"/>
    <w:rsid w:val="002B513E"/>
    <w:rsid w:val="002B79B6"/>
    <w:rsid w:val="002C0045"/>
    <w:rsid w:val="002C062B"/>
    <w:rsid w:val="002C0F77"/>
    <w:rsid w:val="002C5F26"/>
    <w:rsid w:val="002C68B1"/>
    <w:rsid w:val="002D049C"/>
    <w:rsid w:val="002D0FCD"/>
    <w:rsid w:val="002D1E41"/>
    <w:rsid w:val="002D3A10"/>
    <w:rsid w:val="002D493F"/>
    <w:rsid w:val="002D5440"/>
    <w:rsid w:val="002E063B"/>
    <w:rsid w:val="002E12D1"/>
    <w:rsid w:val="002E1C0D"/>
    <w:rsid w:val="002E1CEB"/>
    <w:rsid w:val="002E210E"/>
    <w:rsid w:val="002E2179"/>
    <w:rsid w:val="002E25C9"/>
    <w:rsid w:val="002E3DB2"/>
    <w:rsid w:val="002E50C6"/>
    <w:rsid w:val="002F0299"/>
    <w:rsid w:val="002F1313"/>
    <w:rsid w:val="002F26A4"/>
    <w:rsid w:val="002F329A"/>
    <w:rsid w:val="002F364E"/>
    <w:rsid w:val="002F36E9"/>
    <w:rsid w:val="002F3894"/>
    <w:rsid w:val="002F4B1D"/>
    <w:rsid w:val="002F4CF8"/>
    <w:rsid w:val="002F4EB7"/>
    <w:rsid w:val="00300453"/>
    <w:rsid w:val="00301232"/>
    <w:rsid w:val="003012ED"/>
    <w:rsid w:val="00305E05"/>
    <w:rsid w:val="00310913"/>
    <w:rsid w:val="00310B2D"/>
    <w:rsid w:val="00312182"/>
    <w:rsid w:val="00313B18"/>
    <w:rsid w:val="00315549"/>
    <w:rsid w:val="003174F4"/>
    <w:rsid w:val="003179C9"/>
    <w:rsid w:val="00320277"/>
    <w:rsid w:val="00321D9A"/>
    <w:rsid w:val="00324DB7"/>
    <w:rsid w:val="00325BFD"/>
    <w:rsid w:val="00326ED4"/>
    <w:rsid w:val="003271FC"/>
    <w:rsid w:val="0033097C"/>
    <w:rsid w:val="00331474"/>
    <w:rsid w:val="00332292"/>
    <w:rsid w:val="003338C7"/>
    <w:rsid w:val="00334D58"/>
    <w:rsid w:val="00334E6C"/>
    <w:rsid w:val="003351D3"/>
    <w:rsid w:val="0033580E"/>
    <w:rsid w:val="003360A6"/>
    <w:rsid w:val="00337373"/>
    <w:rsid w:val="00337747"/>
    <w:rsid w:val="003405EC"/>
    <w:rsid w:val="00342087"/>
    <w:rsid w:val="0034268A"/>
    <w:rsid w:val="003426AB"/>
    <w:rsid w:val="00342847"/>
    <w:rsid w:val="003443AA"/>
    <w:rsid w:val="0034468D"/>
    <w:rsid w:val="003455B6"/>
    <w:rsid w:val="00346CA7"/>
    <w:rsid w:val="0035196A"/>
    <w:rsid w:val="0035373A"/>
    <w:rsid w:val="00354456"/>
    <w:rsid w:val="00357706"/>
    <w:rsid w:val="0036024D"/>
    <w:rsid w:val="00360653"/>
    <w:rsid w:val="00360964"/>
    <w:rsid w:val="00361EE9"/>
    <w:rsid w:val="00364424"/>
    <w:rsid w:val="00367452"/>
    <w:rsid w:val="00367907"/>
    <w:rsid w:val="00374A93"/>
    <w:rsid w:val="003765FF"/>
    <w:rsid w:val="00377F88"/>
    <w:rsid w:val="00381589"/>
    <w:rsid w:val="00382B63"/>
    <w:rsid w:val="00383232"/>
    <w:rsid w:val="003832C6"/>
    <w:rsid w:val="00383E3F"/>
    <w:rsid w:val="003846A4"/>
    <w:rsid w:val="00385710"/>
    <w:rsid w:val="00385A22"/>
    <w:rsid w:val="003862C1"/>
    <w:rsid w:val="00386DAA"/>
    <w:rsid w:val="0039081D"/>
    <w:rsid w:val="00390BD5"/>
    <w:rsid w:val="00391B1F"/>
    <w:rsid w:val="003930C3"/>
    <w:rsid w:val="003952B1"/>
    <w:rsid w:val="0039696E"/>
    <w:rsid w:val="00396A16"/>
    <w:rsid w:val="0039715F"/>
    <w:rsid w:val="003A064D"/>
    <w:rsid w:val="003A0FBA"/>
    <w:rsid w:val="003A1555"/>
    <w:rsid w:val="003A19D1"/>
    <w:rsid w:val="003A1C64"/>
    <w:rsid w:val="003A1CCF"/>
    <w:rsid w:val="003A1D8B"/>
    <w:rsid w:val="003A4275"/>
    <w:rsid w:val="003A428E"/>
    <w:rsid w:val="003A44E5"/>
    <w:rsid w:val="003A5AD4"/>
    <w:rsid w:val="003A7CBA"/>
    <w:rsid w:val="003B59DD"/>
    <w:rsid w:val="003B5FA2"/>
    <w:rsid w:val="003B6A96"/>
    <w:rsid w:val="003B6F7A"/>
    <w:rsid w:val="003B756A"/>
    <w:rsid w:val="003B7FB4"/>
    <w:rsid w:val="003C4DE3"/>
    <w:rsid w:val="003C5719"/>
    <w:rsid w:val="003D109A"/>
    <w:rsid w:val="003D154C"/>
    <w:rsid w:val="003D1EB4"/>
    <w:rsid w:val="003D3DB4"/>
    <w:rsid w:val="003D5F59"/>
    <w:rsid w:val="003D7E04"/>
    <w:rsid w:val="003E0507"/>
    <w:rsid w:val="003E0ED4"/>
    <w:rsid w:val="003E1809"/>
    <w:rsid w:val="003E2BE6"/>
    <w:rsid w:val="003E406B"/>
    <w:rsid w:val="003E57F9"/>
    <w:rsid w:val="003E5CAB"/>
    <w:rsid w:val="003E62FB"/>
    <w:rsid w:val="003F032B"/>
    <w:rsid w:val="003F1D48"/>
    <w:rsid w:val="003F265A"/>
    <w:rsid w:val="003F2D65"/>
    <w:rsid w:val="003F3EB0"/>
    <w:rsid w:val="003F4B7E"/>
    <w:rsid w:val="003F531C"/>
    <w:rsid w:val="003F57B3"/>
    <w:rsid w:val="003F6C56"/>
    <w:rsid w:val="0040106C"/>
    <w:rsid w:val="004034B1"/>
    <w:rsid w:val="0040381C"/>
    <w:rsid w:val="004045AA"/>
    <w:rsid w:val="004045B7"/>
    <w:rsid w:val="00404F3F"/>
    <w:rsid w:val="004066DA"/>
    <w:rsid w:val="00406985"/>
    <w:rsid w:val="0040711D"/>
    <w:rsid w:val="00407325"/>
    <w:rsid w:val="00407D75"/>
    <w:rsid w:val="00410D4D"/>
    <w:rsid w:val="00411171"/>
    <w:rsid w:val="00411F56"/>
    <w:rsid w:val="00412975"/>
    <w:rsid w:val="00413CAC"/>
    <w:rsid w:val="004140C0"/>
    <w:rsid w:val="004172B2"/>
    <w:rsid w:val="004204A3"/>
    <w:rsid w:val="00420BF4"/>
    <w:rsid w:val="00421D37"/>
    <w:rsid w:val="00424D5D"/>
    <w:rsid w:val="00426D78"/>
    <w:rsid w:val="004304A5"/>
    <w:rsid w:val="0043452F"/>
    <w:rsid w:val="00434DF2"/>
    <w:rsid w:val="00435A11"/>
    <w:rsid w:val="0044114F"/>
    <w:rsid w:val="004415AB"/>
    <w:rsid w:val="0044294D"/>
    <w:rsid w:val="004455A8"/>
    <w:rsid w:val="0044572E"/>
    <w:rsid w:val="004465CD"/>
    <w:rsid w:val="004477B1"/>
    <w:rsid w:val="00447F19"/>
    <w:rsid w:val="00450387"/>
    <w:rsid w:val="00450BB6"/>
    <w:rsid w:val="00451A22"/>
    <w:rsid w:val="004521F4"/>
    <w:rsid w:val="0045303C"/>
    <w:rsid w:val="00453429"/>
    <w:rsid w:val="00454DA7"/>
    <w:rsid w:val="00456D87"/>
    <w:rsid w:val="00456F4B"/>
    <w:rsid w:val="00457BA3"/>
    <w:rsid w:val="00460BC3"/>
    <w:rsid w:val="004617C7"/>
    <w:rsid w:val="00461F91"/>
    <w:rsid w:val="0046420F"/>
    <w:rsid w:val="004643B0"/>
    <w:rsid w:val="00464CCD"/>
    <w:rsid w:val="0046602D"/>
    <w:rsid w:val="0046679E"/>
    <w:rsid w:val="0046731A"/>
    <w:rsid w:val="00467367"/>
    <w:rsid w:val="004708DB"/>
    <w:rsid w:val="00471642"/>
    <w:rsid w:val="00473303"/>
    <w:rsid w:val="00475073"/>
    <w:rsid w:val="00476ABE"/>
    <w:rsid w:val="00476D9A"/>
    <w:rsid w:val="004771C5"/>
    <w:rsid w:val="00480CBF"/>
    <w:rsid w:val="004812BE"/>
    <w:rsid w:val="004815A8"/>
    <w:rsid w:val="00481CCB"/>
    <w:rsid w:val="00484625"/>
    <w:rsid w:val="004851CA"/>
    <w:rsid w:val="004854D6"/>
    <w:rsid w:val="004859FD"/>
    <w:rsid w:val="004863C4"/>
    <w:rsid w:val="00490BD0"/>
    <w:rsid w:val="00490E81"/>
    <w:rsid w:val="004927F4"/>
    <w:rsid w:val="00493806"/>
    <w:rsid w:val="00494549"/>
    <w:rsid w:val="00495C04"/>
    <w:rsid w:val="00496434"/>
    <w:rsid w:val="0049663A"/>
    <w:rsid w:val="00496BB0"/>
    <w:rsid w:val="00496C4A"/>
    <w:rsid w:val="00497DF6"/>
    <w:rsid w:val="004A043D"/>
    <w:rsid w:val="004A0F7A"/>
    <w:rsid w:val="004A238B"/>
    <w:rsid w:val="004A3D29"/>
    <w:rsid w:val="004A4C38"/>
    <w:rsid w:val="004A6AE2"/>
    <w:rsid w:val="004B3589"/>
    <w:rsid w:val="004B381B"/>
    <w:rsid w:val="004B5044"/>
    <w:rsid w:val="004B5074"/>
    <w:rsid w:val="004B6168"/>
    <w:rsid w:val="004C0379"/>
    <w:rsid w:val="004C137A"/>
    <w:rsid w:val="004C2E9D"/>
    <w:rsid w:val="004C3305"/>
    <w:rsid w:val="004C334F"/>
    <w:rsid w:val="004C336B"/>
    <w:rsid w:val="004C3B34"/>
    <w:rsid w:val="004C42E9"/>
    <w:rsid w:val="004C4392"/>
    <w:rsid w:val="004C4DB2"/>
    <w:rsid w:val="004C61DB"/>
    <w:rsid w:val="004C6B7E"/>
    <w:rsid w:val="004C77C0"/>
    <w:rsid w:val="004D27D8"/>
    <w:rsid w:val="004D468A"/>
    <w:rsid w:val="004D5DE8"/>
    <w:rsid w:val="004D642E"/>
    <w:rsid w:val="004D6A1F"/>
    <w:rsid w:val="004D7185"/>
    <w:rsid w:val="004E0AA3"/>
    <w:rsid w:val="004E0B2B"/>
    <w:rsid w:val="004E0B95"/>
    <w:rsid w:val="004E0DAF"/>
    <w:rsid w:val="004E39AE"/>
    <w:rsid w:val="004E47B7"/>
    <w:rsid w:val="004E581E"/>
    <w:rsid w:val="004E696F"/>
    <w:rsid w:val="004E7740"/>
    <w:rsid w:val="004F0709"/>
    <w:rsid w:val="004F0FAE"/>
    <w:rsid w:val="004F2485"/>
    <w:rsid w:val="004F3085"/>
    <w:rsid w:val="004F361E"/>
    <w:rsid w:val="004F4261"/>
    <w:rsid w:val="004F5096"/>
    <w:rsid w:val="004F5410"/>
    <w:rsid w:val="004F5E6D"/>
    <w:rsid w:val="004F7F17"/>
    <w:rsid w:val="00500457"/>
    <w:rsid w:val="0050161B"/>
    <w:rsid w:val="00502C39"/>
    <w:rsid w:val="005034CE"/>
    <w:rsid w:val="00503824"/>
    <w:rsid w:val="00505F9B"/>
    <w:rsid w:val="00511184"/>
    <w:rsid w:val="00511845"/>
    <w:rsid w:val="00512354"/>
    <w:rsid w:val="005127E8"/>
    <w:rsid w:val="00512877"/>
    <w:rsid w:val="00512C6C"/>
    <w:rsid w:val="005147A6"/>
    <w:rsid w:val="00514D61"/>
    <w:rsid w:val="005155B5"/>
    <w:rsid w:val="00516350"/>
    <w:rsid w:val="0051658D"/>
    <w:rsid w:val="0051660E"/>
    <w:rsid w:val="0052010A"/>
    <w:rsid w:val="005214BB"/>
    <w:rsid w:val="005225D8"/>
    <w:rsid w:val="00522EA6"/>
    <w:rsid w:val="005243D6"/>
    <w:rsid w:val="005314D1"/>
    <w:rsid w:val="00532D10"/>
    <w:rsid w:val="005341E2"/>
    <w:rsid w:val="005402C4"/>
    <w:rsid w:val="005405C0"/>
    <w:rsid w:val="00544052"/>
    <w:rsid w:val="0054458C"/>
    <w:rsid w:val="00544897"/>
    <w:rsid w:val="00545F14"/>
    <w:rsid w:val="00546178"/>
    <w:rsid w:val="0054678B"/>
    <w:rsid w:val="00550B8E"/>
    <w:rsid w:val="0055580D"/>
    <w:rsid w:val="00560366"/>
    <w:rsid w:val="005652D8"/>
    <w:rsid w:val="0056598D"/>
    <w:rsid w:val="005664A8"/>
    <w:rsid w:val="0056736E"/>
    <w:rsid w:val="005701D9"/>
    <w:rsid w:val="005713BB"/>
    <w:rsid w:val="0057228E"/>
    <w:rsid w:val="00572348"/>
    <w:rsid w:val="005724C5"/>
    <w:rsid w:val="0057270A"/>
    <w:rsid w:val="005738AA"/>
    <w:rsid w:val="00573C24"/>
    <w:rsid w:val="005809A0"/>
    <w:rsid w:val="005822CB"/>
    <w:rsid w:val="00582834"/>
    <w:rsid w:val="005828CD"/>
    <w:rsid w:val="0058356E"/>
    <w:rsid w:val="005835B3"/>
    <w:rsid w:val="0058551D"/>
    <w:rsid w:val="00586284"/>
    <w:rsid w:val="00586CE4"/>
    <w:rsid w:val="005873C9"/>
    <w:rsid w:val="00587E34"/>
    <w:rsid w:val="00590400"/>
    <w:rsid w:val="00591634"/>
    <w:rsid w:val="00592976"/>
    <w:rsid w:val="005929AC"/>
    <w:rsid w:val="00595059"/>
    <w:rsid w:val="0059629B"/>
    <w:rsid w:val="005968AC"/>
    <w:rsid w:val="005A1544"/>
    <w:rsid w:val="005A1801"/>
    <w:rsid w:val="005A1836"/>
    <w:rsid w:val="005A1C47"/>
    <w:rsid w:val="005A3035"/>
    <w:rsid w:val="005A3983"/>
    <w:rsid w:val="005A4113"/>
    <w:rsid w:val="005A53B0"/>
    <w:rsid w:val="005B12FC"/>
    <w:rsid w:val="005B3BCD"/>
    <w:rsid w:val="005B4285"/>
    <w:rsid w:val="005B495E"/>
    <w:rsid w:val="005B726A"/>
    <w:rsid w:val="005B7B85"/>
    <w:rsid w:val="005C09F9"/>
    <w:rsid w:val="005C1058"/>
    <w:rsid w:val="005C165C"/>
    <w:rsid w:val="005C242D"/>
    <w:rsid w:val="005C3B22"/>
    <w:rsid w:val="005C3B88"/>
    <w:rsid w:val="005C4C56"/>
    <w:rsid w:val="005D07C2"/>
    <w:rsid w:val="005D0F5F"/>
    <w:rsid w:val="005D1777"/>
    <w:rsid w:val="005D20BE"/>
    <w:rsid w:val="005D2BA6"/>
    <w:rsid w:val="005D391B"/>
    <w:rsid w:val="005D41D4"/>
    <w:rsid w:val="005D4670"/>
    <w:rsid w:val="005D58AB"/>
    <w:rsid w:val="005D6348"/>
    <w:rsid w:val="005D7BB8"/>
    <w:rsid w:val="005D7E2B"/>
    <w:rsid w:val="005E0834"/>
    <w:rsid w:val="005E14E9"/>
    <w:rsid w:val="005E3CC7"/>
    <w:rsid w:val="005E5A83"/>
    <w:rsid w:val="005E734D"/>
    <w:rsid w:val="005F1629"/>
    <w:rsid w:val="005F21E3"/>
    <w:rsid w:val="005F475B"/>
    <w:rsid w:val="005F4ABE"/>
    <w:rsid w:val="005F4EB7"/>
    <w:rsid w:val="005F5F13"/>
    <w:rsid w:val="005F664A"/>
    <w:rsid w:val="005F76A4"/>
    <w:rsid w:val="005F77C5"/>
    <w:rsid w:val="005F7ADB"/>
    <w:rsid w:val="00600565"/>
    <w:rsid w:val="00603E50"/>
    <w:rsid w:val="006045B4"/>
    <w:rsid w:val="006050CA"/>
    <w:rsid w:val="00606DD3"/>
    <w:rsid w:val="0061012F"/>
    <w:rsid w:val="00613D76"/>
    <w:rsid w:val="006153EA"/>
    <w:rsid w:val="00615DF9"/>
    <w:rsid w:val="00617309"/>
    <w:rsid w:val="00621974"/>
    <w:rsid w:val="00621ED1"/>
    <w:rsid w:val="006239D1"/>
    <w:rsid w:val="00623B66"/>
    <w:rsid w:val="00623E7D"/>
    <w:rsid w:val="00624E9C"/>
    <w:rsid w:val="00626095"/>
    <w:rsid w:val="00626A19"/>
    <w:rsid w:val="00632880"/>
    <w:rsid w:val="00633731"/>
    <w:rsid w:val="006341DF"/>
    <w:rsid w:val="00634594"/>
    <w:rsid w:val="00634893"/>
    <w:rsid w:val="00636B38"/>
    <w:rsid w:val="006376FE"/>
    <w:rsid w:val="006402C8"/>
    <w:rsid w:val="00640836"/>
    <w:rsid w:val="00642569"/>
    <w:rsid w:val="006430BD"/>
    <w:rsid w:val="0064391E"/>
    <w:rsid w:val="00643FFE"/>
    <w:rsid w:val="00645528"/>
    <w:rsid w:val="00645A6E"/>
    <w:rsid w:val="00646A17"/>
    <w:rsid w:val="006477CA"/>
    <w:rsid w:val="0065000D"/>
    <w:rsid w:val="00652234"/>
    <w:rsid w:val="00652841"/>
    <w:rsid w:val="00652EA3"/>
    <w:rsid w:val="0065429F"/>
    <w:rsid w:val="00654F0D"/>
    <w:rsid w:val="00656AA4"/>
    <w:rsid w:val="0065701A"/>
    <w:rsid w:val="00660661"/>
    <w:rsid w:val="0066113D"/>
    <w:rsid w:val="00661D6A"/>
    <w:rsid w:val="006623AC"/>
    <w:rsid w:val="006627A2"/>
    <w:rsid w:val="00662C3F"/>
    <w:rsid w:val="0066300E"/>
    <w:rsid w:val="00663D99"/>
    <w:rsid w:val="0066433F"/>
    <w:rsid w:val="00667699"/>
    <w:rsid w:val="00670618"/>
    <w:rsid w:val="006706C3"/>
    <w:rsid w:val="0067094D"/>
    <w:rsid w:val="0067188B"/>
    <w:rsid w:val="00672180"/>
    <w:rsid w:val="00674411"/>
    <w:rsid w:val="006749D9"/>
    <w:rsid w:val="00676506"/>
    <w:rsid w:val="00676BF5"/>
    <w:rsid w:val="00677C5C"/>
    <w:rsid w:val="006852E9"/>
    <w:rsid w:val="0068624A"/>
    <w:rsid w:val="006906B3"/>
    <w:rsid w:val="006927F2"/>
    <w:rsid w:val="00694510"/>
    <w:rsid w:val="0069454B"/>
    <w:rsid w:val="00695983"/>
    <w:rsid w:val="006959DB"/>
    <w:rsid w:val="00697D44"/>
    <w:rsid w:val="006A0510"/>
    <w:rsid w:val="006A0C04"/>
    <w:rsid w:val="006A0D3C"/>
    <w:rsid w:val="006A42ED"/>
    <w:rsid w:val="006A47CD"/>
    <w:rsid w:val="006A6361"/>
    <w:rsid w:val="006A7407"/>
    <w:rsid w:val="006B021A"/>
    <w:rsid w:val="006B0901"/>
    <w:rsid w:val="006B10FF"/>
    <w:rsid w:val="006B15C5"/>
    <w:rsid w:val="006B539B"/>
    <w:rsid w:val="006B71CA"/>
    <w:rsid w:val="006B791A"/>
    <w:rsid w:val="006B7B60"/>
    <w:rsid w:val="006C10EB"/>
    <w:rsid w:val="006C3111"/>
    <w:rsid w:val="006C3BE4"/>
    <w:rsid w:val="006C3D1C"/>
    <w:rsid w:val="006C419F"/>
    <w:rsid w:val="006C64E1"/>
    <w:rsid w:val="006D0CBC"/>
    <w:rsid w:val="006D1C4A"/>
    <w:rsid w:val="006D7918"/>
    <w:rsid w:val="006E0EE4"/>
    <w:rsid w:val="006E1AFB"/>
    <w:rsid w:val="006E22ED"/>
    <w:rsid w:val="006E2B0D"/>
    <w:rsid w:val="006E5104"/>
    <w:rsid w:val="006E6A47"/>
    <w:rsid w:val="006E7043"/>
    <w:rsid w:val="006F037C"/>
    <w:rsid w:val="006F20C9"/>
    <w:rsid w:val="006F26CE"/>
    <w:rsid w:val="006F2C55"/>
    <w:rsid w:val="006F32DA"/>
    <w:rsid w:val="006F4B98"/>
    <w:rsid w:val="007000C3"/>
    <w:rsid w:val="00700D70"/>
    <w:rsid w:val="00701376"/>
    <w:rsid w:val="0070228F"/>
    <w:rsid w:val="00705438"/>
    <w:rsid w:val="007074FB"/>
    <w:rsid w:val="00711D5C"/>
    <w:rsid w:val="00713AAD"/>
    <w:rsid w:val="007161B8"/>
    <w:rsid w:val="007163BB"/>
    <w:rsid w:val="00717418"/>
    <w:rsid w:val="007179EF"/>
    <w:rsid w:val="00717E9C"/>
    <w:rsid w:val="0072015F"/>
    <w:rsid w:val="0072076A"/>
    <w:rsid w:val="00720B4D"/>
    <w:rsid w:val="00721A71"/>
    <w:rsid w:val="0072503E"/>
    <w:rsid w:val="0073005C"/>
    <w:rsid w:val="00730F72"/>
    <w:rsid w:val="0073161A"/>
    <w:rsid w:val="0073163F"/>
    <w:rsid w:val="0073231D"/>
    <w:rsid w:val="00732902"/>
    <w:rsid w:val="00733F7F"/>
    <w:rsid w:val="00734854"/>
    <w:rsid w:val="00736070"/>
    <w:rsid w:val="007361C0"/>
    <w:rsid w:val="00736459"/>
    <w:rsid w:val="00736FC7"/>
    <w:rsid w:val="00741F17"/>
    <w:rsid w:val="0074473B"/>
    <w:rsid w:val="00745CB4"/>
    <w:rsid w:val="00750EA8"/>
    <w:rsid w:val="00753797"/>
    <w:rsid w:val="00753871"/>
    <w:rsid w:val="00754A89"/>
    <w:rsid w:val="0075606F"/>
    <w:rsid w:val="00756693"/>
    <w:rsid w:val="00756750"/>
    <w:rsid w:val="007568F4"/>
    <w:rsid w:val="00760200"/>
    <w:rsid w:val="007602B8"/>
    <w:rsid w:val="00762801"/>
    <w:rsid w:val="00764AE2"/>
    <w:rsid w:val="00766A2E"/>
    <w:rsid w:val="0077093B"/>
    <w:rsid w:val="00770B88"/>
    <w:rsid w:val="0077111D"/>
    <w:rsid w:val="00772BF5"/>
    <w:rsid w:val="007736FA"/>
    <w:rsid w:val="007778E4"/>
    <w:rsid w:val="0078002B"/>
    <w:rsid w:val="0078035A"/>
    <w:rsid w:val="007808AF"/>
    <w:rsid w:val="007809AC"/>
    <w:rsid w:val="00783214"/>
    <w:rsid w:val="007846DB"/>
    <w:rsid w:val="00784CC6"/>
    <w:rsid w:val="0078533E"/>
    <w:rsid w:val="00785DD1"/>
    <w:rsid w:val="00786D7C"/>
    <w:rsid w:val="00790785"/>
    <w:rsid w:val="00790AA7"/>
    <w:rsid w:val="00790ED8"/>
    <w:rsid w:val="00791866"/>
    <w:rsid w:val="007923C5"/>
    <w:rsid w:val="007969B8"/>
    <w:rsid w:val="007978C0"/>
    <w:rsid w:val="007A0D9F"/>
    <w:rsid w:val="007A193A"/>
    <w:rsid w:val="007A19AC"/>
    <w:rsid w:val="007A1DF4"/>
    <w:rsid w:val="007A3D7C"/>
    <w:rsid w:val="007A44B3"/>
    <w:rsid w:val="007A5819"/>
    <w:rsid w:val="007A62F0"/>
    <w:rsid w:val="007A711A"/>
    <w:rsid w:val="007B06D0"/>
    <w:rsid w:val="007B1085"/>
    <w:rsid w:val="007B17F8"/>
    <w:rsid w:val="007B26C9"/>
    <w:rsid w:val="007B27C2"/>
    <w:rsid w:val="007B3CF5"/>
    <w:rsid w:val="007B4D39"/>
    <w:rsid w:val="007C29EA"/>
    <w:rsid w:val="007C3202"/>
    <w:rsid w:val="007C4563"/>
    <w:rsid w:val="007C4EEF"/>
    <w:rsid w:val="007C6A3B"/>
    <w:rsid w:val="007C7518"/>
    <w:rsid w:val="007C7B07"/>
    <w:rsid w:val="007D0AA4"/>
    <w:rsid w:val="007D1075"/>
    <w:rsid w:val="007D4909"/>
    <w:rsid w:val="007D5196"/>
    <w:rsid w:val="007D5D88"/>
    <w:rsid w:val="007D5F2C"/>
    <w:rsid w:val="007E2920"/>
    <w:rsid w:val="007E4FBC"/>
    <w:rsid w:val="007E75BE"/>
    <w:rsid w:val="007F0FA7"/>
    <w:rsid w:val="007F1917"/>
    <w:rsid w:val="007F1B2A"/>
    <w:rsid w:val="007F28A0"/>
    <w:rsid w:val="007F354F"/>
    <w:rsid w:val="007F6696"/>
    <w:rsid w:val="007F7989"/>
    <w:rsid w:val="00802E28"/>
    <w:rsid w:val="008037E0"/>
    <w:rsid w:val="00804417"/>
    <w:rsid w:val="008044BC"/>
    <w:rsid w:val="00804F06"/>
    <w:rsid w:val="00805860"/>
    <w:rsid w:val="00810D66"/>
    <w:rsid w:val="008126A0"/>
    <w:rsid w:val="00812A4F"/>
    <w:rsid w:val="00813194"/>
    <w:rsid w:val="008136E2"/>
    <w:rsid w:val="00813F7B"/>
    <w:rsid w:val="00814804"/>
    <w:rsid w:val="00814BBE"/>
    <w:rsid w:val="00817984"/>
    <w:rsid w:val="00820AD8"/>
    <w:rsid w:val="008234BE"/>
    <w:rsid w:val="00824C96"/>
    <w:rsid w:val="0082543A"/>
    <w:rsid w:val="00826884"/>
    <w:rsid w:val="00830377"/>
    <w:rsid w:val="00830D90"/>
    <w:rsid w:val="00831E11"/>
    <w:rsid w:val="00832930"/>
    <w:rsid w:val="008329A3"/>
    <w:rsid w:val="00835CCE"/>
    <w:rsid w:val="00835CD7"/>
    <w:rsid w:val="00840830"/>
    <w:rsid w:val="008408E4"/>
    <w:rsid w:val="00840FCC"/>
    <w:rsid w:val="0084167E"/>
    <w:rsid w:val="00841F7D"/>
    <w:rsid w:val="008426AF"/>
    <w:rsid w:val="00844AED"/>
    <w:rsid w:val="00844B12"/>
    <w:rsid w:val="0084534F"/>
    <w:rsid w:val="008470BF"/>
    <w:rsid w:val="0084728F"/>
    <w:rsid w:val="00850EB0"/>
    <w:rsid w:val="008516BE"/>
    <w:rsid w:val="008532AE"/>
    <w:rsid w:val="00853359"/>
    <w:rsid w:val="00853821"/>
    <w:rsid w:val="0085441B"/>
    <w:rsid w:val="0086176F"/>
    <w:rsid w:val="008618DB"/>
    <w:rsid w:val="00864C44"/>
    <w:rsid w:val="008655F1"/>
    <w:rsid w:val="00865EB6"/>
    <w:rsid w:val="00867CC9"/>
    <w:rsid w:val="0087003E"/>
    <w:rsid w:val="008721AD"/>
    <w:rsid w:val="00872218"/>
    <w:rsid w:val="0087348F"/>
    <w:rsid w:val="00877DDB"/>
    <w:rsid w:val="0088115F"/>
    <w:rsid w:val="00882DF2"/>
    <w:rsid w:val="008859ED"/>
    <w:rsid w:val="00886CCD"/>
    <w:rsid w:val="008871A8"/>
    <w:rsid w:val="0088791E"/>
    <w:rsid w:val="00891416"/>
    <w:rsid w:val="00891638"/>
    <w:rsid w:val="00891EB8"/>
    <w:rsid w:val="00891F15"/>
    <w:rsid w:val="00895113"/>
    <w:rsid w:val="00897F77"/>
    <w:rsid w:val="008A0D6D"/>
    <w:rsid w:val="008A12C9"/>
    <w:rsid w:val="008A1A3B"/>
    <w:rsid w:val="008A208C"/>
    <w:rsid w:val="008A3035"/>
    <w:rsid w:val="008A30BF"/>
    <w:rsid w:val="008A45BF"/>
    <w:rsid w:val="008A4DE9"/>
    <w:rsid w:val="008A5459"/>
    <w:rsid w:val="008A60F3"/>
    <w:rsid w:val="008A6879"/>
    <w:rsid w:val="008A6BF4"/>
    <w:rsid w:val="008A792B"/>
    <w:rsid w:val="008B00B8"/>
    <w:rsid w:val="008B1921"/>
    <w:rsid w:val="008B245E"/>
    <w:rsid w:val="008B6E8A"/>
    <w:rsid w:val="008B7E11"/>
    <w:rsid w:val="008C28C3"/>
    <w:rsid w:val="008C35D4"/>
    <w:rsid w:val="008C728B"/>
    <w:rsid w:val="008D0170"/>
    <w:rsid w:val="008D0B3D"/>
    <w:rsid w:val="008D3D47"/>
    <w:rsid w:val="008D4FA8"/>
    <w:rsid w:val="008D538C"/>
    <w:rsid w:val="008D598D"/>
    <w:rsid w:val="008D664A"/>
    <w:rsid w:val="008D7129"/>
    <w:rsid w:val="008E0786"/>
    <w:rsid w:val="008E4320"/>
    <w:rsid w:val="008E57B6"/>
    <w:rsid w:val="008E68D7"/>
    <w:rsid w:val="008F2254"/>
    <w:rsid w:val="008F4C49"/>
    <w:rsid w:val="008F66D6"/>
    <w:rsid w:val="008F6F00"/>
    <w:rsid w:val="00900DD2"/>
    <w:rsid w:val="00901438"/>
    <w:rsid w:val="00901A6E"/>
    <w:rsid w:val="00901CA0"/>
    <w:rsid w:val="00901EDC"/>
    <w:rsid w:val="00901F75"/>
    <w:rsid w:val="00902C09"/>
    <w:rsid w:val="0090353C"/>
    <w:rsid w:val="009049F7"/>
    <w:rsid w:val="00907CB0"/>
    <w:rsid w:val="00911ADE"/>
    <w:rsid w:val="00913CE0"/>
    <w:rsid w:val="00915528"/>
    <w:rsid w:val="0091655E"/>
    <w:rsid w:val="00921939"/>
    <w:rsid w:val="00922D33"/>
    <w:rsid w:val="009232C9"/>
    <w:rsid w:val="00926D10"/>
    <w:rsid w:val="009315E7"/>
    <w:rsid w:val="00932C53"/>
    <w:rsid w:val="009333A8"/>
    <w:rsid w:val="00933A17"/>
    <w:rsid w:val="0093462E"/>
    <w:rsid w:val="00934ECE"/>
    <w:rsid w:val="00934F5B"/>
    <w:rsid w:val="009370EC"/>
    <w:rsid w:val="0093784F"/>
    <w:rsid w:val="009411B8"/>
    <w:rsid w:val="00941AD2"/>
    <w:rsid w:val="009426DA"/>
    <w:rsid w:val="009432AD"/>
    <w:rsid w:val="00944756"/>
    <w:rsid w:val="00945165"/>
    <w:rsid w:val="009458C2"/>
    <w:rsid w:val="009458E5"/>
    <w:rsid w:val="00945B5B"/>
    <w:rsid w:val="00945F50"/>
    <w:rsid w:val="009469E1"/>
    <w:rsid w:val="00947432"/>
    <w:rsid w:val="009505EC"/>
    <w:rsid w:val="0095218B"/>
    <w:rsid w:val="009526EE"/>
    <w:rsid w:val="00953C8E"/>
    <w:rsid w:val="00955573"/>
    <w:rsid w:val="00955C3B"/>
    <w:rsid w:val="009560AA"/>
    <w:rsid w:val="00956113"/>
    <w:rsid w:val="009572B0"/>
    <w:rsid w:val="0095759D"/>
    <w:rsid w:val="00962718"/>
    <w:rsid w:val="0096310A"/>
    <w:rsid w:val="00963F98"/>
    <w:rsid w:val="009641B0"/>
    <w:rsid w:val="00967B56"/>
    <w:rsid w:val="00973557"/>
    <w:rsid w:val="00973A1A"/>
    <w:rsid w:val="0097447F"/>
    <w:rsid w:val="009759E2"/>
    <w:rsid w:val="00975FD9"/>
    <w:rsid w:val="0098039E"/>
    <w:rsid w:val="00980EF2"/>
    <w:rsid w:val="00982854"/>
    <w:rsid w:val="00982DB2"/>
    <w:rsid w:val="0098316D"/>
    <w:rsid w:val="00983C21"/>
    <w:rsid w:val="00983C38"/>
    <w:rsid w:val="0098445D"/>
    <w:rsid w:val="009844CE"/>
    <w:rsid w:val="009844DE"/>
    <w:rsid w:val="00984F5C"/>
    <w:rsid w:val="00986116"/>
    <w:rsid w:val="009871FB"/>
    <w:rsid w:val="0099120D"/>
    <w:rsid w:val="00991E2B"/>
    <w:rsid w:val="0099228B"/>
    <w:rsid w:val="009933CF"/>
    <w:rsid w:val="00994F87"/>
    <w:rsid w:val="009957D9"/>
    <w:rsid w:val="00995A71"/>
    <w:rsid w:val="00996250"/>
    <w:rsid w:val="009974DF"/>
    <w:rsid w:val="009979E7"/>
    <w:rsid w:val="009B256B"/>
    <w:rsid w:val="009B25DF"/>
    <w:rsid w:val="009B380C"/>
    <w:rsid w:val="009B4F8F"/>
    <w:rsid w:val="009B5754"/>
    <w:rsid w:val="009C196E"/>
    <w:rsid w:val="009C2196"/>
    <w:rsid w:val="009C221A"/>
    <w:rsid w:val="009C2B9A"/>
    <w:rsid w:val="009C32D9"/>
    <w:rsid w:val="009C481F"/>
    <w:rsid w:val="009C57A1"/>
    <w:rsid w:val="009C7609"/>
    <w:rsid w:val="009D06AA"/>
    <w:rsid w:val="009D4EE0"/>
    <w:rsid w:val="009D58EA"/>
    <w:rsid w:val="009E1F62"/>
    <w:rsid w:val="009E2E55"/>
    <w:rsid w:val="009E2F23"/>
    <w:rsid w:val="009E331B"/>
    <w:rsid w:val="009E48EF"/>
    <w:rsid w:val="009E5807"/>
    <w:rsid w:val="009E5E0B"/>
    <w:rsid w:val="009E6215"/>
    <w:rsid w:val="009E66DA"/>
    <w:rsid w:val="009E6C24"/>
    <w:rsid w:val="009F3875"/>
    <w:rsid w:val="009F5977"/>
    <w:rsid w:val="009F6355"/>
    <w:rsid w:val="00A03A36"/>
    <w:rsid w:val="00A03E63"/>
    <w:rsid w:val="00A04585"/>
    <w:rsid w:val="00A04675"/>
    <w:rsid w:val="00A05C3B"/>
    <w:rsid w:val="00A06220"/>
    <w:rsid w:val="00A06B11"/>
    <w:rsid w:val="00A07048"/>
    <w:rsid w:val="00A10F8B"/>
    <w:rsid w:val="00A11C88"/>
    <w:rsid w:val="00A1209C"/>
    <w:rsid w:val="00A1332A"/>
    <w:rsid w:val="00A139F4"/>
    <w:rsid w:val="00A21DB3"/>
    <w:rsid w:val="00A22B1D"/>
    <w:rsid w:val="00A22EDD"/>
    <w:rsid w:val="00A24155"/>
    <w:rsid w:val="00A2589F"/>
    <w:rsid w:val="00A33AD5"/>
    <w:rsid w:val="00A34069"/>
    <w:rsid w:val="00A37CDE"/>
    <w:rsid w:val="00A41B6A"/>
    <w:rsid w:val="00A41CFC"/>
    <w:rsid w:val="00A4244F"/>
    <w:rsid w:val="00A43EF4"/>
    <w:rsid w:val="00A450CB"/>
    <w:rsid w:val="00A453A1"/>
    <w:rsid w:val="00A46388"/>
    <w:rsid w:val="00A4665A"/>
    <w:rsid w:val="00A4671A"/>
    <w:rsid w:val="00A47F92"/>
    <w:rsid w:val="00A50BB2"/>
    <w:rsid w:val="00A51EF6"/>
    <w:rsid w:val="00A5677A"/>
    <w:rsid w:val="00A56EF2"/>
    <w:rsid w:val="00A5792C"/>
    <w:rsid w:val="00A600C8"/>
    <w:rsid w:val="00A61687"/>
    <w:rsid w:val="00A61E46"/>
    <w:rsid w:val="00A631AE"/>
    <w:rsid w:val="00A65AF6"/>
    <w:rsid w:val="00A661E8"/>
    <w:rsid w:val="00A67D94"/>
    <w:rsid w:val="00A71B5F"/>
    <w:rsid w:val="00A72766"/>
    <w:rsid w:val="00A7430D"/>
    <w:rsid w:val="00A744D3"/>
    <w:rsid w:val="00A74A0D"/>
    <w:rsid w:val="00A74A16"/>
    <w:rsid w:val="00A74A2D"/>
    <w:rsid w:val="00A75EB7"/>
    <w:rsid w:val="00A81B6A"/>
    <w:rsid w:val="00A83E4E"/>
    <w:rsid w:val="00A840A8"/>
    <w:rsid w:val="00A843D1"/>
    <w:rsid w:val="00A863A9"/>
    <w:rsid w:val="00A86E5D"/>
    <w:rsid w:val="00A87767"/>
    <w:rsid w:val="00A9218F"/>
    <w:rsid w:val="00A938A0"/>
    <w:rsid w:val="00A94BF3"/>
    <w:rsid w:val="00AA1600"/>
    <w:rsid w:val="00AA19E2"/>
    <w:rsid w:val="00AA1EF5"/>
    <w:rsid w:val="00AA1F59"/>
    <w:rsid w:val="00AA444A"/>
    <w:rsid w:val="00AA4EC7"/>
    <w:rsid w:val="00AA6031"/>
    <w:rsid w:val="00AA60A8"/>
    <w:rsid w:val="00AB0A6A"/>
    <w:rsid w:val="00AB1DA7"/>
    <w:rsid w:val="00AB2910"/>
    <w:rsid w:val="00AB3747"/>
    <w:rsid w:val="00AC1B93"/>
    <w:rsid w:val="00AC26D3"/>
    <w:rsid w:val="00AC4A9E"/>
    <w:rsid w:val="00AC4C18"/>
    <w:rsid w:val="00AC798C"/>
    <w:rsid w:val="00AC7E37"/>
    <w:rsid w:val="00AD067B"/>
    <w:rsid w:val="00AD06F0"/>
    <w:rsid w:val="00AD110B"/>
    <w:rsid w:val="00AD1245"/>
    <w:rsid w:val="00AD163A"/>
    <w:rsid w:val="00AD1F7A"/>
    <w:rsid w:val="00AD2456"/>
    <w:rsid w:val="00AD31DE"/>
    <w:rsid w:val="00AD31E5"/>
    <w:rsid w:val="00AD468B"/>
    <w:rsid w:val="00AD49B3"/>
    <w:rsid w:val="00AD547F"/>
    <w:rsid w:val="00AE1114"/>
    <w:rsid w:val="00AE2E23"/>
    <w:rsid w:val="00AE3E6F"/>
    <w:rsid w:val="00AE46FD"/>
    <w:rsid w:val="00AE6C6F"/>
    <w:rsid w:val="00AF0851"/>
    <w:rsid w:val="00AF12E5"/>
    <w:rsid w:val="00AF138F"/>
    <w:rsid w:val="00AF141F"/>
    <w:rsid w:val="00AF1613"/>
    <w:rsid w:val="00AF33AD"/>
    <w:rsid w:val="00AF45A8"/>
    <w:rsid w:val="00AF4820"/>
    <w:rsid w:val="00AF4912"/>
    <w:rsid w:val="00AF4B5F"/>
    <w:rsid w:val="00AF4F4A"/>
    <w:rsid w:val="00AF6349"/>
    <w:rsid w:val="00AF6C45"/>
    <w:rsid w:val="00B00892"/>
    <w:rsid w:val="00B012FC"/>
    <w:rsid w:val="00B044AB"/>
    <w:rsid w:val="00B0548E"/>
    <w:rsid w:val="00B07757"/>
    <w:rsid w:val="00B11C23"/>
    <w:rsid w:val="00B12902"/>
    <w:rsid w:val="00B14E5B"/>
    <w:rsid w:val="00B14EAE"/>
    <w:rsid w:val="00B14EDE"/>
    <w:rsid w:val="00B14F3E"/>
    <w:rsid w:val="00B1528E"/>
    <w:rsid w:val="00B15976"/>
    <w:rsid w:val="00B2089F"/>
    <w:rsid w:val="00B213F8"/>
    <w:rsid w:val="00B22C9D"/>
    <w:rsid w:val="00B23A0E"/>
    <w:rsid w:val="00B23FEF"/>
    <w:rsid w:val="00B24210"/>
    <w:rsid w:val="00B26920"/>
    <w:rsid w:val="00B302EB"/>
    <w:rsid w:val="00B307D9"/>
    <w:rsid w:val="00B30A98"/>
    <w:rsid w:val="00B30E09"/>
    <w:rsid w:val="00B32E5D"/>
    <w:rsid w:val="00B339F6"/>
    <w:rsid w:val="00B33B12"/>
    <w:rsid w:val="00B34FB7"/>
    <w:rsid w:val="00B35C2C"/>
    <w:rsid w:val="00B36896"/>
    <w:rsid w:val="00B37F44"/>
    <w:rsid w:val="00B41392"/>
    <w:rsid w:val="00B41CC3"/>
    <w:rsid w:val="00B42E77"/>
    <w:rsid w:val="00B43D8D"/>
    <w:rsid w:val="00B43EF0"/>
    <w:rsid w:val="00B4430C"/>
    <w:rsid w:val="00B44BD5"/>
    <w:rsid w:val="00B45A35"/>
    <w:rsid w:val="00B45C12"/>
    <w:rsid w:val="00B45E93"/>
    <w:rsid w:val="00B52956"/>
    <w:rsid w:val="00B52B91"/>
    <w:rsid w:val="00B53F13"/>
    <w:rsid w:val="00B564D8"/>
    <w:rsid w:val="00B5674E"/>
    <w:rsid w:val="00B57D61"/>
    <w:rsid w:val="00B57F70"/>
    <w:rsid w:val="00B63275"/>
    <w:rsid w:val="00B63799"/>
    <w:rsid w:val="00B65857"/>
    <w:rsid w:val="00B663A5"/>
    <w:rsid w:val="00B66D81"/>
    <w:rsid w:val="00B70D20"/>
    <w:rsid w:val="00B71013"/>
    <w:rsid w:val="00B73346"/>
    <w:rsid w:val="00B73871"/>
    <w:rsid w:val="00B74002"/>
    <w:rsid w:val="00B74888"/>
    <w:rsid w:val="00B7539B"/>
    <w:rsid w:val="00B75B96"/>
    <w:rsid w:val="00B82435"/>
    <w:rsid w:val="00B83E6F"/>
    <w:rsid w:val="00B841ED"/>
    <w:rsid w:val="00B873EE"/>
    <w:rsid w:val="00B9024C"/>
    <w:rsid w:val="00B915DF"/>
    <w:rsid w:val="00B9165D"/>
    <w:rsid w:val="00B917D3"/>
    <w:rsid w:val="00B91802"/>
    <w:rsid w:val="00B91B16"/>
    <w:rsid w:val="00B965E2"/>
    <w:rsid w:val="00BA4A16"/>
    <w:rsid w:val="00BA5D33"/>
    <w:rsid w:val="00BB056F"/>
    <w:rsid w:val="00BB1BF6"/>
    <w:rsid w:val="00BB501C"/>
    <w:rsid w:val="00BB5E07"/>
    <w:rsid w:val="00BB76A4"/>
    <w:rsid w:val="00BC1D70"/>
    <w:rsid w:val="00BC1F6F"/>
    <w:rsid w:val="00BC2098"/>
    <w:rsid w:val="00BC26CC"/>
    <w:rsid w:val="00BC41EF"/>
    <w:rsid w:val="00BC48BF"/>
    <w:rsid w:val="00BC6734"/>
    <w:rsid w:val="00BC7202"/>
    <w:rsid w:val="00BC79B3"/>
    <w:rsid w:val="00BC7FC6"/>
    <w:rsid w:val="00BD0F5C"/>
    <w:rsid w:val="00BD1C56"/>
    <w:rsid w:val="00BD227D"/>
    <w:rsid w:val="00BD64E1"/>
    <w:rsid w:val="00BE04B5"/>
    <w:rsid w:val="00BE078E"/>
    <w:rsid w:val="00BE0BFD"/>
    <w:rsid w:val="00BE171E"/>
    <w:rsid w:val="00BE1777"/>
    <w:rsid w:val="00BE1B8D"/>
    <w:rsid w:val="00BE35EE"/>
    <w:rsid w:val="00BE485A"/>
    <w:rsid w:val="00BE49C4"/>
    <w:rsid w:val="00BE6B39"/>
    <w:rsid w:val="00BF24FF"/>
    <w:rsid w:val="00BF433F"/>
    <w:rsid w:val="00BF451A"/>
    <w:rsid w:val="00BF741C"/>
    <w:rsid w:val="00BF7F47"/>
    <w:rsid w:val="00C00201"/>
    <w:rsid w:val="00C01CF2"/>
    <w:rsid w:val="00C02101"/>
    <w:rsid w:val="00C0236F"/>
    <w:rsid w:val="00C025D6"/>
    <w:rsid w:val="00C027EA"/>
    <w:rsid w:val="00C02947"/>
    <w:rsid w:val="00C02B8F"/>
    <w:rsid w:val="00C034C3"/>
    <w:rsid w:val="00C040B6"/>
    <w:rsid w:val="00C05DD1"/>
    <w:rsid w:val="00C070AB"/>
    <w:rsid w:val="00C0764A"/>
    <w:rsid w:val="00C07EF0"/>
    <w:rsid w:val="00C10FA2"/>
    <w:rsid w:val="00C115B7"/>
    <w:rsid w:val="00C11C39"/>
    <w:rsid w:val="00C14DA3"/>
    <w:rsid w:val="00C1739C"/>
    <w:rsid w:val="00C17C75"/>
    <w:rsid w:val="00C20674"/>
    <w:rsid w:val="00C21D1C"/>
    <w:rsid w:val="00C2205B"/>
    <w:rsid w:val="00C22519"/>
    <w:rsid w:val="00C24656"/>
    <w:rsid w:val="00C257C5"/>
    <w:rsid w:val="00C257D9"/>
    <w:rsid w:val="00C26321"/>
    <w:rsid w:val="00C26DB1"/>
    <w:rsid w:val="00C3048F"/>
    <w:rsid w:val="00C31CB1"/>
    <w:rsid w:val="00C32236"/>
    <w:rsid w:val="00C33560"/>
    <w:rsid w:val="00C352C3"/>
    <w:rsid w:val="00C36A72"/>
    <w:rsid w:val="00C37E96"/>
    <w:rsid w:val="00C41158"/>
    <w:rsid w:val="00C43801"/>
    <w:rsid w:val="00C4562B"/>
    <w:rsid w:val="00C5230F"/>
    <w:rsid w:val="00C54286"/>
    <w:rsid w:val="00C54330"/>
    <w:rsid w:val="00C549CF"/>
    <w:rsid w:val="00C57EDB"/>
    <w:rsid w:val="00C60ACC"/>
    <w:rsid w:val="00C612D0"/>
    <w:rsid w:val="00C61720"/>
    <w:rsid w:val="00C6173D"/>
    <w:rsid w:val="00C62A77"/>
    <w:rsid w:val="00C64BEC"/>
    <w:rsid w:val="00C65DBD"/>
    <w:rsid w:val="00C66028"/>
    <w:rsid w:val="00C66B94"/>
    <w:rsid w:val="00C671ED"/>
    <w:rsid w:val="00C701EC"/>
    <w:rsid w:val="00C70822"/>
    <w:rsid w:val="00C73726"/>
    <w:rsid w:val="00C73C8C"/>
    <w:rsid w:val="00C7621F"/>
    <w:rsid w:val="00C766FD"/>
    <w:rsid w:val="00C823D0"/>
    <w:rsid w:val="00C8296B"/>
    <w:rsid w:val="00C8574C"/>
    <w:rsid w:val="00C870DA"/>
    <w:rsid w:val="00C91AE7"/>
    <w:rsid w:val="00C92C1E"/>
    <w:rsid w:val="00C9463C"/>
    <w:rsid w:val="00C94F33"/>
    <w:rsid w:val="00C95066"/>
    <w:rsid w:val="00C95D17"/>
    <w:rsid w:val="00C96309"/>
    <w:rsid w:val="00C96C5D"/>
    <w:rsid w:val="00C97432"/>
    <w:rsid w:val="00C9777B"/>
    <w:rsid w:val="00C97914"/>
    <w:rsid w:val="00C979A7"/>
    <w:rsid w:val="00CA1B06"/>
    <w:rsid w:val="00CA427B"/>
    <w:rsid w:val="00CA686A"/>
    <w:rsid w:val="00CA7099"/>
    <w:rsid w:val="00CA7ECE"/>
    <w:rsid w:val="00CB04FD"/>
    <w:rsid w:val="00CB195F"/>
    <w:rsid w:val="00CB1A9A"/>
    <w:rsid w:val="00CB2FEF"/>
    <w:rsid w:val="00CB30E5"/>
    <w:rsid w:val="00CB5D65"/>
    <w:rsid w:val="00CC1200"/>
    <w:rsid w:val="00CC2141"/>
    <w:rsid w:val="00CC2AB5"/>
    <w:rsid w:val="00CC33F4"/>
    <w:rsid w:val="00CC40C6"/>
    <w:rsid w:val="00CC4419"/>
    <w:rsid w:val="00CC53BB"/>
    <w:rsid w:val="00CC76EB"/>
    <w:rsid w:val="00CD096C"/>
    <w:rsid w:val="00CD0976"/>
    <w:rsid w:val="00CD0AC5"/>
    <w:rsid w:val="00CD1ADA"/>
    <w:rsid w:val="00CD234C"/>
    <w:rsid w:val="00CD47F9"/>
    <w:rsid w:val="00CD4AEC"/>
    <w:rsid w:val="00CD5E17"/>
    <w:rsid w:val="00CE0538"/>
    <w:rsid w:val="00CE0CD3"/>
    <w:rsid w:val="00CE1067"/>
    <w:rsid w:val="00CE141E"/>
    <w:rsid w:val="00CE1CE3"/>
    <w:rsid w:val="00CE2D22"/>
    <w:rsid w:val="00CE4070"/>
    <w:rsid w:val="00CE4FCC"/>
    <w:rsid w:val="00CF042A"/>
    <w:rsid w:val="00CF4691"/>
    <w:rsid w:val="00CF6BE5"/>
    <w:rsid w:val="00D0071C"/>
    <w:rsid w:val="00D009B2"/>
    <w:rsid w:val="00D015F7"/>
    <w:rsid w:val="00D01F2D"/>
    <w:rsid w:val="00D03678"/>
    <w:rsid w:val="00D057CD"/>
    <w:rsid w:val="00D106EB"/>
    <w:rsid w:val="00D117CD"/>
    <w:rsid w:val="00D1186B"/>
    <w:rsid w:val="00D11885"/>
    <w:rsid w:val="00D131F4"/>
    <w:rsid w:val="00D134DB"/>
    <w:rsid w:val="00D149DF"/>
    <w:rsid w:val="00D15B83"/>
    <w:rsid w:val="00D16692"/>
    <w:rsid w:val="00D16BD9"/>
    <w:rsid w:val="00D20491"/>
    <w:rsid w:val="00D20AD2"/>
    <w:rsid w:val="00D21C58"/>
    <w:rsid w:val="00D24C01"/>
    <w:rsid w:val="00D250F4"/>
    <w:rsid w:val="00D2560D"/>
    <w:rsid w:val="00D256E9"/>
    <w:rsid w:val="00D306C4"/>
    <w:rsid w:val="00D31EC7"/>
    <w:rsid w:val="00D32E9C"/>
    <w:rsid w:val="00D3330C"/>
    <w:rsid w:val="00D33FCA"/>
    <w:rsid w:val="00D34831"/>
    <w:rsid w:val="00D354D2"/>
    <w:rsid w:val="00D35E63"/>
    <w:rsid w:val="00D36B66"/>
    <w:rsid w:val="00D422C1"/>
    <w:rsid w:val="00D442E8"/>
    <w:rsid w:val="00D45907"/>
    <w:rsid w:val="00D4719B"/>
    <w:rsid w:val="00D47CD2"/>
    <w:rsid w:val="00D47ECB"/>
    <w:rsid w:val="00D502D6"/>
    <w:rsid w:val="00D5045B"/>
    <w:rsid w:val="00D50E11"/>
    <w:rsid w:val="00D50EC5"/>
    <w:rsid w:val="00D51578"/>
    <w:rsid w:val="00D515B0"/>
    <w:rsid w:val="00D52E2E"/>
    <w:rsid w:val="00D53510"/>
    <w:rsid w:val="00D558AD"/>
    <w:rsid w:val="00D5650D"/>
    <w:rsid w:val="00D56CC3"/>
    <w:rsid w:val="00D60121"/>
    <w:rsid w:val="00D602B7"/>
    <w:rsid w:val="00D617CF"/>
    <w:rsid w:val="00D6286F"/>
    <w:rsid w:val="00D63B7D"/>
    <w:rsid w:val="00D6407B"/>
    <w:rsid w:val="00D67FEF"/>
    <w:rsid w:val="00D70BE0"/>
    <w:rsid w:val="00D7196B"/>
    <w:rsid w:val="00D739B8"/>
    <w:rsid w:val="00D73D80"/>
    <w:rsid w:val="00D74098"/>
    <w:rsid w:val="00D7427A"/>
    <w:rsid w:val="00D778FD"/>
    <w:rsid w:val="00D80335"/>
    <w:rsid w:val="00D804F9"/>
    <w:rsid w:val="00D837AA"/>
    <w:rsid w:val="00D84F18"/>
    <w:rsid w:val="00D87BA2"/>
    <w:rsid w:val="00D9027D"/>
    <w:rsid w:val="00D9035A"/>
    <w:rsid w:val="00D91634"/>
    <w:rsid w:val="00D91C71"/>
    <w:rsid w:val="00D93274"/>
    <w:rsid w:val="00D93AB2"/>
    <w:rsid w:val="00D94994"/>
    <w:rsid w:val="00D963E0"/>
    <w:rsid w:val="00D963F8"/>
    <w:rsid w:val="00D96623"/>
    <w:rsid w:val="00D9671D"/>
    <w:rsid w:val="00D9734D"/>
    <w:rsid w:val="00D97D17"/>
    <w:rsid w:val="00DA11F7"/>
    <w:rsid w:val="00DA1B87"/>
    <w:rsid w:val="00DA5032"/>
    <w:rsid w:val="00DA5353"/>
    <w:rsid w:val="00DA5946"/>
    <w:rsid w:val="00DA7146"/>
    <w:rsid w:val="00DA7C21"/>
    <w:rsid w:val="00DB0FFE"/>
    <w:rsid w:val="00DB3307"/>
    <w:rsid w:val="00DB3A9A"/>
    <w:rsid w:val="00DB6646"/>
    <w:rsid w:val="00DB73AE"/>
    <w:rsid w:val="00DC0A68"/>
    <w:rsid w:val="00DC2694"/>
    <w:rsid w:val="00DC282C"/>
    <w:rsid w:val="00DC288B"/>
    <w:rsid w:val="00DC3316"/>
    <w:rsid w:val="00DC45AA"/>
    <w:rsid w:val="00DC47DF"/>
    <w:rsid w:val="00DC56FB"/>
    <w:rsid w:val="00DC5852"/>
    <w:rsid w:val="00DC61E1"/>
    <w:rsid w:val="00DC77A2"/>
    <w:rsid w:val="00DD1EEE"/>
    <w:rsid w:val="00DD2141"/>
    <w:rsid w:val="00DD53F9"/>
    <w:rsid w:val="00DD5710"/>
    <w:rsid w:val="00DD593E"/>
    <w:rsid w:val="00DD598B"/>
    <w:rsid w:val="00DD5AD0"/>
    <w:rsid w:val="00DE23DF"/>
    <w:rsid w:val="00DE407D"/>
    <w:rsid w:val="00DE560D"/>
    <w:rsid w:val="00DE59E7"/>
    <w:rsid w:val="00DE65CC"/>
    <w:rsid w:val="00DE6D2E"/>
    <w:rsid w:val="00DE71E5"/>
    <w:rsid w:val="00DE71FD"/>
    <w:rsid w:val="00DF0331"/>
    <w:rsid w:val="00DF1209"/>
    <w:rsid w:val="00DF338A"/>
    <w:rsid w:val="00DF47D6"/>
    <w:rsid w:val="00DF67F6"/>
    <w:rsid w:val="00DF69A3"/>
    <w:rsid w:val="00E019F0"/>
    <w:rsid w:val="00E02C0F"/>
    <w:rsid w:val="00E02DFF"/>
    <w:rsid w:val="00E03F07"/>
    <w:rsid w:val="00E047C1"/>
    <w:rsid w:val="00E048FB"/>
    <w:rsid w:val="00E0505F"/>
    <w:rsid w:val="00E05074"/>
    <w:rsid w:val="00E05151"/>
    <w:rsid w:val="00E0709F"/>
    <w:rsid w:val="00E074B5"/>
    <w:rsid w:val="00E10347"/>
    <w:rsid w:val="00E10E44"/>
    <w:rsid w:val="00E12E89"/>
    <w:rsid w:val="00E132C4"/>
    <w:rsid w:val="00E1402C"/>
    <w:rsid w:val="00E166A4"/>
    <w:rsid w:val="00E17102"/>
    <w:rsid w:val="00E20F47"/>
    <w:rsid w:val="00E21C7D"/>
    <w:rsid w:val="00E21CD2"/>
    <w:rsid w:val="00E23C19"/>
    <w:rsid w:val="00E23ECB"/>
    <w:rsid w:val="00E26387"/>
    <w:rsid w:val="00E26803"/>
    <w:rsid w:val="00E26835"/>
    <w:rsid w:val="00E26C30"/>
    <w:rsid w:val="00E30F89"/>
    <w:rsid w:val="00E31E72"/>
    <w:rsid w:val="00E326CF"/>
    <w:rsid w:val="00E33A56"/>
    <w:rsid w:val="00E341C4"/>
    <w:rsid w:val="00E355DC"/>
    <w:rsid w:val="00E35F96"/>
    <w:rsid w:val="00E363F2"/>
    <w:rsid w:val="00E36404"/>
    <w:rsid w:val="00E370C2"/>
    <w:rsid w:val="00E415CF"/>
    <w:rsid w:val="00E43B64"/>
    <w:rsid w:val="00E445D8"/>
    <w:rsid w:val="00E446CA"/>
    <w:rsid w:val="00E44972"/>
    <w:rsid w:val="00E45273"/>
    <w:rsid w:val="00E45AD5"/>
    <w:rsid w:val="00E47E8F"/>
    <w:rsid w:val="00E5183B"/>
    <w:rsid w:val="00E51D54"/>
    <w:rsid w:val="00E524F5"/>
    <w:rsid w:val="00E54587"/>
    <w:rsid w:val="00E55697"/>
    <w:rsid w:val="00E56CB3"/>
    <w:rsid w:val="00E60BAC"/>
    <w:rsid w:val="00E6250A"/>
    <w:rsid w:val="00E669E0"/>
    <w:rsid w:val="00E67411"/>
    <w:rsid w:val="00E717A0"/>
    <w:rsid w:val="00E75276"/>
    <w:rsid w:val="00E75346"/>
    <w:rsid w:val="00E77FE8"/>
    <w:rsid w:val="00E81A62"/>
    <w:rsid w:val="00E8272F"/>
    <w:rsid w:val="00E827FF"/>
    <w:rsid w:val="00E840AA"/>
    <w:rsid w:val="00E87020"/>
    <w:rsid w:val="00E872AC"/>
    <w:rsid w:val="00E87653"/>
    <w:rsid w:val="00E87774"/>
    <w:rsid w:val="00E90E7A"/>
    <w:rsid w:val="00E91792"/>
    <w:rsid w:val="00E93F2C"/>
    <w:rsid w:val="00E95457"/>
    <w:rsid w:val="00E975D4"/>
    <w:rsid w:val="00EA0176"/>
    <w:rsid w:val="00EA0598"/>
    <w:rsid w:val="00EA1975"/>
    <w:rsid w:val="00EA38C2"/>
    <w:rsid w:val="00EA3BE5"/>
    <w:rsid w:val="00EA4AB1"/>
    <w:rsid w:val="00EA5C04"/>
    <w:rsid w:val="00EA5E44"/>
    <w:rsid w:val="00EA6771"/>
    <w:rsid w:val="00EA6C2C"/>
    <w:rsid w:val="00EA6C46"/>
    <w:rsid w:val="00EA7893"/>
    <w:rsid w:val="00EB31A9"/>
    <w:rsid w:val="00EB39A5"/>
    <w:rsid w:val="00EB54F7"/>
    <w:rsid w:val="00EC175E"/>
    <w:rsid w:val="00EC18D0"/>
    <w:rsid w:val="00EC2753"/>
    <w:rsid w:val="00EC416F"/>
    <w:rsid w:val="00EC4468"/>
    <w:rsid w:val="00EC4E39"/>
    <w:rsid w:val="00EC5DE4"/>
    <w:rsid w:val="00EC7475"/>
    <w:rsid w:val="00EC74AB"/>
    <w:rsid w:val="00ED1261"/>
    <w:rsid w:val="00ED2362"/>
    <w:rsid w:val="00ED315D"/>
    <w:rsid w:val="00ED365A"/>
    <w:rsid w:val="00ED40A7"/>
    <w:rsid w:val="00ED6741"/>
    <w:rsid w:val="00EE0131"/>
    <w:rsid w:val="00EE2DA0"/>
    <w:rsid w:val="00EE3382"/>
    <w:rsid w:val="00EE3551"/>
    <w:rsid w:val="00EE3BEC"/>
    <w:rsid w:val="00EE7E2C"/>
    <w:rsid w:val="00EF0534"/>
    <w:rsid w:val="00EF099B"/>
    <w:rsid w:val="00EF19C7"/>
    <w:rsid w:val="00EF29D4"/>
    <w:rsid w:val="00EF47D6"/>
    <w:rsid w:val="00EF56C0"/>
    <w:rsid w:val="00EF75BA"/>
    <w:rsid w:val="00EF7D0F"/>
    <w:rsid w:val="00F004C9"/>
    <w:rsid w:val="00F04EEF"/>
    <w:rsid w:val="00F07BE8"/>
    <w:rsid w:val="00F10381"/>
    <w:rsid w:val="00F1063B"/>
    <w:rsid w:val="00F11567"/>
    <w:rsid w:val="00F11E91"/>
    <w:rsid w:val="00F1256A"/>
    <w:rsid w:val="00F14CD1"/>
    <w:rsid w:val="00F14F70"/>
    <w:rsid w:val="00F15C15"/>
    <w:rsid w:val="00F16A86"/>
    <w:rsid w:val="00F17E04"/>
    <w:rsid w:val="00F2180A"/>
    <w:rsid w:val="00F21AFF"/>
    <w:rsid w:val="00F23782"/>
    <w:rsid w:val="00F2378B"/>
    <w:rsid w:val="00F24431"/>
    <w:rsid w:val="00F2663C"/>
    <w:rsid w:val="00F3243D"/>
    <w:rsid w:val="00F32688"/>
    <w:rsid w:val="00F3569E"/>
    <w:rsid w:val="00F357C2"/>
    <w:rsid w:val="00F35824"/>
    <w:rsid w:val="00F3698C"/>
    <w:rsid w:val="00F36E92"/>
    <w:rsid w:val="00F3786C"/>
    <w:rsid w:val="00F41539"/>
    <w:rsid w:val="00F42897"/>
    <w:rsid w:val="00F45E2E"/>
    <w:rsid w:val="00F467BF"/>
    <w:rsid w:val="00F46920"/>
    <w:rsid w:val="00F474A5"/>
    <w:rsid w:val="00F50377"/>
    <w:rsid w:val="00F5212E"/>
    <w:rsid w:val="00F55464"/>
    <w:rsid w:val="00F5551D"/>
    <w:rsid w:val="00F6091C"/>
    <w:rsid w:val="00F61378"/>
    <w:rsid w:val="00F614A9"/>
    <w:rsid w:val="00F62C11"/>
    <w:rsid w:val="00F6582E"/>
    <w:rsid w:val="00F67F12"/>
    <w:rsid w:val="00F7084D"/>
    <w:rsid w:val="00F710B0"/>
    <w:rsid w:val="00F72EDD"/>
    <w:rsid w:val="00F735A2"/>
    <w:rsid w:val="00F73F23"/>
    <w:rsid w:val="00F74523"/>
    <w:rsid w:val="00F800BE"/>
    <w:rsid w:val="00F825E7"/>
    <w:rsid w:val="00F86215"/>
    <w:rsid w:val="00F87757"/>
    <w:rsid w:val="00F912EA"/>
    <w:rsid w:val="00F92339"/>
    <w:rsid w:val="00F92ABD"/>
    <w:rsid w:val="00F94257"/>
    <w:rsid w:val="00F955D2"/>
    <w:rsid w:val="00F958C8"/>
    <w:rsid w:val="00FA2461"/>
    <w:rsid w:val="00FA356B"/>
    <w:rsid w:val="00FA3ED7"/>
    <w:rsid w:val="00FA44C7"/>
    <w:rsid w:val="00FA56AD"/>
    <w:rsid w:val="00FA637F"/>
    <w:rsid w:val="00FB0B3C"/>
    <w:rsid w:val="00FB1E44"/>
    <w:rsid w:val="00FB2BBE"/>
    <w:rsid w:val="00FB478D"/>
    <w:rsid w:val="00FB4EDE"/>
    <w:rsid w:val="00FB6B95"/>
    <w:rsid w:val="00FB78FC"/>
    <w:rsid w:val="00FB7A30"/>
    <w:rsid w:val="00FB7A40"/>
    <w:rsid w:val="00FC06C2"/>
    <w:rsid w:val="00FC1D7B"/>
    <w:rsid w:val="00FC2126"/>
    <w:rsid w:val="00FC2150"/>
    <w:rsid w:val="00FC38CD"/>
    <w:rsid w:val="00FC4969"/>
    <w:rsid w:val="00FD0F8C"/>
    <w:rsid w:val="00FD2CCE"/>
    <w:rsid w:val="00FD2D2B"/>
    <w:rsid w:val="00FD38BF"/>
    <w:rsid w:val="00FD3F89"/>
    <w:rsid w:val="00FD4298"/>
    <w:rsid w:val="00FD44A5"/>
    <w:rsid w:val="00FD4B1E"/>
    <w:rsid w:val="00FD5A57"/>
    <w:rsid w:val="00FD6092"/>
    <w:rsid w:val="00FD7100"/>
    <w:rsid w:val="00FD7D69"/>
    <w:rsid w:val="00FE16F2"/>
    <w:rsid w:val="00FE4271"/>
    <w:rsid w:val="00FE4715"/>
    <w:rsid w:val="00FE680A"/>
    <w:rsid w:val="00FE6FB8"/>
    <w:rsid w:val="00FE7205"/>
    <w:rsid w:val="00FF1630"/>
    <w:rsid w:val="00FF23DE"/>
    <w:rsid w:val="00FF248A"/>
    <w:rsid w:val="00FF372B"/>
    <w:rsid w:val="00FF37E0"/>
    <w:rsid w:val="00FF5F6B"/>
    <w:rsid w:val="00FF6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A6A"/>
  </w:style>
  <w:style w:type="paragraph" w:styleId="1">
    <w:name w:val="heading 1"/>
    <w:basedOn w:val="a"/>
    <w:next w:val="a"/>
    <w:qFormat/>
    <w:rsid w:val="00C54330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C54330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C54330"/>
    <w:pPr>
      <w:keepNext/>
      <w:outlineLvl w:val="2"/>
    </w:pPr>
    <w:rPr>
      <w:b/>
      <w:sz w:val="28"/>
      <w:u w:val="single"/>
    </w:rPr>
  </w:style>
  <w:style w:type="paragraph" w:styleId="4">
    <w:name w:val="heading 4"/>
    <w:basedOn w:val="a"/>
    <w:next w:val="a"/>
    <w:qFormat/>
    <w:rsid w:val="00C54330"/>
    <w:pPr>
      <w:keepNext/>
      <w:outlineLvl w:val="3"/>
    </w:pPr>
    <w:rPr>
      <w:b/>
    </w:rPr>
  </w:style>
  <w:style w:type="paragraph" w:styleId="5">
    <w:name w:val="heading 5"/>
    <w:basedOn w:val="a"/>
    <w:next w:val="a"/>
    <w:link w:val="50"/>
    <w:qFormat/>
    <w:rsid w:val="00C54330"/>
    <w:pPr>
      <w:keepNext/>
      <w:ind w:left="360"/>
      <w:outlineLvl w:val="4"/>
    </w:pPr>
    <w:rPr>
      <w:b/>
      <w:sz w:val="28"/>
      <w:u w:val="single"/>
    </w:rPr>
  </w:style>
  <w:style w:type="paragraph" w:styleId="6">
    <w:name w:val="heading 6"/>
    <w:basedOn w:val="a"/>
    <w:next w:val="a"/>
    <w:qFormat/>
    <w:rsid w:val="00C54330"/>
    <w:pPr>
      <w:keepNext/>
      <w:ind w:left="360"/>
      <w:outlineLvl w:val="5"/>
    </w:pPr>
    <w:rPr>
      <w:sz w:val="28"/>
      <w:u w:val="single"/>
      <w:lang w:val="en-US"/>
    </w:rPr>
  </w:style>
  <w:style w:type="paragraph" w:styleId="7">
    <w:name w:val="heading 7"/>
    <w:basedOn w:val="a"/>
    <w:next w:val="a"/>
    <w:qFormat/>
    <w:rsid w:val="00C54330"/>
    <w:pPr>
      <w:keepNext/>
      <w:outlineLvl w:val="6"/>
    </w:pPr>
    <w:rPr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54330"/>
    <w:pPr>
      <w:ind w:left="720"/>
    </w:pPr>
    <w:rPr>
      <w:sz w:val="28"/>
    </w:rPr>
  </w:style>
  <w:style w:type="paragraph" w:styleId="20">
    <w:name w:val="Body Text Indent 2"/>
    <w:basedOn w:val="a"/>
    <w:link w:val="21"/>
    <w:rsid w:val="00C54330"/>
    <w:pPr>
      <w:ind w:left="360"/>
    </w:pPr>
    <w:rPr>
      <w:sz w:val="28"/>
    </w:rPr>
  </w:style>
  <w:style w:type="paragraph" w:styleId="a4">
    <w:name w:val="Body Text"/>
    <w:basedOn w:val="a"/>
    <w:rsid w:val="00C54330"/>
    <w:rPr>
      <w:sz w:val="24"/>
    </w:rPr>
  </w:style>
  <w:style w:type="paragraph" w:styleId="22">
    <w:name w:val="Body Text 2"/>
    <w:basedOn w:val="a"/>
    <w:link w:val="23"/>
    <w:rsid w:val="00C54330"/>
    <w:rPr>
      <w:sz w:val="28"/>
    </w:rPr>
  </w:style>
  <w:style w:type="paragraph" w:styleId="30">
    <w:name w:val="Body Text Indent 3"/>
    <w:basedOn w:val="a"/>
    <w:rsid w:val="00C54330"/>
    <w:pPr>
      <w:ind w:left="360"/>
    </w:pPr>
    <w:rPr>
      <w:b/>
      <w:sz w:val="28"/>
    </w:rPr>
  </w:style>
  <w:style w:type="paragraph" w:styleId="31">
    <w:name w:val="Body Text 3"/>
    <w:basedOn w:val="a"/>
    <w:rsid w:val="00C54330"/>
    <w:rPr>
      <w:b/>
    </w:rPr>
  </w:style>
  <w:style w:type="character" w:styleId="a5">
    <w:name w:val="Emphasis"/>
    <w:qFormat/>
    <w:rsid w:val="00C54330"/>
    <w:rPr>
      <w:i/>
    </w:rPr>
  </w:style>
  <w:style w:type="paragraph" w:styleId="a6">
    <w:name w:val="Document Map"/>
    <w:basedOn w:val="a"/>
    <w:semiHidden/>
    <w:rsid w:val="00C54330"/>
    <w:pPr>
      <w:shd w:val="clear" w:color="auto" w:fill="000080"/>
    </w:pPr>
    <w:rPr>
      <w:rFonts w:ascii="Tahoma" w:hAnsi="Tahoma" w:cs="Tahoma"/>
    </w:rPr>
  </w:style>
  <w:style w:type="table" w:styleId="a7">
    <w:name w:val="Table Grid"/>
    <w:basedOn w:val="a1"/>
    <w:uiPriority w:val="59"/>
    <w:rsid w:val="005835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E074B5"/>
    <w:rPr>
      <w:rFonts w:ascii="Tahoma" w:hAnsi="Tahoma"/>
      <w:sz w:val="16"/>
      <w:szCs w:val="16"/>
    </w:rPr>
  </w:style>
  <w:style w:type="paragraph" w:styleId="aa">
    <w:name w:val="footnote text"/>
    <w:basedOn w:val="a"/>
    <w:link w:val="ab"/>
    <w:rsid w:val="006C3111"/>
  </w:style>
  <w:style w:type="character" w:customStyle="1" w:styleId="ab">
    <w:name w:val="Текст сноски Знак"/>
    <w:basedOn w:val="a0"/>
    <w:link w:val="aa"/>
    <w:rsid w:val="006C3111"/>
  </w:style>
  <w:style w:type="character" w:styleId="ac">
    <w:name w:val="footnote reference"/>
    <w:rsid w:val="006C3111"/>
    <w:rPr>
      <w:vertAlign w:val="superscript"/>
    </w:rPr>
  </w:style>
  <w:style w:type="character" w:customStyle="1" w:styleId="a9">
    <w:name w:val="Текст выноски Знак"/>
    <w:link w:val="a8"/>
    <w:semiHidden/>
    <w:rsid w:val="006C3111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rsid w:val="005F162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5F1629"/>
  </w:style>
  <w:style w:type="paragraph" w:styleId="af">
    <w:name w:val="footer"/>
    <w:basedOn w:val="a"/>
    <w:link w:val="af0"/>
    <w:uiPriority w:val="99"/>
    <w:rsid w:val="005F162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5F1629"/>
  </w:style>
  <w:style w:type="character" w:styleId="af1">
    <w:name w:val="page number"/>
    <w:basedOn w:val="a0"/>
    <w:rsid w:val="00A840A8"/>
  </w:style>
  <w:style w:type="character" w:customStyle="1" w:styleId="23">
    <w:name w:val="Основной текст 2 Знак"/>
    <w:link w:val="22"/>
    <w:rsid w:val="00DC282C"/>
    <w:rPr>
      <w:sz w:val="28"/>
    </w:rPr>
  </w:style>
  <w:style w:type="paragraph" w:styleId="af2">
    <w:name w:val="No Spacing"/>
    <w:uiPriority w:val="1"/>
    <w:qFormat/>
    <w:rsid w:val="00CA7ECE"/>
  </w:style>
  <w:style w:type="character" w:customStyle="1" w:styleId="21">
    <w:name w:val="Основной текст с отступом 2 Знак"/>
    <w:link w:val="20"/>
    <w:rsid w:val="00FF37E0"/>
    <w:rPr>
      <w:sz w:val="28"/>
    </w:rPr>
  </w:style>
  <w:style w:type="character" w:customStyle="1" w:styleId="50">
    <w:name w:val="Заголовок 5 Знак"/>
    <w:link w:val="5"/>
    <w:rsid w:val="000C39B1"/>
    <w:rPr>
      <w:b/>
      <w:sz w:val="28"/>
      <w:u w:val="single"/>
    </w:rPr>
  </w:style>
  <w:style w:type="paragraph" w:styleId="af3">
    <w:name w:val="List Bullet"/>
    <w:basedOn w:val="a"/>
    <w:autoRedefine/>
    <w:rsid w:val="00B43D8D"/>
    <w:pPr>
      <w:widowControl w:val="0"/>
      <w:autoSpaceDE w:val="0"/>
      <w:autoSpaceDN w:val="0"/>
      <w:ind w:firstLine="567"/>
      <w:jc w:val="both"/>
    </w:pPr>
    <w:rPr>
      <w:sz w:val="28"/>
      <w:szCs w:val="28"/>
    </w:rPr>
  </w:style>
  <w:style w:type="paragraph" w:customStyle="1" w:styleId="western">
    <w:name w:val="western"/>
    <w:basedOn w:val="a"/>
    <w:rsid w:val="00A37CDE"/>
    <w:pPr>
      <w:spacing w:before="100" w:beforeAutospacing="1" w:after="100" w:afterAutospacing="1"/>
    </w:pPr>
    <w:rPr>
      <w:sz w:val="24"/>
      <w:szCs w:val="24"/>
    </w:rPr>
  </w:style>
  <w:style w:type="character" w:styleId="af4">
    <w:name w:val="Hyperlink"/>
    <w:uiPriority w:val="99"/>
    <w:unhideWhenUsed/>
    <w:rsid w:val="009E621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A6A"/>
  </w:style>
  <w:style w:type="paragraph" w:styleId="1">
    <w:name w:val="heading 1"/>
    <w:basedOn w:val="a"/>
    <w:next w:val="a"/>
    <w:qFormat/>
    <w:rsid w:val="00C54330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C54330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C54330"/>
    <w:pPr>
      <w:keepNext/>
      <w:outlineLvl w:val="2"/>
    </w:pPr>
    <w:rPr>
      <w:b/>
      <w:sz w:val="28"/>
      <w:u w:val="single"/>
    </w:rPr>
  </w:style>
  <w:style w:type="paragraph" w:styleId="4">
    <w:name w:val="heading 4"/>
    <w:basedOn w:val="a"/>
    <w:next w:val="a"/>
    <w:qFormat/>
    <w:rsid w:val="00C54330"/>
    <w:pPr>
      <w:keepNext/>
      <w:outlineLvl w:val="3"/>
    </w:pPr>
    <w:rPr>
      <w:b/>
    </w:rPr>
  </w:style>
  <w:style w:type="paragraph" w:styleId="5">
    <w:name w:val="heading 5"/>
    <w:basedOn w:val="a"/>
    <w:next w:val="a"/>
    <w:link w:val="50"/>
    <w:qFormat/>
    <w:rsid w:val="00C54330"/>
    <w:pPr>
      <w:keepNext/>
      <w:ind w:left="360"/>
      <w:outlineLvl w:val="4"/>
    </w:pPr>
    <w:rPr>
      <w:b/>
      <w:sz w:val="28"/>
      <w:u w:val="single"/>
    </w:rPr>
  </w:style>
  <w:style w:type="paragraph" w:styleId="6">
    <w:name w:val="heading 6"/>
    <w:basedOn w:val="a"/>
    <w:next w:val="a"/>
    <w:qFormat/>
    <w:rsid w:val="00C54330"/>
    <w:pPr>
      <w:keepNext/>
      <w:ind w:left="360"/>
      <w:outlineLvl w:val="5"/>
    </w:pPr>
    <w:rPr>
      <w:sz w:val="28"/>
      <w:u w:val="single"/>
      <w:lang w:val="en-US"/>
    </w:rPr>
  </w:style>
  <w:style w:type="paragraph" w:styleId="7">
    <w:name w:val="heading 7"/>
    <w:basedOn w:val="a"/>
    <w:next w:val="a"/>
    <w:qFormat/>
    <w:rsid w:val="00C54330"/>
    <w:pPr>
      <w:keepNext/>
      <w:outlineLvl w:val="6"/>
    </w:pPr>
    <w:rPr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54330"/>
    <w:pPr>
      <w:ind w:left="720"/>
    </w:pPr>
    <w:rPr>
      <w:sz w:val="28"/>
    </w:rPr>
  </w:style>
  <w:style w:type="paragraph" w:styleId="20">
    <w:name w:val="Body Text Indent 2"/>
    <w:basedOn w:val="a"/>
    <w:link w:val="21"/>
    <w:rsid w:val="00C54330"/>
    <w:pPr>
      <w:ind w:left="360"/>
    </w:pPr>
    <w:rPr>
      <w:sz w:val="28"/>
    </w:rPr>
  </w:style>
  <w:style w:type="paragraph" w:styleId="a4">
    <w:name w:val="Body Text"/>
    <w:basedOn w:val="a"/>
    <w:rsid w:val="00C54330"/>
    <w:rPr>
      <w:sz w:val="24"/>
    </w:rPr>
  </w:style>
  <w:style w:type="paragraph" w:styleId="22">
    <w:name w:val="Body Text 2"/>
    <w:basedOn w:val="a"/>
    <w:link w:val="23"/>
    <w:rsid w:val="00C54330"/>
    <w:rPr>
      <w:sz w:val="28"/>
    </w:rPr>
  </w:style>
  <w:style w:type="paragraph" w:styleId="30">
    <w:name w:val="Body Text Indent 3"/>
    <w:basedOn w:val="a"/>
    <w:rsid w:val="00C54330"/>
    <w:pPr>
      <w:ind w:left="360"/>
    </w:pPr>
    <w:rPr>
      <w:b/>
      <w:sz w:val="28"/>
    </w:rPr>
  </w:style>
  <w:style w:type="paragraph" w:styleId="31">
    <w:name w:val="Body Text 3"/>
    <w:basedOn w:val="a"/>
    <w:rsid w:val="00C54330"/>
    <w:rPr>
      <w:b/>
    </w:rPr>
  </w:style>
  <w:style w:type="character" w:styleId="a5">
    <w:name w:val="Emphasis"/>
    <w:qFormat/>
    <w:rsid w:val="00C54330"/>
    <w:rPr>
      <w:i/>
    </w:rPr>
  </w:style>
  <w:style w:type="paragraph" w:styleId="a6">
    <w:name w:val="Document Map"/>
    <w:basedOn w:val="a"/>
    <w:semiHidden/>
    <w:rsid w:val="00C54330"/>
    <w:pPr>
      <w:shd w:val="clear" w:color="auto" w:fill="000080"/>
    </w:pPr>
    <w:rPr>
      <w:rFonts w:ascii="Tahoma" w:hAnsi="Tahoma" w:cs="Tahoma"/>
    </w:rPr>
  </w:style>
  <w:style w:type="table" w:styleId="a7">
    <w:name w:val="Table Grid"/>
    <w:basedOn w:val="a1"/>
    <w:uiPriority w:val="59"/>
    <w:rsid w:val="005835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E074B5"/>
    <w:rPr>
      <w:rFonts w:ascii="Tahoma" w:hAnsi="Tahoma"/>
      <w:sz w:val="16"/>
      <w:szCs w:val="16"/>
    </w:rPr>
  </w:style>
  <w:style w:type="paragraph" w:styleId="aa">
    <w:name w:val="footnote text"/>
    <w:basedOn w:val="a"/>
    <w:link w:val="ab"/>
    <w:rsid w:val="006C3111"/>
  </w:style>
  <w:style w:type="character" w:customStyle="1" w:styleId="ab">
    <w:name w:val="Текст сноски Знак"/>
    <w:basedOn w:val="a0"/>
    <w:link w:val="aa"/>
    <w:rsid w:val="006C3111"/>
  </w:style>
  <w:style w:type="character" w:styleId="ac">
    <w:name w:val="footnote reference"/>
    <w:rsid w:val="006C3111"/>
    <w:rPr>
      <w:vertAlign w:val="superscript"/>
    </w:rPr>
  </w:style>
  <w:style w:type="character" w:customStyle="1" w:styleId="a9">
    <w:name w:val="Текст выноски Знак"/>
    <w:link w:val="a8"/>
    <w:semiHidden/>
    <w:rsid w:val="006C3111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rsid w:val="005F162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5F1629"/>
  </w:style>
  <w:style w:type="paragraph" w:styleId="af">
    <w:name w:val="footer"/>
    <w:basedOn w:val="a"/>
    <w:link w:val="af0"/>
    <w:uiPriority w:val="99"/>
    <w:rsid w:val="005F162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5F1629"/>
  </w:style>
  <w:style w:type="character" w:styleId="af1">
    <w:name w:val="page number"/>
    <w:basedOn w:val="a0"/>
    <w:rsid w:val="00A840A8"/>
  </w:style>
  <w:style w:type="character" w:customStyle="1" w:styleId="23">
    <w:name w:val="Основной текст 2 Знак"/>
    <w:link w:val="22"/>
    <w:rsid w:val="00DC282C"/>
    <w:rPr>
      <w:sz w:val="28"/>
    </w:rPr>
  </w:style>
  <w:style w:type="paragraph" w:styleId="af2">
    <w:name w:val="No Spacing"/>
    <w:uiPriority w:val="1"/>
    <w:qFormat/>
    <w:rsid w:val="00CA7ECE"/>
  </w:style>
  <w:style w:type="character" w:customStyle="1" w:styleId="21">
    <w:name w:val="Основной текст с отступом 2 Знак"/>
    <w:link w:val="20"/>
    <w:rsid w:val="00FF37E0"/>
    <w:rPr>
      <w:sz w:val="28"/>
    </w:rPr>
  </w:style>
  <w:style w:type="character" w:customStyle="1" w:styleId="50">
    <w:name w:val="Заголовок 5 Знак"/>
    <w:link w:val="5"/>
    <w:rsid w:val="000C39B1"/>
    <w:rPr>
      <w:b/>
      <w:sz w:val="28"/>
      <w:u w:val="single"/>
    </w:rPr>
  </w:style>
  <w:style w:type="paragraph" w:styleId="af3">
    <w:name w:val="List Bullet"/>
    <w:basedOn w:val="a"/>
    <w:autoRedefine/>
    <w:rsid w:val="00B43D8D"/>
    <w:pPr>
      <w:widowControl w:val="0"/>
      <w:autoSpaceDE w:val="0"/>
      <w:autoSpaceDN w:val="0"/>
      <w:ind w:firstLine="567"/>
      <w:jc w:val="both"/>
    </w:pPr>
    <w:rPr>
      <w:sz w:val="28"/>
      <w:szCs w:val="28"/>
    </w:rPr>
  </w:style>
  <w:style w:type="paragraph" w:customStyle="1" w:styleId="western">
    <w:name w:val="western"/>
    <w:basedOn w:val="a"/>
    <w:rsid w:val="00A37CDE"/>
    <w:pPr>
      <w:spacing w:before="100" w:beforeAutospacing="1" w:after="100" w:afterAutospacing="1"/>
    </w:pPr>
    <w:rPr>
      <w:sz w:val="24"/>
      <w:szCs w:val="24"/>
    </w:rPr>
  </w:style>
  <w:style w:type="character" w:styleId="af4">
    <w:name w:val="Hyperlink"/>
    <w:uiPriority w:val="99"/>
    <w:unhideWhenUsed/>
    <w:rsid w:val="009E62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2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w\Desktop\&#1055;&#1086;&#1083;&#1086;&#1078;&#1077;&#1085;&#1080;&#1077;%20&#1086;%20&#1082;&#1088;&#1072;&#1077;&#1074;&#1099;&#1093;%20&#1089;&#1086;&#1088;&#1077;&#1074;&#1085;&#1086;&#1074;&#1072;&#1085;&#1080;&#1103;&#1093;%20&#1087;&#1086;%20&#1089;&#1087;&#1086;&#1088;&#1090;&#1080;&#1074;&#1085;&#1086;&#1084;&#1091;%20&#1086;&#1088;&#1080;&#1077;&#1085;&#1090;&#1080;&#1088;&#1086;&#1074;&#1072;&#1085;&#1080;&#1102;%20&#1085;&#1072;%202014%20&#1075;&#1086;&#1076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7FE95E-075F-42C0-BBD2-60F63E1E3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Положение о краевых соревнованиях по спортивному ориентированию на 2014 год.dotx</Template>
  <TotalTime>0</TotalTime>
  <Pages>2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XTreme.ws</Company>
  <LinksUpToDate>false</LinksUpToDate>
  <CharactersWithSpaces>3524</CharactersWithSpaces>
  <SharedDoc>false</SharedDoc>
  <HLinks>
    <vt:vector size="24" baseType="variant">
      <vt:variant>
        <vt:i4>1441828</vt:i4>
      </vt:variant>
      <vt:variant>
        <vt:i4>9</vt:i4>
      </vt:variant>
      <vt:variant>
        <vt:i4>0</vt:i4>
      </vt:variant>
      <vt:variant>
        <vt:i4>5</vt:i4>
      </vt:variant>
      <vt:variant>
        <vt:lpwstr>mailto:hkcs79a@yandex.ru</vt:lpwstr>
      </vt:variant>
      <vt:variant>
        <vt:lpwstr/>
      </vt:variant>
      <vt:variant>
        <vt:i4>1441828</vt:i4>
      </vt:variant>
      <vt:variant>
        <vt:i4>6</vt:i4>
      </vt:variant>
      <vt:variant>
        <vt:i4>0</vt:i4>
      </vt:variant>
      <vt:variant>
        <vt:i4>5</vt:i4>
      </vt:variant>
      <vt:variant>
        <vt:lpwstr>mailto:hkcs79a@yandex.ru</vt:lpwstr>
      </vt:variant>
      <vt:variant>
        <vt:lpwstr/>
      </vt:variant>
      <vt:variant>
        <vt:i4>1441828</vt:i4>
      </vt:variant>
      <vt:variant>
        <vt:i4>3</vt:i4>
      </vt:variant>
      <vt:variant>
        <vt:i4>0</vt:i4>
      </vt:variant>
      <vt:variant>
        <vt:i4>5</vt:i4>
      </vt:variant>
      <vt:variant>
        <vt:lpwstr>mailto:hkcs79a@yandex.ru</vt:lpwstr>
      </vt:variant>
      <vt:variant>
        <vt:lpwstr/>
      </vt:variant>
      <vt:variant>
        <vt:i4>1441828</vt:i4>
      </vt:variant>
      <vt:variant>
        <vt:i4>0</vt:i4>
      </vt:variant>
      <vt:variant>
        <vt:i4>0</vt:i4>
      </vt:variant>
      <vt:variant>
        <vt:i4>5</vt:i4>
      </vt:variant>
      <vt:variant>
        <vt:lpwstr>mailto:hkcs79a@yandex.ru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New</dc:creator>
  <cp:lastModifiedBy>Куликов Антон Юрьевич</cp:lastModifiedBy>
  <cp:revision>2</cp:revision>
  <cp:lastPrinted>2018-04-22T23:52:00Z</cp:lastPrinted>
  <dcterms:created xsi:type="dcterms:W3CDTF">2018-04-23T07:48:00Z</dcterms:created>
  <dcterms:modified xsi:type="dcterms:W3CDTF">2018-04-23T07:48:00Z</dcterms:modified>
</cp:coreProperties>
</file>