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00" w:rsidRPr="00F8307B" w:rsidRDefault="00103B89" w:rsidP="00241547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103B89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5.7pt;margin-top:10.1pt;width:57.75pt;height:62.25pt;z-index:3">
            <v:imagedata r:id="rId7" o:title="1321858218_hkfso22"/>
          </v:shape>
        </w:pict>
      </w:r>
      <w:r w:rsidR="002C7D7B" w:rsidRPr="00F8307B">
        <w:rPr>
          <w:rFonts w:ascii="Arial" w:hAnsi="Arial" w:cs="Arial"/>
          <w:b/>
          <w:color w:val="17365D"/>
          <w:sz w:val="24"/>
          <w:szCs w:val="24"/>
        </w:rPr>
        <w:tab/>
      </w:r>
    </w:p>
    <w:p w:rsidR="002C7D7B" w:rsidRPr="00F8307B" w:rsidRDefault="00103B89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</w:rPr>
      </w:pPr>
      <w:r w:rsidRPr="00103B89">
        <w:rPr>
          <w:rFonts w:ascii="Arial" w:hAnsi="Arial" w:cs="Arial"/>
          <w:noProof/>
          <w:sz w:val="24"/>
          <w:szCs w:val="24"/>
        </w:rPr>
        <w:pict>
          <v:shape id="_x0000_s1029" type="#_x0000_t75" style="position:absolute;left:0;text-align:left;margin-left:112.2pt;margin-top:1.5pt;width:55.5pt;height:62.25pt;z-index:2">
            <v:imagedata r:id="rId8" o:title="min_sport"/>
          </v:shape>
        </w:pict>
      </w:r>
      <w:r w:rsidRPr="00103B89">
        <w:rPr>
          <w:rFonts w:ascii="Arial" w:hAnsi="Arial" w:cs="Arial"/>
          <w:noProof/>
          <w:sz w:val="24"/>
          <w:szCs w:val="24"/>
        </w:rPr>
        <w:pict>
          <v:shape id="_x0000_s1028" type="#_x0000_t75" style="position:absolute;left:0;text-align:left;margin-left:196.95pt;margin-top:1.5pt;width:60pt;height:60pt;z-index:1">
            <v:imagedata r:id="rId9" o:title="fso"/>
          </v:shape>
        </w:pict>
      </w: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C463F8" w:rsidRPr="00F8307B" w:rsidRDefault="00C463F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  <w:lang w:val="en-US"/>
        </w:rPr>
      </w:pPr>
    </w:p>
    <w:p w:rsidR="002C7D7B" w:rsidRPr="00F8307B" w:rsidRDefault="002C7D7B" w:rsidP="00A15274">
      <w:pPr>
        <w:spacing w:after="0" w:line="240" w:lineRule="auto"/>
        <w:rPr>
          <w:rFonts w:ascii="Arial" w:hAnsi="Arial" w:cs="Arial"/>
          <w:color w:val="17365D"/>
          <w:sz w:val="24"/>
          <w:szCs w:val="24"/>
        </w:rPr>
      </w:pPr>
    </w:p>
    <w:p w:rsidR="002C7D7B" w:rsidRPr="00F8307B" w:rsidRDefault="002C7D7B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456F6A" w:rsidRPr="00F8307B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Информационный бюллетень № 1</w:t>
      </w:r>
    </w:p>
    <w:p w:rsidR="00456F6A" w:rsidRPr="00F8307B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301E22" w:rsidRPr="00F8307B" w:rsidRDefault="00BF501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Чемпионат и Первенство Дальневосточного</w:t>
      </w:r>
    </w:p>
    <w:p w:rsidR="00BF501E" w:rsidRPr="00F8307B" w:rsidRDefault="00BF501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федерального округа</w:t>
      </w:r>
    </w:p>
    <w:p w:rsidR="001A330A" w:rsidRPr="00F8307B" w:rsidRDefault="00FD3048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color w:val="17365D"/>
          <w:sz w:val="24"/>
          <w:szCs w:val="24"/>
        </w:rPr>
        <w:t>ПО СПОРТИВНОМУ ОРИЕНТИРОВАНИЮ</w:t>
      </w:r>
    </w:p>
    <w:p w:rsidR="00B35F79" w:rsidRPr="00F8307B" w:rsidRDefault="00B35F79" w:rsidP="00BF501E">
      <w:pPr>
        <w:spacing w:after="0" w:line="240" w:lineRule="auto"/>
        <w:rPr>
          <w:rFonts w:ascii="Arial" w:hAnsi="Arial" w:cs="Arial"/>
          <w:color w:val="17365D"/>
          <w:sz w:val="24"/>
          <w:szCs w:val="24"/>
        </w:rPr>
      </w:pPr>
    </w:p>
    <w:p w:rsidR="00456F6A" w:rsidRPr="00F8307B" w:rsidRDefault="00B35F79" w:rsidP="00EF074D">
      <w:pPr>
        <w:spacing w:after="0" w:line="240" w:lineRule="auto"/>
        <w:jc w:val="center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color w:val="17365D"/>
          <w:sz w:val="24"/>
          <w:szCs w:val="24"/>
        </w:rPr>
        <w:t>Хаб</w:t>
      </w:r>
      <w:r w:rsidR="00BF501E" w:rsidRPr="00F8307B">
        <w:rPr>
          <w:rFonts w:ascii="Arial" w:hAnsi="Arial" w:cs="Arial"/>
          <w:color w:val="17365D"/>
          <w:sz w:val="24"/>
          <w:szCs w:val="24"/>
        </w:rPr>
        <w:t>аро</w:t>
      </w:r>
      <w:r w:rsidR="00874AD7">
        <w:rPr>
          <w:rFonts w:ascii="Arial" w:hAnsi="Arial" w:cs="Arial"/>
          <w:color w:val="17365D"/>
          <w:sz w:val="24"/>
          <w:szCs w:val="24"/>
        </w:rPr>
        <w:t>вский край, с. Петропавловка  29.06-03</w:t>
      </w:r>
      <w:r w:rsidR="00BF501E" w:rsidRPr="00F8307B">
        <w:rPr>
          <w:rFonts w:ascii="Arial" w:hAnsi="Arial" w:cs="Arial"/>
          <w:color w:val="17365D"/>
          <w:sz w:val="24"/>
          <w:szCs w:val="24"/>
        </w:rPr>
        <w:t>.07</w:t>
      </w:r>
      <w:r w:rsidRPr="00F8307B">
        <w:rPr>
          <w:rFonts w:ascii="Arial" w:hAnsi="Arial" w:cs="Arial"/>
          <w:color w:val="17365D"/>
          <w:sz w:val="24"/>
          <w:szCs w:val="24"/>
        </w:rPr>
        <w:t>.201</w:t>
      </w:r>
      <w:r w:rsidR="00874AD7">
        <w:rPr>
          <w:rFonts w:ascii="Arial" w:hAnsi="Arial" w:cs="Arial"/>
          <w:color w:val="17365D"/>
          <w:sz w:val="24"/>
          <w:szCs w:val="24"/>
        </w:rPr>
        <w:t>7</w:t>
      </w:r>
      <w:r w:rsidRPr="00F8307B">
        <w:rPr>
          <w:rFonts w:ascii="Arial" w:hAnsi="Arial" w:cs="Arial"/>
          <w:color w:val="17365D"/>
          <w:sz w:val="24"/>
          <w:szCs w:val="24"/>
        </w:rPr>
        <w:t xml:space="preserve"> г.</w:t>
      </w:r>
    </w:p>
    <w:p w:rsidR="00EC5C9E" w:rsidRPr="00F8307B" w:rsidRDefault="00EC5C9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EC5C9E" w:rsidRPr="00F8307B" w:rsidRDefault="00EC5C9E" w:rsidP="00EF074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Общая информация</w:t>
      </w:r>
    </w:p>
    <w:p w:rsidR="00EC5C9E" w:rsidRPr="00F8307B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Организаторы соревнований</w:t>
      </w:r>
      <w:r w:rsidR="00F015EC" w:rsidRPr="00F8307B">
        <w:rPr>
          <w:rFonts w:ascii="Arial" w:hAnsi="Arial" w:cs="Arial"/>
          <w:b/>
          <w:color w:val="17365D"/>
          <w:sz w:val="24"/>
          <w:szCs w:val="24"/>
        </w:rPr>
        <w:t>:</w:t>
      </w:r>
    </w:p>
    <w:p w:rsidR="008D0D3C" w:rsidRPr="00F8307B" w:rsidRDefault="00EC5C9E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Министерство спорта</w:t>
      </w:r>
      <w:r w:rsidR="0079354F" w:rsidRPr="00F8307B">
        <w:rPr>
          <w:rFonts w:ascii="Arial" w:hAnsi="Arial" w:cs="Arial"/>
          <w:sz w:val="24"/>
          <w:szCs w:val="24"/>
        </w:rPr>
        <w:t xml:space="preserve">  </w:t>
      </w:r>
      <w:r w:rsidRPr="00F8307B">
        <w:rPr>
          <w:rFonts w:ascii="Arial" w:hAnsi="Arial" w:cs="Arial"/>
          <w:sz w:val="24"/>
          <w:szCs w:val="24"/>
        </w:rPr>
        <w:t>Российской Федерации; Федерация сп</w:t>
      </w:r>
      <w:r w:rsidR="00BF501E" w:rsidRPr="00F8307B">
        <w:rPr>
          <w:rFonts w:ascii="Arial" w:hAnsi="Arial" w:cs="Arial"/>
          <w:sz w:val="24"/>
          <w:szCs w:val="24"/>
        </w:rPr>
        <w:t>ортивного ориентирования России</w:t>
      </w:r>
      <w:r w:rsidR="00A15274" w:rsidRPr="00F8307B">
        <w:rPr>
          <w:rFonts w:ascii="Arial" w:hAnsi="Arial" w:cs="Arial"/>
          <w:sz w:val="24"/>
          <w:szCs w:val="24"/>
        </w:rPr>
        <w:t>;</w:t>
      </w:r>
      <w:r w:rsidRPr="00F8307B">
        <w:rPr>
          <w:rFonts w:ascii="Arial" w:hAnsi="Arial" w:cs="Arial"/>
          <w:sz w:val="24"/>
          <w:szCs w:val="24"/>
        </w:rPr>
        <w:t xml:space="preserve"> </w:t>
      </w:r>
      <w:r w:rsidR="00BF501E" w:rsidRPr="00F8307B">
        <w:rPr>
          <w:rFonts w:ascii="Arial" w:hAnsi="Arial" w:cs="Arial"/>
          <w:sz w:val="24"/>
          <w:szCs w:val="24"/>
        </w:rPr>
        <w:t>Министерс</w:t>
      </w:r>
      <w:r w:rsidR="00874AD7">
        <w:rPr>
          <w:rFonts w:ascii="Arial" w:hAnsi="Arial" w:cs="Arial"/>
          <w:sz w:val="24"/>
          <w:szCs w:val="24"/>
        </w:rPr>
        <w:t>тво физической культуры и спорта</w:t>
      </w:r>
      <w:r w:rsidR="00BF501E" w:rsidRPr="00F8307B">
        <w:rPr>
          <w:rFonts w:ascii="Arial" w:hAnsi="Arial" w:cs="Arial"/>
          <w:sz w:val="24"/>
          <w:szCs w:val="24"/>
        </w:rPr>
        <w:t xml:space="preserve">  </w:t>
      </w:r>
      <w:r w:rsidR="00B35F79" w:rsidRPr="00F8307B">
        <w:rPr>
          <w:rFonts w:ascii="Arial" w:hAnsi="Arial" w:cs="Arial"/>
          <w:sz w:val="24"/>
          <w:szCs w:val="24"/>
        </w:rPr>
        <w:t xml:space="preserve"> Хабаровс</w:t>
      </w:r>
      <w:r w:rsidRPr="00F8307B">
        <w:rPr>
          <w:rFonts w:ascii="Arial" w:hAnsi="Arial" w:cs="Arial"/>
          <w:sz w:val="24"/>
          <w:szCs w:val="24"/>
        </w:rPr>
        <w:t xml:space="preserve">кого края; </w:t>
      </w:r>
      <w:r w:rsidR="009052BC" w:rsidRPr="00F8307B">
        <w:rPr>
          <w:rFonts w:ascii="Arial" w:hAnsi="Arial" w:cs="Arial"/>
          <w:sz w:val="24"/>
          <w:szCs w:val="24"/>
        </w:rPr>
        <w:t>Хабаровская региональная общественная организация «</w:t>
      </w:r>
      <w:r w:rsidRPr="00F8307B">
        <w:rPr>
          <w:rFonts w:ascii="Arial" w:hAnsi="Arial" w:cs="Arial"/>
          <w:sz w:val="24"/>
          <w:szCs w:val="24"/>
        </w:rPr>
        <w:t>Федерация спор</w:t>
      </w:r>
      <w:r w:rsidR="00B35F79" w:rsidRPr="00F8307B">
        <w:rPr>
          <w:rFonts w:ascii="Arial" w:hAnsi="Arial" w:cs="Arial"/>
          <w:sz w:val="24"/>
          <w:szCs w:val="24"/>
        </w:rPr>
        <w:t>тивн</w:t>
      </w:r>
      <w:r w:rsidR="009052BC" w:rsidRPr="00F8307B">
        <w:rPr>
          <w:rFonts w:ascii="Arial" w:hAnsi="Arial" w:cs="Arial"/>
          <w:sz w:val="24"/>
          <w:szCs w:val="24"/>
        </w:rPr>
        <w:t>ого ориентирования»</w:t>
      </w:r>
      <w:r w:rsidR="00BF501E" w:rsidRPr="00F8307B">
        <w:rPr>
          <w:rFonts w:ascii="Arial" w:hAnsi="Arial" w:cs="Arial"/>
          <w:sz w:val="24"/>
          <w:szCs w:val="24"/>
        </w:rPr>
        <w:t>.</w:t>
      </w:r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Главный судья:</w:t>
      </w:r>
    </w:p>
    <w:p w:rsidR="008D0D3C" w:rsidRPr="00F8307B" w:rsidRDefault="00BF501E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Семенчуков Юрий Николаевич</w:t>
      </w:r>
      <w:r w:rsidR="00D72C44" w:rsidRPr="00F8307B">
        <w:rPr>
          <w:rFonts w:ascii="Arial" w:hAnsi="Arial" w:cs="Arial"/>
          <w:sz w:val="24"/>
          <w:szCs w:val="24"/>
        </w:rPr>
        <w:t xml:space="preserve">, </w:t>
      </w:r>
      <w:r w:rsidR="0054595D" w:rsidRPr="00F8307B">
        <w:rPr>
          <w:rFonts w:ascii="Arial" w:hAnsi="Arial" w:cs="Arial"/>
          <w:sz w:val="24"/>
          <w:szCs w:val="24"/>
        </w:rPr>
        <w:t xml:space="preserve">г. </w:t>
      </w:r>
      <w:r w:rsidR="00B35F79" w:rsidRPr="00F8307B">
        <w:rPr>
          <w:rFonts w:ascii="Arial" w:hAnsi="Arial" w:cs="Arial"/>
          <w:sz w:val="24"/>
          <w:szCs w:val="24"/>
        </w:rPr>
        <w:t>Хабаровск</w:t>
      </w:r>
      <w:r w:rsidR="0054595D" w:rsidRPr="00F8307B">
        <w:rPr>
          <w:rFonts w:ascii="Arial" w:hAnsi="Arial" w:cs="Arial"/>
          <w:sz w:val="24"/>
          <w:szCs w:val="24"/>
        </w:rPr>
        <w:t xml:space="preserve">, </w:t>
      </w:r>
      <w:r w:rsidRPr="00F8307B">
        <w:rPr>
          <w:rFonts w:ascii="Arial" w:hAnsi="Arial" w:cs="Arial"/>
          <w:sz w:val="24"/>
          <w:szCs w:val="24"/>
        </w:rPr>
        <w:t>С</w:t>
      </w:r>
      <w:r w:rsidR="0054595D" w:rsidRPr="00F8307B">
        <w:rPr>
          <w:rFonts w:ascii="Arial" w:hAnsi="Arial" w:cs="Arial"/>
          <w:sz w:val="24"/>
          <w:szCs w:val="24"/>
        </w:rPr>
        <w:t>СВК (8-</w:t>
      </w:r>
      <w:r w:rsidR="00874AD7">
        <w:rPr>
          <w:rFonts w:ascii="Arial" w:hAnsi="Arial" w:cs="Arial"/>
          <w:sz w:val="24"/>
          <w:szCs w:val="24"/>
        </w:rPr>
        <w:t>914-314-03-33</w:t>
      </w:r>
      <w:r w:rsidR="008D0D3C" w:rsidRPr="00F8307B">
        <w:rPr>
          <w:rFonts w:ascii="Arial" w:hAnsi="Arial" w:cs="Arial"/>
          <w:sz w:val="24"/>
          <w:szCs w:val="24"/>
        </w:rPr>
        <w:t>)</w:t>
      </w:r>
    </w:p>
    <w:p w:rsidR="00A0016A" w:rsidRPr="00F8307B" w:rsidRDefault="00A0016A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Директор соревнований, зам. главного судь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по орг. вопросам:</w:t>
      </w:r>
    </w:p>
    <w:p w:rsidR="00A0016A" w:rsidRPr="00F8307B" w:rsidRDefault="008863B0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Петров Федор </w:t>
      </w:r>
      <w:r w:rsidR="00FB4585" w:rsidRPr="00F8307B">
        <w:rPr>
          <w:rFonts w:ascii="Arial" w:hAnsi="Arial" w:cs="Arial"/>
          <w:sz w:val="24"/>
          <w:szCs w:val="24"/>
        </w:rPr>
        <w:t xml:space="preserve"> </w:t>
      </w:r>
      <w:r w:rsidRPr="00F8307B">
        <w:rPr>
          <w:rFonts w:ascii="Arial" w:hAnsi="Arial" w:cs="Arial"/>
          <w:sz w:val="24"/>
          <w:szCs w:val="24"/>
        </w:rPr>
        <w:t>Иванович</w:t>
      </w:r>
      <w:r w:rsidR="00D72C44" w:rsidRPr="00F8307B">
        <w:rPr>
          <w:rFonts w:ascii="Arial" w:hAnsi="Arial" w:cs="Arial"/>
          <w:sz w:val="24"/>
          <w:szCs w:val="24"/>
        </w:rPr>
        <w:t xml:space="preserve">, </w:t>
      </w:r>
      <w:r w:rsidR="00A0016A" w:rsidRPr="00F8307B">
        <w:rPr>
          <w:rFonts w:ascii="Arial" w:hAnsi="Arial" w:cs="Arial"/>
          <w:sz w:val="24"/>
          <w:szCs w:val="24"/>
        </w:rPr>
        <w:t xml:space="preserve">г. </w:t>
      </w:r>
      <w:r w:rsidR="00B35F79" w:rsidRPr="00F8307B">
        <w:rPr>
          <w:rFonts w:ascii="Arial" w:hAnsi="Arial" w:cs="Arial"/>
          <w:sz w:val="24"/>
          <w:szCs w:val="24"/>
        </w:rPr>
        <w:t>Хабаровск</w:t>
      </w:r>
      <w:r w:rsidR="00A0016A" w:rsidRPr="00F8307B">
        <w:rPr>
          <w:rFonts w:ascii="Arial" w:hAnsi="Arial" w:cs="Arial"/>
          <w:sz w:val="24"/>
          <w:szCs w:val="24"/>
        </w:rPr>
        <w:t xml:space="preserve">, </w:t>
      </w:r>
      <w:r w:rsidR="00FB4585" w:rsidRPr="00F8307B">
        <w:rPr>
          <w:rFonts w:ascii="Arial" w:hAnsi="Arial" w:cs="Arial"/>
          <w:sz w:val="24"/>
          <w:szCs w:val="24"/>
        </w:rPr>
        <w:t>СС 2 к.</w:t>
      </w:r>
      <w:r w:rsidR="00BF501E" w:rsidRPr="00F8307B">
        <w:rPr>
          <w:rFonts w:ascii="Arial" w:hAnsi="Arial" w:cs="Arial"/>
          <w:sz w:val="24"/>
          <w:szCs w:val="24"/>
        </w:rPr>
        <w:t xml:space="preserve"> (8-914-772-54-58</w:t>
      </w:r>
      <w:r w:rsidR="00A0016A" w:rsidRPr="00F8307B">
        <w:rPr>
          <w:rFonts w:ascii="Arial" w:hAnsi="Arial" w:cs="Arial"/>
          <w:sz w:val="24"/>
          <w:szCs w:val="24"/>
        </w:rPr>
        <w:t>)</w:t>
      </w:r>
      <w:r w:rsidRPr="00F8307B">
        <w:rPr>
          <w:rFonts w:ascii="Arial" w:hAnsi="Arial" w:cs="Arial"/>
          <w:sz w:val="24"/>
          <w:szCs w:val="24"/>
        </w:rPr>
        <w:t>, электронный адрес:</w:t>
      </w:r>
      <w:r w:rsidRPr="00F8307B">
        <w:rPr>
          <w:rFonts w:ascii="Arial" w:hAnsi="Arial" w:cs="Arial"/>
          <w:sz w:val="24"/>
          <w:szCs w:val="24"/>
          <w:lang w:val="en-US"/>
        </w:rPr>
        <w:t>karnizdv</w:t>
      </w:r>
      <w:r w:rsidRPr="00F8307B">
        <w:rPr>
          <w:rFonts w:ascii="Arial" w:hAnsi="Arial" w:cs="Arial"/>
          <w:sz w:val="24"/>
          <w:szCs w:val="24"/>
        </w:rPr>
        <w:t>@</w:t>
      </w:r>
      <w:r w:rsidRPr="00F8307B">
        <w:rPr>
          <w:rFonts w:ascii="Arial" w:hAnsi="Arial" w:cs="Arial"/>
          <w:sz w:val="24"/>
          <w:szCs w:val="24"/>
          <w:lang w:val="en-US"/>
        </w:rPr>
        <w:t>mail</w:t>
      </w:r>
      <w:r w:rsidRPr="00F8307B">
        <w:rPr>
          <w:rFonts w:ascii="Arial" w:hAnsi="Arial" w:cs="Arial"/>
          <w:sz w:val="24"/>
          <w:szCs w:val="24"/>
        </w:rPr>
        <w:t>.</w:t>
      </w:r>
      <w:r w:rsidRPr="00F8307B">
        <w:rPr>
          <w:rFonts w:ascii="Arial" w:hAnsi="Arial" w:cs="Arial"/>
          <w:sz w:val="24"/>
          <w:szCs w:val="24"/>
          <w:lang w:val="en-US"/>
        </w:rPr>
        <w:t>ru</w:t>
      </w:r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Главный секретарь:</w:t>
      </w:r>
    </w:p>
    <w:p w:rsidR="008D0D3C" w:rsidRPr="00F8307B" w:rsidRDefault="00874AD7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Трапезников Антон Алексеевич</w:t>
      </w:r>
      <w:r w:rsidR="00B35F79" w:rsidRPr="00F8307B">
        <w:rPr>
          <w:rFonts w:ascii="Arial" w:hAnsi="Arial" w:cs="Arial"/>
          <w:sz w:val="24"/>
          <w:szCs w:val="24"/>
        </w:rPr>
        <w:t>,</w:t>
      </w:r>
      <w:r w:rsidR="00D72C44" w:rsidRPr="00F8307B">
        <w:rPr>
          <w:rFonts w:ascii="Arial" w:hAnsi="Arial" w:cs="Arial"/>
          <w:sz w:val="24"/>
          <w:szCs w:val="24"/>
        </w:rPr>
        <w:t xml:space="preserve"> </w:t>
      </w:r>
      <w:r w:rsidR="00B35F79" w:rsidRPr="00F8307B">
        <w:rPr>
          <w:rFonts w:ascii="Arial" w:hAnsi="Arial" w:cs="Arial"/>
          <w:sz w:val="24"/>
          <w:szCs w:val="24"/>
        </w:rPr>
        <w:t>г.</w:t>
      </w:r>
      <w:r w:rsidR="00D72C44" w:rsidRPr="00F83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Комсомольск-на-Амуре</w:t>
      </w:r>
      <w:r w:rsidR="00B35F79" w:rsidRPr="00F8307B">
        <w:rPr>
          <w:rFonts w:ascii="Arial" w:hAnsi="Arial" w:cs="Arial"/>
          <w:sz w:val="24"/>
          <w:szCs w:val="24"/>
        </w:rPr>
        <w:t>,</w:t>
      </w:r>
      <w:r w:rsidR="00FB4585" w:rsidRPr="00F8307B">
        <w:rPr>
          <w:rFonts w:ascii="Arial" w:hAnsi="Arial" w:cs="Arial"/>
          <w:sz w:val="24"/>
          <w:szCs w:val="24"/>
        </w:rPr>
        <w:t xml:space="preserve"> </w:t>
      </w:r>
      <w:r w:rsidR="00B35F79" w:rsidRPr="00F8307B">
        <w:rPr>
          <w:rFonts w:ascii="Arial" w:hAnsi="Arial" w:cs="Arial"/>
          <w:sz w:val="24"/>
          <w:szCs w:val="24"/>
        </w:rPr>
        <w:t>С</w:t>
      </w:r>
      <w:r w:rsidR="00FB4585" w:rsidRPr="00F8307B">
        <w:rPr>
          <w:rFonts w:ascii="Arial" w:hAnsi="Arial" w:cs="Arial"/>
          <w:sz w:val="24"/>
          <w:szCs w:val="24"/>
        </w:rPr>
        <w:t xml:space="preserve">С </w:t>
      </w:r>
      <w:r w:rsidR="00B35F79" w:rsidRPr="00F8307B">
        <w:rPr>
          <w:rFonts w:ascii="Arial" w:hAnsi="Arial" w:cs="Arial"/>
          <w:sz w:val="24"/>
          <w:szCs w:val="24"/>
        </w:rPr>
        <w:t>1К</w:t>
      </w:r>
      <w:r w:rsidR="00D72C44" w:rsidRPr="00F830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(8-914-176-83-09</w:t>
      </w:r>
      <w:r w:rsidR="00FB4585" w:rsidRPr="00F8307B">
        <w:rPr>
          <w:rFonts w:ascii="Arial" w:hAnsi="Arial" w:cs="Arial"/>
          <w:sz w:val="24"/>
          <w:szCs w:val="24"/>
        </w:rPr>
        <w:t>)</w:t>
      </w:r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Зам. главного судь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по СТО:</w:t>
      </w:r>
    </w:p>
    <w:p w:rsidR="008D0D3C" w:rsidRPr="00F8307B" w:rsidRDefault="00874AD7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Труфанов Александр Фед</w:t>
      </w:r>
      <w:r w:rsidR="00FB4585" w:rsidRPr="00F8307B">
        <w:rPr>
          <w:rFonts w:ascii="Arial" w:hAnsi="Arial" w:cs="Arial"/>
          <w:sz w:val="24"/>
          <w:szCs w:val="24"/>
        </w:rPr>
        <w:t>орович, г. Хабаровск, СС 1</w:t>
      </w:r>
      <w:r w:rsidR="00CE6461" w:rsidRPr="00F8307B">
        <w:rPr>
          <w:rFonts w:ascii="Arial" w:hAnsi="Arial" w:cs="Arial"/>
          <w:sz w:val="24"/>
          <w:szCs w:val="24"/>
        </w:rPr>
        <w:t>К</w:t>
      </w:r>
      <w:r w:rsidR="00D72C44" w:rsidRPr="00F8307B">
        <w:rPr>
          <w:rFonts w:ascii="Arial" w:hAnsi="Arial" w:cs="Arial"/>
          <w:sz w:val="24"/>
          <w:szCs w:val="24"/>
        </w:rPr>
        <w:t>.</w:t>
      </w:r>
    </w:p>
    <w:p w:rsidR="00A0016A" w:rsidRPr="00F8307B" w:rsidRDefault="00A0016A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Зам. главного секретаря по хронометражу:</w:t>
      </w:r>
    </w:p>
    <w:p w:rsidR="001C57B3" w:rsidRPr="00F8307B" w:rsidRDefault="00FB4585" w:rsidP="001C57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Петров Александр Владимирович, г. Хабаровск, ССВК.</w:t>
      </w:r>
    </w:p>
    <w:p w:rsidR="008D0D3C" w:rsidRPr="00F8307B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Судья-инспектор:</w:t>
      </w:r>
    </w:p>
    <w:p w:rsidR="008D0D3C" w:rsidRPr="00F8307B" w:rsidRDefault="00BF501E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Митяков Алексей Яковлевич</w:t>
      </w:r>
      <w:r w:rsidR="00D72C44" w:rsidRPr="00F8307B">
        <w:rPr>
          <w:rFonts w:ascii="Arial" w:hAnsi="Arial" w:cs="Arial"/>
          <w:sz w:val="24"/>
          <w:szCs w:val="24"/>
        </w:rPr>
        <w:t xml:space="preserve">, </w:t>
      </w:r>
      <w:r w:rsidR="008D0D3C" w:rsidRPr="00F8307B">
        <w:rPr>
          <w:rFonts w:ascii="Arial" w:hAnsi="Arial" w:cs="Arial"/>
          <w:sz w:val="24"/>
          <w:szCs w:val="24"/>
        </w:rPr>
        <w:t xml:space="preserve">г. </w:t>
      </w:r>
      <w:r w:rsidRPr="00F8307B">
        <w:rPr>
          <w:rFonts w:ascii="Arial" w:hAnsi="Arial" w:cs="Arial"/>
          <w:sz w:val="24"/>
          <w:szCs w:val="24"/>
        </w:rPr>
        <w:t>Хабаровск</w:t>
      </w:r>
      <w:r w:rsidR="008D0D3C" w:rsidRPr="00F8307B">
        <w:rPr>
          <w:rFonts w:ascii="Arial" w:hAnsi="Arial" w:cs="Arial"/>
          <w:sz w:val="24"/>
          <w:szCs w:val="24"/>
        </w:rPr>
        <w:t xml:space="preserve">, </w:t>
      </w:r>
      <w:r w:rsidRPr="00F8307B">
        <w:rPr>
          <w:rFonts w:ascii="Arial" w:hAnsi="Arial" w:cs="Arial"/>
          <w:sz w:val="24"/>
          <w:szCs w:val="24"/>
        </w:rPr>
        <w:t>С</w:t>
      </w:r>
      <w:r w:rsidR="008D0D3C" w:rsidRPr="00F8307B">
        <w:rPr>
          <w:rFonts w:ascii="Arial" w:hAnsi="Arial" w:cs="Arial"/>
          <w:sz w:val="24"/>
          <w:szCs w:val="24"/>
        </w:rPr>
        <w:t>СВК</w:t>
      </w:r>
      <w:r w:rsidR="00D72C44" w:rsidRPr="00F8307B">
        <w:rPr>
          <w:rFonts w:ascii="Arial" w:hAnsi="Arial" w:cs="Arial"/>
          <w:sz w:val="24"/>
          <w:szCs w:val="24"/>
        </w:rPr>
        <w:t>.</w:t>
      </w:r>
      <w:r w:rsidR="008D0D3C" w:rsidRPr="00F8307B">
        <w:rPr>
          <w:rFonts w:ascii="Arial" w:hAnsi="Arial" w:cs="Arial"/>
          <w:sz w:val="24"/>
          <w:szCs w:val="24"/>
        </w:rPr>
        <w:t xml:space="preserve"> </w:t>
      </w:r>
    </w:p>
    <w:p w:rsidR="008863B0" w:rsidRPr="00F8307B" w:rsidRDefault="008863B0" w:rsidP="00EF07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307B">
        <w:rPr>
          <w:rFonts w:ascii="Arial" w:hAnsi="Arial" w:cs="Arial"/>
          <w:b/>
          <w:sz w:val="24"/>
          <w:szCs w:val="24"/>
        </w:rPr>
        <w:t>Технический делегат:</w:t>
      </w:r>
    </w:p>
    <w:p w:rsidR="008863B0" w:rsidRPr="00F8307B" w:rsidRDefault="008863B0" w:rsidP="00EF07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Лебедев Александр Нестерович, г. Владивосток, ССВК.</w:t>
      </w:r>
    </w:p>
    <w:p w:rsidR="00D72C44" w:rsidRPr="00F8307B" w:rsidRDefault="00D72C44" w:rsidP="00EF07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5C9E" w:rsidRPr="00F8307B" w:rsidRDefault="007C6C97" w:rsidP="007C6C97">
      <w:pPr>
        <w:pStyle w:val="a3"/>
        <w:spacing w:line="240" w:lineRule="auto"/>
        <w:ind w:left="0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1.2 </w:t>
      </w:r>
      <w:r w:rsidR="00EC5C9E" w:rsidRPr="00F8307B">
        <w:rPr>
          <w:rFonts w:ascii="Arial" w:hAnsi="Arial" w:cs="Arial"/>
          <w:b/>
          <w:color w:val="17365D"/>
          <w:sz w:val="24"/>
          <w:szCs w:val="24"/>
        </w:rPr>
        <w:t xml:space="preserve">Время 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="00EC5C9E" w:rsidRPr="00F8307B">
        <w:rPr>
          <w:rFonts w:ascii="Arial" w:hAnsi="Arial" w:cs="Arial"/>
          <w:b/>
          <w:color w:val="17365D"/>
          <w:sz w:val="24"/>
          <w:szCs w:val="24"/>
        </w:rPr>
        <w:t>место проведения</w:t>
      </w:r>
    </w:p>
    <w:p w:rsidR="002073E4" w:rsidRPr="00F8307B" w:rsidRDefault="00960E04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Соревнования проводятся с </w:t>
      </w:r>
      <w:r w:rsidR="00AF11A6">
        <w:rPr>
          <w:rFonts w:ascii="Arial" w:hAnsi="Arial" w:cs="Arial"/>
          <w:sz w:val="24"/>
          <w:szCs w:val="24"/>
        </w:rPr>
        <w:t>29 июня</w:t>
      </w:r>
      <w:r w:rsidRPr="00F8307B">
        <w:rPr>
          <w:rFonts w:ascii="Arial" w:hAnsi="Arial" w:cs="Arial"/>
          <w:sz w:val="24"/>
          <w:szCs w:val="24"/>
        </w:rPr>
        <w:t xml:space="preserve"> по </w:t>
      </w:r>
      <w:r w:rsidR="00AF11A6">
        <w:rPr>
          <w:rFonts w:ascii="Arial" w:hAnsi="Arial" w:cs="Arial"/>
          <w:sz w:val="24"/>
          <w:szCs w:val="24"/>
        </w:rPr>
        <w:t>03</w:t>
      </w:r>
      <w:r w:rsidRPr="00F8307B">
        <w:rPr>
          <w:rFonts w:ascii="Arial" w:hAnsi="Arial" w:cs="Arial"/>
          <w:sz w:val="24"/>
          <w:szCs w:val="24"/>
        </w:rPr>
        <w:t xml:space="preserve"> </w:t>
      </w:r>
      <w:r w:rsidR="00FB4585" w:rsidRPr="00F8307B">
        <w:rPr>
          <w:rFonts w:ascii="Arial" w:hAnsi="Arial" w:cs="Arial"/>
          <w:sz w:val="24"/>
          <w:szCs w:val="24"/>
        </w:rPr>
        <w:t>июл</w:t>
      </w:r>
      <w:r w:rsidR="001C57B3" w:rsidRPr="00F8307B">
        <w:rPr>
          <w:rFonts w:ascii="Arial" w:hAnsi="Arial" w:cs="Arial"/>
          <w:sz w:val="24"/>
          <w:szCs w:val="24"/>
        </w:rPr>
        <w:t>я</w:t>
      </w:r>
      <w:r w:rsidRPr="00F8307B">
        <w:rPr>
          <w:rFonts w:ascii="Arial" w:hAnsi="Arial" w:cs="Arial"/>
          <w:sz w:val="24"/>
          <w:szCs w:val="24"/>
        </w:rPr>
        <w:t xml:space="preserve"> 201</w:t>
      </w:r>
      <w:r w:rsidR="00AF11A6">
        <w:rPr>
          <w:rFonts w:ascii="Arial" w:hAnsi="Arial" w:cs="Arial"/>
          <w:sz w:val="24"/>
          <w:szCs w:val="24"/>
        </w:rPr>
        <w:t>7</w:t>
      </w:r>
      <w:r w:rsidR="00F015EC" w:rsidRPr="00F8307B">
        <w:rPr>
          <w:rFonts w:ascii="Arial" w:hAnsi="Arial" w:cs="Arial"/>
          <w:sz w:val="24"/>
          <w:szCs w:val="24"/>
        </w:rPr>
        <w:t xml:space="preserve"> года</w:t>
      </w:r>
      <w:r w:rsidR="001C57B3" w:rsidRPr="00F8307B">
        <w:rPr>
          <w:rFonts w:ascii="Arial" w:hAnsi="Arial" w:cs="Arial"/>
          <w:sz w:val="24"/>
          <w:szCs w:val="24"/>
        </w:rPr>
        <w:t xml:space="preserve"> в Хабаровском районе</w:t>
      </w:r>
      <w:r w:rsidRPr="00F8307B">
        <w:rPr>
          <w:rFonts w:ascii="Arial" w:hAnsi="Arial" w:cs="Arial"/>
          <w:sz w:val="24"/>
          <w:szCs w:val="24"/>
        </w:rPr>
        <w:t>. Ц</w:t>
      </w:r>
      <w:r w:rsidR="00372086" w:rsidRPr="00F8307B">
        <w:rPr>
          <w:rFonts w:ascii="Arial" w:hAnsi="Arial" w:cs="Arial"/>
          <w:sz w:val="24"/>
          <w:szCs w:val="24"/>
        </w:rPr>
        <w:t xml:space="preserve">ентр соревнований расположен в </w:t>
      </w:r>
      <w:r w:rsidR="001C57B3" w:rsidRPr="00F8307B">
        <w:rPr>
          <w:rFonts w:ascii="Arial" w:hAnsi="Arial" w:cs="Arial"/>
          <w:sz w:val="24"/>
          <w:szCs w:val="24"/>
        </w:rPr>
        <w:t>6</w:t>
      </w:r>
      <w:r w:rsidR="00FB4585" w:rsidRPr="00F8307B">
        <w:rPr>
          <w:rFonts w:ascii="Arial" w:hAnsi="Arial" w:cs="Arial"/>
          <w:sz w:val="24"/>
          <w:szCs w:val="24"/>
        </w:rPr>
        <w:t xml:space="preserve">0 </w:t>
      </w:r>
      <w:r w:rsidR="001C57B3" w:rsidRPr="00F8307B">
        <w:rPr>
          <w:rFonts w:ascii="Arial" w:hAnsi="Arial" w:cs="Arial"/>
          <w:sz w:val="24"/>
          <w:szCs w:val="24"/>
        </w:rPr>
        <w:t>км</w:t>
      </w:r>
      <w:r w:rsidR="008863B0" w:rsidRPr="00F8307B">
        <w:rPr>
          <w:rFonts w:ascii="Arial" w:hAnsi="Arial" w:cs="Arial"/>
          <w:sz w:val="24"/>
          <w:szCs w:val="24"/>
        </w:rPr>
        <w:t xml:space="preserve"> от г. Хабаровска, в центре активного</w:t>
      </w:r>
      <w:r w:rsidR="00FB4585" w:rsidRPr="00F8307B">
        <w:rPr>
          <w:rFonts w:ascii="Arial" w:hAnsi="Arial" w:cs="Arial"/>
          <w:sz w:val="24"/>
          <w:szCs w:val="24"/>
        </w:rPr>
        <w:t xml:space="preserve"> отдыха « Драйв» (3 км от с. Петропавловка)</w:t>
      </w:r>
      <w:r w:rsidR="001C57B3" w:rsidRPr="00F8307B">
        <w:rPr>
          <w:rFonts w:ascii="Arial" w:hAnsi="Arial" w:cs="Arial"/>
          <w:sz w:val="24"/>
          <w:szCs w:val="24"/>
        </w:rPr>
        <w:t xml:space="preserve">. </w:t>
      </w:r>
    </w:p>
    <w:p w:rsidR="0020389B" w:rsidRPr="00F8307B" w:rsidRDefault="0020389B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2D21" w:rsidRPr="00F8307B" w:rsidRDefault="00782D21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2D21" w:rsidRPr="00F8307B" w:rsidRDefault="00782D21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  <w:sectPr w:rsidR="00782D21" w:rsidRPr="00F8307B" w:rsidSect="00AF268A">
          <w:footerReference w:type="default" r:id="rId10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960E04" w:rsidRPr="00F8307B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lastRenderedPageBreak/>
        <w:t>Программа соревнований</w:t>
      </w:r>
    </w:p>
    <w:p w:rsidR="007C6C97" w:rsidRPr="00F8307B" w:rsidRDefault="007C6C97" w:rsidP="007C6C9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</w:p>
    <w:tbl>
      <w:tblPr>
        <w:tblpPr w:leftFromText="180" w:rightFromText="180" w:vertAnchor="text" w:horzAnchor="margin" w:tblpY="2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144"/>
        <w:gridCol w:w="5887"/>
      </w:tblGrid>
      <w:tr w:rsidR="00F8307B" w:rsidRPr="00F8307B" w:rsidTr="00F8307B">
        <w:trPr>
          <w:trHeight w:val="567"/>
        </w:trPr>
        <w:tc>
          <w:tcPr>
            <w:tcW w:w="996" w:type="pct"/>
            <w:vAlign w:val="center"/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07B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07B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2935" w:type="pct"/>
            <w:tcBorders>
              <w:bottom w:val="single" w:sz="4" w:space="0" w:color="auto"/>
            </w:tcBorders>
            <w:vAlign w:val="center"/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07B">
              <w:rPr>
                <w:rFonts w:ascii="Arial" w:hAnsi="Arial" w:cs="Arial"/>
                <w:b/>
                <w:sz w:val="24"/>
                <w:szCs w:val="24"/>
              </w:rPr>
              <w:t>Программа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F8307B" w:rsidRPr="00F8307B" w:rsidRDefault="00AF11A6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29.06.2017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четверг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День заезда участников соревнований.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10:00 – 17:00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16:00 – 19:00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Работа комиссии по допуску участников к соревнованиям.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Тренировочный полигон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Совещание представителей команд с ГСК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F8307B" w:rsidRPr="00F8307B" w:rsidRDefault="00AF11A6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30.06.2017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пятница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8F566D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10.00-13.00 15:00 – 15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:20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8F566D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мандатной комиссии                            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Парад открытия соревнований.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8F566D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– 19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AF11A6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 - с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принт (до 25 мин.) 0830011811Я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307B" w:rsidRPr="00F8307B" w:rsidTr="00F8307B">
        <w:trPr>
          <w:trHeight w:val="20"/>
        </w:trPr>
        <w:tc>
          <w:tcPr>
            <w:tcW w:w="996" w:type="pct"/>
            <w:vMerge/>
            <w:tcBorders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Совещание представителей команд с ГСК.</w:t>
            </w:r>
          </w:p>
        </w:tc>
      </w:tr>
      <w:tr w:rsidR="00F8307B" w:rsidRPr="00F8307B" w:rsidTr="00F8307B">
        <w:tc>
          <w:tcPr>
            <w:tcW w:w="996" w:type="pct"/>
            <w:vMerge w:val="restart"/>
            <w:tcBorders>
              <w:bottom w:val="nil"/>
              <w:right w:val="single" w:sz="4" w:space="0" w:color="auto"/>
            </w:tcBorders>
          </w:tcPr>
          <w:p w:rsidR="00F8307B" w:rsidRPr="00F8307B" w:rsidRDefault="00AF11A6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01.07.2017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суббота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8F566D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– 14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19.00 – 19:30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 xml:space="preserve">Кросс </w:t>
            </w:r>
            <w:r w:rsidR="00AF11A6">
              <w:rPr>
                <w:rFonts w:ascii="Arial" w:hAnsi="Arial" w:cs="Arial"/>
                <w:sz w:val="24"/>
                <w:szCs w:val="24"/>
              </w:rPr>
              <w:t xml:space="preserve">– лонг </w:t>
            </w:r>
            <w:r w:rsidRPr="00F8307B">
              <w:rPr>
                <w:rFonts w:ascii="Arial" w:hAnsi="Arial" w:cs="Arial"/>
                <w:sz w:val="24"/>
                <w:szCs w:val="24"/>
              </w:rPr>
              <w:t>(65 – 140 мин). 0830031811Я.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Награждение победителей и призеров 1 и 2 дней соревнований</w:t>
            </w:r>
          </w:p>
        </w:tc>
      </w:tr>
      <w:tr w:rsidR="00F8307B" w:rsidRPr="00F8307B" w:rsidTr="00F8307B">
        <w:tc>
          <w:tcPr>
            <w:tcW w:w="996" w:type="pct"/>
            <w:vMerge/>
            <w:tcBorders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20:00 – 21:00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Совещание представителей команд с ГСК.</w:t>
            </w:r>
          </w:p>
        </w:tc>
      </w:tr>
      <w:tr w:rsidR="00F8307B" w:rsidRPr="00F8307B" w:rsidTr="00F8307B"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F8307B" w:rsidRPr="00F8307B" w:rsidRDefault="00AF11A6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02.07.2017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8307B">
              <w:rPr>
                <w:rFonts w:ascii="Arial" w:hAnsi="Arial" w:cs="Arial"/>
                <w:i/>
                <w:sz w:val="24"/>
                <w:szCs w:val="24"/>
              </w:rPr>
              <w:t>воскресенье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10:00 – 13:00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14:00 – 15:00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07B" w:rsidRPr="00F8307B" w:rsidRDefault="00AF11A6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Кросс - э</w:t>
            </w:r>
            <w:r w:rsidR="00F8307B" w:rsidRPr="00F8307B">
              <w:rPr>
                <w:rFonts w:ascii="Arial" w:hAnsi="Arial" w:cs="Arial"/>
                <w:sz w:val="24"/>
                <w:szCs w:val="24"/>
              </w:rPr>
              <w:t>стафета – 3 чел. 0830071811Я.</w:t>
            </w:r>
          </w:p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Награждение победителей и призеров, закрытие соревнований.</w:t>
            </w:r>
          </w:p>
        </w:tc>
      </w:tr>
      <w:tr w:rsidR="00F8307B" w:rsidRPr="00F8307B" w:rsidTr="00F8307B"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07B" w:rsidRPr="00F8307B" w:rsidTr="00F8307B"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AF11A6" w:rsidP="00F830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color w:val="17365D"/>
                <w:sz w:val="24"/>
                <w:szCs w:val="24"/>
              </w:rPr>
              <w:t>03</w:t>
            </w:r>
            <w:r w:rsidR="00F8307B" w:rsidRPr="00F8307B">
              <w:rPr>
                <w:rFonts w:ascii="Arial" w:hAnsi="Arial" w:cs="Arial"/>
                <w:color w:val="17365D"/>
                <w:sz w:val="24"/>
                <w:szCs w:val="24"/>
              </w:rPr>
              <w:t>.07.201</w:t>
            </w:r>
            <w:r>
              <w:rPr>
                <w:rFonts w:ascii="Arial" w:hAnsi="Arial" w:cs="Arial"/>
                <w:color w:val="17365D"/>
                <w:sz w:val="24"/>
                <w:szCs w:val="24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7B" w:rsidRPr="00F8307B" w:rsidRDefault="00F8307B" w:rsidP="00F830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 xml:space="preserve"> День отъезда                                                            </w:t>
            </w:r>
          </w:p>
        </w:tc>
      </w:tr>
    </w:tbl>
    <w:p w:rsidR="007C6C97" w:rsidRPr="00F8307B" w:rsidRDefault="007C6C97" w:rsidP="00F8307B">
      <w:pPr>
        <w:pStyle w:val="a3"/>
        <w:spacing w:line="240" w:lineRule="auto"/>
        <w:ind w:left="0"/>
        <w:rPr>
          <w:rFonts w:ascii="Arial" w:hAnsi="Arial" w:cs="Arial"/>
          <w:b/>
          <w:color w:val="17365D"/>
          <w:sz w:val="24"/>
          <w:szCs w:val="24"/>
        </w:rPr>
      </w:pPr>
    </w:p>
    <w:p w:rsidR="00960E04" w:rsidRPr="00F8307B" w:rsidRDefault="00960E04" w:rsidP="00EF074D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4D4818" w:rsidRPr="00F8307B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Участник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соревнований</w:t>
      </w:r>
    </w:p>
    <w:p w:rsidR="004D4818" w:rsidRPr="00F8307B" w:rsidRDefault="00B06AC8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К участию в соревнованиях допускаются спортсмены:</w:t>
      </w:r>
    </w:p>
    <w:p w:rsidR="00B06AC8" w:rsidRPr="00F8307B" w:rsidRDefault="00B06AC8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6AC8" w:rsidRPr="00C34FBC" w:rsidRDefault="00B06AC8" w:rsidP="00C34FB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мужчины, женщины</w:t>
      </w:r>
      <w:r w:rsidR="00412B21" w:rsidRPr="00F8307B">
        <w:rPr>
          <w:rFonts w:ascii="Arial" w:hAnsi="Arial" w:cs="Arial"/>
          <w:sz w:val="24"/>
          <w:szCs w:val="24"/>
        </w:rPr>
        <w:t xml:space="preserve"> – 199</w:t>
      </w:r>
      <w:r w:rsidR="00F602B9">
        <w:rPr>
          <w:rFonts w:ascii="Arial" w:hAnsi="Arial" w:cs="Arial"/>
          <w:sz w:val="24"/>
          <w:szCs w:val="24"/>
        </w:rPr>
        <w:t>9</w:t>
      </w:r>
      <w:r w:rsidR="00412B21" w:rsidRPr="00F8307B">
        <w:rPr>
          <w:rFonts w:ascii="Arial" w:hAnsi="Arial" w:cs="Arial"/>
          <w:sz w:val="24"/>
          <w:szCs w:val="24"/>
        </w:rPr>
        <w:t xml:space="preserve"> г.р. и старше,</w:t>
      </w:r>
      <w:r w:rsidR="00C34FBC">
        <w:rPr>
          <w:rFonts w:ascii="Arial" w:hAnsi="Arial" w:cs="Arial"/>
          <w:sz w:val="24"/>
          <w:szCs w:val="24"/>
        </w:rPr>
        <w:t xml:space="preserve"> не ниже 2 взрослого разряда,</w:t>
      </w:r>
    </w:p>
    <w:p w:rsidR="001B4961" w:rsidRPr="00F8307B" w:rsidRDefault="00C34FBC" w:rsidP="00C34FBC">
      <w:pPr>
        <w:pStyle w:val="a3"/>
        <w:tabs>
          <w:tab w:val="left" w:pos="0"/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(</w:t>
      </w:r>
      <w:r w:rsidR="001B4961" w:rsidRPr="00F8307B">
        <w:rPr>
          <w:rFonts w:ascii="Arial" w:hAnsi="Arial" w:cs="Arial"/>
          <w:sz w:val="24"/>
          <w:szCs w:val="24"/>
        </w:rPr>
        <w:t>199</w:t>
      </w:r>
      <w:r w:rsidR="00F602B9">
        <w:rPr>
          <w:rFonts w:ascii="Arial" w:hAnsi="Arial" w:cs="Arial"/>
          <w:sz w:val="24"/>
          <w:szCs w:val="24"/>
        </w:rPr>
        <w:t>9 г. рождения – которым ко дню начала соревнований исполнилось 18 лет</w:t>
      </w:r>
      <w:r>
        <w:rPr>
          <w:rFonts w:ascii="Arial" w:hAnsi="Arial" w:cs="Arial"/>
          <w:sz w:val="24"/>
          <w:szCs w:val="24"/>
        </w:rPr>
        <w:t>);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юноши, девушк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 xml:space="preserve"> (до 1</w:t>
      </w:r>
      <w:r w:rsidR="00CB5B3D" w:rsidRPr="00F8307B">
        <w:rPr>
          <w:rFonts w:ascii="Arial" w:hAnsi="Arial" w:cs="Arial"/>
          <w:sz w:val="24"/>
          <w:szCs w:val="24"/>
        </w:rPr>
        <w:t>9</w:t>
      </w:r>
      <w:r w:rsidRPr="00F8307B">
        <w:rPr>
          <w:rFonts w:ascii="Arial" w:hAnsi="Arial" w:cs="Arial"/>
          <w:sz w:val="24"/>
          <w:szCs w:val="24"/>
        </w:rPr>
        <w:t xml:space="preserve"> лет)</w:t>
      </w:r>
      <w:r w:rsidR="00BA3737" w:rsidRPr="00F8307B">
        <w:rPr>
          <w:rFonts w:ascii="Arial" w:hAnsi="Arial" w:cs="Arial"/>
          <w:sz w:val="24"/>
          <w:szCs w:val="24"/>
        </w:rPr>
        <w:t xml:space="preserve"> –</w:t>
      </w:r>
      <w:r w:rsidRPr="00F8307B">
        <w:rPr>
          <w:rFonts w:ascii="Arial" w:hAnsi="Arial" w:cs="Arial"/>
          <w:sz w:val="24"/>
          <w:szCs w:val="24"/>
        </w:rPr>
        <w:t xml:space="preserve"> 199</w:t>
      </w:r>
      <w:r w:rsidR="00F602B9">
        <w:rPr>
          <w:rFonts w:ascii="Arial" w:hAnsi="Arial" w:cs="Arial"/>
          <w:sz w:val="24"/>
          <w:szCs w:val="24"/>
        </w:rPr>
        <w:t>9-2000</w:t>
      </w:r>
      <w:r w:rsidRPr="00F8307B">
        <w:rPr>
          <w:rFonts w:ascii="Arial" w:hAnsi="Arial" w:cs="Arial"/>
          <w:sz w:val="24"/>
          <w:szCs w:val="24"/>
        </w:rPr>
        <w:t xml:space="preserve"> годов рождения</w:t>
      </w:r>
      <w:r w:rsidR="00CB5B3D" w:rsidRPr="00F8307B">
        <w:rPr>
          <w:rFonts w:ascii="Arial" w:hAnsi="Arial" w:cs="Arial"/>
          <w:sz w:val="24"/>
          <w:szCs w:val="24"/>
        </w:rPr>
        <w:t xml:space="preserve"> не ниже 1 юношеского разряда;</w:t>
      </w:r>
    </w:p>
    <w:p w:rsidR="00CB5B3D" w:rsidRPr="00F8307B" w:rsidRDefault="00CB5B3D" w:rsidP="00CB5B3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ю</w:t>
      </w:r>
      <w:r w:rsidR="00F602B9">
        <w:rPr>
          <w:rFonts w:ascii="Arial" w:hAnsi="Arial" w:cs="Arial"/>
          <w:sz w:val="24"/>
          <w:szCs w:val="24"/>
        </w:rPr>
        <w:t>ноши, девушки  (до 17 лет) – 2001-2002</w:t>
      </w:r>
      <w:r w:rsidRPr="00F8307B">
        <w:rPr>
          <w:rFonts w:ascii="Arial" w:hAnsi="Arial" w:cs="Arial"/>
          <w:sz w:val="24"/>
          <w:szCs w:val="24"/>
        </w:rPr>
        <w:t xml:space="preserve"> годов рождения не ниже 2 юношеского разряда;</w:t>
      </w:r>
    </w:p>
    <w:p w:rsidR="00B06AC8" w:rsidRPr="00F8307B" w:rsidRDefault="00B06AC8" w:rsidP="00B06AC8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мальчики, девочки (до 15 лет) –</w:t>
      </w:r>
      <w:r w:rsidR="008273E6" w:rsidRPr="00F8307B">
        <w:rPr>
          <w:rFonts w:ascii="Arial" w:hAnsi="Arial" w:cs="Arial"/>
          <w:sz w:val="24"/>
          <w:szCs w:val="24"/>
        </w:rPr>
        <w:t xml:space="preserve"> </w:t>
      </w:r>
      <w:r w:rsidR="00F602B9">
        <w:rPr>
          <w:rFonts w:ascii="Arial" w:hAnsi="Arial" w:cs="Arial"/>
          <w:sz w:val="24"/>
          <w:szCs w:val="24"/>
        </w:rPr>
        <w:t>2003-2004</w:t>
      </w:r>
      <w:r w:rsidRPr="00F8307B">
        <w:rPr>
          <w:rFonts w:ascii="Arial" w:hAnsi="Arial" w:cs="Arial"/>
          <w:sz w:val="24"/>
          <w:szCs w:val="24"/>
        </w:rPr>
        <w:t xml:space="preserve"> годов рождения не ниже 2 юношеского разряда;</w:t>
      </w:r>
    </w:p>
    <w:p w:rsidR="00B06AC8" w:rsidRPr="00F8307B" w:rsidRDefault="00B06AC8" w:rsidP="00EC3CAA">
      <w:pPr>
        <w:pStyle w:val="a3"/>
        <w:tabs>
          <w:tab w:val="left" w:pos="0"/>
          <w:tab w:val="left" w:pos="1134"/>
        </w:tabs>
        <w:spacing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C5C9E" w:rsidRPr="00F8307B" w:rsidRDefault="00EC5C9E" w:rsidP="00B06AC8">
      <w:pPr>
        <w:pStyle w:val="a3"/>
        <w:tabs>
          <w:tab w:val="left" w:pos="0"/>
          <w:tab w:val="left" w:pos="1134"/>
        </w:tabs>
        <w:spacing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D4E74" w:rsidRPr="00F8307B" w:rsidRDefault="00ED4E74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Транспорт до центра соревнований</w:t>
      </w:r>
    </w:p>
    <w:p w:rsidR="00B50ECD" w:rsidRPr="00F8307B" w:rsidRDefault="00412B21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От вокзала (авто</w:t>
      </w:r>
      <w:r w:rsidR="00B50ECD" w:rsidRPr="00F8307B">
        <w:rPr>
          <w:rFonts w:ascii="Arial" w:hAnsi="Arial" w:cs="Arial"/>
          <w:sz w:val="24"/>
          <w:szCs w:val="24"/>
        </w:rPr>
        <w:t>, ж/д вокзала, аэропорта) до центра соревнований возможен проезд на заказном</w:t>
      </w:r>
      <w:r w:rsidR="00ED4E74" w:rsidRPr="00F8307B">
        <w:rPr>
          <w:rFonts w:ascii="Arial" w:hAnsi="Arial" w:cs="Arial"/>
          <w:sz w:val="24"/>
          <w:szCs w:val="24"/>
        </w:rPr>
        <w:t xml:space="preserve"> транспорте</w:t>
      </w:r>
      <w:r w:rsidR="00B50ECD" w:rsidRPr="00F8307B">
        <w:rPr>
          <w:rFonts w:ascii="Arial" w:hAnsi="Arial" w:cs="Arial"/>
          <w:sz w:val="24"/>
          <w:szCs w:val="24"/>
        </w:rPr>
        <w:t xml:space="preserve"> организаторов.</w:t>
      </w:r>
      <w:r w:rsidR="00F44A05" w:rsidRPr="00F8307B">
        <w:rPr>
          <w:rFonts w:ascii="Arial" w:hAnsi="Arial" w:cs="Arial"/>
          <w:sz w:val="24"/>
          <w:szCs w:val="24"/>
        </w:rPr>
        <w:t xml:space="preserve"> Предполагаемое время </w:t>
      </w:r>
      <w:r w:rsidR="003E736D" w:rsidRPr="00F8307B">
        <w:rPr>
          <w:rFonts w:ascii="Arial" w:hAnsi="Arial" w:cs="Arial"/>
          <w:sz w:val="24"/>
          <w:szCs w:val="24"/>
        </w:rPr>
        <w:t xml:space="preserve">в </w:t>
      </w:r>
      <w:r w:rsidR="00F44A05" w:rsidRPr="00F8307B">
        <w:rPr>
          <w:rFonts w:ascii="Arial" w:hAnsi="Arial" w:cs="Arial"/>
          <w:sz w:val="24"/>
          <w:szCs w:val="24"/>
        </w:rPr>
        <w:t xml:space="preserve">пути </w:t>
      </w:r>
      <w:r w:rsidR="003202E2" w:rsidRPr="00F8307B">
        <w:rPr>
          <w:rFonts w:ascii="Arial" w:hAnsi="Arial" w:cs="Arial"/>
          <w:sz w:val="24"/>
          <w:szCs w:val="24"/>
        </w:rPr>
        <w:t>8</w:t>
      </w:r>
      <w:r w:rsidR="00B06AC8" w:rsidRPr="00F8307B">
        <w:rPr>
          <w:rFonts w:ascii="Arial" w:hAnsi="Arial" w:cs="Arial"/>
          <w:sz w:val="24"/>
          <w:szCs w:val="24"/>
        </w:rPr>
        <w:t>0</w:t>
      </w:r>
      <w:r w:rsidR="00F44A05" w:rsidRPr="00F8307B">
        <w:rPr>
          <w:rFonts w:ascii="Arial" w:hAnsi="Arial" w:cs="Arial"/>
          <w:sz w:val="24"/>
          <w:szCs w:val="24"/>
        </w:rPr>
        <w:t xml:space="preserve"> – </w:t>
      </w:r>
      <w:r w:rsidR="003202E2" w:rsidRPr="00F8307B">
        <w:rPr>
          <w:rFonts w:ascii="Arial" w:hAnsi="Arial" w:cs="Arial"/>
          <w:sz w:val="24"/>
          <w:szCs w:val="24"/>
        </w:rPr>
        <w:t>9</w:t>
      </w:r>
      <w:r w:rsidR="00B06AC8" w:rsidRPr="00F8307B">
        <w:rPr>
          <w:rFonts w:ascii="Arial" w:hAnsi="Arial" w:cs="Arial"/>
          <w:sz w:val="24"/>
          <w:szCs w:val="24"/>
        </w:rPr>
        <w:t>0</w:t>
      </w:r>
      <w:r w:rsidR="00F44A05" w:rsidRPr="00F8307B">
        <w:rPr>
          <w:rFonts w:ascii="Arial" w:hAnsi="Arial" w:cs="Arial"/>
          <w:sz w:val="24"/>
          <w:szCs w:val="24"/>
        </w:rPr>
        <w:t xml:space="preserve"> мин.</w:t>
      </w:r>
      <w:r w:rsidR="00B50ECD" w:rsidRPr="00F8307B">
        <w:rPr>
          <w:rFonts w:ascii="Arial" w:hAnsi="Arial" w:cs="Arial"/>
          <w:sz w:val="24"/>
          <w:szCs w:val="24"/>
        </w:rPr>
        <w:t xml:space="preserve"> Пр</w:t>
      </w:r>
      <w:r w:rsidR="006D4758" w:rsidRPr="00F8307B">
        <w:rPr>
          <w:rFonts w:ascii="Arial" w:hAnsi="Arial" w:cs="Arial"/>
          <w:sz w:val="24"/>
          <w:szCs w:val="24"/>
        </w:rPr>
        <w:t xml:space="preserve">едварительная </w:t>
      </w:r>
      <w:r w:rsidR="00B50ECD" w:rsidRPr="00F8307B">
        <w:rPr>
          <w:rFonts w:ascii="Arial" w:hAnsi="Arial" w:cs="Arial"/>
          <w:sz w:val="24"/>
          <w:szCs w:val="24"/>
        </w:rPr>
        <w:t xml:space="preserve">стоимость </w:t>
      </w:r>
      <w:r w:rsidR="008273E6" w:rsidRPr="00F8307B">
        <w:rPr>
          <w:rFonts w:ascii="Arial" w:hAnsi="Arial" w:cs="Arial"/>
          <w:sz w:val="24"/>
          <w:szCs w:val="24"/>
        </w:rPr>
        <w:t>2</w:t>
      </w:r>
      <w:r w:rsidR="00D72C44" w:rsidRPr="00F8307B">
        <w:rPr>
          <w:rFonts w:ascii="Arial" w:hAnsi="Arial" w:cs="Arial"/>
          <w:sz w:val="24"/>
          <w:szCs w:val="24"/>
        </w:rPr>
        <w:t>50 руб. с человека</w:t>
      </w:r>
      <w:r w:rsidR="003202E2" w:rsidRPr="00F8307B">
        <w:rPr>
          <w:rFonts w:ascii="Arial" w:hAnsi="Arial" w:cs="Arial"/>
          <w:sz w:val="24"/>
          <w:szCs w:val="24"/>
        </w:rPr>
        <w:t xml:space="preserve"> в одну сторону</w:t>
      </w:r>
      <w:r w:rsidR="00D72C44" w:rsidRPr="00F8307B">
        <w:rPr>
          <w:rFonts w:ascii="Arial" w:hAnsi="Arial" w:cs="Arial"/>
          <w:sz w:val="24"/>
          <w:szCs w:val="24"/>
        </w:rPr>
        <w:t>.</w:t>
      </w:r>
    </w:p>
    <w:p w:rsidR="00B06AC8" w:rsidRPr="00F8307B" w:rsidRDefault="000F6D23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З</w:t>
      </w:r>
      <w:r w:rsidR="003A4A86" w:rsidRPr="00F8307B">
        <w:rPr>
          <w:rFonts w:ascii="Arial" w:hAnsi="Arial" w:cs="Arial"/>
          <w:sz w:val="24"/>
          <w:szCs w:val="24"/>
        </w:rPr>
        <w:t>аявки на встречу, убытие,</w:t>
      </w:r>
      <w:r w:rsidR="004F523C" w:rsidRPr="00F8307B">
        <w:rPr>
          <w:rFonts w:ascii="Arial" w:hAnsi="Arial" w:cs="Arial"/>
          <w:sz w:val="24"/>
          <w:szCs w:val="24"/>
        </w:rPr>
        <w:t xml:space="preserve"> необходимо подать до </w:t>
      </w:r>
      <w:r w:rsidR="00F602B9">
        <w:rPr>
          <w:rFonts w:ascii="Arial" w:hAnsi="Arial" w:cs="Arial"/>
          <w:sz w:val="24"/>
          <w:szCs w:val="24"/>
        </w:rPr>
        <w:t>25</w:t>
      </w:r>
      <w:r w:rsidR="00B06AC8" w:rsidRPr="00F8307B">
        <w:rPr>
          <w:rFonts w:ascii="Arial" w:hAnsi="Arial" w:cs="Arial"/>
          <w:sz w:val="24"/>
          <w:szCs w:val="24"/>
        </w:rPr>
        <w:t xml:space="preserve"> июня</w:t>
      </w:r>
      <w:r w:rsidR="004F523C" w:rsidRPr="00F8307B">
        <w:rPr>
          <w:rFonts w:ascii="Arial" w:hAnsi="Arial" w:cs="Arial"/>
          <w:sz w:val="24"/>
          <w:szCs w:val="24"/>
        </w:rPr>
        <w:t xml:space="preserve"> 201</w:t>
      </w:r>
      <w:r w:rsidR="00F602B9">
        <w:rPr>
          <w:rFonts w:ascii="Arial" w:hAnsi="Arial" w:cs="Arial"/>
          <w:sz w:val="24"/>
          <w:szCs w:val="24"/>
        </w:rPr>
        <w:t>7</w:t>
      </w:r>
      <w:r w:rsidR="004F523C" w:rsidRPr="00F8307B">
        <w:rPr>
          <w:rFonts w:ascii="Arial" w:hAnsi="Arial" w:cs="Arial"/>
          <w:sz w:val="24"/>
          <w:szCs w:val="24"/>
        </w:rPr>
        <w:t xml:space="preserve"> г. по электронному адресу</w:t>
      </w:r>
      <w:r w:rsidR="003A4A86" w:rsidRPr="00F8307B">
        <w:rPr>
          <w:rFonts w:ascii="Arial" w:hAnsi="Arial" w:cs="Arial"/>
          <w:sz w:val="24"/>
          <w:szCs w:val="24"/>
        </w:rPr>
        <w:t>:</w:t>
      </w:r>
      <w:r w:rsidR="004F523C" w:rsidRPr="00F8307B">
        <w:rPr>
          <w:rFonts w:ascii="Arial" w:hAnsi="Arial" w:cs="Arial"/>
          <w:sz w:val="24"/>
          <w:szCs w:val="24"/>
        </w:rPr>
        <w:t xml:space="preserve"> </w:t>
      </w:r>
      <w:r w:rsidR="003202E2" w:rsidRPr="00F8307B">
        <w:rPr>
          <w:rFonts w:ascii="Arial" w:hAnsi="Arial" w:cs="Arial"/>
          <w:sz w:val="24"/>
          <w:szCs w:val="24"/>
          <w:lang w:val="en-US"/>
        </w:rPr>
        <w:t>skiorient</w:t>
      </w:r>
      <w:r w:rsidR="003202E2" w:rsidRPr="00F8307B">
        <w:rPr>
          <w:rFonts w:ascii="Arial" w:hAnsi="Arial" w:cs="Arial"/>
          <w:sz w:val="24"/>
          <w:szCs w:val="24"/>
        </w:rPr>
        <w:t>@</w:t>
      </w:r>
      <w:r w:rsidR="003202E2" w:rsidRPr="00F8307B">
        <w:rPr>
          <w:rFonts w:ascii="Arial" w:hAnsi="Arial" w:cs="Arial"/>
          <w:sz w:val="24"/>
          <w:szCs w:val="24"/>
          <w:lang w:val="en-US"/>
        </w:rPr>
        <w:t>mail</w:t>
      </w:r>
      <w:r w:rsidR="003202E2" w:rsidRPr="00F8307B">
        <w:rPr>
          <w:rFonts w:ascii="Arial" w:hAnsi="Arial" w:cs="Arial"/>
          <w:sz w:val="24"/>
          <w:szCs w:val="24"/>
        </w:rPr>
        <w:t>.</w:t>
      </w:r>
      <w:r w:rsidR="003202E2" w:rsidRPr="00F8307B">
        <w:rPr>
          <w:rFonts w:ascii="Arial" w:hAnsi="Arial" w:cs="Arial"/>
          <w:sz w:val="24"/>
          <w:szCs w:val="24"/>
          <w:lang w:val="en-US"/>
        </w:rPr>
        <w:t>ru</w:t>
      </w:r>
      <w:r w:rsidR="00201090" w:rsidRPr="00F8307B">
        <w:rPr>
          <w:rFonts w:ascii="Arial" w:hAnsi="Arial" w:cs="Arial"/>
          <w:color w:val="17365D"/>
          <w:sz w:val="24"/>
          <w:szCs w:val="24"/>
        </w:rPr>
        <w:t>(</w:t>
      </w:r>
      <w:r w:rsidR="00F602B9">
        <w:rPr>
          <w:rFonts w:ascii="Arial" w:hAnsi="Arial" w:cs="Arial"/>
          <w:sz w:val="24"/>
          <w:szCs w:val="24"/>
        </w:rPr>
        <w:t xml:space="preserve"> тел. 8-914-314-03-33</w:t>
      </w:r>
      <w:r w:rsidR="00201090" w:rsidRPr="00F8307B">
        <w:rPr>
          <w:rFonts w:ascii="Arial" w:hAnsi="Arial" w:cs="Arial"/>
          <w:sz w:val="24"/>
          <w:szCs w:val="24"/>
        </w:rPr>
        <w:t>)</w:t>
      </w:r>
    </w:p>
    <w:p w:rsidR="00B06AC8" w:rsidRPr="00F8307B" w:rsidRDefault="00B06AC8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color w:val="17365D"/>
          <w:sz w:val="24"/>
          <w:szCs w:val="24"/>
        </w:rPr>
      </w:pPr>
    </w:p>
    <w:p w:rsidR="002E0F57" w:rsidRPr="00F8307B" w:rsidRDefault="00F8307B" w:rsidP="002E0F57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>
        <w:rPr>
          <w:rFonts w:ascii="Arial" w:hAnsi="Arial" w:cs="Arial"/>
          <w:color w:val="17365D"/>
          <w:sz w:val="24"/>
          <w:szCs w:val="24"/>
        </w:rPr>
        <w:br w:type="page"/>
      </w:r>
      <w:r w:rsidR="002E0F57" w:rsidRPr="00F8307B">
        <w:rPr>
          <w:rFonts w:ascii="Arial" w:hAnsi="Arial" w:cs="Arial"/>
          <w:color w:val="17365D"/>
          <w:sz w:val="24"/>
          <w:szCs w:val="24"/>
        </w:rPr>
        <w:lastRenderedPageBreak/>
        <w:t>Образец заявки на транспорт</w:t>
      </w:r>
    </w:p>
    <w:p w:rsidR="002E0F57" w:rsidRPr="00F8307B" w:rsidRDefault="002E0F57" w:rsidP="002E0F5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 w:rsidRPr="00F8307B">
        <w:rPr>
          <w:rFonts w:ascii="Arial" w:hAnsi="Arial" w:cs="Arial"/>
          <w:color w:val="17365D"/>
          <w:sz w:val="24"/>
          <w:szCs w:val="24"/>
        </w:rPr>
        <w:t xml:space="preserve">(от места пребывания до места жительства)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2039"/>
        <w:gridCol w:w="1813"/>
        <w:gridCol w:w="1480"/>
        <w:gridCol w:w="1936"/>
        <w:gridCol w:w="1697"/>
      </w:tblGrid>
      <w:tr w:rsidR="00B06AC8" w:rsidRPr="00F8307B" w:rsidTr="000D627D"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Место прибытия</w:t>
            </w:r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(аэропорт, ж/д вокзал, автовокзал)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Дата, время прибытия</w:t>
            </w:r>
          </w:p>
          <w:p w:rsidR="002E0F57" w:rsidRPr="00F8307B" w:rsidRDefault="002E0F57" w:rsidP="00B06AC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(местное время +</w:t>
            </w:r>
            <w:r w:rsidR="00B06AC8" w:rsidRPr="00F8307B">
              <w:rPr>
                <w:rFonts w:ascii="Arial" w:hAnsi="Arial" w:cs="Arial"/>
                <w:sz w:val="24"/>
                <w:szCs w:val="24"/>
              </w:rPr>
              <w:t>7</w:t>
            </w:r>
            <w:r w:rsidRPr="00F8307B">
              <w:rPr>
                <w:rFonts w:ascii="Arial" w:hAnsi="Arial" w:cs="Arial"/>
                <w:sz w:val="24"/>
                <w:szCs w:val="24"/>
              </w:rPr>
              <w:t>:00 к МСК)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№ (рейса,</w:t>
            </w:r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вагона, автобуса)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Место проживания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</w:tr>
      <w:tr w:rsidR="00B06AC8" w:rsidRPr="00F8307B" w:rsidTr="000D627D">
        <w:tc>
          <w:tcPr>
            <w:tcW w:w="0" w:type="auto"/>
            <w:vMerge w:val="restart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Аэропорт</w:t>
            </w:r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E0F57" w:rsidRPr="00F8307B" w:rsidRDefault="00F602B9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09:00 (мест)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2E0F57" w:rsidRPr="00F8307B" w:rsidRDefault="002E0F57" w:rsidP="002E0F5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 xml:space="preserve">Центр соревнований </w:t>
            </w:r>
          </w:p>
        </w:tc>
        <w:tc>
          <w:tcPr>
            <w:tcW w:w="0" w:type="auto"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0F57" w:rsidRPr="00F8307B" w:rsidTr="000D627D">
        <w:tc>
          <w:tcPr>
            <w:tcW w:w="0" w:type="auto"/>
            <w:vMerge/>
          </w:tcPr>
          <w:p w:rsidR="002E0F57" w:rsidRPr="00F8307B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2E0F57" w:rsidRPr="00F8307B" w:rsidRDefault="00B06AC8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Сахалинская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 xml:space="preserve"> обл.</w:t>
            </w:r>
          </w:p>
          <w:p w:rsidR="002E0F57" w:rsidRPr="00F8307B" w:rsidRDefault="004B1FE4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8307B">
              <w:rPr>
                <w:rFonts w:ascii="Arial" w:hAnsi="Arial" w:cs="Arial"/>
                <w:sz w:val="24"/>
                <w:szCs w:val="24"/>
              </w:rPr>
              <w:t>Представитель команды</w:t>
            </w:r>
            <w:r w:rsidR="002E0F57" w:rsidRPr="00F8307B">
              <w:rPr>
                <w:rFonts w:ascii="Arial" w:hAnsi="Arial" w:cs="Arial"/>
                <w:sz w:val="24"/>
                <w:szCs w:val="24"/>
              </w:rPr>
              <w:t xml:space="preserve"> Иванов Иван Иванович (8-952-651-80-81) </w:t>
            </w:r>
          </w:p>
        </w:tc>
      </w:tr>
    </w:tbl>
    <w:p w:rsidR="00ED4E74" w:rsidRPr="00F8307B" w:rsidRDefault="00670362" w:rsidP="00670362">
      <w:pPr>
        <w:pStyle w:val="a3"/>
        <w:tabs>
          <w:tab w:val="left" w:pos="0"/>
        </w:tabs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F8307B">
        <w:rPr>
          <w:rFonts w:ascii="Arial" w:hAnsi="Arial" w:cs="Arial"/>
          <w:b/>
          <w:sz w:val="24"/>
          <w:szCs w:val="24"/>
        </w:rPr>
        <w:t xml:space="preserve"> </w:t>
      </w:r>
    </w:p>
    <w:p w:rsidR="003C0ED3" w:rsidRPr="00F8307B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Финансовые условия участия в соревнованиях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Расходы по командированию (проезд, питание, прож</w:t>
      </w:r>
      <w:r w:rsidR="00C556B8" w:rsidRPr="00F8307B">
        <w:rPr>
          <w:rFonts w:ascii="Arial" w:hAnsi="Arial" w:cs="Arial"/>
          <w:sz w:val="24"/>
          <w:szCs w:val="24"/>
        </w:rPr>
        <w:t xml:space="preserve">ивание) за счёт командирующих </w:t>
      </w:r>
      <w:r w:rsidRPr="00F8307B">
        <w:rPr>
          <w:rFonts w:ascii="Arial" w:hAnsi="Arial" w:cs="Arial"/>
          <w:sz w:val="24"/>
          <w:szCs w:val="24"/>
        </w:rPr>
        <w:t> организаций.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Согласно решению Президиума </w:t>
      </w:r>
      <w:r w:rsidR="00C556B8" w:rsidRPr="00F8307B">
        <w:rPr>
          <w:rFonts w:ascii="Arial" w:hAnsi="Arial" w:cs="Arial"/>
          <w:sz w:val="24"/>
          <w:szCs w:val="24"/>
        </w:rPr>
        <w:t xml:space="preserve">ФСО России от </w:t>
      </w:r>
      <w:r w:rsidR="005B211A">
        <w:rPr>
          <w:rFonts w:ascii="Arial" w:hAnsi="Arial" w:cs="Arial"/>
          <w:sz w:val="24"/>
          <w:szCs w:val="24"/>
        </w:rPr>
        <w:t>02.12.2016</w:t>
      </w:r>
      <w:r w:rsidR="00C556B8" w:rsidRPr="00F8307B">
        <w:rPr>
          <w:rFonts w:ascii="Arial" w:hAnsi="Arial" w:cs="Arial"/>
          <w:sz w:val="24"/>
          <w:szCs w:val="24"/>
        </w:rPr>
        <w:t xml:space="preserve"> года</w:t>
      </w:r>
      <w:r w:rsidRPr="00F8307B">
        <w:rPr>
          <w:rFonts w:ascii="Arial" w:hAnsi="Arial" w:cs="Arial"/>
          <w:sz w:val="24"/>
          <w:szCs w:val="24"/>
        </w:rPr>
        <w:t>  заявочный взнос за участие:</w:t>
      </w:r>
    </w:p>
    <w:p w:rsidR="003C0ED3" w:rsidRPr="00F8307B" w:rsidRDefault="005B6DEC" w:rsidP="003C0ED3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</w:t>
      </w:r>
      <w:r w:rsidR="00670362" w:rsidRPr="00F8307B">
        <w:rPr>
          <w:rFonts w:ascii="Arial" w:hAnsi="Arial" w:cs="Arial"/>
          <w:sz w:val="24"/>
          <w:szCs w:val="24"/>
        </w:rPr>
        <w:t>,</w:t>
      </w:r>
      <w:r w:rsidR="0017073B" w:rsidRPr="00F83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Женщины</w:t>
      </w:r>
      <w:r w:rsidR="003C0ED3" w:rsidRPr="00F8307B">
        <w:rPr>
          <w:rFonts w:ascii="Arial" w:hAnsi="Arial" w:cs="Arial"/>
          <w:sz w:val="24"/>
          <w:szCs w:val="24"/>
        </w:rPr>
        <w:t xml:space="preserve"> – </w:t>
      </w:r>
      <w:r w:rsidR="005B211A">
        <w:rPr>
          <w:rFonts w:ascii="Arial" w:hAnsi="Arial" w:cs="Arial"/>
          <w:sz w:val="24"/>
          <w:szCs w:val="24"/>
        </w:rPr>
        <w:t>120</w:t>
      </w:r>
      <w:r w:rsidR="008273E6" w:rsidRPr="00F8307B">
        <w:rPr>
          <w:rFonts w:ascii="Arial" w:hAnsi="Arial" w:cs="Arial"/>
          <w:sz w:val="24"/>
          <w:szCs w:val="24"/>
        </w:rPr>
        <w:t>0</w:t>
      </w:r>
      <w:r w:rsidR="003C0ED3" w:rsidRPr="00F8307B">
        <w:rPr>
          <w:rFonts w:ascii="Arial" w:hAnsi="Arial" w:cs="Arial"/>
          <w:sz w:val="24"/>
          <w:szCs w:val="24"/>
        </w:rPr>
        <w:t xml:space="preserve"> руб.</w:t>
      </w:r>
      <w:r w:rsidR="00B42BE9" w:rsidRPr="00F8307B">
        <w:rPr>
          <w:rFonts w:ascii="Arial" w:hAnsi="Arial" w:cs="Arial"/>
          <w:sz w:val="24"/>
          <w:szCs w:val="24"/>
        </w:rPr>
        <w:t xml:space="preserve"> </w:t>
      </w:r>
      <w:r w:rsidR="00670362" w:rsidRPr="00F8307B">
        <w:rPr>
          <w:rFonts w:ascii="Arial" w:hAnsi="Arial" w:cs="Arial"/>
          <w:sz w:val="24"/>
          <w:szCs w:val="24"/>
        </w:rPr>
        <w:t>(за все дни соревнований)</w:t>
      </w:r>
      <w:r w:rsidR="003C0ED3" w:rsidRPr="00F8307B">
        <w:rPr>
          <w:rFonts w:ascii="Arial" w:hAnsi="Arial" w:cs="Arial"/>
          <w:sz w:val="24"/>
          <w:szCs w:val="24"/>
        </w:rPr>
        <w:t>;</w:t>
      </w:r>
    </w:p>
    <w:p w:rsidR="003C0ED3" w:rsidRPr="005B211A" w:rsidRDefault="005B6DEC" w:rsidP="005B211A">
      <w:pPr>
        <w:pStyle w:val="a3"/>
        <w:numPr>
          <w:ilvl w:val="0"/>
          <w:numId w:val="20"/>
        </w:num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Юноши, девушки – до </w:t>
      </w:r>
      <w:r w:rsidR="005B211A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лет</w:t>
      </w:r>
      <w:r w:rsidR="003202E2" w:rsidRPr="00F830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 </w:t>
      </w:r>
      <w:r w:rsidR="005B211A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лет</w:t>
      </w:r>
      <w:r w:rsidR="003202E2" w:rsidRPr="00F830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до </w:t>
      </w:r>
      <w:r w:rsidR="005B211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лет</w:t>
      </w:r>
      <w:r w:rsidR="003C0ED3" w:rsidRPr="00F8307B">
        <w:rPr>
          <w:rFonts w:ascii="Arial" w:hAnsi="Arial" w:cs="Arial"/>
          <w:sz w:val="24"/>
          <w:szCs w:val="24"/>
        </w:rPr>
        <w:t xml:space="preserve"> – </w:t>
      </w:r>
      <w:r w:rsidR="005B211A">
        <w:rPr>
          <w:rFonts w:ascii="Arial" w:hAnsi="Arial" w:cs="Arial"/>
          <w:sz w:val="24"/>
          <w:szCs w:val="24"/>
        </w:rPr>
        <w:t>90</w:t>
      </w:r>
      <w:r w:rsidR="003202E2" w:rsidRPr="00F8307B">
        <w:rPr>
          <w:rFonts w:ascii="Arial" w:hAnsi="Arial" w:cs="Arial"/>
          <w:sz w:val="24"/>
          <w:szCs w:val="24"/>
        </w:rPr>
        <w:t>0</w:t>
      </w:r>
      <w:r w:rsidR="003C0ED3" w:rsidRPr="00F8307B">
        <w:rPr>
          <w:rFonts w:ascii="Arial" w:hAnsi="Arial" w:cs="Arial"/>
          <w:sz w:val="24"/>
          <w:szCs w:val="24"/>
        </w:rPr>
        <w:t xml:space="preserve"> руб.</w:t>
      </w:r>
      <w:r w:rsidR="003A4A86" w:rsidRPr="00F8307B">
        <w:rPr>
          <w:rFonts w:ascii="Arial" w:hAnsi="Arial" w:cs="Arial"/>
          <w:sz w:val="24"/>
          <w:szCs w:val="24"/>
        </w:rPr>
        <w:t xml:space="preserve"> </w:t>
      </w:r>
      <w:r w:rsidR="00670362" w:rsidRPr="00F8307B">
        <w:rPr>
          <w:rFonts w:ascii="Arial" w:hAnsi="Arial" w:cs="Arial"/>
          <w:sz w:val="24"/>
          <w:szCs w:val="24"/>
        </w:rPr>
        <w:t>(за все дни соревнований).</w:t>
      </w:r>
    </w:p>
    <w:p w:rsidR="00670362" w:rsidRPr="00F8307B" w:rsidRDefault="003202E2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Экологический взнос –</w:t>
      </w:r>
      <w:r w:rsidR="005B211A">
        <w:rPr>
          <w:rFonts w:ascii="Arial" w:hAnsi="Arial" w:cs="Arial"/>
          <w:sz w:val="24"/>
          <w:szCs w:val="24"/>
        </w:rPr>
        <w:t xml:space="preserve"> </w:t>
      </w:r>
      <w:r w:rsidR="002F3259">
        <w:rPr>
          <w:rFonts w:ascii="Arial" w:hAnsi="Arial" w:cs="Arial"/>
          <w:sz w:val="24"/>
          <w:szCs w:val="24"/>
        </w:rPr>
        <w:t>10</w:t>
      </w:r>
      <w:r w:rsidR="00D93A4C">
        <w:rPr>
          <w:rFonts w:ascii="Arial" w:hAnsi="Arial" w:cs="Arial"/>
          <w:sz w:val="24"/>
          <w:szCs w:val="24"/>
        </w:rPr>
        <w:t>0</w:t>
      </w:r>
      <w:r w:rsidR="00670362" w:rsidRPr="00F8307B">
        <w:rPr>
          <w:rFonts w:ascii="Arial" w:hAnsi="Arial" w:cs="Arial"/>
          <w:sz w:val="24"/>
          <w:szCs w:val="24"/>
        </w:rPr>
        <w:t xml:space="preserve"> руб. с человека (за все дни соревнований</w:t>
      </w:r>
      <w:r w:rsidR="00D93A4C">
        <w:rPr>
          <w:rFonts w:ascii="Arial" w:hAnsi="Arial" w:cs="Arial"/>
          <w:sz w:val="24"/>
          <w:szCs w:val="24"/>
        </w:rPr>
        <w:t xml:space="preserve"> </w:t>
      </w:r>
      <w:r w:rsidR="00ED0765" w:rsidRPr="00F8307B">
        <w:rPr>
          <w:rFonts w:ascii="Arial" w:hAnsi="Arial" w:cs="Arial"/>
          <w:sz w:val="24"/>
          <w:szCs w:val="24"/>
        </w:rPr>
        <w:t>- для проживающих в палатках</w:t>
      </w:r>
      <w:r w:rsidR="00670362" w:rsidRPr="00F8307B">
        <w:rPr>
          <w:rFonts w:ascii="Arial" w:hAnsi="Arial" w:cs="Arial"/>
          <w:sz w:val="24"/>
          <w:szCs w:val="24"/>
        </w:rPr>
        <w:t>).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Система электронной отметки – SportI</w:t>
      </w:r>
      <w:r w:rsidR="00ED0765" w:rsidRPr="00F8307B">
        <w:rPr>
          <w:rFonts w:ascii="Arial" w:hAnsi="Arial" w:cs="Arial"/>
          <w:sz w:val="24"/>
          <w:szCs w:val="24"/>
        </w:rPr>
        <w:t>DENT. Стоимость аренды ЧИПа – 9</w:t>
      </w:r>
      <w:r w:rsidRPr="00F8307B">
        <w:rPr>
          <w:rFonts w:ascii="Arial" w:hAnsi="Arial" w:cs="Arial"/>
          <w:sz w:val="24"/>
          <w:szCs w:val="24"/>
        </w:rPr>
        <w:t>0 руб. на все дни.</w:t>
      </w:r>
    </w:p>
    <w:p w:rsidR="00670362" w:rsidRPr="00F8307B" w:rsidRDefault="00C556B8" w:rsidP="00127605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Оплата заявочного</w:t>
      </w:r>
      <w:r w:rsidR="003C0ED3" w:rsidRPr="00F8307B">
        <w:rPr>
          <w:rFonts w:ascii="Arial" w:hAnsi="Arial" w:cs="Arial"/>
          <w:sz w:val="24"/>
          <w:szCs w:val="24"/>
        </w:rPr>
        <w:t xml:space="preserve"> взноса осуществляется перечислением средств на счет организатора или наличными во время</w:t>
      </w:r>
      <w:r w:rsidR="00127605" w:rsidRPr="00F8307B">
        <w:rPr>
          <w:rFonts w:ascii="Arial" w:hAnsi="Arial" w:cs="Arial"/>
          <w:sz w:val="24"/>
          <w:szCs w:val="24"/>
        </w:rPr>
        <w:t xml:space="preserve"> прохождения мандатной комиссии.</w:t>
      </w:r>
    </w:p>
    <w:p w:rsidR="00670362" w:rsidRPr="00F8307B" w:rsidRDefault="00670362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Банковские реквизиты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6307"/>
      </w:tblGrid>
      <w:tr w:rsidR="003C0ED3" w:rsidRPr="00554C45" w:rsidTr="00554C45">
        <w:trPr>
          <w:trHeight w:val="276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Получатель</w:t>
            </w:r>
          </w:p>
        </w:tc>
        <w:tc>
          <w:tcPr>
            <w:tcW w:w="3375" w:type="pct"/>
          </w:tcPr>
          <w:p w:rsidR="003C0ED3" w:rsidRPr="00554C45" w:rsidRDefault="00620995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Хабаровская региональная общественная организация «Федерация спортивного ориентирования»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ИНН</w:t>
            </w:r>
            <w:r w:rsidR="00620995" w:rsidRPr="00554C45">
              <w:rPr>
                <w:rFonts w:ascii="Arial" w:hAnsi="Arial" w:cs="Arial"/>
                <w:sz w:val="24"/>
                <w:szCs w:val="24"/>
              </w:rPr>
              <w:t>/КПП</w:t>
            </w:r>
          </w:p>
        </w:tc>
        <w:tc>
          <w:tcPr>
            <w:tcW w:w="3375" w:type="pct"/>
          </w:tcPr>
          <w:p w:rsidR="003C0ED3" w:rsidRPr="00554C45" w:rsidRDefault="00620995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272</w:t>
            </w:r>
            <w:r w:rsidR="00B15F57" w:rsidRPr="00554C45">
              <w:rPr>
                <w:rFonts w:ascii="Arial" w:hAnsi="Arial" w:cs="Arial"/>
                <w:bCs/>
                <w:sz w:val="24"/>
                <w:szCs w:val="24"/>
              </w:rPr>
              <w:t>1159922/272101001</w:t>
            </w:r>
          </w:p>
        </w:tc>
      </w:tr>
      <w:tr w:rsidR="00B15F57" w:rsidRPr="00554C45" w:rsidTr="00554C45">
        <w:trPr>
          <w:trHeight w:val="171"/>
        </w:trPr>
        <w:tc>
          <w:tcPr>
            <w:tcW w:w="1625" w:type="pct"/>
          </w:tcPr>
          <w:p w:rsidR="00B15F57" w:rsidRPr="00554C45" w:rsidRDefault="00B15F57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375" w:type="pct"/>
          </w:tcPr>
          <w:p w:rsidR="00B15F57" w:rsidRPr="00554C45" w:rsidRDefault="00B15F57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1082700000679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C556B8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3375" w:type="pct"/>
          </w:tcPr>
          <w:p w:rsidR="003C0ED3" w:rsidRPr="00554C45" w:rsidRDefault="00C556B8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40</w:t>
            </w:r>
            <w:r w:rsidR="005B211A">
              <w:rPr>
                <w:rFonts w:ascii="Arial" w:hAnsi="Arial" w:cs="Arial"/>
                <w:bCs/>
                <w:sz w:val="24"/>
                <w:szCs w:val="24"/>
              </w:rPr>
              <w:t>703810208010020944 в  «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>Региобанк</w:t>
            </w:r>
            <w:r w:rsidR="005B211A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="005B211A">
              <w:rPr>
                <w:rFonts w:ascii="Arial" w:hAnsi="Arial" w:cs="Arial"/>
                <w:bCs/>
                <w:sz w:val="24"/>
                <w:szCs w:val="24"/>
              </w:rPr>
              <w:t xml:space="preserve">- филиал ПАО банка «ФК Открытие» в 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>г. Хабаровск</w:t>
            </w:r>
            <w:r w:rsidR="005B211A">
              <w:rPr>
                <w:rFonts w:ascii="Arial" w:hAnsi="Arial" w:cs="Arial"/>
                <w:bCs/>
                <w:sz w:val="24"/>
                <w:szCs w:val="24"/>
              </w:rPr>
              <w:t>е, БИК 04081399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:rsidR="00C556B8" w:rsidRPr="00554C45" w:rsidRDefault="005B211A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Кор.счет 3010181050813000099</w:t>
            </w:r>
            <w:r w:rsidR="00C556B8" w:rsidRPr="00554C45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3C0ED3" w:rsidRPr="00554C45" w:rsidTr="00554C45">
        <w:trPr>
          <w:trHeight w:val="512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  <w:tc>
          <w:tcPr>
            <w:tcW w:w="3375" w:type="pct"/>
          </w:tcPr>
          <w:p w:rsidR="003C0ED3" w:rsidRPr="00554C45" w:rsidRDefault="005B211A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8-914-314-03-33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>,8-924-118-38-60 – Семенчуков Юрий Николаевич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Назначение платежа</w:t>
            </w:r>
          </w:p>
        </w:tc>
        <w:tc>
          <w:tcPr>
            <w:tcW w:w="3375" w:type="pct"/>
          </w:tcPr>
          <w:p w:rsidR="003C0ED3" w:rsidRPr="00554C45" w:rsidRDefault="00C556B8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Заявочный взнос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B211A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 xml:space="preserve"> экологический взнос, аренда чипов)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за участи</w:t>
            </w:r>
            <w:r w:rsidR="00ED0765" w:rsidRPr="00554C45">
              <w:rPr>
                <w:rFonts w:ascii="Arial" w:hAnsi="Arial" w:cs="Arial"/>
                <w:bCs/>
                <w:sz w:val="24"/>
                <w:szCs w:val="24"/>
              </w:rPr>
              <w:t>е в Чемпионате и Первенстве ДФО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по спортивному ориентированию </w:t>
            </w:r>
            <w:r w:rsidR="005B211A">
              <w:rPr>
                <w:rFonts w:ascii="Arial" w:hAnsi="Arial" w:cs="Arial"/>
                <w:bCs/>
                <w:sz w:val="24"/>
                <w:szCs w:val="24"/>
              </w:rPr>
              <w:t xml:space="preserve"> 29 июня - 03</w:t>
            </w:r>
            <w:r w:rsidR="00ED0765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июл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>я 201</w:t>
            </w:r>
            <w:r w:rsidR="005B211A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</w:tr>
      <w:tr w:rsidR="003C0ED3" w:rsidRPr="00554C45" w:rsidTr="00554C45">
        <w:trPr>
          <w:trHeight w:val="171"/>
        </w:trPr>
        <w:tc>
          <w:tcPr>
            <w:tcW w:w="1625" w:type="pct"/>
          </w:tcPr>
          <w:p w:rsidR="003C0ED3" w:rsidRPr="00554C45" w:rsidRDefault="003C0ED3" w:rsidP="00554C45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54C45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3375" w:type="pct"/>
          </w:tcPr>
          <w:p w:rsidR="003C0ED3" w:rsidRPr="00554C45" w:rsidRDefault="00173992" w:rsidP="00554C45">
            <w:pPr>
              <w:spacing w:after="0" w:line="240" w:lineRule="auto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54C45">
              <w:rPr>
                <w:rFonts w:ascii="Arial" w:hAnsi="Arial" w:cs="Arial"/>
                <w:bCs/>
                <w:sz w:val="24"/>
                <w:szCs w:val="24"/>
              </w:rPr>
              <w:t>680013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>, г. Хаб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>аровск, ул. Ленинградская, д. 4, кв. 8</w:t>
            </w:r>
            <w:r w:rsidR="0017073B" w:rsidRPr="00554C45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554C45">
              <w:rPr>
                <w:rFonts w:ascii="Arial" w:hAnsi="Arial" w:cs="Arial"/>
                <w:bCs/>
                <w:sz w:val="24"/>
                <w:szCs w:val="24"/>
              </w:rPr>
              <w:t>Семенчуков Ю.Н.</w:t>
            </w:r>
          </w:p>
        </w:tc>
      </w:tr>
    </w:tbl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8307B">
        <w:rPr>
          <w:rFonts w:ascii="Arial" w:hAnsi="Arial" w:cs="Arial"/>
          <w:b/>
          <w:sz w:val="24"/>
          <w:szCs w:val="24"/>
        </w:rPr>
        <w:t>Уважаемые представители команд!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Во избежание недоразумений при подготовке отчетных документов, просим заранее выслать формы (образцы) финансовых документов с необходимой формулировкой расходов на электронную почту</w:t>
      </w:r>
      <w:r w:rsidR="0017073B" w:rsidRPr="00F8307B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17073B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skiorient</w:t>
        </w:r>
        <w:r w:rsidR="0017073B" w:rsidRPr="00F8307B">
          <w:rPr>
            <w:rStyle w:val="a5"/>
            <w:rFonts w:ascii="Arial" w:hAnsi="Arial" w:cs="Arial"/>
            <w:sz w:val="24"/>
            <w:szCs w:val="24"/>
          </w:rPr>
          <w:t>@</w:t>
        </w:r>
        <w:r w:rsidR="0017073B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mail</w:t>
        </w:r>
        <w:r w:rsidR="0017073B" w:rsidRPr="00F8307B">
          <w:rPr>
            <w:rStyle w:val="a5"/>
            <w:rFonts w:ascii="Arial" w:hAnsi="Arial" w:cs="Arial"/>
            <w:sz w:val="24"/>
            <w:szCs w:val="24"/>
          </w:rPr>
          <w:t>.</w:t>
        </w:r>
        <w:r w:rsidR="0017073B" w:rsidRPr="00F8307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17073B" w:rsidRPr="00F8307B">
        <w:rPr>
          <w:rFonts w:ascii="Arial" w:hAnsi="Arial" w:cs="Arial"/>
          <w:sz w:val="24"/>
          <w:szCs w:val="24"/>
        </w:rPr>
        <w:t xml:space="preserve"> – Семенчуков Юрий Николаевич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C0ED3" w:rsidRPr="00F8307B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Размещение участников</w:t>
      </w:r>
    </w:p>
    <w:p w:rsidR="00201090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Размещение участников в центре соревнований</w:t>
      </w:r>
      <w:r w:rsidR="003E736D" w:rsidRPr="00F8307B">
        <w:rPr>
          <w:rFonts w:ascii="Arial" w:hAnsi="Arial" w:cs="Arial"/>
          <w:sz w:val="24"/>
          <w:szCs w:val="24"/>
        </w:rPr>
        <w:t xml:space="preserve"> в</w:t>
      </w:r>
      <w:r w:rsidR="00ED0765" w:rsidRPr="00F8307B">
        <w:rPr>
          <w:rFonts w:ascii="Arial" w:hAnsi="Arial" w:cs="Arial"/>
          <w:sz w:val="24"/>
          <w:szCs w:val="24"/>
        </w:rPr>
        <w:t xml:space="preserve"> палаточном лагере или в</w:t>
      </w:r>
      <w:r w:rsidR="00D93A4C">
        <w:rPr>
          <w:rFonts w:ascii="Arial" w:hAnsi="Arial" w:cs="Arial"/>
          <w:sz w:val="24"/>
          <w:szCs w:val="24"/>
        </w:rPr>
        <w:t xml:space="preserve"> гостинице базы отдыха «Драйв»(7</w:t>
      </w:r>
      <w:r w:rsidR="00ED0765" w:rsidRPr="00F8307B">
        <w:rPr>
          <w:rFonts w:ascii="Arial" w:hAnsi="Arial" w:cs="Arial"/>
          <w:sz w:val="24"/>
          <w:szCs w:val="24"/>
        </w:rPr>
        <w:t>0 мест)</w:t>
      </w:r>
      <w:r w:rsidR="00201090" w:rsidRPr="00F8307B">
        <w:rPr>
          <w:rFonts w:ascii="Arial" w:hAnsi="Arial" w:cs="Arial"/>
          <w:sz w:val="24"/>
          <w:szCs w:val="24"/>
        </w:rPr>
        <w:t>.</w:t>
      </w:r>
    </w:p>
    <w:p w:rsidR="00201090" w:rsidRDefault="003C0ED3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Стоимость </w:t>
      </w:r>
      <w:r w:rsidR="005B211A">
        <w:rPr>
          <w:rFonts w:ascii="Arial" w:hAnsi="Arial" w:cs="Arial"/>
          <w:sz w:val="24"/>
          <w:szCs w:val="24"/>
        </w:rPr>
        <w:t>от 50</w:t>
      </w:r>
      <w:r w:rsidR="00201090" w:rsidRPr="00F8307B">
        <w:rPr>
          <w:rFonts w:ascii="Arial" w:hAnsi="Arial" w:cs="Arial"/>
          <w:sz w:val="24"/>
          <w:szCs w:val="24"/>
        </w:rPr>
        <w:t>0 </w:t>
      </w:r>
      <w:r w:rsidR="00D93A4C">
        <w:rPr>
          <w:rFonts w:ascii="Arial" w:hAnsi="Arial" w:cs="Arial"/>
          <w:sz w:val="24"/>
          <w:szCs w:val="24"/>
        </w:rPr>
        <w:t xml:space="preserve">до 1000 </w:t>
      </w:r>
      <w:r w:rsidR="00201090" w:rsidRPr="00F8307B">
        <w:rPr>
          <w:rFonts w:ascii="Arial" w:hAnsi="Arial" w:cs="Arial"/>
          <w:sz w:val="24"/>
          <w:szCs w:val="24"/>
        </w:rPr>
        <w:t xml:space="preserve">руб./сутки </w:t>
      </w:r>
      <w:r w:rsidR="00D93A4C">
        <w:rPr>
          <w:rFonts w:ascii="Arial" w:hAnsi="Arial" w:cs="Arial"/>
          <w:sz w:val="24"/>
          <w:szCs w:val="24"/>
        </w:rPr>
        <w:t xml:space="preserve">с человека </w:t>
      </w:r>
      <w:r w:rsidR="00201090" w:rsidRPr="00F8307B">
        <w:rPr>
          <w:rFonts w:ascii="Arial" w:hAnsi="Arial" w:cs="Arial"/>
          <w:sz w:val="24"/>
          <w:szCs w:val="24"/>
        </w:rPr>
        <w:t>(по предварительному бронированию мест) по  эл</w:t>
      </w:r>
      <w:r w:rsidR="003A4A86" w:rsidRPr="00F8307B">
        <w:rPr>
          <w:rFonts w:ascii="Arial" w:hAnsi="Arial" w:cs="Arial"/>
          <w:sz w:val="24"/>
          <w:szCs w:val="24"/>
        </w:rPr>
        <w:t xml:space="preserve">ектронному </w:t>
      </w:r>
      <w:r w:rsidR="00201090" w:rsidRPr="00F8307B">
        <w:rPr>
          <w:rFonts w:ascii="Arial" w:hAnsi="Arial" w:cs="Arial"/>
          <w:sz w:val="24"/>
          <w:szCs w:val="24"/>
        </w:rPr>
        <w:t>адресу</w:t>
      </w:r>
      <w:r w:rsidR="003A4A86" w:rsidRPr="00F8307B">
        <w:rPr>
          <w:rFonts w:ascii="Arial" w:hAnsi="Arial" w:cs="Arial"/>
          <w:sz w:val="24"/>
          <w:szCs w:val="24"/>
        </w:rPr>
        <w:t>:</w:t>
      </w:r>
      <w:r w:rsidR="00201090" w:rsidRPr="00F8307B">
        <w:rPr>
          <w:rFonts w:ascii="Arial" w:hAnsi="Arial" w:cs="Arial"/>
          <w:sz w:val="24"/>
          <w:szCs w:val="24"/>
        </w:rPr>
        <w:t xml:space="preserve"> </w:t>
      </w:r>
      <w:r w:rsidR="006F0DD4" w:rsidRPr="00F8307B">
        <w:rPr>
          <w:rFonts w:ascii="Arial" w:hAnsi="Arial" w:cs="Arial"/>
          <w:sz w:val="24"/>
          <w:szCs w:val="24"/>
          <w:lang w:val="en-US"/>
        </w:rPr>
        <w:t>skiorient</w:t>
      </w:r>
      <w:r w:rsidR="006F0DD4" w:rsidRPr="00F8307B">
        <w:rPr>
          <w:rFonts w:ascii="Arial" w:hAnsi="Arial" w:cs="Arial"/>
          <w:sz w:val="24"/>
          <w:szCs w:val="24"/>
        </w:rPr>
        <w:t>@</w:t>
      </w:r>
      <w:r w:rsidR="006F0DD4" w:rsidRPr="00F8307B">
        <w:rPr>
          <w:rFonts w:ascii="Arial" w:hAnsi="Arial" w:cs="Arial"/>
          <w:sz w:val="24"/>
          <w:szCs w:val="24"/>
          <w:lang w:val="en-US"/>
        </w:rPr>
        <w:t>mail</w:t>
      </w:r>
      <w:r w:rsidR="006F0DD4" w:rsidRPr="00F8307B">
        <w:rPr>
          <w:rFonts w:ascii="Arial" w:hAnsi="Arial" w:cs="Arial"/>
          <w:sz w:val="24"/>
          <w:szCs w:val="24"/>
        </w:rPr>
        <w:t>.</w:t>
      </w:r>
      <w:r w:rsidR="006F0DD4" w:rsidRPr="00F8307B">
        <w:rPr>
          <w:rFonts w:ascii="Arial" w:hAnsi="Arial" w:cs="Arial"/>
          <w:sz w:val="24"/>
          <w:szCs w:val="24"/>
          <w:lang w:val="en-US"/>
        </w:rPr>
        <w:t>ru</w:t>
      </w:r>
      <w:r w:rsidR="00201090" w:rsidRPr="00F8307B">
        <w:rPr>
          <w:rFonts w:ascii="Arial" w:hAnsi="Arial" w:cs="Arial"/>
          <w:color w:val="17365D"/>
          <w:sz w:val="24"/>
          <w:szCs w:val="24"/>
        </w:rPr>
        <w:t xml:space="preserve"> </w:t>
      </w:r>
      <w:r w:rsidR="003A4A86" w:rsidRPr="00F8307B">
        <w:rPr>
          <w:rFonts w:ascii="Arial" w:hAnsi="Arial" w:cs="Arial"/>
          <w:color w:val="17365D"/>
          <w:sz w:val="24"/>
          <w:szCs w:val="24"/>
        </w:rPr>
        <w:t xml:space="preserve"> </w:t>
      </w:r>
      <w:r w:rsidR="00201090" w:rsidRPr="00F8307B">
        <w:rPr>
          <w:rFonts w:ascii="Arial" w:hAnsi="Arial" w:cs="Arial"/>
          <w:sz w:val="24"/>
          <w:szCs w:val="24"/>
        </w:rPr>
        <w:t>или по</w:t>
      </w:r>
      <w:r w:rsidR="003A4A86" w:rsidRPr="00F8307B">
        <w:rPr>
          <w:rFonts w:ascii="Arial" w:hAnsi="Arial" w:cs="Arial"/>
          <w:sz w:val="24"/>
          <w:szCs w:val="24"/>
        </w:rPr>
        <w:t xml:space="preserve"> </w:t>
      </w:r>
      <w:r w:rsidR="00201090" w:rsidRPr="00F8307B">
        <w:rPr>
          <w:rFonts w:ascii="Arial" w:hAnsi="Arial" w:cs="Arial"/>
          <w:sz w:val="24"/>
          <w:szCs w:val="24"/>
        </w:rPr>
        <w:t xml:space="preserve"> </w:t>
      </w:r>
      <w:r w:rsidR="003A4A86" w:rsidRPr="00F8307B">
        <w:rPr>
          <w:rFonts w:ascii="Arial" w:hAnsi="Arial" w:cs="Arial"/>
          <w:sz w:val="24"/>
          <w:szCs w:val="24"/>
        </w:rPr>
        <w:t xml:space="preserve"> </w:t>
      </w:r>
      <w:r w:rsidR="00201090" w:rsidRPr="00F8307B">
        <w:rPr>
          <w:rFonts w:ascii="Arial" w:hAnsi="Arial" w:cs="Arial"/>
          <w:sz w:val="24"/>
          <w:szCs w:val="24"/>
        </w:rPr>
        <w:t xml:space="preserve">тел. </w:t>
      </w:r>
      <w:r w:rsidR="0017073B" w:rsidRPr="00F8307B">
        <w:rPr>
          <w:rFonts w:ascii="Arial" w:hAnsi="Arial" w:cs="Arial"/>
          <w:sz w:val="24"/>
          <w:szCs w:val="24"/>
        </w:rPr>
        <w:t xml:space="preserve">     </w:t>
      </w:r>
      <w:r w:rsidR="00201090" w:rsidRPr="00F8307B">
        <w:rPr>
          <w:rFonts w:ascii="Arial" w:hAnsi="Arial" w:cs="Arial"/>
          <w:sz w:val="24"/>
          <w:szCs w:val="24"/>
        </w:rPr>
        <w:t>8</w:t>
      </w:r>
      <w:r w:rsidR="0017073B" w:rsidRPr="00F8307B">
        <w:rPr>
          <w:rFonts w:ascii="Arial" w:hAnsi="Arial" w:cs="Arial"/>
          <w:sz w:val="24"/>
          <w:szCs w:val="24"/>
        </w:rPr>
        <w:t>-</w:t>
      </w:r>
      <w:r w:rsidR="006F0DD4" w:rsidRPr="00F8307B">
        <w:rPr>
          <w:rFonts w:ascii="Arial" w:hAnsi="Arial" w:cs="Arial"/>
          <w:sz w:val="24"/>
          <w:szCs w:val="24"/>
        </w:rPr>
        <w:t>914</w:t>
      </w:r>
      <w:r w:rsidR="006F0DD4" w:rsidRPr="00D93A4C">
        <w:rPr>
          <w:rFonts w:ascii="Arial" w:hAnsi="Arial" w:cs="Arial"/>
          <w:sz w:val="24"/>
          <w:szCs w:val="24"/>
        </w:rPr>
        <w:t>-772-54-58</w:t>
      </w:r>
      <w:r w:rsidR="005B211A">
        <w:rPr>
          <w:rFonts w:ascii="Arial" w:hAnsi="Arial" w:cs="Arial"/>
          <w:sz w:val="24"/>
          <w:szCs w:val="24"/>
        </w:rPr>
        <w:t>. Заказ проживания</w:t>
      </w:r>
      <w:r w:rsidR="00D93A4C">
        <w:rPr>
          <w:rFonts w:ascii="Arial" w:hAnsi="Arial" w:cs="Arial"/>
          <w:sz w:val="24"/>
          <w:szCs w:val="24"/>
        </w:rPr>
        <w:t xml:space="preserve"> </w:t>
      </w:r>
      <w:r w:rsidR="005B211A">
        <w:rPr>
          <w:rFonts w:ascii="Arial" w:hAnsi="Arial" w:cs="Arial"/>
          <w:sz w:val="24"/>
          <w:szCs w:val="24"/>
        </w:rPr>
        <w:t>до 25 июня 201</w:t>
      </w:r>
      <w:r w:rsidR="002F3259">
        <w:rPr>
          <w:rFonts w:ascii="Arial" w:hAnsi="Arial" w:cs="Arial"/>
          <w:sz w:val="24"/>
          <w:szCs w:val="24"/>
        </w:rPr>
        <w:t>7</w:t>
      </w:r>
      <w:r w:rsidR="00D93A4C">
        <w:rPr>
          <w:rFonts w:ascii="Arial" w:hAnsi="Arial" w:cs="Arial"/>
          <w:sz w:val="24"/>
          <w:szCs w:val="24"/>
        </w:rPr>
        <w:t xml:space="preserve"> г.</w:t>
      </w:r>
    </w:p>
    <w:p w:rsidR="002F3259" w:rsidRPr="00D93A4C" w:rsidRDefault="002F3259" w:rsidP="0020109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 проживание в гостиницах города Хабаровска</w:t>
      </w:r>
      <w:r w:rsidR="008D6B13" w:rsidRPr="008D6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предварительному бронированию) с ежедневным выездом к месту соревнований на заказном транспорте (300 руб/чел. в день).</w:t>
      </w:r>
    </w:p>
    <w:p w:rsidR="003C0ED3" w:rsidRPr="00F8307B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1A9B" w:rsidRPr="00F8307B" w:rsidRDefault="00A81A9B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Срок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подач</w:t>
      </w:r>
      <w:r w:rsidR="00082A1C" w:rsidRPr="00F8307B">
        <w:rPr>
          <w:rFonts w:ascii="Arial" w:hAnsi="Arial" w:cs="Arial"/>
          <w:b/>
          <w:color w:val="17365D"/>
          <w:sz w:val="24"/>
          <w:szCs w:val="24"/>
        </w:rPr>
        <w:t>и </w:t>
      </w:r>
      <w:r w:rsidRPr="00F8307B">
        <w:rPr>
          <w:rFonts w:ascii="Arial" w:hAnsi="Arial" w:cs="Arial"/>
          <w:b/>
          <w:color w:val="17365D"/>
          <w:sz w:val="24"/>
          <w:szCs w:val="24"/>
        </w:rPr>
        <w:t>заявок</w:t>
      </w:r>
    </w:p>
    <w:p w:rsidR="00A81A9B" w:rsidRPr="00F8307B" w:rsidRDefault="00A81A9B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Предварительные заявк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на участие в соревнованиях подаются</w:t>
      </w:r>
      <w:r w:rsidR="00AF3951" w:rsidRPr="00F8307B">
        <w:rPr>
          <w:rFonts w:ascii="Arial" w:hAnsi="Arial" w:cs="Arial"/>
          <w:sz w:val="24"/>
          <w:szCs w:val="24"/>
        </w:rPr>
        <w:t xml:space="preserve"> </w:t>
      </w:r>
      <w:r w:rsidR="00082A1C" w:rsidRPr="00F8307B">
        <w:rPr>
          <w:rFonts w:ascii="Arial" w:hAnsi="Arial" w:cs="Arial"/>
          <w:sz w:val="24"/>
          <w:szCs w:val="24"/>
        </w:rPr>
        <w:t> </w:t>
      </w:r>
      <w:r w:rsidRPr="00F8307B">
        <w:rPr>
          <w:rFonts w:ascii="Arial" w:hAnsi="Arial" w:cs="Arial"/>
          <w:sz w:val="24"/>
          <w:szCs w:val="24"/>
        </w:rPr>
        <w:t xml:space="preserve">на электронный адрес: </w:t>
      </w:r>
      <w:r w:rsidR="00CF0211">
        <w:rPr>
          <w:rFonts w:ascii="Arial" w:hAnsi="Arial" w:cs="Arial"/>
          <w:sz w:val="24"/>
          <w:szCs w:val="24"/>
          <w:lang w:val="en-US"/>
        </w:rPr>
        <w:t>ski</w:t>
      </w:r>
      <w:r w:rsidR="00CF0211" w:rsidRPr="00CF0211">
        <w:rPr>
          <w:rFonts w:ascii="Arial" w:hAnsi="Arial" w:cs="Arial"/>
          <w:sz w:val="24"/>
          <w:szCs w:val="24"/>
        </w:rPr>
        <w:t>_</w:t>
      </w:r>
      <w:r w:rsidR="00CF0211">
        <w:rPr>
          <w:rFonts w:ascii="Arial" w:hAnsi="Arial" w:cs="Arial"/>
          <w:sz w:val="24"/>
          <w:szCs w:val="24"/>
          <w:lang w:val="en-US"/>
        </w:rPr>
        <w:t>antoxa</w:t>
      </w:r>
      <w:r w:rsidR="002F3259" w:rsidRPr="002F3259">
        <w:rPr>
          <w:rFonts w:ascii="Arial" w:hAnsi="Arial" w:cs="Arial"/>
          <w:sz w:val="24"/>
          <w:szCs w:val="24"/>
        </w:rPr>
        <w:t>@</w:t>
      </w:r>
      <w:r w:rsidR="002F3259">
        <w:rPr>
          <w:rFonts w:ascii="Arial" w:hAnsi="Arial" w:cs="Arial"/>
          <w:sz w:val="24"/>
          <w:szCs w:val="24"/>
          <w:lang w:val="en-US"/>
        </w:rPr>
        <w:t>mail</w:t>
      </w:r>
      <w:r w:rsidR="002F3259" w:rsidRPr="002F3259">
        <w:rPr>
          <w:rFonts w:ascii="Arial" w:hAnsi="Arial" w:cs="Arial"/>
          <w:sz w:val="24"/>
          <w:szCs w:val="24"/>
        </w:rPr>
        <w:t>.</w:t>
      </w:r>
      <w:r w:rsidR="002F3259">
        <w:rPr>
          <w:rFonts w:ascii="Arial" w:hAnsi="Arial" w:cs="Arial"/>
          <w:sz w:val="24"/>
          <w:szCs w:val="24"/>
          <w:lang w:val="en-US"/>
        </w:rPr>
        <w:t>ru</w:t>
      </w:r>
      <w:r w:rsidRPr="00F8307B">
        <w:rPr>
          <w:rFonts w:ascii="Arial" w:hAnsi="Arial" w:cs="Arial"/>
          <w:sz w:val="24"/>
          <w:szCs w:val="24"/>
        </w:rPr>
        <w:t xml:space="preserve"> </w:t>
      </w:r>
      <w:r w:rsidR="00942DDC" w:rsidRPr="00F8307B">
        <w:rPr>
          <w:rFonts w:ascii="Arial" w:hAnsi="Arial" w:cs="Arial"/>
          <w:sz w:val="24"/>
          <w:szCs w:val="24"/>
        </w:rPr>
        <w:t>в </w:t>
      </w:r>
      <w:r w:rsidR="00AF3951" w:rsidRPr="00F8307B">
        <w:rPr>
          <w:rFonts w:ascii="Arial" w:hAnsi="Arial" w:cs="Arial"/>
          <w:sz w:val="24"/>
          <w:szCs w:val="24"/>
        </w:rPr>
        <w:t xml:space="preserve">установленной форме (согласно положению) до </w:t>
      </w:r>
      <w:r w:rsidR="006F0DD4" w:rsidRPr="00F8307B">
        <w:rPr>
          <w:rFonts w:ascii="Arial" w:hAnsi="Arial" w:cs="Arial"/>
          <w:sz w:val="24"/>
          <w:szCs w:val="24"/>
        </w:rPr>
        <w:t>2</w:t>
      </w:r>
      <w:r w:rsidR="002F3259">
        <w:rPr>
          <w:rFonts w:ascii="Arial" w:hAnsi="Arial" w:cs="Arial"/>
          <w:sz w:val="24"/>
          <w:szCs w:val="24"/>
        </w:rPr>
        <w:t>5</w:t>
      </w:r>
      <w:r w:rsidR="003A4A86" w:rsidRPr="00F8307B">
        <w:rPr>
          <w:rFonts w:ascii="Arial" w:hAnsi="Arial" w:cs="Arial"/>
          <w:sz w:val="24"/>
          <w:szCs w:val="24"/>
        </w:rPr>
        <w:t xml:space="preserve">  </w:t>
      </w:r>
      <w:r w:rsidR="00201090" w:rsidRPr="00F8307B">
        <w:rPr>
          <w:rFonts w:ascii="Arial" w:hAnsi="Arial" w:cs="Arial"/>
          <w:sz w:val="24"/>
          <w:szCs w:val="24"/>
        </w:rPr>
        <w:t>июня</w:t>
      </w:r>
      <w:r w:rsidR="00AF3951" w:rsidRPr="00F8307B">
        <w:rPr>
          <w:rFonts w:ascii="Arial" w:hAnsi="Arial" w:cs="Arial"/>
          <w:sz w:val="24"/>
          <w:szCs w:val="24"/>
        </w:rPr>
        <w:t xml:space="preserve"> 201</w:t>
      </w:r>
      <w:r w:rsidR="002F3259">
        <w:rPr>
          <w:rFonts w:ascii="Arial" w:hAnsi="Arial" w:cs="Arial"/>
          <w:sz w:val="24"/>
          <w:szCs w:val="24"/>
        </w:rPr>
        <w:t>7</w:t>
      </w:r>
      <w:r w:rsidR="00AF3951" w:rsidRPr="00F8307B">
        <w:rPr>
          <w:rFonts w:ascii="Arial" w:hAnsi="Arial" w:cs="Arial"/>
          <w:sz w:val="24"/>
          <w:szCs w:val="24"/>
        </w:rPr>
        <w:t xml:space="preserve"> г.</w:t>
      </w:r>
      <w:r w:rsidR="00D752D1" w:rsidRPr="00F8307B">
        <w:rPr>
          <w:rFonts w:ascii="Arial" w:hAnsi="Arial" w:cs="Arial"/>
          <w:sz w:val="24"/>
          <w:szCs w:val="24"/>
        </w:rPr>
        <w:t xml:space="preserve"> Просьба в предварительной заявке указать телефон для связи с представителем команды. </w:t>
      </w:r>
    </w:p>
    <w:p w:rsidR="00CE6461" w:rsidRPr="00F8307B" w:rsidRDefault="00CE64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Техническая заявки с указанием ЧИПа, разряда, группы, год рождения – п</w:t>
      </w:r>
      <w:r w:rsidR="006F0DD4" w:rsidRPr="00F8307B">
        <w:rPr>
          <w:rFonts w:ascii="Arial" w:hAnsi="Arial" w:cs="Arial"/>
          <w:sz w:val="24"/>
          <w:szCs w:val="24"/>
        </w:rPr>
        <w:t xml:space="preserve">одаются по системе </w:t>
      </w:r>
      <w:r w:rsidR="006F0DD4" w:rsidRPr="00F8307B">
        <w:rPr>
          <w:rFonts w:ascii="Arial" w:hAnsi="Arial" w:cs="Arial"/>
          <w:sz w:val="24"/>
          <w:szCs w:val="24"/>
          <w:lang w:val="en-US"/>
        </w:rPr>
        <w:t>orgeo</w:t>
      </w:r>
      <w:r w:rsidR="006F0DD4" w:rsidRPr="00F8307B">
        <w:rPr>
          <w:rFonts w:ascii="Arial" w:hAnsi="Arial" w:cs="Arial"/>
          <w:sz w:val="24"/>
          <w:szCs w:val="24"/>
        </w:rPr>
        <w:t>.</w:t>
      </w:r>
      <w:r w:rsidR="006F0DD4" w:rsidRPr="00F8307B">
        <w:rPr>
          <w:rFonts w:ascii="Arial" w:hAnsi="Arial" w:cs="Arial"/>
          <w:sz w:val="24"/>
          <w:szCs w:val="24"/>
          <w:lang w:val="en-US"/>
        </w:rPr>
        <w:t>ru</w:t>
      </w:r>
      <w:r w:rsidRPr="00F8307B">
        <w:rPr>
          <w:rFonts w:ascii="Arial" w:hAnsi="Arial" w:cs="Arial"/>
          <w:sz w:val="24"/>
          <w:szCs w:val="24"/>
        </w:rPr>
        <w:t xml:space="preserve"> на сайте </w:t>
      </w:r>
      <w:hyperlink r:id="rId12" w:history="1">
        <w:r w:rsidRPr="00F8307B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F8307B">
          <w:rPr>
            <w:rStyle w:val="a5"/>
            <w:rFonts w:ascii="Arial" w:hAnsi="Arial" w:cs="Arial"/>
            <w:sz w:val="24"/>
            <w:szCs w:val="24"/>
          </w:rPr>
          <w:t>.</w:t>
        </w:r>
        <w:r w:rsidRPr="00F8307B">
          <w:rPr>
            <w:rStyle w:val="a5"/>
            <w:rFonts w:ascii="Arial" w:hAnsi="Arial" w:cs="Arial"/>
            <w:sz w:val="24"/>
            <w:szCs w:val="24"/>
            <w:lang w:val="en-US"/>
          </w:rPr>
          <w:t>orientdv</w:t>
        </w:r>
        <w:r w:rsidRPr="00F8307B">
          <w:rPr>
            <w:rStyle w:val="a5"/>
            <w:rFonts w:ascii="Arial" w:hAnsi="Arial" w:cs="Arial"/>
            <w:sz w:val="24"/>
            <w:szCs w:val="24"/>
          </w:rPr>
          <w:t>.</w:t>
        </w:r>
        <w:r w:rsidRPr="00F8307B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F8307B">
        <w:rPr>
          <w:rFonts w:ascii="Arial" w:hAnsi="Arial" w:cs="Arial"/>
          <w:sz w:val="24"/>
          <w:szCs w:val="24"/>
        </w:rPr>
        <w:t xml:space="preserve"> в разделе данных соревнований</w:t>
      </w:r>
      <w:r w:rsidR="006F0DD4" w:rsidRPr="00F8307B">
        <w:rPr>
          <w:rFonts w:ascii="Arial" w:hAnsi="Arial" w:cs="Arial"/>
          <w:sz w:val="24"/>
          <w:szCs w:val="24"/>
        </w:rPr>
        <w:t xml:space="preserve"> до 26 июня</w:t>
      </w:r>
      <w:r w:rsidRPr="00F8307B">
        <w:rPr>
          <w:rFonts w:ascii="Arial" w:hAnsi="Arial" w:cs="Arial"/>
          <w:sz w:val="24"/>
          <w:szCs w:val="24"/>
        </w:rPr>
        <w:t>.</w:t>
      </w:r>
    </w:p>
    <w:p w:rsidR="00A81A9B" w:rsidRPr="00F8307B" w:rsidRDefault="001B49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Окончательная заявка</w:t>
      </w:r>
      <w:r w:rsidR="00A81A9B" w:rsidRPr="00F8307B">
        <w:rPr>
          <w:rFonts w:ascii="Arial" w:hAnsi="Arial" w:cs="Arial"/>
          <w:sz w:val="24"/>
          <w:szCs w:val="24"/>
        </w:rPr>
        <w:t xml:space="preserve"> на участие в </w:t>
      </w:r>
      <w:r w:rsidRPr="00F8307B">
        <w:rPr>
          <w:rFonts w:ascii="Arial" w:hAnsi="Arial" w:cs="Arial"/>
          <w:sz w:val="24"/>
          <w:szCs w:val="24"/>
        </w:rPr>
        <w:t xml:space="preserve">спортивном </w:t>
      </w:r>
      <w:r w:rsidR="00A81A9B" w:rsidRPr="00F8307B">
        <w:rPr>
          <w:rFonts w:ascii="Arial" w:hAnsi="Arial" w:cs="Arial"/>
          <w:sz w:val="24"/>
          <w:szCs w:val="24"/>
        </w:rPr>
        <w:t>соревновани</w:t>
      </w:r>
      <w:r w:rsidRPr="00F8307B">
        <w:rPr>
          <w:rFonts w:ascii="Arial" w:hAnsi="Arial" w:cs="Arial"/>
          <w:sz w:val="24"/>
          <w:szCs w:val="24"/>
        </w:rPr>
        <w:t>и</w:t>
      </w:r>
      <w:r w:rsidR="00A81A9B" w:rsidRPr="00F8307B">
        <w:rPr>
          <w:rFonts w:ascii="Arial" w:hAnsi="Arial" w:cs="Arial"/>
          <w:sz w:val="24"/>
          <w:szCs w:val="24"/>
        </w:rPr>
        <w:t>, подписанн</w:t>
      </w:r>
      <w:r w:rsidRPr="00F8307B">
        <w:rPr>
          <w:rFonts w:ascii="Arial" w:hAnsi="Arial" w:cs="Arial"/>
          <w:sz w:val="24"/>
          <w:szCs w:val="24"/>
        </w:rPr>
        <w:t>ая</w:t>
      </w:r>
      <w:r w:rsidR="00A81A9B" w:rsidRPr="00F8307B">
        <w:rPr>
          <w:rFonts w:ascii="Arial" w:hAnsi="Arial" w:cs="Arial"/>
          <w:sz w:val="24"/>
          <w:szCs w:val="24"/>
        </w:rPr>
        <w:t xml:space="preserve"> руководителем субъекта РФ в област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 xml:space="preserve">физической культуры 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>спорта</w:t>
      </w:r>
      <w:r w:rsidRPr="00F8307B">
        <w:rPr>
          <w:rFonts w:ascii="Arial" w:hAnsi="Arial" w:cs="Arial"/>
          <w:sz w:val="24"/>
          <w:szCs w:val="24"/>
        </w:rPr>
        <w:t>, региональной спортивной федерацией</w:t>
      </w:r>
      <w:r w:rsidR="00A81A9B" w:rsidRPr="00F8307B">
        <w:rPr>
          <w:rFonts w:ascii="Arial" w:hAnsi="Arial" w:cs="Arial"/>
          <w:sz w:val="24"/>
          <w:szCs w:val="24"/>
        </w:rPr>
        <w:t xml:space="preserve"> 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врачом врачебно-физкультурного диспансера</w:t>
      </w:r>
      <w:r w:rsidR="00A81A9B" w:rsidRPr="00F8307B">
        <w:rPr>
          <w:rFonts w:ascii="Arial" w:hAnsi="Arial" w:cs="Arial"/>
          <w:sz w:val="24"/>
          <w:szCs w:val="24"/>
        </w:rPr>
        <w:t>, представляются пр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>прохождени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81A9B" w:rsidRPr="00F8307B">
        <w:rPr>
          <w:rFonts w:ascii="Arial" w:hAnsi="Arial" w:cs="Arial"/>
          <w:sz w:val="24"/>
          <w:szCs w:val="24"/>
        </w:rPr>
        <w:t>комисси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AF3951" w:rsidRPr="00F8307B">
        <w:rPr>
          <w:rFonts w:ascii="Arial" w:hAnsi="Arial" w:cs="Arial"/>
          <w:sz w:val="24"/>
          <w:szCs w:val="24"/>
        </w:rPr>
        <w:t>по допуску</w:t>
      </w:r>
      <w:r w:rsidRPr="00F8307B">
        <w:rPr>
          <w:rFonts w:ascii="Arial" w:hAnsi="Arial" w:cs="Arial"/>
          <w:sz w:val="24"/>
          <w:szCs w:val="24"/>
        </w:rPr>
        <w:t xml:space="preserve"> участников в одном экземпляре</w:t>
      </w:r>
      <w:r w:rsidR="00A81A9B" w:rsidRPr="00F8307B">
        <w:rPr>
          <w:rFonts w:ascii="Arial" w:hAnsi="Arial" w:cs="Arial"/>
          <w:sz w:val="24"/>
          <w:szCs w:val="24"/>
        </w:rPr>
        <w:t>.</w:t>
      </w:r>
    </w:p>
    <w:p w:rsidR="00A81A9B" w:rsidRPr="00F8307B" w:rsidRDefault="001B4961" w:rsidP="00EF074D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На каждого спортсмена к</w:t>
      </w:r>
      <w:r w:rsidR="00A81A9B" w:rsidRPr="00F8307B">
        <w:rPr>
          <w:rFonts w:ascii="Arial" w:hAnsi="Arial" w:cs="Arial"/>
          <w:sz w:val="24"/>
          <w:szCs w:val="24"/>
        </w:rPr>
        <w:t xml:space="preserve"> заявке прилагаются</w:t>
      </w:r>
      <w:r w:rsidRPr="00F8307B">
        <w:rPr>
          <w:rFonts w:ascii="Arial" w:hAnsi="Arial" w:cs="Arial"/>
          <w:sz w:val="24"/>
          <w:szCs w:val="24"/>
        </w:rPr>
        <w:t xml:space="preserve"> следующие документы</w:t>
      </w:r>
      <w:r w:rsidR="00A81A9B" w:rsidRPr="00F8307B">
        <w:rPr>
          <w:rFonts w:ascii="Arial" w:hAnsi="Arial" w:cs="Arial"/>
          <w:sz w:val="24"/>
          <w:szCs w:val="24"/>
        </w:rPr>
        <w:t>: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паспорт гражданина Российской Федерации, а для лиц моложе 14 лет свидетельство о рождении;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зачетная классификационная книжка с подтверждением выполнения требований 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="00201090" w:rsidRPr="00F8307B">
        <w:rPr>
          <w:rFonts w:ascii="Arial" w:hAnsi="Arial" w:cs="Arial"/>
          <w:sz w:val="24"/>
          <w:szCs w:val="24"/>
        </w:rPr>
        <w:t>н</w:t>
      </w:r>
      <w:r w:rsidRPr="00F8307B">
        <w:rPr>
          <w:rFonts w:ascii="Arial" w:hAnsi="Arial" w:cs="Arial"/>
          <w:sz w:val="24"/>
          <w:szCs w:val="24"/>
        </w:rPr>
        <w:t>ормам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соответствующего спортивного разряда ил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спортивного звания за последние два года;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договор о страховани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от несчастного случая (оригинал);</w:t>
      </w:r>
    </w:p>
    <w:p w:rsidR="001B4961" w:rsidRPr="00F8307B" w:rsidRDefault="001B4961" w:rsidP="00EF074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целевая медицинская справка на данные соревнования, есл</w:t>
      </w:r>
      <w:r w:rsidR="00082A1C" w:rsidRPr="00F8307B">
        <w:rPr>
          <w:rFonts w:ascii="Arial" w:hAnsi="Arial" w:cs="Arial"/>
          <w:sz w:val="24"/>
          <w:szCs w:val="24"/>
        </w:rPr>
        <w:t>и </w:t>
      </w:r>
      <w:r w:rsidRPr="00F8307B">
        <w:rPr>
          <w:rFonts w:ascii="Arial" w:hAnsi="Arial" w:cs="Arial"/>
          <w:sz w:val="24"/>
          <w:szCs w:val="24"/>
        </w:rPr>
        <w:t>в официальной заявке на данного спортсмена отсутствует допуск врача;</w:t>
      </w:r>
    </w:p>
    <w:p w:rsidR="00330B05" w:rsidRPr="00F8307B" w:rsidRDefault="00330B05" w:rsidP="006F0DD4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>справки о прививках против клещевого энцефалита</w:t>
      </w:r>
    </w:p>
    <w:p w:rsidR="008242B7" w:rsidRPr="00F8307B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42B7" w:rsidRPr="00F8307B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42B7" w:rsidRPr="00F8307B" w:rsidRDefault="008242B7" w:rsidP="008242B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Предварительная спортивно-техническая информация.</w:t>
      </w:r>
    </w:p>
    <w:p w:rsidR="0038497F" w:rsidRPr="00F8307B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</w:p>
    <w:p w:rsidR="008242B7" w:rsidRPr="00F8307B" w:rsidRDefault="008242B7" w:rsidP="008242B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>2.1</w:t>
      </w:r>
      <w:r w:rsidR="0038497F" w:rsidRPr="00F8307B">
        <w:rPr>
          <w:rFonts w:ascii="Arial" w:hAnsi="Arial" w:cs="Arial"/>
          <w:b/>
          <w:color w:val="17365D"/>
          <w:sz w:val="24"/>
          <w:szCs w:val="24"/>
        </w:rPr>
        <w:t xml:space="preserve"> Местность и карты района соревнований.</w:t>
      </w:r>
    </w:p>
    <w:p w:rsidR="0038497F" w:rsidRPr="00F8307B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4"/>
          <w:szCs w:val="24"/>
        </w:rPr>
      </w:pPr>
      <w:r w:rsidRPr="00F8307B">
        <w:rPr>
          <w:rFonts w:ascii="Arial" w:hAnsi="Arial" w:cs="Arial"/>
          <w:b/>
          <w:color w:val="17365D"/>
          <w:sz w:val="24"/>
          <w:szCs w:val="24"/>
        </w:rPr>
        <w:t xml:space="preserve"> </w:t>
      </w:r>
    </w:p>
    <w:p w:rsidR="0038497F" w:rsidRPr="00F8307B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Местность </w:t>
      </w:r>
      <w:r w:rsidR="00DA2C29">
        <w:rPr>
          <w:rFonts w:ascii="Arial" w:hAnsi="Arial" w:cs="Arial"/>
          <w:sz w:val="24"/>
          <w:szCs w:val="24"/>
        </w:rPr>
        <w:t xml:space="preserve"> двух типов: 1- территория бывших оздоровительных лагерей на берегу озера Петропавловское с большим количеством искусственных объектов, 2 – </w:t>
      </w:r>
      <w:r w:rsidRPr="00F8307B">
        <w:rPr>
          <w:rFonts w:ascii="Arial" w:hAnsi="Arial" w:cs="Arial"/>
          <w:sz w:val="24"/>
          <w:szCs w:val="24"/>
        </w:rPr>
        <w:t>среднепересеченная</w:t>
      </w:r>
      <w:r w:rsidR="00DA2C29">
        <w:rPr>
          <w:rFonts w:ascii="Arial" w:hAnsi="Arial" w:cs="Arial"/>
          <w:sz w:val="24"/>
          <w:szCs w:val="24"/>
        </w:rPr>
        <w:t xml:space="preserve"> таежная местность овражистого типа средней и плохой проходимости. </w:t>
      </w:r>
      <w:r w:rsidR="00435CF6" w:rsidRPr="00F8307B">
        <w:rPr>
          <w:rFonts w:ascii="Arial" w:hAnsi="Arial" w:cs="Arial"/>
          <w:sz w:val="24"/>
          <w:szCs w:val="24"/>
        </w:rPr>
        <w:t xml:space="preserve">Лес </w:t>
      </w:r>
      <w:r w:rsidR="00DA2C29">
        <w:rPr>
          <w:rFonts w:ascii="Arial" w:hAnsi="Arial" w:cs="Arial"/>
          <w:sz w:val="24"/>
          <w:szCs w:val="24"/>
        </w:rPr>
        <w:t>хвойно-</w:t>
      </w:r>
      <w:r w:rsidR="00435CF6" w:rsidRPr="00F8307B">
        <w:rPr>
          <w:rFonts w:ascii="Arial" w:hAnsi="Arial" w:cs="Arial"/>
          <w:sz w:val="24"/>
          <w:szCs w:val="24"/>
        </w:rPr>
        <w:t>широколиственный, заросший подлеском и кустарником. Дорожная сеть развита слабо.</w:t>
      </w:r>
    </w:p>
    <w:p w:rsidR="008B401D" w:rsidRPr="00F8307B" w:rsidRDefault="000447E5" w:rsidP="0038497F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Карты</w:t>
      </w:r>
      <w:r w:rsidR="00435CF6" w:rsidRPr="00F8307B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одготовлены ССВК </w:t>
      </w:r>
      <w:r w:rsidR="00DA2C29">
        <w:rPr>
          <w:rFonts w:ascii="Arial" w:hAnsi="Arial" w:cs="Arial"/>
          <w:sz w:val="24"/>
          <w:szCs w:val="24"/>
        </w:rPr>
        <w:t xml:space="preserve"> Сергеем </w:t>
      </w:r>
      <w:r>
        <w:rPr>
          <w:rFonts w:ascii="Arial" w:hAnsi="Arial" w:cs="Arial"/>
          <w:sz w:val="24"/>
          <w:szCs w:val="24"/>
        </w:rPr>
        <w:t>Скрипко (г.Томск)</w:t>
      </w:r>
      <w:r w:rsidR="00435CF6" w:rsidRPr="00F8307B">
        <w:rPr>
          <w:rFonts w:ascii="Arial" w:hAnsi="Arial" w:cs="Arial"/>
          <w:sz w:val="24"/>
          <w:szCs w:val="24"/>
        </w:rPr>
        <w:t xml:space="preserve"> в 20</w:t>
      </w:r>
      <w:r w:rsidR="008D6B13">
        <w:rPr>
          <w:rFonts w:ascii="Arial" w:hAnsi="Arial" w:cs="Arial"/>
          <w:sz w:val="24"/>
          <w:szCs w:val="24"/>
        </w:rPr>
        <w:t>13-201</w:t>
      </w:r>
      <w:r w:rsidR="008D6B13" w:rsidRPr="008D6B13">
        <w:rPr>
          <w:rFonts w:ascii="Arial" w:hAnsi="Arial" w:cs="Arial"/>
          <w:sz w:val="24"/>
          <w:szCs w:val="24"/>
        </w:rPr>
        <w:t>6</w:t>
      </w:r>
      <w:r w:rsidR="00435CF6" w:rsidRPr="00F8307B">
        <w:rPr>
          <w:rFonts w:ascii="Arial" w:hAnsi="Arial" w:cs="Arial"/>
          <w:sz w:val="24"/>
          <w:szCs w:val="24"/>
        </w:rPr>
        <w:t xml:space="preserve"> г.,</w:t>
      </w:r>
    </w:p>
    <w:p w:rsidR="00435CF6" w:rsidRPr="00F8307B" w:rsidRDefault="008B401D" w:rsidP="0038497F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8307B">
        <w:rPr>
          <w:rFonts w:ascii="Arial" w:hAnsi="Arial" w:cs="Arial"/>
          <w:sz w:val="24"/>
          <w:szCs w:val="24"/>
        </w:rPr>
        <w:t xml:space="preserve"> </w:t>
      </w:r>
      <w:r w:rsidR="00435CF6" w:rsidRPr="00F8307B">
        <w:rPr>
          <w:rFonts w:ascii="Arial" w:hAnsi="Arial" w:cs="Arial"/>
          <w:sz w:val="24"/>
          <w:szCs w:val="24"/>
        </w:rPr>
        <w:t xml:space="preserve">Масштаб карты соревнований: 5000,7500 и 10000.Высота сечения рельефа </w:t>
      </w:r>
      <w:r w:rsidRPr="00F8307B">
        <w:rPr>
          <w:rFonts w:ascii="Arial" w:hAnsi="Arial" w:cs="Arial"/>
          <w:sz w:val="24"/>
          <w:szCs w:val="24"/>
        </w:rPr>
        <w:t>2,5</w:t>
      </w:r>
      <w:r w:rsidR="00435CF6" w:rsidRPr="00F8307B">
        <w:rPr>
          <w:rFonts w:ascii="Arial" w:hAnsi="Arial" w:cs="Arial"/>
          <w:sz w:val="24"/>
          <w:szCs w:val="24"/>
        </w:rPr>
        <w:t xml:space="preserve"> метр</w:t>
      </w:r>
      <w:r w:rsidRPr="00F8307B">
        <w:rPr>
          <w:rFonts w:ascii="Arial" w:hAnsi="Arial" w:cs="Arial"/>
          <w:sz w:val="24"/>
          <w:szCs w:val="24"/>
        </w:rPr>
        <w:t>а</w:t>
      </w:r>
      <w:r w:rsidR="00435CF6" w:rsidRPr="00F8307B">
        <w:rPr>
          <w:rFonts w:ascii="Arial" w:hAnsi="Arial" w:cs="Arial"/>
          <w:sz w:val="24"/>
          <w:szCs w:val="24"/>
        </w:rPr>
        <w:t>.</w:t>
      </w:r>
    </w:p>
    <w:p w:rsidR="00B7218F" w:rsidRPr="00F8307B" w:rsidRDefault="00DA2C29" w:rsidP="00F8307B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соревнований в дисциплине спринт подготовлена карта с использованием условных знаков  </w:t>
      </w:r>
      <w:r>
        <w:rPr>
          <w:rFonts w:ascii="Arial" w:hAnsi="Arial" w:cs="Arial"/>
          <w:sz w:val="24"/>
          <w:szCs w:val="24"/>
          <w:lang w:val="en-US"/>
        </w:rPr>
        <w:t>ISSOM</w:t>
      </w:r>
      <w:r w:rsidRPr="00DA2C29">
        <w:rPr>
          <w:rFonts w:ascii="Arial" w:hAnsi="Arial" w:cs="Arial"/>
          <w:sz w:val="24"/>
          <w:szCs w:val="24"/>
        </w:rPr>
        <w:t xml:space="preserve"> 2007.</w:t>
      </w:r>
      <w:r w:rsidR="00F8307B">
        <w:rPr>
          <w:rFonts w:ascii="Arial" w:hAnsi="Arial" w:cs="Arial"/>
          <w:sz w:val="24"/>
          <w:szCs w:val="24"/>
        </w:rPr>
        <w:br w:type="page"/>
      </w:r>
      <w:r w:rsidR="00620B7C" w:rsidRPr="00F8307B">
        <w:rPr>
          <w:rFonts w:ascii="Arial" w:hAnsi="Arial" w:cs="Arial"/>
          <w:sz w:val="24"/>
          <w:szCs w:val="24"/>
        </w:rPr>
        <w:lastRenderedPageBreak/>
        <w:t>Образцы фрагментов карты:</w:t>
      </w:r>
    </w:p>
    <w:p w:rsidR="00B7218F" w:rsidRPr="00F8307B" w:rsidRDefault="00B7218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20B7C" w:rsidRPr="00F8307B" w:rsidRDefault="00103B89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1" type="#_x0000_t75" style="position:absolute;left:0;text-align:left;margin-left:-19.05pt;margin-top:8.15pt;width:224pt;height:161.2pt;z-index:-3" wrapcoords="-75 0 -75 21496 21600 21496 21600 0 -75 0">
            <v:imagedata r:id="rId13" o:title="Пример-1"/>
            <w10:wrap type="throug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75" style="position:absolute;left:0;text-align:left;margin-left:235.2pt;margin-top:8.15pt;width:215.5pt;height:163.8pt;z-index:-2" wrapcoords="-30 0 -30 21560 21600 21560 21600 0 -30 0">
            <v:imagedata r:id="rId14" o:title="Пример-2"/>
            <w10:wrap type="through"/>
          </v:shape>
        </w:pict>
      </w: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15B22" w:rsidRDefault="00515B22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218F" w:rsidRDefault="00515B22" w:rsidP="00515B22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Схема проезда в центр соревнований:</w:t>
      </w:r>
    </w:p>
    <w:p w:rsidR="00515B22" w:rsidRPr="00F8307B" w:rsidRDefault="00103B89" w:rsidP="00515B22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03B89">
        <w:rPr>
          <w:noProof/>
        </w:rPr>
        <w:pict>
          <v:shape id="_x0000_s1043" type="#_x0000_t75" style="position:absolute;left:0;text-align:left;margin-left:-56.25pt;margin-top:19.95pt;width:552pt;height:487.5pt;z-index:-1" wrapcoords="-14 0 -14 21584 21600 21584 21600 0 -14 0">
            <v:imagedata r:id="rId15" o:title="1"/>
            <w10:wrap type="through"/>
          </v:shape>
        </w:pict>
      </w:r>
    </w:p>
    <w:sectPr w:rsidR="00515B22" w:rsidRPr="00F8307B" w:rsidSect="002D0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56" w:rsidRDefault="00865156" w:rsidP="002C4638">
      <w:pPr>
        <w:spacing w:after="0" w:line="240" w:lineRule="auto"/>
      </w:pPr>
      <w:r>
        <w:separator/>
      </w:r>
    </w:p>
  </w:endnote>
  <w:endnote w:type="continuationSeparator" w:id="0">
    <w:p w:rsidR="00865156" w:rsidRDefault="00865156" w:rsidP="002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38" w:rsidRPr="00AF268A" w:rsidRDefault="00103B89" w:rsidP="002C4638">
    <w:pPr>
      <w:pStyle w:val="a8"/>
      <w:jc w:val="right"/>
      <w:rPr>
        <w:rFonts w:ascii="Arial" w:hAnsi="Arial" w:cs="Arial"/>
        <w:sz w:val="24"/>
      </w:rPr>
    </w:pPr>
    <w:r w:rsidRPr="00AF268A">
      <w:rPr>
        <w:rFonts w:ascii="Arial" w:hAnsi="Arial" w:cs="Arial"/>
        <w:sz w:val="24"/>
      </w:rPr>
      <w:fldChar w:fldCharType="begin"/>
    </w:r>
    <w:r w:rsidR="002C4638" w:rsidRPr="00AF268A">
      <w:rPr>
        <w:rFonts w:ascii="Arial" w:hAnsi="Arial" w:cs="Arial"/>
        <w:sz w:val="24"/>
      </w:rPr>
      <w:instrText xml:space="preserve"> PAGE   \* MERGEFORMAT </w:instrText>
    </w:r>
    <w:r w:rsidRPr="00AF268A">
      <w:rPr>
        <w:rFonts w:ascii="Arial" w:hAnsi="Arial" w:cs="Arial"/>
        <w:sz w:val="24"/>
      </w:rPr>
      <w:fldChar w:fldCharType="separate"/>
    </w:r>
    <w:r w:rsidR="008F566D">
      <w:rPr>
        <w:rFonts w:ascii="Arial" w:hAnsi="Arial" w:cs="Arial"/>
        <w:noProof/>
        <w:sz w:val="24"/>
      </w:rPr>
      <w:t>1</w:t>
    </w:r>
    <w:r w:rsidRPr="00AF268A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56" w:rsidRDefault="00865156" w:rsidP="002C4638">
      <w:pPr>
        <w:spacing w:after="0" w:line="240" w:lineRule="auto"/>
      </w:pPr>
      <w:r>
        <w:separator/>
      </w:r>
    </w:p>
  </w:footnote>
  <w:footnote w:type="continuationSeparator" w:id="0">
    <w:p w:rsidR="00865156" w:rsidRDefault="00865156" w:rsidP="002C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C4"/>
    <w:multiLevelType w:val="hybridMultilevel"/>
    <w:tmpl w:val="9C60AD44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308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47356A"/>
    <w:multiLevelType w:val="hybridMultilevel"/>
    <w:tmpl w:val="E84AE26E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23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BE7DC4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F75B71"/>
    <w:multiLevelType w:val="hybridMultilevel"/>
    <w:tmpl w:val="9CE0B170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13B"/>
    <w:multiLevelType w:val="hybridMultilevel"/>
    <w:tmpl w:val="32BE0DC8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71C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CF1F34"/>
    <w:multiLevelType w:val="hybridMultilevel"/>
    <w:tmpl w:val="7D989EA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2261A9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2015F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7F1F6A"/>
    <w:multiLevelType w:val="multilevel"/>
    <w:tmpl w:val="F2703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1B10B4"/>
    <w:multiLevelType w:val="hybridMultilevel"/>
    <w:tmpl w:val="E9FC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26FE"/>
    <w:multiLevelType w:val="multilevel"/>
    <w:tmpl w:val="C2861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974A0A"/>
    <w:multiLevelType w:val="hybridMultilevel"/>
    <w:tmpl w:val="6A468BEA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85778"/>
    <w:multiLevelType w:val="hybridMultilevel"/>
    <w:tmpl w:val="C2B8BECC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8CB8A0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F0007"/>
    <w:multiLevelType w:val="hybridMultilevel"/>
    <w:tmpl w:val="6C92A108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679D9"/>
    <w:multiLevelType w:val="hybridMultilevel"/>
    <w:tmpl w:val="845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585"/>
    <w:rsid w:val="0000058A"/>
    <w:rsid w:val="00013F47"/>
    <w:rsid w:val="00023D96"/>
    <w:rsid w:val="00042EF7"/>
    <w:rsid w:val="000447E5"/>
    <w:rsid w:val="00051AD4"/>
    <w:rsid w:val="00052DAD"/>
    <w:rsid w:val="00056D7F"/>
    <w:rsid w:val="000752D0"/>
    <w:rsid w:val="00080B6D"/>
    <w:rsid w:val="000822C4"/>
    <w:rsid w:val="00082A1C"/>
    <w:rsid w:val="00094C28"/>
    <w:rsid w:val="00097C8A"/>
    <w:rsid w:val="000A051F"/>
    <w:rsid w:val="000B3D9D"/>
    <w:rsid w:val="000C2396"/>
    <w:rsid w:val="000D627D"/>
    <w:rsid w:val="000F6D23"/>
    <w:rsid w:val="00103B89"/>
    <w:rsid w:val="00116950"/>
    <w:rsid w:val="0012283F"/>
    <w:rsid w:val="0012435B"/>
    <w:rsid w:val="00127605"/>
    <w:rsid w:val="0013199F"/>
    <w:rsid w:val="001350D4"/>
    <w:rsid w:val="001605E3"/>
    <w:rsid w:val="0017073B"/>
    <w:rsid w:val="00171FE3"/>
    <w:rsid w:val="00173992"/>
    <w:rsid w:val="001851E5"/>
    <w:rsid w:val="00187534"/>
    <w:rsid w:val="0019393D"/>
    <w:rsid w:val="001A330A"/>
    <w:rsid w:val="001B0191"/>
    <w:rsid w:val="001B405B"/>
    <w:rsid w:val="001B4961"/>
    <w:rsid w:val="001B7F07"/>
    <w:rsid w:val="001C57B3"/>
    <w:rsid w:val="001D5B40"/>
    <w:rsid w:val="001E022A"/>
    <w:rsid w:val="001E1B3F"/>
    <w:rsid w:val="001E73FC"/>
    <w:rsid w:val="00201090"/>
    <w:rsid w:val="0020389B"/>
    <w:rsid w:val="00205DC4"/>
    <w:rsid w:val="002073E4"/>
    <w:rsid w:val="00211BB0"/>
    <w:rsid w:val="002203BA"/>
    <w:rsid w:val="00227A8C"/>
    <w:rsid w:val="00232B83"/>
    <w:rsid w:val="002413F8"/>
    <w:rsid w:val="00241547"/>
    <w:rsid w:val="002734B2"/>
    <w:rsid w:val="00275C61"/>
    <w:rsid w:val="00275E6E"/>
    <w:rsid w:val="002A02FF"/>
    <w:rsid w:val="002A36B0"/>
    <w:rsid w:val="002B0953"/>
    <w:rsid w:val="002B0C66"/>
    <w:rsid w:val="002B49B4"/>
    <w:rsid w:val="002B65DC"/>
    <w:rsid w:val="002C2BEA"/>
    <w:rsid w:val="002C2ED3"/>
    <w:rsid w:val="002C3789"/>
    <w:rsid w:val="002C4638"/>
    <w:rsid w:val="002C7D7B"/>
    <w:rsid w:val="002D050B"/>
    <w:rsid w:val="002D0F90"/>
    <w:rsid w:val="002E0F57"/>
    <w:rsid w:val="002E3969"/>
    <w:rsid w:val="002F0CBE"/>
    <w:rsid w:val="002F0F89"/>
    <w:rsid w:val="002F3259"/>
    <w:rsid w:val="002F5D18"/>
    <w:rsid w:val="00301E22"/>
    <w:rsid w:val="003063C0"/>
    <w:rsid w:val="00310DA7"/>
    <w:rsid w:val="00311974"/>
    <w:rsid w:val="003202C1"/>
    <w:rsid w:val="003202E2"/>
    <w:rsid w:val="00330B05"/>
    <w:rsid w:val="00333EC6"/>
    <w:rsid w:val="00336427"/>
    <w:rsid w:val="0034201D"/>
    <w:rsid w:val="003635D6"/>
    <w:rsid w:val="00370A88"/>
    <w:rsid w:val="00372086"/>
    <w:rsid w:val="00374FEE"/>
    <w:rsid w:val="0038497F"/>
    <w:rsid w:val="003910EA"/>
    <w:rsid w:val="003A1BD2"/>
    <w:rsid w:val="003A4A86"/>
    <w:rsid w:val="003A6AFE"/>
    <w:rsid w:val="003C0ED3"/>
    <w:rsid w:val="003C3602"/>
    <w:rsid w:val="003E37A9"/>
    <w:rsid w:val="003E4315"/>
    <w:rsid w:val="003E736D"/>
    <w:rsid w:val="00412B21"/>
    <w:rsid w:val="00435CF6"/>
    <w:rsid w:val="00444142"/>
    <w:rsid w:val="004445BD"/>
    <w:rsid w:val="00447867"/>
    <w:rsid w:val="004549FB"/>
    <w:rsid w:val="00456F6A"/>
    <w:rsid w:val="00484B82"/>
    <w:rsid w:val="004A27D7"/>
    <w:rsid w:val="004B1FE4"/>
    <w:rsid w:val="004B7CC0"/>
    <w:rsid w:val="004C44E6"/>
    <w:rsid w:val="004C6315"/>
    <w:rsid w:val="004D11D9"/>
    <w:rsid w:val="004D1D78"/>
    <w:rsid w:val="004D4818"/>
    <w:rsid w:val="004E77A1"/>
    <w:rsid w:val="004F523C"/>
    <w:rsid w:val="004F5275"/>
    <w:rsid w:val="00504C76"/>
    <w:rsid w:val="0051114E"/>
    <w:rsid w:val="00515B22"/>
    <w:rsid w:val="0053423C"/>
    <w:rsid w:val="00534D70"/>
    <w:rsid w:val="00536C34"/>
    <w:rsid w:val="00543C64"/>
    <w:rsid w:val="0054595D"/>
    <w:rsid w:val="00546B65"/>
    <w:rsid w:val="0054749D"/>
    <w:rsid w:val="00550488"/>
    <w:rsid w:val="00554C45"/>
    <w:rsid w:val="005662F9"/>
    <w:rsid w:val="00580CA0"/>
    <w:rsid w:val="00595A6A"/>
    <w:rsid w:val="005B084E"/>
    <w:rsid w:val="005B211A"/>
    <w:rsid w:val="005B691C"/>
    <w:rsid w:val="005B6DEC"/>
    <w:rsid w:val="005C0B09"/>
    <w:rsid w:val="005D4A1D"/>
    <w:rsid w:val="005D73E9"/>
    <w:rsid w:val="005F28E0"/>
    <w:rsid w:val="0060725C"/>
    <w:rsid w:val="006132FA"/>
    <w:rsid w:val="0061725A"/>
    <w:rsid w:val="00620995"/>
    <w:rsid w:val="00620B7C"/>
    <w:rsid w:val="006257A7"/>
    <w:rsid w:val="00636DAD"/>
    <w:rsid w:val="006374A0"/>
    <w:rsid w:val="00642593"/>
    <w:rsid w:val="00663E8A"/>
    <w:rsid w:val="00670362"/>
    <w:rsid w:val="00674482"/>
    <w:rsid w:val="006774D3"/>
    <w:rsid w:val="00682941"/>
    <w:rsid w:val="0068342F"/>
    <w:rsid w:val="00695A59"/>
    <w:rsid w:val="006A4A84"/>
    <w:rsid w:val="006B0483"/>
    <w:rsid w:val="006B12D1"/>
    <w:rsid w:val="006B39D5"/>
    <w:rsid w:val="006D232F"/>
    <w:rsid w:val="006D4758"/>
    <w:rsid w:val="006E2FA2"/>
    <w:rsid w:val="006F0DD4"/>
    <w:rsid w:val="00720DB9"/>
    <w:rsid w:val="00724D07"/>
    <w:rsid w:val="00730F7C"/>
    <w:rsid w:val="00751C77"/>
    <w:rsid w:val="00753642"/>
    <w:rsid w:val="00763B79"/>
    <w:rsid w:val="007728AD"/>
    <w:rsid w:val="00782D21"/>
    <w:rsid w:val="007830D3"/>
    <w:rsid w:val="0079354F"/>
    <w:rsid w:val="007A38D7"/>
    <w:rsid w:val="007C5E46"/>
    <w:rsid w:val="007C6C97"/>
    <w:rsid w:val="007C72D3"/>
    <w:rsid w:val="007C794F"/>
    <w:rsid w:val="007D055F"/>
    <w:rsid w:val="007F616B"/>
    <w:rsid w:val="00801945"/>
    <w:rsid w:val="0080696D"/>
    <w:rsid w:val="00821D6D"/>
    <w:rsid w:val="00821DBD"/>
    <w:rsid w:val="008242B7"/>
    <w:rsid w:val="0082717F"/>
    <w:rsid w:val="008273E6"/>
    <w:rsid w:val="0086450B"/>
    <w:rsid w:val="00865156"/>
    <w:rsid w:val="00874AD7"/>
    <w:rsid w:val="00884EF8"/>
    <w:rsid w:val="008854CA"/>
    <w:rsid w:val="008863B0"/>
    <w:rsid w:val="00894765"/>
    <w:rsid w:val="008A6537"/>
    <w:rsid w:val="008A7987"/>
    <w:rsid w:val="008B401D"/>
    <w:rsid w:val="008C29CD"/>
    <w:rsid w:val="008C5F00"/>
    <w:rsid w:val="008D0D3C"/>
    <w:rsid w:val="008D238E"/>
    <w:rsid w:val="008D6B13"/>
    <w:rsid w:val="008E03AB"/>
    <w:rsid w:val="008E3BDB"/>
    <w:rsid w:val="008F0747"/>
    <w:rsid w:val="008F3067"/>
    <w:rsid w:val="008F4964"/>
    <w:rsid w:val="008F566D"/>
    <w:rsid w:val="009052BC"/>
    <w:rsid w:val="00935676"/>
    <w:rsid w:val="009376DE"/>
    <w:rsid w:val="00942DDC"/>
    <w:rsid w:val="00945887"/>
    <w:rsid w:val="00946EE9"/>
    <w:rsid w:val="00947E52"/>
    <w:rsid w:val="00954027"/>
    <w:rsid w:val="0095762E"/>
    <w:rsid w:val="00960E04"/>
    <w:rsid w:val="00961960"/>
    <w:rsid w:val="0096684D"/>
    <w:rsid w:val="0097268B"/>
    <w:rsid w:val="009A189E"/>
    <w:rsid w:val="009A44A0"/>
    <w:rsid w:val="009C2030"/>
    <w:rsid w:val="009D394E"/>
    <w:rsid w:val="00A0016A"/>
    <w:rsid w:val="00A110CF"/>
    <w:rsid w:val="00A15274"/>
    <w:rsid w:val="00A35C2F"/>
    <w:rsid w:val="00A531E2"/>
    <w:rsid w:val="00A81A9B"/>
    <w:rsid w:val="00AD6958"/>
    <w:rsid w:val="00AF11A6"/>
    <w:rsid w:val="00AF268A"/>
    <w:rsid w:val="00AF3951"/>
    <w:rsid w:val="00AF6E36"/>
    <w:rsid w:val="00B00E63"/>
    <w:rsid w:val="00B04660"/>
    <w:rsid w:val="00B06AC8"/>
    <w:rsid w:val="00B15F57"/>
    <w:rsid w:val="00B1773B"/>
    <w:rsid w:val="00B23329"/>
    <w:rsid w:val="00B23EEA"/>
    <w:rsid w:val="00B35F79"/>
    <w:rsid w:val="00B42BE9"/>
    <w:rsid w:val="00B50ECD"/>
    <w:rsid w:val="00B528CB"/>
    <w:rsid w:val="00B60643"/>
    <w:rsid w:val="00B669A2"/>
    <w:rsid w:val="00B7218F"/>
    <w:rsid w:val="00B803A1"/>
    <w:rsid w:val="00B81800"/>
    <w:rsid w:val="00B8184F"/>
    <w:rsid w:val="00B8486D"/>
    <w:rsid w:val="00B95B31"/>
    <w:rsid w:val="00BA3737"/>
    <w:rsid w:val="00BB0821"/>
    <w:rsid w:val="00BD537E"/>
    <w:rsid w:val="00BE3B40"/>
    <w:rsid w:val="00BE5AB4"/>
    <w:rsid w:val="00BE7B55"/>
    <w:rsid w:val="00BF331F"/>
    <w:rsid w:val="00BF3C90"/>
    <w:rsid w:val="00BF501E"/>
    <w:rsid w:val="00BF51DF"/>
    <w:rsid w:val="00C24E3A"/>
    <w:rsid w:val="00C319AD"/>
    <w:rsid w:val="00C34FBC"/>
    <w:rsid w:val="00C35D6E"/>
    <w:rsid w:val="00C36996"/>
    <w:rsid w:val="00C40416"/>
    <w:rsid w:val="00C463F8"/>
    <w:rsid w:val="00C54C9C"/>
    <w:rsid w:val="00C556B8"/>
    <w:rsid w:val="00C7015E"/>
    <w:rsid w:val="00C7572F"/>
    <w:rsid w:val="00C8780F"/>
    <w:rsid w:val="00CA2543"/>
    <w:rsid w:val="00CB42FB"/>
    <w:rsid w:val="00CB5B3D"/>
    <w:rsid w:val="00CC60C0"/>
    <w:rsid w:val="00CD3028"/>
    <w:rsid w:val="00CD615C"/>
    <w:rsid w:val="00CE0C39"/>
    <w:rsid w:val="00CE2DBC"/>
    <w:rsid w:val="00CE38B3"/>
    <w:rsid w:val="00CE6461"/>
    <w:rsid w:val="00CF0211"/>
    <w:rsid w:val="00CF52AD"/>
    <w:rsid w:val="00D00CBB"/>
    <w:rsid w:val="00D1449D"/>
    <w:rsid w:val="00D149BD"/>
    <w:rsid w:val="00D273C4"/>
    <w:rsid w:val="00D32CCB"/>
    <w:rsid w:val="00D40994"/>
    <w:rsid w:val="00D62711"/>
    <w:rsid w:val="00D72C44"/>
    <w:rsid w:val="00D73E94"/>
    <w:rsid w:val="00D752D1"/>
    <w:rsid w:val="00D7618D"/>
    <w:rsid w:val="00D93A4C"/>
    <w:rsid w:val="00D968EC"/>
    <w:rsid w:val="00D97B57"/>
    <w:rsid w:val="00DA0396"/>
    <w:rsid w:val="00DA07B9"/>
    <w:rsid w:val="00DA2C29"/>
    <w:rsid w:val="00DA5311"/>
    <w:rsid w:val="00DB5FE4"/>
    <w:rsid w:val="00DD7AF5"/>
    <w:rsid w:val="00DE247B"/>
    <w:rsid w:val="00DF7BD2"/>
    <w:rsid w:val="00E00431"/>
    <w:rsid w:val="00E24221"/>
    <w:rsid w:val="00E273BA"/>
    <w:rsid w:val="00E27555"/>
    <w:rsid w:val="00E83B0E"/>
    <w:rsid w:val="00EA69AA"/>
    <w:rsid w:val="00EB6C71"/>
    <w:rsid w:val="00EC3CAA"/>
    <w:rsid w:val="00EC5C9E"/>
    <w:rsid w:val="00ED0765"/>
    <w:rsid w:val="00ED2453"/>
    <w:rsid w:val="00ED4E74"/>
    <w:rsid w:val="00ED550D"/>
    <w:rsid w:val="00EF074D"/>
    <w:rsid w:val="00F015EC"/>
    <w:rsid w:val="00F11C29"/>
    <w:rsid w:val="00F14C59"/>
    <w:rsid w:val="00F16A0B"/>
    <w:rsid w:val="00F17BF0"/>
    <w:rsid w:val="00F21A23"/>
    <w:rsid w:val="00F263E5"/>
    <w:rsid w:val="00F30A87"/>
    <w:rsid w:val="00F44A05"/>
    <w:rsid w:val="00F55473"/>
    <w:rsid w:val="00F6018E"/>
    <w:rsid w:val="00F602B9"/>
    <w:rsid w:val="00F652E9"/>
    <w:rsid w:val="00F8307B"/>
    <w:rsid w:val="00F84DBB"/>
    <w:rsid w:val="00F85C42"/>
    <w:rsid w:val="00F874FE"/>
    <w:rsid w:val="00FA6772"/>
    <w:rsid w:val="00FB4585"/>
    <w:rsid w:val="00FB63F7"/>
    <w:rsid w:val="00FC10FE"/>
    <w:rsid w:val="00FC25EB"/>
    <w:rsid w:val="00FC374F"/>
    <w:rsid w:val="00FD3048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5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6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61960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5">
    <w:name w:val="Hyperlink"/>
    <w:rsid w:val="00A81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84E"/>
  </w:style>
  <w:style w:type="paragraph" w:styleId="a6">
    <w:name w:val="header"/>
    <w:basedOn w:val="a"/>
    <w:link w:val="a7"/>
    <w:uiPriority w:val="99"/>
    <w:semiHidden/>
    <w:unhideWhenUsed/>
    <w:rsid w:val="002C463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2C46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463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C4638"/>
    <w:rPr>
      <w:sz w:val="22"/>
      <w:szCs w:val="22"/>
      <w:lang w:eastAsia="en-US"/>
    </w:rPr>
  </w:style>
  <w:style w:type="paragraph" w:customStyle="1" w:styleId="2">
    <w:name w:val="Обычный (веб)2"/>
    <w:basedOn w:val="a"/>
    <w:rsid w:val="0013199F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a">
    <w:name w:val="FollowedHyperlink"/>
    <w:uiPriority w:val="99"/>
    <w:semiHidden/>
    <w:unhideWhenUsed/>
    <w:rsid w:val="00720DB9"/>
    <w:rPr>
      <w:color w:val="800080"/>
      <w:u w:val="single"/>
    </w:rPr>
  </w:style>
  <w:style w:type="character" w:styleId="ab">
    <w:name w:val="Strong"/>
    <w:basedOn w:val="a0"/>
    <w:uiPriority w:val="22"/>
    <w:qFormat/>
    <w:rsid w:val="00160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rientd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iorient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%20&#1080;%20&#1088;&#1077;&#1075;&#1083;&#1072;&#1084;&#1077;&#1085;&#1090;&#1099;\2014\&#1080;&#1085;&#1092;&#1086;&#1088;&#1084;&#1072;&#1094;&#1080;&#1086;&#1085;&#1085;&#1099;&#1081;-&#1073;&#1102;&#1083;&#1083;&#1077;&#1090;&#1077;&#1085;&#1100;%201%20&#1063;&#1080;&#1055;%20&#1044;&#1060;&#1054;%202014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информационный-бюллетень 1 ЧиП ДФО 2014 г</Template>
  <TotalTime>50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Links>
    <vt:vector size="30" baseType="variant"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http://www.orientdv.ru/</vt:lpwstr>
      </vt:variant>
      <vt:variant>
        <vt:lpwstr/>
      </vt:variant>
      <vt:variant>
        <vt:i4>7602206</vt:i4>
      </vt:variant>
      <vt:variant>
        <vt:i4>9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New</cp:lastModifiedBy>
  <cp:revision>7</cp:revision>
  <cp:lastPrinted>2013-04-27T02:20:00Z</cp:lastPrinted>
  <dcterms:created xsi:type="dcterms:W3CDTF">2017-06-14T03:23:00Z</dcterms:created>
  <dcterms:modified xsi:type="dcterms:W3CDTF">2017-06-17T22:25:00Z</dcterms:modified>
</cp:coreProperties>
</file>