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3E" w:rsidRDefault="007E543E" w:rsidP="007E543E">
      <w:pPr>
        <w:jc w:val="both"/>
        <w:rPr>
          <w:rFonts w:ascii="Arial" w:hAnsi="Arial" w:cs="Arial"/>
          <w:b/>
        </w:rPr>
      </w:pPr>
    </w:p>
    <w:p w:rsidR="00E1220C" w:rsidRPr="00975162" w:rsidRDefault="00E1220C" w:rsidP="00E1220C">
      <w:pPr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        УТВЕРЖДАЮ                                                       </w:t>
      </w:r>
      <w:r w:rsidR="00686D52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E1220C" w:rsidRPr="00975162" w:rsidRDefault="00E1220C" w:rsidP="00E1220C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Президент ХРОО «Федерация                           </w:t>
      </w:r>
      <w:r w:rsidR="00686D52">
        <w:rPr>
          <w:rFonts w:ascii="Arial" w:hAnsi="Arial" w:cs="Arial"/>
          <w:sz w:val="22"/>
          <w:szCs w:val="22"/>
        </w:rPr>
        <w:t xml:space="preserve">              </w:t>
      </w:r>
    </w:p>
    <w:p w:rsidR="00E1220C" w:rsidRPr="00975162" w:rsidRDefault="00E1220C" w:rsidP="00E1220C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спортивного ориентирования»                                       </w:t>
      </w:r>
      <w:r w:rsidR="00686D52">
        <w:rPr>
          <w:rFonts w:ascii="Arial" w:hAnsi="Arial" w:cs="Arial"/>
          <w:sz w:val="22"/>
          <w:szCs w:val="22"/>
        </w:rPr>
        <w:t xml:space="preserve">  </w:t>
      </w:r>
    </w:p>
    <w:p w:rsidR="00E1220C" w:rsidRPr="00975162" w:rsidRDefault="00E1220C" w:rsidP="00E1220C">
      <w:pPr>
        <w:rPr>
          <w:rFonts w:ascii="Arial" w:hAnsi="Arial" w:cs="Arial"/>
          <w:sz w:val="22"/>
          <w:szCs w:val="22"/>
        </w:rPr>
      </w:pPr>
    </w:p>
    <w:p w:rsidR="00E1220C" w:rsidRPr="00975162" w:rsidRDefault="00E1220C" w:rsidP="00E1220C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__________________________                                      </w:t>
      </w:r>
      <w:r w:rsidR="00686D52">
        <w:rPr>
          <w:rFonts w:ascii="Arial" w:hAnsi="Arial" w:cs="Arial"/>
          <w:sz w:val="22"/>
          <w:szCs w:val="22"/>
        </w:rPr>
        <w:t xml:space="preserve"> </w:t>
      </w:r>
    </w:p>
    <w:p w:rsidR="00E1220C" w:rsidRPr="00975162" w:rsidRDefault="00E1220C" w:rsidP="00E1220C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Ю.Н.Семенчуков</w:t>
      </w:r>
      <w:r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686D52">
        <w:rPr>
          <w:rFonts w:ascii="Arial" w:hAnsi="Arial" w:cs="Arial"/>
          <w:sz w:val="22"/>
          <w:szCs w:val="22"/>
        </w:rPr>
        <w:t xml:space="preserve">                </w:t>
      </w:r>
    </w:p>
    <w:p w:rsidR="00E1220C" w:rsidRPr="00975162" w:rsidRDefault="00E1220C" w:rsidP="00E12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"____" _________</w:t>
      </w:r>
      <w:r w:rsidR="0057003E">
        <w:rPr>
          <w:rFonts w:ascii="Arial" w:hAnsi="Arial" w:cs="Arial"/>
          <w:sz w:val="22"/>
          <w:szCs w:val="22"/>
        </w:rPr>
        <w:t xml:space="preserve"> 2017</w:t>
      </w:r>
      <w:r>
        <w:rPr>
          <w:rFonts w:ascii="Arial" w:hAnsi="Arial" w:cs="Arial"/>
          <w:sz w:val="22"/>
          <w:szCs w:val="22"/>
        </w:rPr>
        <w:t xml:space="preserve"> г.                                                </w:t>
      </w:r>
      <w:r w:rsidR="00686D52">
        <w:rPr>
          <w:rFonts w:ascii="Arial" w:hAnsi="Arial" w:cs="Arial"/>
          <w:sz w:val="22"/>
          <w:szCs w:val="22"/>
        </w:rPr>
        <w:t xml:space="preserve">     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>Р Е Г Л А М Е Н Т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проведения </w:t>
      </w:r>
      <w:r w:rsidR="005C4BFC">
        <w:rPr>
          <w:rFonts w:ascii="Arial" w:hAnsi="Arial" w:cs="Arial"/>
          <w:sz w:val="22"/>
          <w:szCs w:val="22"/>
        </w:rPr>
        <w:t xml:space="preserve">Краевых </w:t>
      </w:r>
      <w:r>
        <w:rPr>
          <w:rFonts w:ascii="Arial" w:hAnsi="Arial" w:cs="Arial"/>
          <w:sz w:val="22"/>
          <w:szCs w:val="22"/>
        </w:rPr>
        <w:t>с</w:t>
      </w:r>
      <w:r w:rsidR="00380CA3">
        <w:rPr>
          <w:rFonts w:ascii="Arial" w:hAnsi="Arial" w:cs="Arial"/>
          <w:sz w:val="22"/>
          <w:szCs w:val="22"/>
        </w:rPr>
        <w:t xml:space="preserve">портивных соревнований </w:t>
      </w:r>
      <w:r>
        <w:rPr>
          <w:rFonts w:ascii="Arial" w:hAnsi="Arial" w:cs="Arial"/>
          <w:sz w:val="22"/>
          <w:szCs w:val="22"/>
        </w:rPr>
        <w:t>по</w:t>
      </w: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спортивному ориентированию</w:t>
      </w: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5931BE" w:rsidRDefault="00546A9A" w:rsidP="005931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 </w:t>
      </w:r>
      <w:r w:rsidR="005931BE">
        <w:rPr>
          <w:rFonts w:ascii="Arial" w:hAnsi="Arial" w:cs="Arial"/>
          <w:sz w:val="22"/>
          <w:szCs w:val="22"/>
        </w:rPr>
        <w:t>Комсомольск-на-Амуре</w:t>
      </w:r>
    </w:p>
    <w:p w:rsidR="00B8220C" w:rsidRPr="00632502" w:rsidRDefault="00FA61CB" w:rsidP="00593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25-26</w:t>
      </w:r>
      <w:r w:rsidR="003917D4">
        <w:rPr>
          <w:rFonts w:ascii="Arial" w:hAnsi="Arial" w:cs="Arial"/>
          <w:sz w:val="22"/>
          <w:szCs w:val="22"/>
        </w:rPr>
        <w:t xml:space="preserve"> марта</w:t>
      </w:r>
      <w:r w:rsidR="00546A9A">
        <w:rPr>
          <w:rFonts w:ascii="Arial" w:hAnsi="Arial" w:cs="Arial"/>
          <w:sz w:val="22"/>
          <w:szCs w:val="22"/>
        </w:rPr>
        <w:t xml:space="preserve"> </w:t>
      </w:r>
      <w:r w:rsidR="003917D4">
        <w:rPr>
          <w:rFonts w:ascii="Arial" w:hAnsi="Arial" w:cs="Arial"/>
          <w:sz w:val="22"/>
          <w:szCs w:val="22"/>
        </w:rPr>
        <w:t>2017</w:t>
      </w:r>
      <w:r w:rsidR="007E543E">
        <w:rPr>
          <w:rFonts w:ascii="Arial" w:hAnsi="Arial" w:cs="Arial"/>
          <w:sz w:val="22"/>
          <w:szCs w:val="22"/>
        </w:rPr>
        <w:t xml:space="preserve"> г.</w:t>
      </w:r>
      <w:r w:rsidR="007E543E">
        <w:rPr>
          <w:rFonts w:ascii="Arial" w:hAnsi="Arial" w:cs="Arial"/>
          <w:b/>
          <w:sz w:val="20"/>
          <w:szCs w:val="20"/>
        </w:rPr>
        <w:br w:type="page"/>
      </w:r>
    </w:p>
    <w:p w:rsidR="001B5518" w:rsidRDefault="00B8220C" w:rsidP="003357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1B5518" w:rsidRPr="00D118B8" w:rsidRDefault="001B5518" w:rsidP="003357EB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ОБЩАЯ ИНФОРМАЦИЯ</w:t>
      </w:r>
    </w:p>
    <w:p w:rsidR="001B5518" w:rsidRPr="00632502" w:rsidRDefault="001B5518" w:rsidP="00632502">
      <w:pPr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1.1. Организаторы соревнований:</w:t>
      </w:r>
    </w:p>
    <w:p w:rsidR="001B5518" w:rsidRDefault="001B5518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 w:rsidRPr="001B5518">
        <w:rPr>
          <w:rFonts w:ascii="Arial" w:hAnsi="Arial" w:cs="Arial"/>
          <w:sz w:val="20"/>
          <w:szCs w:val="20"/>
        </w:rPr>
        <w:t xml:space="preserve">- </w:t>
      </w:r>
      <w:r w:rsidR="00632502">
        <w:rPr>
          <w:rFonts w:ascii="Arial" w:hAnsi="Arial" w:cs="Arial"/>
          <w:sz w:val="20"/>
          <w:szCs w:val="20"/>
        </w:rPr>
        <w:t>Министерс</w:t>
      </w:r>
      <w:r w:rsidR="00977025">
        <w:rPr>
          <w:rFonts w:ascii="Arial" w:hAnsi="Arial" w:cs="Arial"/>
          <w:sz w:val="20"/>
          <w:szCs w:val="20"/>
        </w:rPr>
        <w:t xml:space="preserve">тво физической культуры и спорта </w:t>
      </w:r>
      <w:r w:rsidRPr="001B5518">
        <w:rPr>
          <w:rFonts w:ascii="Arial" w:hAnsi="Arial" w:cs="Arial"/>
          <w:sz w:val="20"/>
          <w:szCs w:val="20"/>
        </w:rPr>
        <w:t>Хабаровского края;</w:t>
      </w:r>
    </w:p>
    <w:p w:rsidR="000A6517" w:rsidRPr="001B5518" w:rsidRDefault="000A6517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64B7" w:rsidRPr="008464B7">
        <w:rPr>
          <w:rFonts w:ascii="Arial" w:hAnsi="Arial" w:cs="Arial"/>
          <w:sz w:val="20"/>
          <w:szCs w:val="20"/>
        </w:rPr>
        <w:t>Краевое государственное автономное учреждение "Хабаровский краевой центр развития спорта"</w:t>
      </w:r>
    </w:p>
    <w:p w:rsidR="001B5518" w:rsidRPr="001B5518" w:rsidRDefault="000A6517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-Хабаровская региональная общественная организация «</w:t>
      </w:r>
      <w:r w:rsidR="001B5518" w:rsidRPr="001B5518">
        <w:rPr>
          <w:rFonts w:ascii="Arial" w:hAnsi="Arial" w:cs="Arial"/>
          <w:sz w:val="20"/>
          <w:szCs w:val="20"/>
        </w:rPr>
        <w:t xml:space="preserve">Федерация спортивного </w:t>
      </w:r>
      <w:r>
        <w:rPr>
          <w:rFonts w:ascii="Arial" w:hAnsi="Arial" w:cs="Arial"/>
          <w:sz w:val="20"/>
          <w:szCs w:val="20"/>
        </w:rPr>
        <w:t>ориентирования»</w:t>
      </w:r>
      <w:r w:rsidR="001B5518" w:rsidRPr="001B5518">
        <w:rPr>
          <w:rFonts w:ascii="Arial" w:hAnsi="Arial" w:cs="Arial"/>
          <w:sz w:val="20"/>
          <w:szCs w:val="20"/>
        </w:rPr>
        <w:t>.</w:t>
      </w:r>
    </w:p>
    <w:p w:rsidR="004578B0" w:rsidRDefault="004578B0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B5518" w:rsidRDefault="001B551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Главный судья:</w:t>
      </w:r>
    </w:p>
    <w:p w:rsidR="001B5518" w:rsidRPr="00380CA3" w:rsidRDefault="003917D4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Трапезников Антон Алексеевич</w:t>
      </w:r>
      <w:r w:rsidR="00F9082E">
        <w:rPr>
          <w:rFonts w:ascii="Arial" w:hAnsi="Arial" w:cs="Arial"/>
          <w:sz w:val="20"/>
          <w:szCs w:val="20"/>
        </w:rPr>
        <w:t>, СС 1к</w:t>
      </w:r>
      <w:r w:rsidR="007E5EAE">
        <w:rPr>
          <w:rFonts w:ascii="Arial" w:hAnsi="Arial" w:cs="Arial"/>
          <w:sz w:val="20"/>
          <w:szCs w:val="20"/>
        </w:rPr>
        <w:t>ат</w:t>
      </w:r>
      <w:r w:rsidR="00632502">
        <w:rPr>
          <w:rFonts w:ascii="Arial" w:hAnsi="Arial" w:cs="Arial"/>
          <w:sz w:val="20"/>
          <w:szCs w:val="20"/>
        </w:rPr>
        <w:t>, г.</w:t>
      </w:r>
      <w:r w:rsidR="00546A9A" w:rsidRPr="00546A9A">
        <w:rPr>
          <w:rFonts w:ascii="Arial" w:hAnsi="Arial" w:cs="Arial"/>
          <w:sz w:val="20"/>
          <w:szCs w:val="20"/>
        </w:rPr>
        <w:t xml:space="preserve"> </w:t>
      </w:r>
      <w:r w:rsidR="00F9082E">
        <w:rPr>
          <w:rFonts w:ascii="Arial" w:hAnsi="Arial" w:cs="Arial"/>
          <w:sz w:val="20"/>
          <w:szCs w:val="20"/>
        </w:rPr>
        <w:t>Комсомольск-на-Амуре</w:t>
      </w:r>
      <w:r w:rsidR="005F25A4" w:rsidRPr="00EA1E2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+7-914-176-83-09</w:t>
      </w:r>
    </w:p>
    <w:p w:rsidR="001B5518" w:rsidRPr="00704EFF" w:rsidRDefault="001B551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4578B0">
        <w:rPr>
          <w:rFonts w:ascii="Arial" w:hAnsi="Arial" w:cs="Arial"/>
          <w:b/>
          <w:sz w:val="20"/>
          <w:szCs w:val="20"/>
        </w:rPr>
        <w:t>Главный секретарь:</w:t>
      </w:r>
      <w:r w:rsidR="009855A7" w:rsidRPr="00704EFF">
        <w:rPr>
          <w:rFonts w:ascii="Arial" w:hAnsi="Arial" w:cs="Arial"/>
          <w:b/>
          <w:sz w:val="20"/>
          <w:szCs w:val="20"/>
        </w:rPr>
        <w:t xml:space="preserve"> </w:t>
      </w:r>
    </w:p>
    <w:p w:rsidR="00E82D82" w:rsidRDefault="003917D4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Макаров Артем</w:t>
      </w:r>
      <w:r w:rsidR="00234432">
        <w:rPr>
          <w:rFonts w:ascii="Arial" w:hAnsi="Arial" w:cs="Arial"/>
          <w:sz w:val="20"/>
          <w:szCs w:val="20"/>
        </w:rPr>
        <w:t xml:space="preserve"> Дмитриевич</w:t>
      </w:r>
      <w:r w:rsidR="00BC0479">
        <w:rPr>
          <w:rFonts w:ascii="Arial" w:hAnsi="Arial" w:cs="Arial"/>
          <w:sz w:val="20"/>
          <w:szCs w:val="20"/>
        </w:rPr>
        <w:t>.</w:t>
      </w:r>
      <w:r w:rsidR="00977025">
        <w:rPr>
          <w:rFonts w:ascii="Arial" w:hAnsi="Arial" w:cs="Arial"/>
          <w:sz w:val="20"/>
          <w:szCs w:val="20"/>
        </w:rPr>
        <w:t xml:space="preserve"> </w:t>
      </w:r>
      <w:r w:rsidR="00632502">
        <w:rPr>
          <w:rFonts w:ascii="Arial" w:hAnsi="Arial" w:cs="Arial"/>
          <w:sz w:val="20"/>
          <w:szCs w:val="20"/>
        </w:rPr>
        <w:t>г.</w:t>
      </w:r>
      <w:r w:rsidR="00B62060">
        <w:rPr>
          <w:rFonts w:ascii="Arial" w:hAnsi="Arial" w:cs="Arial"/>
          <w:sz w:val="20"/>
          <w:szCs w:val="20"/>
        </w:rPr>
        <w:t xml:space="preserve"> </w:t>
      </w:r>
      <w:r w:rsidR="00F9082E">
        <w:rPr>
          <w:rFonts w:ascii="Arial" w:hAnsi="Arial" w:cs="Arial"/>
          <w:sz w:val="20"/>
          <w:szCs w:val="20"/>
        </w:rPr>
        <w:t>Комсомольск-на-Амуре</w:t>
      </w:r>
      <w:r w:rsidR="00632502">
        <w:rPr>
          <w:rFonts w:ascii="Arial" w:hAnsi="Arial" w:cs="Arial"/>
          <w:sz w:val="20"/>
          <w:szCs w:val="20"/>
        </w:rPr>
        <w:t xml:space="preserve">, </w:t>
      </w:r>
    </w:p>
    <w:p w:rsidR="00FF55E8" w:rsidRDefault="00234432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Зам.гл</w:t>
      </w:r>
      <w:proofErr w:type="spellEnd"/>
      <w:r>
        <w:rPr>
          <w:rFonts w:ascii="Arial" w:hAnsi="Arial" w:cs="Arial"/>
          <w:b/>
          <w:sz w:val="20"/>
          <w:szCs w:val="20"/>
        </w:rPr>
        <w:t>. судьи</w:t>
      </w:r>
      <w:r w:rsidR="00FF55E8">
        <w:rPr>
          <w:rFonts w:ascii="Arial" w:hAnsi="Arial" w:cs="Arial"/>
          <w:b/>
          <w:sz w:val="20"/>
          <w:szCs w:val="20"/>
        </w:rPr>
        <w:t xml:space="preserve"> по СТО:</w:t>
      </w:r>
    </w:p>
    <w:p w:rsidR="00D5754A" w:rsidRPr="00546A9A" w:rsidRDefault="00695A7A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Кузнецов Денис Сергеевич</w:t>
      </w:r>
      <w:r w:rsidR="00546A9A">
        <w:rPr>
          <w:rFonts w:ascii="Arial" w:hAnsi="Arial" w:cs="Arial"/>
          <w:sz w:val="20"/>
          <w:szCs w:val="20"/>
        </w:rPr>
        <w:t xml:space="preserve">, СС 1 кат., г. </w:t>
      </w:r>
      <w:r>
        <w:rPr>
          <w:rFonts w:ascii="Arial" w:hAnsi="Arial" w:cs="Arial"/>
          <w:sz w:val="20"/>
          <w:szCs w:val="20"/>
        </w:rPr>
        <w:t>Комсомольск-на-Амуре</w:t>
      </w:r>
      <w:r w:rsidR="00546A9A">
        <w:rPr>
          <w:rFonts w:ascii="Arial" w:hAnsi="Arial" w:cs="Arial"/>
          <w:sz w:val="20"/>
          <w:szCs w:val="20"/>
        </w:rPr>
        <w:t>.</w:t>
      </w: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Pr="00704EFF" w:rsidRDefault="00FF55E8" w:rsidP="00335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</w:t>
      </w:r>
      <w:r w:rsidR="004578B0" w:rsidRPr="003357EB">
        <w:rPr>
          <w:rFonts w:ascii="Arial" w:hAnsi="Arial" w:cs="Arial"/>
          <w:b/>
          <w:sz w:val="20"/>
          <w:szCs w:val="20"/>
        </w:rPr>
        <w:t xml:space="preserve"> Время и место проведения:</w:t>
      </w: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Соревнования проводятся с </w:t>
      </w:r>
      <w:r w:rsidR="003917D4">
        <w:rPr>
          <w:rFonts w:ascii="Arial" w:hAnsi="Arial" w:cs="Arial"/>
          <w:sz w:val="20"/>
          <w:szCs w:val="20"/>
        </w:rPr>
        <w:t>25</w:t>
      </w:r>
      <w:r w:rsidR="00B37FF5">
        <w:rPr>
          <w:rFonts w:ascii="Arial" w:hAnsi="Arial" w:cs="Arial"/>
          <w:sz w:val="20"/>
          <w:szCs w:val="20"/>
        </w:rPr>
        <w:t xml:space="preserve"> </w:t>
      </w:r>
      <w:r w:rsidR="00546A9A">
        <w:rPr>
          <w:rFonts w:ascii="Arial" w:hAnsi="Arial" w:cs="Arial"/>
          <w:sz w:val="20"/>
          <w:szCs w:val="20"/>
        </w:rPr>
        <w:t xml:space="preserve">по </w:t>
      </w:r>
      <w:r w:rsidR="00704EFF">
        <w:rPr>
          <w:rFonts w:ascii="Arial" w:hAnsi="Arial" w:cs="Arial"/>
          <w:sz w:val="20"/>
          <w:szCs w:val="20"/>
        </w:rPr>
        <w:t>2</w:t>
      </w:r>
      <w:r w:rsidR="003917D4">
        <w:rPr>
          <w:rFonts w:ascii="Arial" w:hAnsi="Arial" w:cs="Arial"/>
          <w:sz w:val="20"/>
          <w:szCs w:val="20"/>
        </w:rPr>
        <w:t>6</w:t>
      </w:r>
      <w:r w:rsidR="00546A9A">
        <w:rPr>
          <w:rFonts w:ascii="Arial" w:hAnsi="Arial" w:cs="Arial"/>
          <w:sz w:val="20"/>
          <w:szCs w:val="20"/>
        </w:rPr>
        <w:t xml:space="preserve"> </w:t>
      </w:r>
      <w:r w:rsidR="00704EFF">
        <w:rPr>
          <w:rFonts w:ascii="Arial" w:hAnsi="Arial" w:cs="Arial"/>
          <w:sz w:val="20"/>
          <w:szCs w:val="20"/>
        </w:rPr>
        <w:t>декабря</w:t>
      </w:r>
      <w:r>
        <w:rPr>
          <w:rFonts w:ascii="Arial" w:hAnsi="Arial" w:cs="Arial"/>
          <w:sz w:val="20"/>
          <w:szCs w:val="20"/>
        </w:rPr>
        <w:t xml:space="preserve"> 20</w:t>
      </w:r>
      <w:r w:rsidR="007E5EAE">
        <w:rPr>
          <w:rFonts w:ascii="Arial" w:hAnsi="Arial" w:cs="Arial"/>
          <w:sz w:val="20"/>
          <w:szCs w:val="20"/>
        </w:rPr>
        <w:t>1</w:t>
      </w:r>
      <w:r w:rsidR="003917D4">
        <w:rPr>
          <w:rFonts w:ascii="Arial" w:hAnsi="Arial" w:cs="Arial"/>
          <w:sz w:val="20"/>
          <w:szCs w:val="20"/>
        </w:rPr>
        <w:t>7</w:t>
      </w:r>
      <w:r w:rsidR="005F25A4">
        <w:rPr>
          <w:rFonts w:ascii="Arial" w:hAnsi="Arial" w:cs="Arial"/>
          <w:sz w:val="20"/>
          <w:szCs w:val="20"/>
        </w:rPr>
        <w:t xml:space="preserve"> года в г.</w:t>
      </w:r>
      <w:r w:rsidR="00695A7A">
        <w:rPr>
          <w:rFonts w:ascii="Arial" w:hAnsi="Arial" w:cs="Arial"/>
          <w:sz w:val="20"/>
          <w:szCs w:val="20"/>
        </w:rPr>
        <w:t xml:space="preserve"> Комсомольске-на-Амуре</w:t>
      </w:r>
      <w:r>
        <w:rPr>
          <w:rFonts w:ascii="Arial" w:hAnsi="Arial" w:cs="Arial"/>
          <w:sz w:val="20"/>
          <w:szCs w:val="20"/>
        </w:rPr>
        <w:t>.</w:t>
      </w:r>
    </w:p>
    <w:p w:rsidR="00272D66" w:rsidRDefault="00272D66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Default="00FF55E8" w:rsidP="00FF55E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 </w:t>
      </w:r>
      <w:r w:rsidR="00272D66">
        <w:rPr>
          <w:rFonts w:ascii="Arial" w:hAnsi="Arial" w:cs="Arial"/>
          <w:b/>
          <w:sz w:val="20"/>
          <w:szCs w:val="20"/>
        </w:rPr>
        <w:t>Размещение участников:</w:t>
      </w:r>
    </w:p>
    <w:p w:rsidR="00272D66" w:rsidRPr="003917D4" w:rsidRDefault="003917D4" w:rsidP="002D0965">
      <w:pPr>
        <w:ind w:left="426" w:firstLine="283"/>
        <w:jc w:val="both"/>
        <w:rPr>
          <w:rFonts w:ascii="Arial" w:hAnsi="Arial" w:cs="Arial"/>
          <w:sz w:val="20"/>
          <w:szCs w:val="20"/>
        </w:rPr>
      </w:pPr>
      <w:r w:rsidRPr="003917D4">
        <w:rPr>
          <w:rFonts w:ascii="Arial" w:hAnsi="Arial" w:cs="Arial"/>
          <w:sz w:val="20"/>
          <w:szCs w:val="20"/>
        </w:rPr>
        <w:t>В гостиницах города Комсомольска-на-Амуре.</w:t>
      </w:r>
    </w:p>
    <w:p w:rsidR="00E76AF7" w:rsidRDefault="00E76AF7" w:rsidP="00FF55E8">
      <w:pPr>
        <w:ind w:left="426" w:firstLine="283"/>
        <w:jc w:val="both"/>
        <w:rPr>
          <w:rFonts w:ascii="Arial" w:hAnsi="Arial" w:cs="Arial"/>
          <w:b/>
          <w:sz w:val="20"/>
          <w:szCs w:val="20"/>
        </w:rPr>
      </w:pPr>
    </w:p>
    <w:p w:rsidR="00A3772A" w:rsidRDefault="00FF55E8" w:rsidP="00335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</w:t>
      </w:r>
      <w:r w:rsidR="00A3772A">
        <w:rPr>
          <w:rFonts w:ascii="Arial" w:hAnsi="Arial" w:cs="Arial"/>
          <w:b/>
          <w:sz w:val="20"/>
          <w:szCs w:val="20"/>
        </w:rPr>
        <w:t xml:space="preserve"> Участники соревнований:</w:t>
      </w:r>
    </w:p>
    <w:p w:rsidR="00680600" w:rsidRPr="00FA61CB" w:rsidRDefault="00A3772A" w:rsidP="00FA61CB">
      <w:pPr>
        <w:ind w:left="426" w:firstLine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Участники и команды допускаются к</w:t>
      </w:r>
      <w:r w:rsidRPr="00A3772A"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>соревнованиям согласно Положения</w:t>
      </w:r>
      <w:r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 xml:space="preserve">о краевых спортивных </w:t>
      </w:r>
      <w:r w:rsidR="007201BB">
        <w:rPr>
          <w:rFonts w:ascii="Arial" w:hAnsi="Arial" w:cs="Arial"/>
          <w:sz w:val="20"/>
          <w:szCs w:val="20"/>
        </w:rPr>
        <w:t xml:space="preserve">     </w:t>
      </w:r>
      <w:r w:rsidR="001B0CC5">
        <w:rPr>
          <w:rFonts w:ascii="Arial" w:hAnsi="Arial" w:cs="Arial"/>
          <w:sz w:val="20"/>
          <w:szCs w:val="20"/>
        </w:rPr>
        <w:t>соревнованиях</w:t>
      </w:r>
      <w:r>
        <w:rPr>
          <w:rFonts w:ascii="Arial" w:hAnsi="Arial" w:cs="Arial"/>
          <w:sz w:val="20"/>
        </w:rPr>
        <w:t xml:space="preserve"> по сп</w:t>
      </w:r>
      <w:r w:rsidR="00E76AF7">
        <w:rPr>
          <w:rFonts w:ascii="Arial" w:hAnsi="Arial" w:cs="Arial"/>
          <w:sz w:val="20"/>
        </w:rPr>
        <w:t>ортивному ориентированию на 201</w:t>
      </w:r>
      <w:r w:rsidR="0057003E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год.</w:t>
      </w:r>
      <w:r w:rsidR="001B0CC5">
        <w:rPr>
          <w:rFonts w:ascii="Arial" w:hAnsi="Arial" w:cs="Arial"/>
          <w:sz w:val="20"/>
        </w:rPr>
        <w:t xml:space="preserve"> С положением</w:t>
      </w:r>
      <w:r w:rsidR="00F871D4">
        <w:rPr>
          <w:rFonts w:ascii="Arial" w:hAnsi="Arial" w:cs="Arial"/>
          <w:sz w:val="20"/>
        </w:rPr>
        <w:t xml:space="preserve"> можно ознакомиться на сайт</w:t>
      </w:r>
      <w:r w:rsidR="00B37FF5">
        <w:rPr>
          <w:rFonts w:ascii="Arial" w:hAnsi="Arial" w:cs="Arial"/>
          <w:sz w:val="20"/>
        </w:rPr>
        <w:t xml:space="preserve">е: </w:t>
      </w:r>
      <w:hyperlink r:id="rId6" w:history="1">
        <w:r w:rsidR="001B0CC5" w:rsidRPr="00655A47">
          <w:rPr>
            <w:rStyle w:val="a3"/>
            <w:rFonts w:ascii="Arial" w:hAnsi="Arial" w:cs="Arial"/>
            <w:sz w:val="20"/>
            <w:lang w:val="en-US"/>
          </w:rPr>
          <w:t>www</w:t>
        </w:r>
        <w:r w:rsidR="001B0CC5" w:rsidRPr="00655A47">
          <w:rPr>
            <w:rStyle w:val="a3"/>
            <w:rFonts w:ascii="Arial" w:hAnsi="Arial" w:cs="Arial"/>
            <w:sz w:val="20"/>
          </w:rPr>
          <w:t>.</w:t>
        </w:r>
        <w:r w:rsidR="001B0CC5" w:rsidRPr="00655A47">
          <w:rPr>
            <w:rStyle w:val="a3"/>
            <w:rFonts w:ascii="Arial" w:hAnsi="Arial" w:cs="Arial"/>
            <w:sz w:val="20"/>
            <w:lang w:val="en-US"/>
          </w:rPr>
          <w:t>orientdv</w:t>
        </w:r>
        <w:r w:rsidR="001B0CC5" w:rsidRPr="00655A47">
          <w:rPr>
            <w:rStyle w:val="a3"/>
            <w:rFonts w:ascii="Arial" w:hAnsi="Arial" w:cs="Arial"/>
            <w:sz w:val="20"/>
          </w:rPr>
          <w:t>.</w:t>
        </w:r>
        <w:r w:rsidR="001B0CC5" w:rsidRPr="00655A47">
          <w:rPr>
            <w:rStyle w:val="a3"/>
            <w:rFonts w:ascii="Arial" w:hAnsi="Arial" w:cs="Arial"/>
            <w:sz w:val="20"/>
            <w:lang w:val="en-US"/>
          </w:rPr>
          <w:t>ru</w:t>
        </w:r>
      </w:hyperlink>
      <w:r w:rsidR="00F871D4" w:rsidRPr="00F871D4">
        <w:rPr>
          <w:rFonts w:ascii="Arial" w:hAnsi="Arial" w:cs="Arial"/>
          <w:sz w:val="20"/>
        </w:rPr>
        <w:t xml:space="preserve"> </w:t>
      </w:r>
    </w:p>
    <w:p w:rsidR="00A3772A" w:rsidRDefault="00A3772A" w:rsidP="003357EB">
      <w:pPr>
        <w:jc w:val="both"/>
        <w:rPr>
          <w:rFonts w:ascii="Arial" w:hAnsi="Arial" w:cs="Arial"/>
          <w:b/>
          <w:sz w:val="20"/>
          <w:szCs w:val="20"/>
        </w:rPr>
      </w:pPr>
    </w:p>
    <w:p w:rsidR="004578B0" w:rsidRPr="00BB032D" w:rsidRDefault="003357EB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</w:t>
      </w:r>
      <w:r w:rsidR="00FF55E8">
        <w:rPr>
          <w:rFonts w:ascii="Arial" w:hAnsi="Arial" w:cs="Arial"/>
          <w:b/>
          <w:sz w:val="20"/>
          <w:szCs w:val="20"/>
        </w:rPr>
        <w:t>5</w:t>
      </w:r>
      <w:r w:rsidRPr="00BB032D">
        <w:rPr>
          <w:rFonts w:ascii="Arial" w:hAnsi="Arial" w:cs="Arial"/>
          <w:b/>
          <w:sz w:val="20"/>
          <w:szCs w:val="20"/>
        </w:rPr>
        <w:t xml:space="preserve"> Программа соревнований:</w:t>
      </w:r>
    </w:p>
    <w:p w:rsidR="00BB032D" w:rsidRDefault="001831BD" w:rsidP="007201B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 Марта</w:t>
      </w:r>
      <w:r w:rsidR="001E06B9">
        <w:rPr>
          <w:rFonts w:ascii="Arial" w:hAnsi="Arial" w:cs="Arial"/>
          <w:sz w:val="20"/>
          <w:szCs w:val="20"/>
        </w:rPr>
        <w:t xml:space="preserve"> - </w:t>
      </w:r>
      <w:r w:rsidR="003357EB">
        <w:rPr>
          <w:rFonts w:ascii="Arial" w:hAnsi="Arial" w:cs="Arial"/>
          <w:sz w:val="20"/>
          <w:szCs w:val="20"/>
        </w:rPr>
        <w:t xml:space="preserve">День приезда, </w:t>
      </w:r>
    </w:p>
    <w:p w:rsidR="00170C04" w:rsidRDefault="00BD355F" w:rsidP="007201B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1831BD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15.00</w:t>
      </w:r>
      <w:r w:rsidR="001E06B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17.00 –</w:t>
      </w:r>
      <w:r w:rsidRPr="00BD3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Работа мандатной комиссии. Заседание ГСК совместно с </w:t>
      </w:r>
    </w:p>
    <w:p w:rsidR="00FC378F" w:rsidRPr="001E06B9" w:rsidRDefault="00170C04" w:rsidP="00FA61C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BD355F">
        <w:rPr>
          <w:rFonts w:ascii="Arial" w:hAnsi="Arial" w:cs="Arial"/>
          <w:sz w:val="20"/>
          <w:szCs w:val="20"/>
        </w:rPr>
        <w:t xml:space="preserve">    </w:t>
      </w:r>
      <w:r w:rsidR="001E06B9">
        <w:rPr>
          <w:rFonts w:ascii="Arial" w:hAnsi="Arial" w:cs="Arial"/>
          <w:sz w:val="20"/>
          <w:szCs w:val="20"/>
        </w:rPr>
        <w:t xml:space="preserve">               </w:t>
      </w:r>
      <w:r w:rsidR="00BD355F">
        <w:rPr>
          <w:rFonts w:ascii="Arial" w:hAnsi="Arial" w:cs="Arial"/>
          <w:sz w:val="20"/>
          <w:szCs w:val="20"/>
        </w:rPr>
        <w:t xml:space="preserve">представителями команд </w:t>
      </w:r>
      <w:r w:rsidR="00BD355F" w:rsidRPr="00E76AF7">
        <w:rPr>
          <w:rFonts w:ascii="Arial" w:hAnsi="Arial" w:cs="Arial"/>
          <w:sz w:val="20"/>
          <w:szCs w:val="20"/>
        </w:rPr>
        <w:t>(</w:t>
      </w:r>
      <w:r w:rsidR="00BD355F">
        <w:rPr>
          <w:rFonts w:ascii="Arial" w:hAnsi="Arial" w:cs="Arial"/>
          <w:sz w:val="20"/>
          <w:szCs w:val="20"/>
        </w:rPr>
        <w:t>л/б</w:t>
      </w:r>
      <w:r w:rsidR="00BD355F" w:rsidRPr="00E76AF7">
        <w:rPr>
          <w:rFonts w:ascii="Arial" w:hAnsi="Arial" w:cs="Arial"/>
          <w:sz w:val="20"/>
          <w:szCs w:val="20"/>
        </w:rPr>
        <w:t xml:space="preserve"> «</w:t>
      </w:r>
      <w:r w:rsidR="00BD355F">
        <w:rPr>
          <w:rFonts w:ascii="Arial" w:hAnsi="Arial" w:cs="Arial"/>
          <w:sz w:val="20"/>
          <w:szCs w:val="20"/>
        </w:rPr>
        <w:t>Снежинка»).</w:t>
      </w:r>
    </w:p>
    <w:p w:rsidR="0055037F" w:rsidRPr="001E06B9" w:rsidRDefault="001E06B9" w:rsidP="001E06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FA61CB">
        <w:rPr>
          <w:rFonts w:ascii="Arial" w:hAnsi="Arial" w:cs="Arial"/>
          <w:b/>
          <w:sz w:val="20"/>
          <w:szCs w:val="20"/>
        </w:rPr>
        <w:t>26</w:t>
      </w:r>
      <w:r w:rsidR="001831BD">
        <w:rPr>
          <w:rFonts w:ascii="Arial" w:hAnsi="Arial" w:cs="Arial"/>
          <w:b/>
          <w:sz w:val="20"/>
          <w:szCs w:val="20"/>
        </w:rPr>
        <w:t xml:space="preserve"> Марта</w:t>
      </w:r>
      <w:r w:rsidRPr="001E06B9">
        <w:rPr>
          <w:rFonts w:ascii="Arial" w:hAnsi="Arial" w:cs="Arial"/>
          <w:sz w:val="20"/>
          <w:szCs w:val="20"/>
        </w:rPr>
        <w:t xml:space="preserve"> - </w:t>
      </w:r>
      <w:r w:rsidR="0055037F" w:rsidRPr="001E06B9">
        <w:rPr>
          <w:rFonts w:ascii="Arial" w:hAnsi="Arial" w:cs="Arial"/>
          <w:sz w:val="20"/>
          <w:szCs w:val="20"/>
        </w:rPr>
        <w:t>1</w:t>
      </w:r>
      <w:r w:rsidR="003917D4">
        <w:rPr>
          <w:rFonts w:ascii="Arial" w:hAnsi="Arial" w:cs="Arial"/>
          <w:sz w:val="20"/>
          <w:szCs w:val="20"/>
        </w:rPr>
        <w:t>3</w:t>
      </w:r>
      <w:r w:rsidR="00170C04" w:rsidRPr="001E06B9">
        <w:rPr>
          <w:rFonts w:ascii="Arial" w:hAnsi="Arial" w:cs="Arial"/>
          <w:sz w:val="20"/>
          <w:szCs w:val="20"/>
        </w:rPr>
        <w:t xml:space="preserve">.00 - соревнования в </w:t>
      </w:r>
      <w:r w:rsidR="0055037F" w:rsidRPr="001E06B9">
        <w:rPr>
          <w:rFonts w:ascii="Arial" w:hAnsi="Arial" w:cs="Arial"/>
          <w:sz w:val="20"/>
          <w:szCs w:val="20"/>
        </w:rPr>
        <w:t xml:space="preserve">дисциплине </w:t>
      </w:r>
      <w:r w:rsidR="00FA61CB">
        <w:rPr>
          <w:rFonts w:ascii="Arial" w:hAnsi="Arial" w:cs="Arial"/>
          <w:sz w:val="20"/>
          <w:szCs w:val="20"/>
        </w:rPr>
        <w:t>Лыжная гонка – классика,</w:t>
      </w:r>
      <w:r w:rsidR="007350C7">
        <w:rPr>
          <w:rFonts w:ascii="Arial" w:hAnsi="Arial" w:cs="Arial"/>
          <w:sz w:val="20"/>
          <w:szCs w:val="20"/>
        </w:rPr>
        <w:t>083014</w:t>
      </w:r>
      <w:r w:rsidR="001831BD" w:rsidRPr="001831BD">
        <w:rPr>
          <w:rFonts w:ascii="Arial" w:hAnsi="Arial" w:cs="Arial"/>
          <w:sz w:val="20"/>
          <w:szCs w:val="20"/>
        </w:rPr>
        <w:t>3811Я</w:t>
      </w:r>
    </w:p>
    <w:p w:rsidR="00FC378F" w:rsidRPr="001E06B9" w:rsidRDefault="00525746" w:rsidP="001E06B9">
      <w:pPr>
        <w:rPr>
          <w:rFonts w:ascii="Arial" w:hAnsi="Arial" w:cs="Arial"/>
          <w:sz w:val="20"/>
          <w:szCs w:val="20"/>
        </w:rPr>
      </w:pPr>
      <w:r w:rsidRPr="001E06B9">
        <w:rPr>
          <w:rFonts w:ascii="Arial" w:hAnsi="Arial" w:cs="Arial"/>
          <w:sz w:val="20"/>
          <w:szCs w:val="20"/>
        </w:rPr>
        <w:t xml:space="preserve">              </w:t>
      </w:r>
      <w:r w:rsidR="001831BD">
        <w:rPr>
          <w:rFonts w:ascii="Arial" w:hAnsi="Arial" w:cs="Arial"/>
          <w:sz w:val="20"/>
          <w:szCs w:val="20"/>
        </w:rPr>
        <w:t xml:space="preserve">           </w:t>
      </w:r>
      <w:r w:rsidR="00230E18" w:rsidRPr="001E06B9">
        <w:rPr>
          <w:rFonts w:ascii="Arial" w:hAnsi="Arial" w:cs="Arial"/>
          <w:sz w:val="20"/>
          <w:szCs w:val="20"/>
        </w:rPr>
        <w:t>14</w:t>
      </w:r>
      <w:r w:rsidR="00FA61CB">
        <w:rPr>
          <w:rFonts w:ascii="Arial" w:hAnsi="Arial" w:cs="Arial"/>
          <w:sz w:val="20"/>
          <w:szCs w:val="20"/>
        </w:rPr>
        <w:t>.3</w:t>
      </w:r>
      <w:r w:rsidR="0055037F" w:rsidRPr="001E06B9">
        <w:rPr>
          <w:rFonts w:ascii="Arial" w:hAnsi="Arial" w:cs="Arial"/>
          <w:sz w:val="20"/>
          <w:szCs w:val="20"/>
        </w:rPr>
        <w:t xml:space="preserve">0 </w:t>
      </w:r>
      <w:r w:rsidR="00230E18" w:rsidRPr="001E06B9">
        <w:rPr>
          <w:rFonts w:ascii="Arial" w:hAnsi="Arial" w:cs="Arial"/>
          <w:sz w:val="20"/>
          <w:szCs w:val="20"/>
        </w:rPr>
        <w:t>-15.00</w:t>
      </w:r>
      <w:r w:rsidR="0055037F" w:rsidRPr="001E06B9">
        <w:rPr>
          <w:rFonts w:ascii="Arial" w:hAnsi="Arial" w:cs="Arial"/>
          <w:sz w:val="20"/>
          <w:szCs w:val="20"/>
        </w:rPr>
        <w:t>– подведение</w:t>
      </w:r>
      <w:r w:rsidR="00684FDF" w:rsidRPr="001E06B9">
        <w:rPr>
          <w:rFonts w:ascii="Arial" w:hAnsi="Arial" w:cs="Arial"/>
          <w:sz w:val="20"/>
          <w:szCs w:val="20"/>
        </w:rPr>
        <w:t xml:space="preserve"> итогов, награждение, закрытие соревнований.</w:t>
      </w:r>
    </w:p>
    <w:p w:rsidR="00FC378F" w:rsidRDefault="00684FDF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C012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831BD">
        <w:rPr>
          <w:rFonts w:ascii="Arial" w:hAnsi="Arial" w:cs="Arial"/>
          <w:sz w:val="20"/>
          <w:szCs w:val="20"/>
        </w:rPr>
        <w:t xml:space="preserve">    </w:t>
      </w:r>
      <w:r w:rsidR="001E06B9">
        <w:rPr>
          <w:rFonts w:ascii="Arial" w:hAnsi="Arial" w:cs="Arial"/>
          <w:sz w:val="20"/>
          <w:szCs w:val="20"/>
        </w:rPr>
        <w:t xml:space="preserve"> </w:t>
      </w:r>
      <w:r w:rsidR="00FC378F">
        <w:rPr>
          <w:rFonts w:ascii="Arial" w:hAnsi="Arial" w:cs="Arial"/>
          <w:sz w:val="20"/>
          <w:szCs w:val="20"/>
        </w:rPr>
        <w:t>День отъезда</w:t>
      </w:r>
    </w:p>
    <w:p w:rsidR="00547A69" w:rsidRDefault="00547A69" w:rsidP="00FC378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B5518" w:rsidRDefault="00FF55E8" w:rsidP="00BB03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1.6</w:t>
      </w:r>
      <w:r w:rsidR="00BB03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Заявки на участие</w:t>
      </w:r>
      <w:r w:rsidR="00BB032D">
        <w:rPr>
          <w:rFonts w:ascii="Arial" w:hAnsi="Arial" w:cs="Arial"/>
          <w:b/>
          <w:sz w:val="20"/>
          <w:szCs w:val="20"/>
        </w:rPr>
        <w:t>:</w:t>
      </w:r>
    </w:p>
    <w:p w:rsidR="003917D4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Техническая заявка</w:t>
      </w:r>
      <w:r w:rsidRPr="00547A69">
        <w:rPr>
          <w:rFonts w:ascii="Arial" w:hAnsi="Arial" w:cs="Arial"/>
          <w:sz w:val="20"/>
          <w:szCs w:val="20"/>
        </w:rPr>
        <w:t xml:space="preserve"> с указанием </w:t>
      </w:r>
      <w:r w:rsidR="00977025">
        <w:rPr>
          <w:rFonts w:ascii="Arial" w:hAnsi="Arial" w:cs="Arial"/>
          <w:sz w:val="20"/>
          <w:szCs w:val="20"/>
        </w:rPr>
        <w:t xml:space="preserve">номера </w:t>
      </w:r>
      <w:proofErr w:type="spellStart"/>
      <w:r w:rsidRPr="00547A69">
        <w:rPr>
          <w:rFonts w:ascii="Arial" w:hAnsi="Arial" w:cs="Arial"/>
          <w:sz w:val="20"/>
          <w:szCs w:val="20"/>
        </w:rPr>
        <w:t>ЧИПа</w:t>
      </w:r>
      <w:proofErr w:type="spellEnd"/>
      <w:r w:rsidRPr="00547A69">
        <w:rPr>
          <w:rFonts w:ascii="Arial" w:hAnsi="Arial" w:cs="Arial"/>
          <w:sz w:val="20"/>
          <w:szCs w:val="20"/>
        </w:rPr>
        <w:t xml:space="preserve">, разряда, группы, год рождения – подаются </w:t>
      </w:r>
      <w:r w:rsidR="003917D4">
        <w:rPr>
          <w:rFonts w:ascii="Arial" w:hAnsi="Arial" w:cs="Arial"/>
          <w:sz w:val="20"/>
          <w:szCs w:val="20"/>
        </w:rPr>
        <w:t xml:space="preserve">на электронный адрес </w:t>
      </w:r>
      <w:r w:rsidR="003917D4">
        <w:rPr>
          <w:rFonts w:ascii="Arial" w:hAnsi="Arial" w:cs="Arial"/>
          <w:sz w:val="20"/>
          <w:szCs w:val="20"/>
          <w:lang w:val="en-US"/>
        </w:rPr>
        <w:t>ski</w:t>
      </w:r>
      <w:r w:rsidR="003917D4">
        <w:rPr>
          <w:rFonts w:ascii="Arial" w:hAnsi="Arial" w:cs="Arial"/>
          <w:sz w:val="20"/>
          <w:szCs w:val="20"/>
        </w:rPr>
        <w:t>_</w:t>
      </w:r>
      <w:proofErr w:type="spellStart"/>
      <w:r w:rsidR="003917D4">
        <w:rPr>
          <w:rFonts w:ascii="Arial" w:hAnsi="Arial" w:cs="Arial"/>
          <w:sz w:val="20"/>
          <w:szCs w:val="20"/>
          <w:lang w:val="en-US"/>
        </w:rPr>
        <w:t>antoxa</w:t>
      </w:r>
      <w:proofErr w:type="spellEnd"/>
      <w:r w:rsidR="003917D4" w:rsidRPr="003917D4">
        <w:rPr>
          <w:rFonts w:ascii="Arial" w:hAnsi="Arial" w:cs="Arial"/>
          <w:sz w:val="20"/>
          <w:szCs w:val="20"/>
        </w:rPr>
        <w:t>@</w:t>
      </w:r>
      <w:r w:rsidR="003917D4">
        <w:rPr>
          <w:rFonts w:ascii="Arial" w:hAnsi="Arial" w:cs="Arial"/>
          <w:sz w:val="20"/>
          <w:szCs w:val="20"/>
          <w:lang w:val="en-US"/>
        </w:rPr>
        <w:t>mail</w:t>
      </w:r>
      <w:r w:rsidR="003917D4" w:rsidRPr="003917D4">
        <w:rPr>
          <w:rFonts w:ascii="Arial" w:hAnsi="Arial" w:cs="Arial"/>
          <w:sz w:val="20"/>
          <w:szCs w:val="20"/>
        </w:rPr>
        <w:t>.</w:t>
      </w:r>
      <w:proofErr w:type="spellStart"/>
      <w:r w:rsidR="003917D4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547A69">
        <w:rPr>
          <w:rFonts w:ascii="Arial" w:hAnsi="Arial" w:cs="Arial"/>
          <w:sz w:val="20"/>
          <w:szCs w:val="20"/>
        </w:rPr>
        <w:t xml:space="preserve"> до </w:t>
      </w:r>
      <w:r w:rsidR="001831BD">
        <w:rPr>
          <w:rFonts w:ascii="Arial" w:hAnsi="Arial" w:cs="Arial"/>
          <w:sz w:val="20"/>
          <w:szCs w:val="20"/>
        </w:rPr>
        <w:t>24 Марта</w:t>
      </w:r>
      <w:r w:rsidRPr="00547A69">
        <w:rPr>
          <w:rFonts w:ascii="Arial" w:hAnsi="Arial" w:cs="Arial"/>
          <w:sz w:val="20"/>
          <w:szCs w:val="20"/>
        </w:rPr>
        <w:t xml:space="preserve"> 201</w:t>
      </w:r>
      <w:r w:rsidR="001831BD">
        <w:rPr>
          <w:rFonts w:ascii="Arial" w:hAnsi="Arial" w:cs="Arial"/>
          <w:sz w:val="20"/>
          <w:szCs w:val="20"/>
        </w:rPr>
        <w:t>7</w:t>
      </w:r>
      <w:r w:rsidR="00712CA8">
        <w:rPr>
          <w:rFonts w:ascii="Arial" w:hAnsi="Arial" w:cs="Arial"/>
          <w:sz w:val="20"/>
          <w:szCs w:val="20"/>
        </w:rPr>
        <w:t xml:space="preserve"> г.</w:t>
      </w:r>
      <w:r w:rsidRPr="00547A69">
        <w:rPr>
          <w:rFonts w:ascii="Arial" w:hAnsi="Arial" w:cs="Arial"/>
          <w:sz w:val="20"/>
          <w:szCs w:val="20"/>
        </w:rPr>
        <w:t xml:space="preserve">, </w:t>
      </w:r>
    </w:p>
    <w:p w:rsidR="00547A69" w:rsidRPr="00547A69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Окончательные</w:t>
      </w:r>
      <w:r w:rsidRPr="00547A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547A69">
        <w:rPr>
          <w:rFonts w:ascii="Arial" w:hAnsi="Arial" w:cs="Arial"/>
          <w:sz w:val="20"/>
          <w:szCs w:val="20"/>
        </w:rPr>
        <w:t xml:space="preserve">аявки 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содержащие отметки врача о допуске каждого участника к спортивным соревнованиям, заверенные подписью и личной печатью врача и иные необходимые документы представляются в мандатную комиссию в 2 экземплярах в день приезда. </w:t>
      </w:r>
    </w:p>
    <w:p w:rsidR="00547A69" w:rsidRPr="00547A69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>Заявки на участие в спортивных соревнованиях команд физкультурно-спортивных организаций, подписанные руководителем данной организации, содержащие отметки врача о допуске каждого участника к спортивным соревнованиям, заверенные подписью и личной печатью врача и иные необходимые документы представляются в мандатную комиссию в 2 экземплярах в день приезда</w:t>
      </w:r>
    </w:p>
    <w:p w:rsidR="00547A69" w:rsidRPr="00547A69" w:rsidRDefault="00547A69" w:rsidP="00547A69">
      <w:pPr>
        <w:ind w:left="426" w:firstLine="349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>К заявке прилагаются следующие документы: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ab/>
        <w:t>- паспорт гражданина РФ;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- зачетная классификационная книжка;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- страховой полис обязательного медицинского страхования;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ab/>
        <w:t>- оригинал договора о страховании несчастных случаев, жизни и здоровья на каждого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47A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участника;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 xml:space="preserve">- медицинская справка о допуске к участию в спортивных соревнованиях (для спортсменов, не 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47A69">
        <w:rPr>
          <w:rFonts w:ascii="Arial" w:hAnsi="Arial" w:cs="Arial"/>
          <w:sz w:val="20"/>
          <w:szCs w:val="20"/>
        </w:rPr>
        <w:t>имеющих отме</w:t>
      </w:r>
      <w:r w:rsidR="001E06B9">
        <w:rPr>
          <w:rFonts w:ascii="Arial" w:hAnsi="Arial" w:cs="Arial"/>
          <w:sz w:val="20"/>
          <w:szCs w:val="20"/>
        </w:rPr>
        <w:t>тки врача в заявке на участие в</w:t>
      </w:r>
      <w:r w:rsidRPr="00547A69">
        <w:rPr>
          <w:rFonts w:ascii="Arial" w:hAnsi="Arial" w:cs="Arial"/>
          <w:sz w:val="20"/>
          <w:szCs w:val="20"/>
        </w:rPr>
        <w:t xml:space="preserve"> спортивных соревнованиях).</w:t>
      </w:r>
    </w:p>
    <w:p w:rsidR="00713D4A" w:rsidRDefault="00713D4A" w:rsidP="00713D4A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Pr="00BE2480">
        <w:rPr>
          <w:rFonts w:ascii="Arial" w:hAnsi="Arial" w:cs="Arial"/>
          <w:sz w:val="20"/>
          <w:szCs w:val="20"/>
        </w:rPr>
        <w:t>справки о прививках против клещевого энцефалита</w:t>
      </w:r>
    </w:p>
    <w:p w:rsidR="00713D4A" w:rsidRDefault="00713D4A" w:rsidP="00547A69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47A69" w:rsidRDefault="00547A69" w:rsidP="00547A69">
      <w:pPr>
        <w:ind w:firstLine="720"/>
        <w:jc w:val="both"/>
        <w:rPr>
          <w:sz w:val="28"/>
        </w:rPr>
      </w:pPr>
    </w:p>
    <w:p w:rsidR="00547A69" w:rsidRDefault="00547A69" w:rsidP="00547A69">
      <w:pPr>
        <w:ind w:firstLine="720"/>
        <w:jc w:val="both"/>
        <w:rPr>
          <w:sz w:val="28"/>
        </w:rPr>
      </w:pPr>
    </w:p>
    <w:p w:rsidR="00547A69" w:rsidRDefault="00547A69" w:rsidP="00547A69">
      <w:pPr>
        <w:ind w:firstLine="720"/>
        <w:jc w:val="both"/>
        <w:rPr>
          <w:sz w:val="28"/>
        </w:rPr>
      </w:pPr>
    </w:p>
    <w:p w:rsidR="00547A69" w:rsidRPr="00BB032D" w:rsidRDefault="00547A69" w:rsidP="00547A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F55E8">
        <w:rPr>
          <w:rFonts w:ascii="Arial" w:hAnsi="Arial" w:cs="Arial"/>
          <w:b/>
          <w:sz w:val="20"/>
          <w:szCs w:val="20"/>
        </w:rPr>
        <w:t>.7</w:t>
      </w:r>
      <w:r w:rsidRPr="00BB032D">
        <w:rPr>
          <w:rFonts w:ascii="Arial" w:hAnsi="Arial" w:cs="Arial"/>
          <w:b/>
          <w:sz w:val="20"/>
          <w:szCs w:val="20"/>
        </w:rPr>
        <w:t xml:space="preserve"> </w:t>
      </w:r>
      <w:r w:rsidR="00FF55E8" w:rsidRPr="00FF55E8">
        <w:rPr>
          <w:rFonts w:ascii="Arial" w:hAnsi="Arial" w:cs="Arial"/>
          <w:b/>
          <w:sz w:val="20"/>
          <w:szCs w:val="20"/>
        </w:rPr>
        <w:t>Условия подведения итогов</w:t>
      </w:r>
      <w:r w:rsidRPr="00BB032D">
        <w:rPr>
          <w:rFonts w:ascii="Arial" w:hAnsi="Arial" w:cs="Arial"/>
          <w:b/>
          <w:sz w:val="20"/>
          <w:szCs w:val="20"/>
        </w:rPr>
        <w:t>:</w:t>
      </w:r>
    </w:p>
    <w:p w:rsidR="00547A69" w:rsidRPr="00FF55E8" w:rsidRDefault="00547A69" w:rsidP="00FF55E8">
      <w:pPr>
        <w:ind w:left="426" w:firstLine="283"/>
        <w:jc w:val="both"/>
        <w:rPr>
          <w:rFonts w:ascii="Arial" w:hAnsi="Arial" w:cs="Arial"/>
          <w:sz w:val="20"/>
        </w:rPr>
      </w:pPr>
      <w:r w:rsidRPr="00FF55E8">
        <w:rPr>
          <w:rFonts w:ascii="Arial" w:hAnsi="Arial" w:cs="Arial"/>
          <w:sz w:val="20"/>
        </w:rPr>
        <w:t>Победители и призеры спортивных соревнований в отдельных видах программы определяются по наименьшему времени в соответствии с Правилами вида спорта.</w:t>
      </w:r>
    </w:p>
    <w:p w:rsidR="00547A69" w:rsidRPr="00FF55E8" w:rsidRDefault="00547A69" w:rsidP="00FF55E8">
      <w:pPr>
        <w:ind w:left="426" w:firstLine="283"/>
        <w:jc w:val="both"/>
        <w:rPr>
          <w:rFonts w:ascii="Arial" w:hAnsi="Arial" w:cs="Arial"/>
          <w:sz w:val="14"/>
          <w:szCs w:val="20"/>
        </w:rPr>
      </w:pPr>
      <w:r w:rsidRPr="00FF55E8">
        <w:rPr>
          <w:rFonts w:ascii="Arial" w:hAnsi="Arial" w:cs="Arial"/>
          <w:sz w:val="20"/>
        </w:rPr>
        <w:t>Итоговые результаты (протоколы) и отчеты представляются в министерс</w:t>
      </w:r>
      <w:r w:rsidR="00977025">
        <w:rPr>
          <w:rFonts w:ascii="Arial" w:hAnsi="Arial" w:cs="Arial"/>
          <w:sz w:val="20"/>
        </w:rPr>
        <w:t xml:space="preserve">тво физической культуры и спорта </w:t>
      </w:r>
      <w:r w:rsidRPr="00FF55E8">
        <w:rPr>
          <w:rFonts w:ascii="Arial" w:hAnsi="Arial" w:cs="Arial"/>
          <w:sz w:val="20"/>
        </w:rPr>
        <w:t>Хабаровского края в течение 10 дней со дня окончания спортивного соревнования.</w:t>
      </w:r>
    </w:p>
    <w:p w:rsidR="00547A69" w:rsidRDefault="00547A69" w:rsidP="00547A69">
      <w:pPr>
        <w:jc w:val="both"/>
        <w:rPr>
          <w:rFonts w:ascii="Arial" w:hAnsi="Arial" w:cs="Arial"/>
          <w:b/>
          <w:sz w:val="20"/>
          <w:szCs w:val="20"/>
        </w:rPr>
      </w:pPr>
    </w:p>
    <w:p w:rsidR="00BB032D" w:rsidRPr="00BB032D" w:rsidRDefault="00230E18" w:rsidP="00547A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F55E8">
        <w:rPr>
          <w:rFonts w:ascii="Arial" w:hAnsi="Arial" w:cs="Arial"/>
          <w:b/>
          <w:sz w:val="20"/>
          <w:szCs w:val="20"/>
        </w:rPr>
        <w:t>.8</w:t>
      </w:r>
      <w:r w:rsidR="00BB032D" w:rsidRPr="00BB032D">
        <w:rPr>
          <w:rFonts w:ascii="Arial" w:hAnsi="Arial" w:cs="Arial"/>
          <w:b/>
          <w:sz w:val="20"/>
          <w:szCs w:val="20"/>
        </w:rPr>
        <w:t xml:space="preserve"> Система электронной отметки:</w:t>
      </w:r>
    </w:p>
    <w:p w:rsidR="00BB032D" w:rsidRDefault="00BB032D" w:rsidP="00FF55E8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BB032D">
        <w:rPr>
          <w:rFonts w:ascii="Arial" w:hAnsi="Arial" w:cs="Arial"/>
          <w:sz w:val="20"/>
          <w:szCs w:val="20"/>
        </w:rPr>
        <w:lastRenderedPageBreak/>
        <w:t xml:space="preserve">Для контроля </w:t>
      </w:r>
      <w:r>
        <w:rPr>
          <w:rFonts w:ascii="Arial" w:hAnsi="Arial" w:cs="Arial"/>
          <w:sz w:val="20"/>
          <w:szCs w:val="20"/>
        </w:rPr>
        <w:t xml:space="preserve">и проверки порядка прохождения КП на всех дистанциях будет использоваться система электронной отметки </w:t>
      </w:r>
      <w:r>
        <w:rPr>
          <w:rFonts w:ascii="Arial" w:hAnsi="Arial" w:cs="Arial"/>
          <w:sz w:val="20"/>
          <w:szCs w:val="20"/>
          <w:lang w:val="en-US"/>
        </w:rPr>
        <w:t>Sport</w:t>
      </w:r>
      <w:r w:rsidR="0003021F">
        <w:rPr>
          <w:rFonts w:ascii="Arial" w:hAnsi="Arial" w:cs="Arial"/>
          <w:sz w:val="20"/>
          <w:szCs w:val="20"/>
          <w:lang w:val="en-US"/>
        </w:rPr>
        <w:t>id</w:t>
      </w:r>
      <w:r>
        <w:rPr>
          <w:rFonts w:ascii="Arial" w:hAnsi="Arial" w:cs="Arial"/>
          <w:sz w:val="20"/>
          <w:szCs w:val="20"/>
          <w:lang w:val="en-US"/>
        </w:rPr>
        <w:t>ent</w:t>
      </w:r>
      <w:r>
        <w:rPr>
          <w:rFonts w:ascii="Arial" w:hAnsi="Arial" w:cs="Arial"/>
          <w:sz w:val="20"/>
          <w:szCs w:val="20"/>
        </w:rPr>
        <w:t xml:space="preserve">. Участникам, имеющим в своем распоряжении </w:t>
      </w:r>
      <w:r>
        <w:rPr>
          <w:rFonts w:ascii="Arial" w:hAnsi="Arial" w:cs="Arial"/>
          <w:sz w:val="20"/>
          <w:szCs w:val="20"/>
          <w:lang w:val="en-US"/>
        </w:rPr>
        <w:t>SI</w:t>
      </w:r>
      <w:r w:rsidRPr="00BB032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чипы, необходимо сообщить их номера в предварительных заявках. Арендная плата за предоставление </w:t>
      </w:r>
      <w:r w:rsidR="0003021F">
        <w:rPr>
          <w:rFonts w:ascii="Arial" w:hAnsi="Arial" w:cs="Arial"/>
          <w:sz w:val="20"/>
          <w:szCs w:val="20"/>
        </w:rPr>
        <w:t xml:space="preserve">чипов организаторами составит </w:t>
      </w:r>
      <w:r w:rsidR="00E1220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руб.</w:t>
      </w:r>
      <w:r w:rsidR="0003021F">
        <w:rPr>
          <w:rFonts w:ascii="Arial" w:hAnsi="Arial" w:cs="Arial"/>
          <w:sz w:val="20"/>
          <w:szCs w:val="20"/>
          <w:lang w:val="en-US"/>
        </w:rPr>
        <w:t>c</w:t>
      </w:r>
      <w:r w:rsidR="0003021F" w:rsidRPr="0003021F">
        <w:rPr>
          <w:rFonts w:ascii="Arial" w:hAnsi="Arial" w:cs="Arial"/>
          <w:sz w:val="20"/>
          <w:szCs w:val="20"/>
        </w:rPr>
        <w:t xml:space="preserve"> </w:t>
      </w:r>
      <w:r w:rsidR="00D118B8">
        <w:rPr>
          <w:rFonts w:ascii="Arial" w:hAnsi="Arial" w:cs="Arial"/>
          <w:sz w:val="20"/>
          <w:szCs w:val="20"/>
        </w:rPr>
        <w:t>чел.</w:t>
      </w:r>
      <w:r w:rsidR="00FC378F">
        <w:rPr>
          <w:rFonts w:ascii="Arial" w:hAnsi="Arial" w:cs="Arial"/>
          <w:sz w:val="20"/>
          <w:szCs w:val="20"/>
        </w:rPr>
        <w:t>/день</w:t>
      </w:r>
      <w:r w:rsidR="00B30FE4">
        <w:rPr>
          <w:rFonts w:ascii="Arial" w:hAnsi="Arial" w:cs="Arial"/>
          <w:sz w:val="20"/>
          <w:szCs w:val="20"/>
        </w:rPr>
        <w:t xml:space="preserve"> (мужчины и женщины, студенты-бесплатно).</w:t>
      </w:r>
    </w:p>
    <w:p w:rsidR="00547A69" w:rsidRPr="0003021F" w:rsidRDefault="00547A69" w:rsidP="00BB03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Pr="00421D8B" w:rsidRDefault="00FF55E8" w:rsidP="00421D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1.9</w:t>
      </w:r>
      <w:r w:rsidR="00D118B8" w:rsidRPr="00D118B8">
        <w:rPr>
          <w:rFonts w:ascii="Arial" w:hAnsi="Arial" w:cs="Arial"/>
          <w:b/>
          <w:sz w:val="20"/>
          <w:szCs w:val="20"/>
        </w:rPr>
        <w:t xml:space="preserve"> Финансовые условия</w:t>
      </w:r>
    </w:p>
    <w:p w:rsidR="003917D4" w:rsidRDefault="00D118B8" w:rsidP="00FF55E8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Стартовый взнос согласно финансовым условиям </w:t>
      </w:r>
      <w:r w:rsidR="00421D8B">
        <w:rPr>
          <w:rFonts w:ascii="Arial" w:hAnsi="Arial" w:cs="Arial"/>
          <w:sz w:val="20"/>
          <w:szCs w:val="20"/>
        </w:rPr>
        <w:t xml:space="preserve">Календаря </w:t>
      </w:r>
      <w:r w:rsidR="003B6844">
        <w:rPr>
          <w:rFonts w:ascii="Arial" w:hAnsi="Arial" w:cs="Arial"/>
          <w:sz w:val="20"/>
          <w:szCs w:val="20"/>
        </w:rPr>
        <w:t xml:space="preserve">ФСО </w:t>
      </w:r>
      <w:r w:rsidR="003917D4" w:rsidRPr="003917D4">
        <w:rPr>
          <w:rFonts w:ascii="Arial" w:hAnsi="Arial" w:cs="Arial"/>
          <w:sz w:val="20"/>
          <w:szCs w:val="20"/>
        </w:rPr>
        <w:t xml:space="preserve"> </w:t>
      </w:r>
      <w:r w:rsidR="00B93D69">
        <w:rPr>
          <w:rFonts w:ascii="Arial" w:hAnsi="Arial" w:cs="Arial"/>
          <w:sz w:val="20"/>
          <w:szCs w:val="20"/>
        </w:rPr>
        <w:t>Хабаровского края</w:t>
      </w:r>
      <w:r w:rsidR="003917D4" w:rsidRPr="003917D4">
        <w:rPr>
          <w:rFonts w:ascii="Arial" w:hAnsi="Arial" w:cs="Arial"/>
          <w:sz w:val="20"/>
          <w:szCs w:val="20"/>
        </w:rPr>
        <w:t xml:space="preserve"> </w:t>
      </w:r>
    </w:p>
    <w:p w:rsidR="0055037F" w:rsidRPr="0055037F" w:rsidRDefault="00534777" w:rsidP="00FF55E8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5037F" w:rsidRPr="0055037F">
        <w:rPr>
          <w:rFonts w:ascii="Arial" w:hAnsi="Arial" w:cs="Arial"/>
          <w:sz w:val="20"/>
          <w:szCs w:val="20"/>
        </w:rPr>
        <w:t xml:space="preserve">– </w:t>
      </w:r>
      <w:r w:rsidR="003917D4" w:rsidRPr="003917D4">
        <w:rPr>
          <w:rFonts w:ascii="Arial" w:hAnsi="Arial" w:cs="Arial"/>
          <w:sz w:val="20"/>
          <w:szCs w:val="20"/>
        </w:rPr>
        <w:t xml:space="preserve"> </w:t>
      </w:r>
      <w:r w:rsidR="00B30FE4">
        <w:rPr>
          <w:rFonts w:ascii="Arial" w:hAnsi="Arial" w:cs="Arial"/>
          <w:sz w:val="20"/>
          <w:szCs w:val="20"/>
        </w:rPr>
        <w:t>2</w:t>
      </w:r>
      <w:r w:rsidR="00230E18">
        <w:rPr>
          <w:rFonts w:ascii="Arial" w:hAnsi="Arial" w:cs="Arial"/>
          <w:sz w:val="20"/>
          <w:szCs w:val="20"/>
        </w:rPr>
        <w:t>00 руб. за один день</w:t>
      </w:r>
      <w:r w:rsidR="0055037F" w:rsidRPr="0055037F">
        <w:rPr>
          <w:rFonts w:ascii="Arial" w:hAnsi="Arial" w:cs="Arial"/>
          <w:sz w:val="20"/>
          <w:szCs w:val="20"/>
        </w:rPr>
        <w:t xml:space="preserve"> соревнований;</w:t>
      </w:r>
    </w:p>
    <w:p w:rsidR="003B6844" w:rsidRPr="00B45BBD" w:rsidRDefault="00B30FE4" w:rsidP="00FF55E8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Студенты дневного обучения</w:t>
      </w:r>
      <w:r w:rsidR="003917D4" w:rsidRPr="003917D4">
        <w:rPr>
          <w:rFonts w:ascii="Arial" w:hAnsi="Arial" w:cs="Arial"/>
          <w:sz w:val="20"/>
          <w:szCs w:val="20"/>
        </w:rPr>
        <w:t xml:space="preserve"> </w:t>
      </w:r>
      <w:r w:rsidR="003917D4">
        <w:rPr>
          <w:rFonts w:ascii="Arial" w:hAnsi="Arial" w:cs="Arial"/>
          <w:sz w:val="20"/>
          <w:szCs w:val="20"/>
        </w:rPr>
        <w:t>и дети</w:t>
      </w:r>
      <w:r>
        <w:rPr>
          <w:rFonts w:ascii="Arial" w:hAnsi="Arial" w:cs="Arial"/>
          <w:sz w:val="20"/>
          <w:szCs w:val="20"/>
        </w:rPr>
        <w:t xml:space="preserve"> - 10</w:t>
      </w:r>
      <w:r w:rsidR="003B6844" w:rsidRPr="003B6844">
        <w:rPr>
          <w:rFonts w:ascii="Arial" w:hAnsi="Arial" w:cs="Arial"/>
          <w:sz w:val="20"/>
          <w:szCs w:val="20"/>
        </w:rPr>
        <w:t>0 руб</w:t>
      </w:r>
      <w:r w:rsidR="008E6731" w:rsidRPr="008E673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230E18">
        <w:rPr>
          <w:rFonts w:ascii="Arial" w:hAnsi="Arial" w:cs="Arial"/>
          <w:sz w:val="20"/>
          <w:szCs w:val="20"/>
        </w:rPr>
        <w:t xml:space="preserve"> </w:t>
      </w:r>
      <w:r w:rsidR="003B6844">
        <w:rPr>
          <w:rFonts w:ascii="Arial" w:hAnsi="Arial" w:cs="Arial"/>
          <w:sz w:val="20"/>
          <w:szCs w:val="20"/>
        </w:rPr>
        <w:t>за один день соревнований.</w:t>
      </w:r>
    </w:p>
    <w:p w:rsidR="006737B8" w:rsidRDefault="00D118B8" w:rsidP="00FF55E8">
      <w:pPr>
        <w:ind w:left="360" w:firstLine="349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Стартовый взнос оплачивается при прохождении ман</w:t>
      </w:r>
      <w:r w:rsidR="00EC3D1F">
        <w:rPr>
          <w:rFonts w:ascii="Arial" w:hAnsi="Arial" w:cs="Arial"/>
          <w:sz w:val="20"/>
          <w:szCs w:val="20"/>
        </w:rPr>
        <w:t>датной комиссии</w:t>
      </w:r>
      <w:r w:rsidR="003B6844">
        <w:rPr>
          <w:rFonts w:ascii="Arial" w:hAnsi="Arial" w:cs="Arial"/>
          <w:sz w:val="20"/>
          <w:szCs w:val="20"/>
        </w:rPr>
        <w:t>.</w:t>
      </w:r>
    </w:p>
    <w:p w:rsidR="00FF55E8" w:rsidRDefault="00FF55E8" w:rsidP="00D118B8">
      <w:pPr>
        <w:jc w:val="center"/>
        <w:rPr>
          <w:sz w:val="20"/>
          <w:szCs w:val="20"/>
        </w:rPr>
      </w:pPr>
    </w:p>
    <w:p w:rsidR="00FF55E8" w:rsidRDefault="00FF55E8" w:rsidP="00D118B8">
      <w:pPr>
        <w:jc w:val="center"/>
        <w:rPr>
          <w:rFonts w:ascii="Arial" w:hAnsi="Arial" w:cs="Arial"/>
          <w:b/>
          <w:sz w:val="20"/>
          <w:szCs w:val="20"/>
        </w:rPr>
      </w:pPr>
    </w:p>
    <w:p w:rsidR="00D118B8" w:rsidRPr="00D118B8" w:rsidRDefault="00D118B8" w:rsidP="00D118B8">
      <w:p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 ПРЕДВАРИТЕЛЬНАЯ СПОРТИВНО-ТЕХНИЧЕСКАЯ ИНФОРМАЦИЯ</w:t>
      </w: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</w:p>
    <w:p w:rsidR="00BB032D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2.1 Местность соревнований</w:t>
      </w:r>
    </w:p>
    <w:p w:rsidR="0055037F" w:rsidRDefault="00C05654" w:rsidP="001E06B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Соревнования</w:t>
      </w:r>
      <w:r w:rsidR="00BC0479">
        <w:rPr>
          <w:rFonts w:ascii="Arial" w:hAnsi="Arial" w:cs="Arial"/>
          <w:sz w:val="20"/>
          <w:szCs w:val="20"/>
        </w:rPr>
        <w:t xml:space="preserve"> б</w:t>
      </w:r>
      <w:r w:rsidR="00C01293">
        <w:rPr>
          <w:rFonts w:ascii="Arial" w:hAnsi="Arial" w:cs="Arial"/>
          <w:sz w:val="20"/>
          <w:szCs w:val="20"/>
        </w:rPr>
        <w:t>удут проводиться в</w:t>
      </w:r>
      <w:r w:rsidR="00FF55E8">
        <w:rPr>
          <w:rFonts w:ascii="Arial" w:hAnsi="Arial" w:cs="Arial"/>
          <w:sz w:val="20"/>
          <w:szCs w:val="20"/>
        </w:rPr>
        <w:t xml:space="preserve"> </w:t>
      </w:r>
      <w:r w:rsidR="001E06B9">
        <w:rPr>
          <w:rFonts w:ascii="Arial" w:hAnsi="Arial" w:cs="Arial"/>
          <w:sz w:val="20"/>
          <w:szCs w:val="20"/>
        </w:rPr>
        <w:t>г. Комсомольске</w:t>
      </w:r>
      <w:r w:rsidR="00FF55E8">
        <w:rPr>
          <w:rFonts w:ascii="Arial" w:hAnsi="Arial" w:cs="Arial"/>
          <w:sz w:val="20"/>
          <w:szCs w:val="20"/>
        </w:rPr>
        <w:t>-на-Амуре</w:t>
      </w:r>
      <w:r w:rsidR="001E06B9">
        <w:rPr>
          <w:rFonts w:ascii="Arial" w:hAnsi="Arial" w:cs="Arial"/>
          <w:sz w:val="20"/>
          <w:szCs w:val="20"/>
        </w:rPr>
        <w:t xml:space="preserve">, </w:t>
      </w:r>
      <w:r w:rsidR="00EB2C13">
        <w:rPr>
          <w:rFonts w:ascii="Arial" w:hAnsi="Arial" w:cs="Arial"/>
          <w:sz w:val="20"/>
          <w:szCs w:val="20"/>
        </w:rPr>
        <w:t>л/б «Снежинка»;</w:t>
      </w:r>
    </w:p>
    <w:p w:rsidR="00D118B8" w:rsidRDefault="00D118B8" w:rsidP="00D118B8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D118B8" w:rsidSect="000A5F10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AF2"/>
    <w:multiLevelType w:val="hybridMultilevel"/>
    <w:tmpl w:val="1B4CA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A3"/>
    <w:rsid w:val="0002638E"/>
    <w:rsid w:val="0003021F"/>
    <w:rsid w:val="0005629C"/>
    <w:rsid w:val="000A4E24"/>
    <w:rsid w:val="000A5F10"/>
    <w:rsid w:val="000A6517"/>
    <w:rsid w:val="00124F98"/>
    <w:rsid w:val="001632CB"/>
    <w:rsid w:val="00170C04"/>
    <w:rsid w:val="001831BD"/>
    <w:rsid w:val="001945A4"/>
    <w:rsid w:val="001B0CC5"/>
    <w:rsid w:val="001B1EA1"/>
    <w:rsid w:val="001B5518"/>
    <w:rsid w:val="001B6D75"/>
    <w:rsid w:val="001E06B9"/>
    <w:rsid w:val="00216F0E"/>
    <w:rsid w:val="00230E18"/>
    <w:rsid w:val="00234432"/>
    <w:rsid w:val="002424C7"/>
    <w:rsid w:val="00272D66"/>
    <w:rsid w:val="002D0965"/>
    <w:rsid w:val="002F15E0"/>
    <w:rsid w:val="00317EF4"/>
    <w:rsid w:val="00322790"/>
    <w:rsid w:val="00327777"/>
    <w:rsid w:val="003357EB"/>
    <w:rsid w:val="00380CA3"/>
    <w:rsid w:val="003917D4"/>
    <w:rsid w:val="003B6844"/>
    <w:rsid w:val="003D53FA"/>
    <w:rsid w:val="00421D8B"/>
    <w:rsid w:val="004578B0"/>
    <w:rsid w:val="00483289"/>
    <w:rsid w:val="004A5593"/>
    <w:rsid w:val="004B3941"/>
    <w:rsid w:val="004C2BBC"/>
    <w:rsid w:val="004E0F46"/>
    <w:rsid w:val="004F1B2D"/>
    <w:rsid w:val="00501E6D"/>
    <w:rsid w:val="00522AF9"/>
    <w:rsid w:val="00525746"/>
    <w:rsid w:val="00534777"/>
    <w:rsid w:val="00546A9A"/>
    <w:rsid w:val="00547A69"/>
    <w:rsid w:val="0055037F"/>
    <w:rsid w:val="005524B3"/>
    <w:rsid w:val="0057003E"/>
    <w:rsid w:val="0058348E"/>
    <w:rsid w:val="005931BE"/>
    <w:rsid w:val="00596D64"/>
    <w:rsid w:val="005B105F"/>
    <w:rsid w:val="005C4BFC"/>
    <w:rsid w:val="005D0758"/>
    <w:rsid w:val="005F25A4"/>
    <w:rsid w:val="00605856"/>
    <w:rsid w:val="006143ED"/>
    <w:rsid w:val="00632502"/>
    <w:rsid w:val="0066783E"/>
    <w:rsid w:val="006737B8"/>
    <w:rsid w:val="00680600"/>
    <w:rsid w:val="00680620"/>
    <w:rsid w:val="00684FDF"/>
    <w:rsid w:val="00686D52"/>
    <w:rsid w:val="00695A7A"/>
    <w:rsid w:val="006E36A6"/>
    <w:rsid w:val="006F53CB"/>
    <w:rsid w:val="00704EFF"/>
    <w:rsid w:val="00712CA8"/>
    <w:rsid w:val="00713D4A"/>
    <w:rsid w:val="007201BB"/>
    <w:rsid w:val="007350C7"/>
    <w:rsid w:val="007E4568"/>
    <w:rsid w:val="007E543E"/>
    <w:rsid w:val="007E5EAE"/>
    <w:rsid w:val="00815066"/>
    <w:rsid w:val="00845704"/>
    <w:rsid w:val="00845BDD"/>
    <w:rsid w:val="008464B7"/>
    <w:rsid w:val="00890443"/>
    <w:rsid w:val="00893ACF"/>
    <w:rsid w:val="008A48D4"/>
    <w:rsid w:val="008D4611"/>
    <w:rsid w:val="008E6731"/>
    <w:rsid w:val="00914EDB"/>
    <w:rsid w:val="00917A49"/>
    <w:rsid w:val="00977025"/>
    <w:rsid w:val="009855A7"/>
    <w:rsid w:val="00A0276F"/>
    <w:rsid w:val="00A24CC3"/>
    <w:rsid w:val="00A3772A"/>
    <w:rsid w:val="00A4095D"/>
    <w:rsid w:val="00A726A9"/>
    <w:rsid w:val="00A736B8"/>
    <w:rsid w:val="00A85F13"/>
    <w:rsid w:val="00AE511C"/>
    <w:rsid w:val="00B30FE4"/>
    <w:rsid w:val="00B326BA"/>
    <w:rsid w:val="00B37FF5"/>
    <w:rsid w:val="00B45BBD"/>
    <w:rsid w:val="00B5391F"/>
    <w:rsid w:val="00B62060"/>
    <w:rsid w:val="00B67B58"/>
    <w:rsid w:val="00B8220C"/>
    <w:rsid w:val="00B93D69"/>
    <w:rsid w:val="00BB032D"/>
    <w:rsid w:val="00BC0479"/>
    <w:rsid w:val="00BC0715"/>
    <w:rsid w:val="00BC76D8"/>
    <w:rsid w:val="00BD355F"/>
    <w:rsid w:val="00BF40EA"/>
    <w:rsid w:val="00BF672A"/>
    <w:rsid w:val="00C01293"/>
    <w:rsid w:val="00C05654"/>
    <w:rsid w:val="00CC366D"/>
    <w:rsid w:val="00D118B8"/>
    <w:rsid w:val="00D45A46"/>
    <w:rsid w:val="00D5754A"/>
    <w:rsid w:val="00D60A47"/>
    <w:rsid w:val="00DB2473"/>
    <w:rsid w:val="00E1220C"/>
    <w:rsid w:val="00E12DDF"/>
    <w:rsid w:val="00E37A4E"/>
    <w:rsid w:val="00E76AF7"/>
    <w:rsid w:val="00E82D82"/>
    <w:rsid w:val="00EA1E2E"/>
    <w:rsid w:val="00EB2C13"/>
    <w:rsid w:val="00EB7A8E"/>
    <w:rsid w:val="00EC3D1F"/>
    <w:rsid w:val="00EE1060"/>
    <w:rsid w:val="00F146E3"/>
    <w:rsid w:val="00F15590"/>
    <w:rsid w:val="00F6534D"/>
    <w:rsid w:val="00F83AD7"/>
    <w:rsid w:val="00F871D4"/>
    <w:rsid w:val="00F9082E"/>
    <w:rsid w:val="00F92B77"/>
    <w:rsid w:val="00FA0A87"/>
    <w:rsid w:val="00FA61CB"/>
    <w:rsid w:val="00FC378F"/>
    <w:rsid w:val="00FC6ADF"/>
    <w:rsid w:val="00FF211C"/>
    <w:rsid w:val="00FF55E8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A11F91-028D-4EA1-8728-83BB9919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518"/>
    <w:rPr>
      <w:color w:val="0000FF"/>
      <w:u w:val="single"/>
    </w:rPr>
  </w:style>
  <w:style w:type="table" w:styleId="a4">
    <w:name w:val="Table Grid"/>
    <w:basedOn w:val="a1"/>
    <w:rsid w:val="000A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7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d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41;&#1102;&#1083;&#1083;&#1077;&#1090;&#1077;&#1085;&#1100;%20&#1040;&#1084;&#1091;&#1088;&#1089;&#1082;&#1080;&#1081;%20&#1073;&#1072;&#1088;&#1093;&#1072;&#1090;%202014(&#1055;&#105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B8DD-9C18-4A58-BBF4-FAFDF1B2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Амурский бархат 2014(ПК)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4776</CharactersWithSpaces>
  <SharedDoc>false</SharedDoc>
  <HLinks>
    <vt:vector size="24" baseType="variant">
      <vt:variant>
        <vt:i4>4456566</vt:i4>
      </vt:variant>
      <vt:variant>
        <vt:i4>9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7602206</vt:i4>
      </vt:variant>
      <vt:variant>
        <vt:i4>6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http://www.rufso.ru/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NN</dc:creator>
  <cp:lastModifiedBy>1</cp:lastModifiedBy>
  <cp:revision>2</cp:revision>
  <cp:lastPrinted>2009-02-02T07:59:00Z</cp:lastPrinted>
  <dcterms:created xsi:type="dcterms:W3CDTF">2017-03-23T03:53:00Z</dcterms:created>
  <dcterms:modified xsi:type="dcterms:W3CDTF">2017-03-23T03:53:00Z</dcterms:modified>
</cp:coreProperties>
</file>