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61" w:rsidRPr="00E34AE6" w:rsidRDefault="00C20161" w:rsidP="00E34A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4AE6">
        <w:rPr>
          <w:rFonts w:ascii="Times New Roman" w:hAnsi="Times New Roman"/>
          <w:b/>
          <w:sz w:val="28"/>
          <w:szCs w:val="28"/>
          <w:u w:val="single"/>
        </w:rPr>
        <w:t>Всероссийские соревнования «Амурская многодневка»  13 -21 июня 2016</w:t>
      </w:r>
    </w:p>
    <w:p w:rsidR="00C20161" w:rsidRPr="00E34AE6" w:rsidRDefault="00C20161" w:rsidP="00E34A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20161" w:rsidRPr="00E34AE6" w:rsidRDefault="00C20161">
      <w:pPr>
        <w:rPr>
          <w:rFonts w:ascii="Times New Roman" w:hAnsi="Times New Roman"/>
          <w:sz w:val="28"/>
          <w:szCs w:val="28"/>
          <w:u w:val="single"/>
        </w:rPr>
      </w:pPr>
      <w:r w:rsidRPr="00E34AE6">
        <w:rPr>
          <w:rFonts w:ascii="Times New Roman" w:hAnsi="Times New Roman"/>
          <w:sz w:val="28"/>
          <w:szCs w:val="28"/>
          <w:u w:val="single"/>
        </w:rPr>
        <w:t>Тренер Трапезникова Алена Алексеевна</w:t>
      </w:r>
    </w:p>
    <w:p w:rsidR="00C20161" w:rsidRPr="00E34AE6" w:rsidRDefault="00C20161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>1.Плехов Роман       - 1место «Выбор» 14.06.2016</w:t>
      </w:r>
      <w:r>
        <w:rPr>
          <w:rFonts w:ascii="Times New Roman" w:hAnsi="Times New Roman"/>
          <w:sz w:val="28"/>
          <w:szCs w:val="28"/>
        </w:rPr>
        <w:t xml:space="preserve"> , ст. юноши </w:t>
      </w:r>
    </w:p>
    <w:p w:rsidR="00C20161" w:rsidRPr="00E34AE6" w:rsidRDefault="00C20161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>2. Белых Анжелика - 3 место «Многодневный кросс» 18.06.2016</w:t>
      </w:r>
      <w:r>
        <w:rPr>
          <w:rFonts w:ascii="Times New Roman" w:hAnsi="Times New Roman"/>
          <w:sz w:val="28"/>
          <w:szCs w:val="28"/>
        </w:rPr>
        <w:t>, ст. девушка</w:t>
      </w:r>
    </w:p>
    <w:p w:rsidR="00C20161" w:rsidRPr="00E34AE6" w:rsidRDefault="00C20161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>3. Таран Николай     - 3 место «Эстафета» 20.06.2016</w:t>
      </w:r>
      <w:r>
        <w:rPr>
          <w:rFonts w:ascii="Times New Roman" w:hAnsi="Times New Roman"/>
          <w:sz w:val="28"/>
          <w:szCs w:val="28"/>
        </w:rPr>
        <w:t>, ст. юноши</w:t>
      </w:r>
    </w:p>
    <w:p w:rsidR="00C20161" w:rsidRPr="00E34AE6" w:rsidRDefault="00C20161">
      <w:pPr>
        <w:rPr>
          <w:rFonts w:ascii="Times New Roman" w:hAnsi="Times New Roman"/>
          <w:sz w:val="28"/>
          <w:szCs w:val="28"/>
        </w:rPr>
      </w:pPr>
    </w:p>
    <w:p w:rsidR="00C20161" w:rsidRPr="00E34AE6" w:rsidRDefault="00C20161">
      <w:pPr>
        <w:rPr>
          <w:rFonts w:ascii="Times New Roman" w:hAnsi="Times New Roman"/>
          <w:sz w:val="28"/>
          <w:szCs w:val="28"/>
          <w:u w:val="single"/>
        </w:rPr>
      </w:pPr>
      <w:r w:rsidRPr="00E34AE6">
        <w:rPr>
          <w:rFonts w:ascii="Times New Roman" w:hAnsi="Times New Roman"/>
          <w:sz w:val="28"/>
          <w:szCs w:val="28"/>
          <w:u w:val="single"/>
        </w:rPr>
        <w:t>Тренер Поливцева О.М</w:t>
      </w:r>
    </w:p>
    <w:p w:rsidR="00C20161" w:rsidRPr="00E34AE6" w:rsidRDefault="00C20161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>1.Воробьева Мария – 1 место «Спринт» 15.06.2016</w:t>
      </w:r>
      <w:r>
        <w:rPr>
          <w:rFonts w:ascii="Times New Roman" w:hAnsi="Times New Roman"/>
          <w:sz w:val="28"/>
          <w:szCs w:val="28"/>
        </w:rPr>
        <w:t>, ср. девушка</w:t>
      </w:r>
    </w:p>
    <w:p w:rsidR="00C20161" w:rsidRPr="00E34AE6" w:rsidRDefault="00C20161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34AE6">
        <w:rPr>
          <w:rFonts w:ascii="Times New Roman" w:hAnsi="Times New Roman"/>
          <w:sz w:val="28"/>
          <w:szCs w:val="28"/>
        </w:rPr>
        <w:t xml:space="preserve"> 2 место «Многодневный кросс» 18.06.2016</w:t>
      </w:r>
      <w:r>
        <w:rPr>
          <w:rFonts w:ascii="Times New Roman" w:hAnsi="Times New Roman"/>
          <w:sz w:val="28"/>
          <w:szCs w:val="28"/>
        </w:rPr>
        <w:t>, ср. девушка</w:t>
      </w:r>
    </w:p>
    <w:p w:rsidR="00C20161" w:rsidRPr="00E34AE6" w:rsidRDefault="00C20161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 xml:space="preserve">                                      3 место «Эстафета» 20.06.2016</w:t>
      </w:r>
      <w:r>
        <w:rPr>
          <w:rFonts w:ascii="Times New Roman" w:hAnsi="Times New Roman"/>
          <w:sz w:val="28"/>
          <w:szCs w:val="28"/>
        </w:rPr>
        <w:t>, ср. девушка</w:t>
      </w:r>
    </w:p>
    <w:p w:rsidR="00C20161" w:rsidRPr="00E34AE6" w:rsidRDefault="00C20161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>2.Поливцева Полина – 2 место «Спринт» 15.06.2016</w:t>
      </w:r>
      <w:r>
        <w:rPr>
          <w:rFonts w:ascii="Times New Roman" w:hAnsi="Times New Roman"/>
          <w:sz w:val="28"/>
          <w:szCs w:val="28"/>
        </w:rPr>
        <w:t>, ср. девушка</w:t>
      </w:r>
    </w:p>
    <w:p w:rsidR="00C20161" w:rsidRPr="00E34AE6" w:rsidRDefault="00C20161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 xml:space="preserve">                                        2 место «Классика» 16.06.2016</w:t>
      </w:r>
      <w:r>
        <w:rPr>
          <w:rFonts w:ascii="Times New Roman" w:hAnsi="Times New Roman"/>
          <w:sz w:val="28"/>
          <w:szCs w:val="28"/>
        </w:rPr>
        <w:t>, ср. девушка</w:t>
      </w:r>
    </w:p>
    <w:p w:rsidR="00C20161" w:rsidRPr="00E34AE6" w:rsidRDefault="00C20161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 xml:space="preserve">                                        3 место «Эстафета» 20.06.2016</w:t>
      </w:r>
      <w:r>
        <w:rPr>
          <w:rFonts w:ascii="Times New Roman" w:hAnsi="Times New Roman"/>
          <w:sz w:val="28"/>
          <w:szCs w:val="28"/>
        </w:rPr>
        <w:t>, ср. девушка</w:t>
      </w:r>
    </w:p>
    <w:p w:rsidR="00C20161" w:rsidRPr="00E34AE6" w:rsidRDefault="00C20161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>3. Жилин Максим -       3 место «Эстафета» 20.06.2016</w:t>
      </w:r>
      <w:r>
        <w:rPr>
          <w:rFonts w:ascii="Times New Roman" w:hAnsi="Times New Roman"/>
          <w:sz w:val="28"/>
          <w:szCs w:val="28"/>
        </w:rPr>
        <w:t>, ср. девушка</w:t>
      </w:r>
    </w:p>
    <w:p w:rsidR="00C20161" w:rsidRPr="00E34AE6" w:rsidRDefault="00C20161">
      <w:pPr>
        <w:rPr>
          <w:rFonts w:ascii="Times New Roman" w:hAnsi="Times New Roman"/>
          <w:sz w:val="28"/>
          <w:szCs w:val="28"/>
        </w:rPr>
      </w:pPr>
    </w:p>
    <w:p w:rsidR="00C20161" w:rsidRPr="00E34AE6" w:rsidRDefault="00C20161">
      <w:pPr>
        <w:rPr>
          <w:rFonts w:ascii="Times New Roman" w:hAnsi="Times New Roman"/>
          <w:sz w:val="28"/>
          <w:szCs w:val="28"/>
          <w:u w:val="single"/>
        </w:rPr>
      </w:pPr>
      <w:r w:rsidRPr="00E34AE6">
        <w:rPr>
          <w:rFonts w:ascii="Times New Roman" w:hAnsi="Times New Roman"/>
          <w:sz w:val="28"/>
          <w:szCs w:val="28"/>
          <w:u w:val="single"/>
        </w:rPr>
        <w:t>Тренер Трапезников А.А.</w:t>
      </w:r>
    </w:p>
    <w:p w:rsidR="00C20161" w:rsidRPr="00E34AE6" w:rsidRDefault="00C20161" w:rsidP="00A1056F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>1. Васюхно Вероника - 3 место «Эстафета» 20.06.2016</w:t>
      </w:r>
      <w:r>
        <w:rPr>
          <w:rFonts w:ascii="Times New Roman" w:hAnsi="Times New Roman"/>
          <w:sz w:val="28"/>
          <w:szCs w:val="28"/>
        </w:rPr>
        <w:t>, мл. девушка</w:t>
      </w:r>
    </w:p>
    <w:p w:rsidR="00C20161" w:rsidRPr="00E34AE6" w:rsidRDefault="00C20161" w:rsidP="00A1056F">
      <w:pPr>
        <w:rPr>
          <w:rFonts w:ascii="Times New Roman" w:hAnsi="Times New Roman"/>
          <w:sz w:val="28"/>
          <w:szCs w:val="28"/>
        </w:rPr>
      </w:pPr>
    </w:p>
    <w:p w:rsidR="00C20161" w:rsidRPr="00E34AE6" w:rsidRDefault="00C20161" w:rsidP="00A1056F">
      <w:pPr>
        <w:rPr>
          <w:rFonts w:ascii="Times New Roman" w:hAnsi="Times New Roman"/>
          <w:sz w:val="28"/>
          <w:szCs w:val="28"/>
        </w:rPr>
      </w:pPr>
    </w:p>
    <w:p w:rsidR="00C20161" w:rsidRPr="00E34AE6" w:rsidRDefault="00C20161" w:rsidP="00A1056F">
      <w:pPr>
        <w:rPr>
          <w:rFonts w:ascii="Times New Roman" w:hAnsi="Times New Roman"/>
          <w:sz w:val="28"/>
          <w:szCs w:val="28"/>
        </w:rPr>
      </w:pPr>
    </w:p>
    <w:p w:rsidR="00C20161" w:rsidRPr="00E34AE6" w:rsidRDefault="00C20161" w:rsidP="00A1056F">
      <w:pPr>
        <w:rPr>
          <w:rFonts w:ascii="Times New Roman" w:hAnsi="Times New Roman"/>
          <w:sz w:val="28"/>
          <w:szCs w:val="28"/>
        </w:rPr>
      </w:pPr>
    </w:p>
    <w:p w:rsidR="00C20161" w:rsidRPr="00E34AE6" w:rsidRDefault="00C20161" w:rsidP="00A1056F">
      <w:pPr>
        <w:rPr>
          <w:rFonts w:ascii="Times New Roman" w:hAnsi="Times New Roman"/>
          <w:sz w:val="28"/>
          <w:szCs w:val="28"/>
        </w:rPr>
      </w:pPr>
    </w:p>
    <w:p w:rsidR="00C20161" w:rsidRPr="00E34AE6" w:rsidRDefault="00C20161" w:rsidP="00A1056F">
      <w:pPr>
        <w:rPr>
          <w:rFonts w:ascii="Times New Roman" w:hAnsi="Times New Roman"/>
          <w:sz w:val="28"/>
          <w:szCs w:val="28"/>
        </w:rPr>
      </w:pPr>
    </w:p>
    <w:p w:rsidR="00C20161" w:rsidRPr="00E34AE6" w:rsidRDefault="00C20161" w:rsidP="00A1056F">
      <w:pPr>
        <w:rPr>
          <w:rFonts w:ascii="Times New Roman" w:hAnsi="Times New Roman"/>
          <w:sz w:val="28"/>
          <w:szCs w:val="28"/>
        </w:rPr>
      </w:pPr>
    </w:p>
    <w:p w:rsidR="00C20161" w:rsidRDefault="00C20161" w:rsidP="00E34A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4AE6">
        <w:rPr>
          <w:rFonts w:ascii="Times New Roman" w:hAnsi="Times New Roman"/>
          <w:b/>
          <w:sz w:val="28"/>
          <w:szCs w:val="28"/>
          <w:u w:val="single"/>
        </w:rPr>
        <w:t xml:space="preserve">Первенство Хабаровского края « Амурская многодневка» </w:t>
      </w:r>
    </w:p>
    <w:p w:rsidR="00C20161" w:rsidRPr="00E34AE6" w:rsidRDefault="00C20161" w:rsidP="00E34A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4AE6">
        <w:rPr>
          <w:rFonts w:ascii="Times New Roman" w:hAnsi="Times New Roman"/>
          <w:b/>
          <w:sz w:val="28"/>
          <w:szCs w:val="28"/>
          <w:u w:val="single"/>
        </w:rPr>
        <w:t>с 13 по 21 июня 2016</w:t>
      </w:r>
    </w:p>
    <w:p w:rsidR="00C20161" w:rsidRPr="00E34AE6" w:rsidRDefault="00C20161" w:rsidP="00A1056F">
      <w:pPr>
        <w:rPr>
          <w:rFonts w:ascii="Times New Roman" w:hAnsi="Times New Roman"/>
          <w:sz w:val="28"/>
          <w:szCs w:val="28"/>
        </w:rPr>
      </w:pPr>
    </w:p>
    <w:p w:rsidR="00C20161" w:rsidRPr="00E34AE6" w:rsidRDefault="00C20161" w:rsidP="00A1056F">
      <w:pPr>
        <w:rPr>
          <w:rFonts w:ascii="Times New Roman" w:hAnsi="Times New Roman"/>
          <w:sz w:val="28"/>
          <w:szCs w:val="28"/>
          <w:u w:val="single"/>
        </w:rPr>
      </w:pPr>
      <w:r w:rsidRPr="00E34AE6">
        <w:rPr>
          <w:rFonts w:ascii="Times New Roman" w:hAnsi="Times New Roman"/>
          <w:sz w:val="28"/>
          <w:szCs w:val="28"/>
          <w:u w:val="single"/>
        </w:rPr>
        <w:t>Тренер Трапезникова А.А.</w:t>
      </w:r>
    </w:p>
    <w:p w:rsidR="00C20161" w:rsidRPr="00E34AE6" w:rsidRDefault="00C20161" w:rsidP="00A1056F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>1.Плехов Артур – 1 место «Выбор» 14.06.2016 группа</w:t>
      </w:r>
      <w:r>
        <w:rPr>
          <w:rFonts w:ascii="Times New Roman" w:hAnsi="Times New Roman"/>
          <w:sz w:val="28"/>
          <w:szCs w:val="28"/>
        </w:rPr>
        <w:t xml:space="preserve"> , мл. юноша</w:t>
      </w:r>
    </w:p>
    <w:p w:rsidR="00C20161" w:rsidRPr="00E34AE6" w:rsidRDefault="00C20161" w:rsidP="00A1056F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 xml:space="preserve">                                 2 место «Классика» 16</w:t>
      </w:r>
      <w:r>
        <w:rPr>
          <w:rFonts w:ascii="Times New Roman" w:hAnsi="Times New Roman"/>
          <w:sz w:val="28"/>
          <w:szCs w:val="28"/>
        </w:rPr>
        <w:t>.06.2016,</w:t>
      </w:r>
      <w:r w:rsidRPr="00CA6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мл. юноша</w:t>
      </w:r>
    </w:p>
    <w:p w:rsidR="00C20161" w:rsidRPr="00E34AE6" w:rsidRDefault="00C20161" w:rsidP="00050877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 xml:space="preserve">                                 1 место «Многодневный кросс» 18.06.2016 </w:t>
      </w:r>
      <w:r>
        <w:rPr>
          <w:rFonts w:ascii="Times New Roman" w:hAnsi="Times New Roman"/>
          <w:sz w:val="28"/>
          <w:szCs w:val="28"/>
        </w:rPr>
        <w:t>, мл. юноша</w:t>
      </w:r>
    </w:p>
    <w:p w:rsidR="00C20161" w:rsidRPr="00E34AE6" w:rsidRDefault="00C20161" w:rsidP="00050877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 xml:space="preserve">                                 2 место «Эстафета 2 этапа» 19.06.2016 </w:t>
      </w:r>
      <w:r>
        <w:rPr>
          <w:rFonts w:ascii="Times New Roman" w:hAnsi="Times New Roman"/>
          <w:sz w:val="28"/>
          <w:szCs w:val="28"/>
        </w:rPr>
        <w:t>, мл. юноша</w:t>
      </w:r>
    </w:p>
    <w:p w:rsidR="00C20161" w:rsidRPr="00E34AE6" w:rsidRDefault="00C20161" w:rsidP="00050877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 xml:space="preserve">                                 1 место «Абсолютное  первенство, сумма 4х ст</w:t>
      </w:r>
      <w:r>
        <w:rPr>
          <w:rFonts w:ascii="Times New Roman" w:hAnsi="Times New Roman"/>
          <w:sz w:val="28"/>
          <w:szCs w:val="28"/>
        </w:rPr>
        <w:t>.</w:t>
      </w:r>
      <w:r w:rsidRPr="00E34AE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мл. юноша</w:t>
      </w:r>
    </w:p>
    <w:p w:rsidR="00C20161" w:rsidRPr="00E34AE6" w:rsidRDefault="00C20161" w:rsidP="00A1056F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>2. Пинаева Алена - 1 место «Выбор</w:t>
      </w:r>
      <w:r>
        <w:rPr>
          <w:rFonts w:ascii="Times New Roman" w:hAnsi="Times New Roman"/>
          <w:sz w:val="28"/>
          <w:szCs w:val="28"/>
        </w:rPr>
        <w:t>» 14.06.2016, мл. девушка</w:t>
      </w:r>
    </w:p>
    <w:p w:rsidR="00C20161" w:rsidRDefault="00C20161" w:rsidP="00A1056F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 xml:space="preserve">                                    1 место «Спринт» 15.06.2016 </w:t>
      </w:r>
      <w:r>
        <w:rPr>
          <w:rFonts w:ascii="Times New Roman" w:hAnsi="Times New Roman"/>
          <w:sz w:val="28"/>
          <w:szCs w:val="28"/>
        </w:rPr>
        <w:t>, мл. девушка</w:t>
      </w:r>
    </w:p>
    <w:p w:rsidR="00C20161" w:rsidRPr="00E34AE6" w:rsidRDefault="00C20161" w:rsidP="00A1056F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 xml:space="preserve">                                    1 место «Классика» 16</w:t>
      </w:r>
      <w:r>
        <w:rPr>
          <w:rFonts w:ascii="Times New Roman" w:hAnsi="Times New Roman"/>
          <w:sz w:val="28"/>
          <w:szCs w:val="28"/>
        </w:rPr>
        <w:t xml:space="preserve">.06.2016, </w:t>
      </w:r>
      <w:bookmarkStart w:id="0" w:name="_GoBack"/>
      <w:bookmarkEnd w:id="0"/>
      <w:r w:rsidRPr="008C0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мл. девушка</w:t>
      </w:r>
    </w:p>
    <w:p w:rsidR="00C20161" w:rsidRDefault="00C20161" w:rsidP="00A1056F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 xml:space="preserve">                                    3 место «Абсолютное  первенство, сумма 4х ст</w:t>
      </w:r>
      <w:r>
        <w:rPr>
          <w:rFonts w:ascii="Times New Roman" w:hAnsi="Times New Roman"/>
          <w:sz w:val="28"/>
          <w:szCs w:val="28"/>
        </w:rPr>
        <w:t>.</w:t>
      </w:r>
      <w:r w:rsidRPr="00E34AE6">
        <w:rPr>
          <w:rFonts w:ascii="Times New Roman" w:hAnsi="Times New Roman"/>
          <w:sz w:val="28"/>
          <w:szCs w:val="28"/>
        </w:rPr>
        <w:t>»</w:t>
      </w:r>
      <w:r w:rsidRPr="00CA6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мл. девушка</w:t>
      </w:r>
      <w:r w:rsidRPr="00E34AE6">
        <w:rPr>
          <w:rFonts w:ascii="Times New Roman" w:hAnsi="Times New Roman"/>
          <w:sz w:val="28"/>
          <w:szCs w:val="28"/>
        </w:rPr>
        <w:t xml:space="preserve"> </w:t>
      </w:r>
    </w:p>
    <w:p w:rsidR="00C20161" w:rsidRPr="00E34AE6" w:rsidRDefault="00C20161" w:rsidP="00A1056F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 xml:space="preserve">3. Скворцова Маргарита - 3 место «Выбор» 14.06.2016 </w:t>
      </w:r>
      <w:r>
        <w:rPr>
          <w:rFonts w:ascii="Times New Roman" w:hAnsi="Times New Roman"/>
          <w:sz w:val="28"/>
          <w:szCs w:val="28"/>
        </w:rPr>
        <w:t>, мл. девушка</w:t>
      </w:r>
    </w:p>
    <w:p w:rsidR="00C20161" w:rsidRPr="00E34AE6" w:rsidRDefault="00C20161" w:rsidP="00A1056F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>4. Дергаченко Олеся - 3 место «Классика» 16.06.2016</w:t>
      </w:r>
      <w:r>
        <w:rPr>
          <w:rFonts w:ascii="Times New Roman" w:hAnsi="Times New Roman"/>
          <w:sz w:val="28"/>
          <w:szCs w:val="28"/>
        </w:rPr>
        <w:t>, мл. девушка</w:t>
      </w:r>
    </w:p>
    <w:p w:rsidR="00C20161" w:rsidRDefault="00C20161" w:rsidP="00A1056F">
      <w:pPr>
        <w:rPr>
          <w:rFonts w:ascii="Times New Roman" w:hAnsi="Times New Roman"/>
          <w:sz w:val="28"/>
          <w:szCs w:val="28"/>
        </w:rPr>
      </w:pPr>
    </w:p>
    <w:p w:rsidR="00C20161" w:rsidRPr="00E34AE6" w:rsidRDefault="00C20161" w:rsidP="00302876">
      <w:pPr>
        <w:rPr>
          <w:rFonts w:ascii="Times New Roman" w:hAnsi="Times New Roman"/>
          <w:sz w:val="28"/>
          <w:szCs w:val="28"/>
          <w:u w:val="single"/>
        </w:rPr>
      </w:pPr>
      <w:r w:rsidRPr="00E34AE6">
        <w:rPr>
          <w:rFonts w:ascii="Times New Roman" w:hAnsi="Times New Roman"/>
          <w:sz w:val="28"/>
          <w:szCs w:val="28"/>
          <w:u w:val="single"/>
        </w:rPr>
        <w:t>Тренер Круткова С.А.</w:t>
      </w:r>
    </w:p>
    <w:p w:rsidR="00C20161" w:rsidRPr="00E34AE6" w:rsidRDefault="00C20161" w:rsidP="00302876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>1. Ефремов Михаил - 3 место «Эстафета 3 этапа» 20</w:t>
      </w:r>
      <w:r>
        <w:rPr>
          <w:rFonts w:ascii="Times New Roman" w:hAnsi="Times New Roman"/>
          <w:sz w:val="28"/>
          <w:szCs w:val="28"/>
        </w:rPr>
        <w:t>.06.2016, ст. юноша</w:t>
      </w:r>
    </w:p>
    <w:p w:rsidR="00C20161" w:rsidRPr="00E34AE6" w:rsidRDefault="00C20161" w:rsidP="00302876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>2. Рузмакин Гордей - 3 место «Эстафета 3 этапа» 20</w:t>
      </w:r>
      <w:r>
        <w:rPr>
          <w:rFonts w:ascii="Times New Roman" w:hAnsi="Times New Roman"/>
          <w:sz w:val="28"/>
          <w:szCs w:val="28"/>
        </w:rPr>
        <w:t>.06.2016, ст. юноша</w:t>
      </w:r>
    </w:p>
    <w:p w:rsidR="00C20161" w:rsidRDefault="00C20161" w:rsidP="00A1056F">
      <w:pPr>
        <w:rPr>
          <w:rFonts w:ascii="Times New Roman" w:hAnsi="Times New Roman"/>
          <w:sz w:val="28"/>
          <w:szCs w:val="28"/>
        </w:rPr>
      </w:pPr>
    </w:p>
    <w:p w:rsidR="00C20161" w:rsidRPr="00E34AE6" w:rsidRDefault="00C20161" w:rsidP="00A1056F">
      <w:pPr>
        <w:rPr>
          <w:rFonts w:ascii="Times New Roman" w:hAnsi="Times New Roman"/>
          <w:sz w:val="28"/>
          <w:szCs w:val="28"/>
        </w:rPr>
      </w:pPr>
    </w:p>
    <w:p w:rsidR="00C20161" w:rsidRDefault="00C20161" w:rsidP="00E34AE6">
      <w:pPr>
        <w:rPr>
          <w:rFonts w:ascii="Times New Roman" w:hAnsi="Times New Roman"/>
          <w:sz w:val="28"/>
          <w:szCs w:val="28"/>
          <w:u w:val="single"/>
        </w:rPr>
      </w:pPr>
    </w:p>
    <w:p w:rsidR="00C20161" w:rsidRDefault="00C20161" w:rsidP="00E34AE6">
      <w:pPr>
        <w:rPr>
          <w:rFonts w:ascii="Times New Roman" w:hAnsi="Times New Roman"/>
          <w:sz w:val="28"/>
          <w:szCs w:val="28"/>
          <w:u w:val="single"/>
        </w:rPr>
      </w:pPr>
    </w:p>
    <w:p w:rsidR="00C20161" w:rsidRDefault="00C20161" w:rsidP="00E34AE6">
      <w:pPr>
        <w:rPr>
          <w:rFonts w:ascii="Times New Roman" w:hAnsi="Times New Roman"/>
          <w:sz w:val="28"/>
          <w:szCs w:val="28"/>
          <w:u w:val="single"/>
        </w:rPr>
      </w:pPr>
    </w:p>
    <w:p w:rsidR="00C20161" w:rsidRDefault="00C20161" w:rsidP="00E34AE6">
      <w:pPr>
        <w:rPr>
          <w:rFonts w:ascii="Times New Roman" w:hAnsi="Times New Roman"/>
          <w:sz w:val="28"/>
          <w:szCs w:val="28"/>
          <w:u w:val="single"/>
        </w:rPr>
      </w:pPr>
    </w:p>
    <w:p w:rsidR="00C20161" w:rsidRDefault="00C20161" w:rsidP="008C0B8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4AE6">
        <w:rPr>
          <w:rFonts w:ascii="Times New Roman" w:hAnsi="Times New Roman"/>
          <w:b/>
          <w:sz w:val="28"/>
          <w:szCs w:val="28"/>
          <w:u w:val="single"/>
        </w:rPr>
        <w:t xml:space="preserve">Первенство Хабаровского края « Амурская многодневка» </w:t>
      </w:r>
    </w:p>
    <w:p w:rsidR="00C20161" w:rsidRPr="00E34AE6" w:rsidRDefault="00C20161" w:rsidP="008C0B8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4AE6">
        <w:rPr>
          <w:rFonts w:ascii="Times New Roman" w:hAnsi="Times New Roman"/>
          <w:b/>
          <w:sz w:val="28"/>
          <w:szCs w:val="28"/>
          <w:u w:val="single"/>
        </w:rPr>
        <w:t>с 13 по 21 июня 2016</w:t>
      </w:r>
    </w:p>
    <w:p w:rsidR="00C20161" w:rsidRDefault="00C20161" w:rsidP="00E34AE6">
      <w:pPr>
        <w:rPr>
          <w:rFonts w:ascii="Times New Roman" w:hAnsi="Times New Roman"/>
          <w:sz w:val="28"/>
          <w:szCs w:val="28"/>
          <w:u w:val="single"/>
        </w:rPr>
      </w:pPr>
    </w:p>
    <w:p w:rsidR="00C20161" w:rsidRPr="00E34AE6" w:rsidRDefault="00C20161" w:rsidP="00E34AE6">
      <w:pPr>
        <w:rPr>
          <w:rFonts w:ascii="Times New Roman" w:hAnsi="Times New Roman"/>
          <w:sz w:val="28"/>
          <w:szCs w:val="28"/>
          <w:u w:val="single"/>
        </w:rPr>
      </w:pPr>
      <w:r w:rsidRPr="00E34AE6">
        <w:rPr>
          <w:rFonts w:ascii="Times New Roman" w:hAnsi="Times New Roman"/>
          <w:sz w:val="28"/>
          <w:szCs w:val="28"/>
          <w:u w:val="single"/>
        </w:rPr>
        <w:t>Тренер Поливцева О.М.</w:t>
      </w:r>
    </w:p>
    <w:p w:rsidR="00C20161" w:rsidRDefault="00C20161" w:rsidP="00E34AE6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>1. Штефан Ксения - 2 место «Классика» 18</w:t>
      </w:r>
      <w:r>
        <w:rPr>
          <w:rFonts w:ascii="Times New Roman" w:hAnsi="Times New Roman"/>
          <w:sz w:val="28"/>
          <w:szCs w:val="28"/>
        </w:rPr>
        <w:t>.06.2016, мл. девушка</w:t>
      </w:r>
    </w:p>
    <w:p w:rsidR="00C20161" w:rsidRPr="00E34AE6" w:rsidRDefault="00C20161" w:rsidP="00E34A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34AE6">
        <w:rPr>
          <w:rFonts w:ascii="Times New Roman" w:hAnsi="Times New Roman"/>
          <w:sz w:val="28"/>
          <w:szCs w:val="28"/>
        </w:rPr>
        <w:t xml:space="preserve">2 место «Многодневный кросс» 18.06.2016 </w:t>
      </w:r>
      <w:r>
        <w:rPr>
          <w:rFonts w:ascii="Times New Roman" w:hAnsi="Times New Roman"/>
          <w:sz w:val="28"/>
          <w:szCs w:val="28"/>
        </w:rPr>
        <w:t>, мл. девушка</w:t>
      </w:r>
    </w:p>
    <w:p w:rsidR="00C20161" w:rsidRPr="00E34AE6" w:rsidRDefault="00C20161" w:rsidP="00E34AE6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34AE6">
        <w:rPr>
          <w:rFonts w:ascii="Times New Roman" w:hAnsi="Times New Roman"/>
          <w:sz w:val="28"/>
          <w:szCs w:val="28"/>
        </w:rPr>
        <w:t>2  место «Абсолютное  первенство, сумма 4х ст</w:t>
      </w:r>
      <w:r>
        <w:rPr>
          <w:rFonts w:ascii="Times New Roman" w:hAnsi="Times New Roman"/>
          <w:sz w:val="28"/>
          <w:szCs w:val="28"/>
        </w:rPr>
        <w:t>.</w:t>
      </w:r>
      <w:r w:rsidRPr="00E34AE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, мл. девушка</w:t>
      </w:r>
    </w:p>
    <w:p w:rsidR="00C20161" w:rsidRPr="00E34AE6" w:rsidRDefault="00C20161" w:rsidP="00E34AE6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 xml:space="preserve">2.Грицуля Мирослава - 2 место «Многодневный кросс» 18.06.2016 </w:t>
      </w:r>
      <w:r>
        <w:rPr>
          <w:rFonts w:ascii="Times New Roman" w:hAnsi="Times New Roman"/>
          <w:sz w:val="28"/>
          <w:szCs w:val="28"/>
        </w:rPr>
        <w:t>, мл. девушка</w:t>
      </w:r>
    </w:p>
    <w:p w:rsidR="00C20161" w:rsidRPr="00E34AE6" w:rsidRDefault="00C20161" w:rsidP="00E34A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4AE6">
        <w:rPr>
          <w:rFonts w:ascii="Times New Roman" w:hAnsi="Times New Roman"/>
          <w:sz w:val="28"/>
          <w:szCs w:val="28"/>
        </w:rPr>
        <w:t xml:space="preserve">. Королев Руслан – 3 место «Эстафета 3 этапа» 20.06.2016 </w:t>
      </w:r>
      <w:r>
        <w:rPr>
          <w:rFonts w:ascii="Times New Roman" w:hAnsi="Times New Roman"/>
          <w:sz w:val="28"/>
          <w:szCs w:val="28"/>
        </w:rPr>
        <w:t>, ср. юноши</w:t>
      </w:r>
    </w:p>
    <w:p w:rsidR="00C20161" w:rsidRPr="00E34AE6" w:rsidRDefault="00C20161" w:rsidP="00A1056F">
      <w:pPr>
        <w:rPr>
          <w:rFonts w:ascii="Times New Roman" w:hAnsi="Times New Roman"/>
          <w:sz w:val="28"/>
          <w:szCs w:val="28"/>
          <w:u w:val="single"/>
        </w:rPr>
      </w:pPr>
    </w:p>
    <w:p w:rsidR="00C20161" w:rsidRPr="00E34AE6" w:rsidRDefault="00C20161" w:rsidP="00A1056F">
      <w:pPr>
        <w:rPr>
          <w:rFonts w:ascii="Times New Roman" w:hAnsi="Times New Roman"/>
          <w:sz w:val="28"/>
          <w:szCs w:val="28"/>
          <w:u w:val="single"/>
        </w:rPr>
      </w:pPr>
      <w:r w:rsidRPr="00E34AE6">
        <w:rPr>
          <w:rFonts w:ascii="Times New Roman" w:hAnsi="Times New Roman"/>
          <w:sz w:val="28"/>
          <w:szCs w:val="28"/>
          <w:u w:val="single"/>
        </w:rPr>
        <w:t>Тренер Трапезников А.А.</w:t>
      </w:r>
    </w:p>
    <w:p w:rsidR="00C20161" w:rsidRPr="00E34AE6" w:rsidRDefault="00C20161" w:rsidP="008800D6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 xml:space="preserve">1. Карась Екатерина - 2 место «Выбор» 15.06.2016 </w:t>
      </w:r>
      <w:r>
        <w:rPr>
          <w:rFonts w:ascii="Times New Roman" w:hAnsi="Times New Roman"/>
          <w:sz w:val="28"/>
          <w:szCs w:val="28"/>
        </w:rPr>
        <w:t>, мл. девушка</w:t>
      </w:r>
    </w:p>
    <w:p w:rsidR="00C20161" w:rsidRPr="00E34AE6" w:rsidRDefault="00C20161" w:rsidP="008800D6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 xml:space="preserve">2. Желудкова Юлия - 2 место «Спринт» 15.06.2016 </w:t>
      </w:r>
      <w:r>
        <w:rPr>
          <w:rFonts w:ascii="Times New Roman" w:hAnsi="Times New Roman"/>
          <w:sz w:val="28"/>
          <w:szCs w:val="28"/>
        </w:rPr>
        <w:t>, мл. девушка</w:t>
      </w:r>
    </w:p>
    <w:p w:rsidR="00C20161" w:rsidRPr="00E34AE6" w:rsidRDefault="00C20161" w:rsidP="008800D6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 xml:space="preserve">                                      1  место «Многодневный кросс» 18.06.2016 </w:t>
      </w:r>
      <w:r>
        <w:rPr>
          <w:rFonts w:ascii="Times New Roman" w:hAnsi="Times New Roman"/>
          <w:sz w:val="28"/>
          <w:szCs w:val="28"/>
        </w:rPr>
        <w:t>, мл. девушка</w:t>
      </w:r>
    </w:p>
    <w:p w:rsidR="00C20161" w:rsidRPr="00E34AE6" w:rsidRDefault="00C20161" w:rsidP="008800D6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 xml:space="preserve">3. Калиновская Анна - 3 место «Спринт» 15.06.2016 </w:t>
      </w:r>
      <w:r>
        <w:rPr>
          <w:rFonts w:ascii="Times New Roman" w:hAnsi="Times New Roman"/>
          <w:sz w:val="28"/>
          <w:szCs w:val="28"/>
        </w:rPr>
        <w:t>, мл. девушка</w:t>
      </w:r>
    </w:p>
    <w:p w:rsidR="00C20161" w:rsidRPr="00E34AE6" w:rsidRDefault="00C20161" w:rsidP="008800D6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 xml:space="preserve">                                       3 место «Классика» 16.06.2016 </w:t>
      </w:r>
      <w:r>
        <w:rPr>
          <w:rFonts w:ascii="Times New Roman" w:hAnsi="Times New Roman"/>
          <w:sz w:val="28"/>
          <w:szCs w:val="28"/>
        </w:rPr>
        <w:t>, мл. девушка</w:t>
      </w:r>
    </w:p>
    <w:p w:rsidR="00C20161" w:rsidRPr="00E34AE6" w:rsidRDefault="00C20161" w:rsidP="008800D6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 xml:space="preserve">                                       2 место «Многодневный кросс» 18.06.2016 </w:t>
      </w:r>
      <w:r>
        <w:rPr>
          <w:rFonts w:ascii="Times New Roman" w:hAnsi="Times New Roman"/>
          <w:sz w:val="28"/>
          <w:szCs w:val="28"/>
        </w:rPr>
        <w:t>, мл. девушка</w:t>
      </w:r>
    </w:p>
    <w:p w:rsidR="00C20161" w:rsidRPr="00E34AE6" w:rsidRDefault="00C20161" w:rsidP="008800D6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 xml:space="preserve">                                       2 место «Абсолютное  первенство, сумма 4х ст</w:t>
      </w:r>
      <w:r>
        <w:rPr>
          <w:rFonts w:ascii="Times New Roman" w:hAnsi="Times New Roman"/>
          <w:sz w:val="28"/>
          <w:szCs w:val="28"/>
        </w:rPr>
        <w:t>.</w:t>
      </w:r>
      <w:r w:rsidRPr="00E34AE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, мл. девушка</w:t>
      </w:r>
    </w:p>
    <w:p w:rsidR="00C20161" w:rsidRPr="00E34AE6" w:rsidRDefault="00C20161" w:rsidP="008800D6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>4. Плющенко Максим - 1 место «Спринт» 15</w:t>
      </w:r>
      <w:r>
        <w:rPr>
          <w:rFonts w:ascii="Times New Roman" w:hAnsi="Times New Roman"/>
          <w:sz w:val="28"/>
          <w:szCs w:val="28"/>
        </w:rPr>
        <w:t>.06.2016, мл. юноша</w:t>
      </w:r>
    </w:p>
    <w:p w:rsidR="00C20161" w:rsidRPr="00E34AE6" w:rsidRDefault="00C20161" w:rsidP="008800D6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>5. Шестопалов Владислав - 2 место «Спринт» 15</w:t>
      </w:r>
      <w:r>
        <w:rPr>
          <w:rFonts w:ascii="Times New Roman" w:hAnsi="Times New Roman"/>
          <w:sz w:val="28"/>
          <w:szCs w:val="28"/>
        </w:rPr>
        <w:t>.06.2016, мл. юноша</w:t>
      </w:r>
    </w:p>
    <w:p w:rsidR="00C20161" w:rsidRPr="00E34AE6" w:rsidRDefault="00C20161" w:rsidP="008800D6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>6. Смирнов Марк - 1 место «Классика» 16</w:t>
      </w:r>
      <w:r>
        <w:rPr>
          <w:rFonts w:ascii="Times New Roman" w:hAnsi="Times New Roman"/>
          <w:sz w:val="28"/>
          <w:szCs w:val="28"/>
        </w:rPr>
        <w:t>.06.2016, мл. юноша</w:t>
      </w:r>
    </w:p>
    <w:p w:rsidR="00C20161" w:rsidRPr="00E34AE6" w:rsidRDefault="00C20161" w:rsidP="00050877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 xml:space="preserve">                                 2 место «Многодневный кросс» 18</w:t>
      </w:r>
      <w:r>
        <w:rPr>
          <w:rFonts w:ascii="Times New Roman" w:hAnsi="Times New Roman"/>
          <w:sz w:val="28"/>
          <w:szCs w:val="28"/>
        </w:rPr>
        <w:t>.06.2016, мл. юноша</w:t>
      </w:r>
    </w:p>
    <w:p w:rsidR="00C20161" w:rsidRPr="00E34AE6" w:rsidRDefault="00C20161" w:rsidP="00050877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 xml:space="preserve">                                 2 место «Эстафета 2 этапа» 19.06.2016</w:t>
      </w:r>
      <w:r>
        <w:rPr>
          <w:rFonts w:ascii="Times New Roman" w:hAnsi="Times New Roman"/>
          <w:sz w:val="28"/>
          <w:szCs w:val="28"/>
        </w:rPr>
        <w:t>, мл. юноша</w:t>
      </w:r>
    </w:p>
    <w:p w:rsidR="00C20161" w:rsidRPr="00E34AE6" w:rsidRDefault="00C20161" w:rsidP="00050877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 xml:space="preserve">                                 2 место «Абсолютное  первенство, сумма 4х ст</w:t>
      </w:r>
      <w:r>
        <w:rPr>
          <w:rFonts w:ascii="Times New Roman" w:hAnsi="Times New Roman"/>
          <w:sz w:val="28"/>
          <w:szCs w:val="28"/>
        </w:rPr>
        <w:t>.</w:t>
      </w:r>
      <w:r w:rsidRPr="00E34AE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мл. юноша</w:t>
      </w:r>
    </w:p>
    <w:p w:rsidR="00C20161" w:rsidRPr="00E34AE6" w:rsidRDefault="00C20161" w:rsidP="008800D6">
      <w:pPr>
        <w:rPr>
          <w:rFonts w:ascii="Times New Roman" w:hAnsi="Times New Roman"/>
          <w:sz w:val="28"/>
          <w:szCs w:val="28"/>
          <w:u w:val="single"/>
        </w:rPr>
      </w:pPr>
    </w:p>
    <w:p w:rsidR="00C20161" w:rsidRPr="00E34AE6" w:rsidRDefault="00C20161" w:rsidP="0071289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4AE6">
        <w:rPr>
          <w:rFonts w:ascii="Times New Roman" w:hAnsi="Times New Roman"/>
          <w:b/>
          <w:sz w:val="28"/>
          <w:szCs w:val="28"/>
          <w:u w:val="single"/>
        </w:rPr>
        <w:t>Кубок Хабаровского края среди учащихся 16-18 сентября 2016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« Кубок Акфы»</w:t>
      </w:r>
    </w:p>
    <w:p w:rsidR="00C20161" w:rsidRPr="00302876" w:rsidRDefault="00C20161" w:rsidP="0071289B">
      <w:pPr>
        <w:rPr>
          <w:rFonts w:ascii="Times New Roman" w:hAnsi="Times New Roman"/>
          <w:sz w:val="28"/>
          <w:szCs w:val="28"/>
          <w:u w:val="single"/>
        </w:rPr>
      </w:pPr>
      <w:r w:rsidRPr="00302876">
        <w:rPr>
          <w:rFonts w:ascii="Times New Roman" w:hAnsi="Times New Roman"/>
          <w:sz w:val="28"/>
          <w:szCs w:val="28"/>
          <w:u w:val="single"/>
        </w:rPr>
        <w:t>Тренер Трапезников А.А.</w:t>
      </w:r>
    </w:p>
    <w:p w:rsidR="00C20161" w:rsidRPr="00E34AE6" w:rsidRDefault="00C20161" w:rsidP="005E3A75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>1. Карась Екатерина - 2  место «Классика» 17.09.2016</w:t>
      </w:r>
      <w:r>
        <w:rPr>
          <w:rFonts w:ascii="Times New Roman" w:hAnsi="Times New Roman"/>
          <w:sz w:val="28"/>
          <w:szCs w:val="28"/>
        </w:rPr>
        <w:t>,  мл. девушка</w:t>
      </w:r>
    </w:p>
    <w:p w:rsidR="00C20161" w:rsidRPr="00E34AE6" w:rsidRDefault="00C20161" w:rsidP="005E3A75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E34AE6">
        <w:rPr>
          <w:rFonts w:ascii="Times New Roman" w:hAnsi="Times New Roman"/>
          <w:sz w:val="28"/>
          <w:szCs w:val="28"/>
        </w:rPr>
        <w:t>3  место «Спринт» 18.09.2016</w:t>
      </w:r>
      <w:r>
        <w:rPr>
          <w:rFonts w:ascii="Times New Roman" w:hAnsi="Times New Roman"/>
          <w:sz w:val="28"/>
          <w:szCs w:val="28"/>
        </w:rPr>
        <w:t>, мл. девушка</w:t>
      </w:r>
    </w:p>
    <w:p w:rsidR="00C20161" w:rsidRDefault="00C20161" w:rsidP="0071289B">
      <w:pPr>
        <w:rPr>
          <w:rFonts w:ascii="Times New Roman" w:hAnsi="Times New Roman"/>
          <w:sz w:val="28"/>
          <w:szCs w:val="28"/>
          <w:u w:val="single"/>
        </w:rPr>
      </w:pPr>
      <w:r w:rsidRPr="00E34AE6">
        <w:rPr>
          <w:rFonts w:ascii="Times New Roman" w:hAnsi="Times New Roman"/>
          <w:sz w:val="28"/>
          <w:szCs w:val="28"/>
        </w:rPr>
        <w:t xml:space="preserve">                                      2 место « Сумма 2х дней»</w:t>
      </w:r>
      <w:r>
        <w:rPr>
          <w:rFonts w:ascii="Times New Roman" w:hAnsi="Times New Roman"/>
          <w:sz w:val="28"/>
          <w:szCs w:val="28"/>
        </w:rPr>
        <w:t>, мл. девушка</w:t>
      </w:r>
      <w:r w:rsidRPr="0030287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20161" w:rsidRPr="00302876" w:rsidRDefault="00C20161" w:rsidP="0071289B">
      <w:pPr>
        <w:rPr>
          <w:rFonts w:ascii="Times New Roman" w:hAnsi="Times New Roman"/>
          <w:sz w:val="28"/>
          <w:szCs w:val="28"/>
          <w:u w:val="single"/>
        </w:rPr>
      </w:pPr>
      <w:r w:rsidRPr="00302876">
        <w:rPr>
          <w:rFonts w:ascii="Times New Roman" w:hAnsi="Times New Roman"/>
          <w:sz w:val="28"/>
          <w:szCs w:val="28"/>
          <w:u w:val="single"/>
        </w:rPr>
        <w:t>Тренер Поливцева О.М.</w:t>
      </w:r>
    </w:p>
    <w:p w:rsidR="00C20161" w:rsidRPr="00E34AE6" w:rsidRDefault="00C20161" w:rsidP="0071289B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>1. Поливцева Полина - 1  место «Классика» 17.09.2016</w:t>
      </w:r>
      <w:r>
        <w:rPr>
          <w:rFonts w:ascii="Times New Roman" w:hAnsi="Times New Roman"/>
          <w:sz w:val="28"/>
          <w:szCs w:val="28"/>
        </w:rPr>
        <w:t>, ср. девушка</w:t>
      </w:r>
    </w:p>
    <w:p w:rsidR="00C20161" w:rsidRPr="00E34AE6" w:rsidRDefault="00C20161" w:rsidP="005E3A75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 xml:space="preserve">                                        1  место «Спринт» 18.09.2016</w:t>
      </w:r>
      <w:r>
        <w:rPr>
          <w:rFonts w:ascii="Times New Roman" w:hAnsi="Times New Roman"/>
          <w:sz w:val="28"/>
          <w:szCs w:val="28"/>
        </w:rPr>
        <w:t>, ср. девушка</w:t>
      </w:r>
    </w:p>
    <w:p w:rsidR="00C20161" w:rsidRPr="00E34AE6" w:rsidRDefault="00C20161" w:rsidP="005E3A75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 xml:space="preserve">                                        1 место « Сумма 2х дней</w:t>
      </w:r>
      <w:r>
        <w:rPr>
          <w:rFonts w:ascii="Times New Roman" w:hAnsi="Times New Roman"/>
          <w:sz w:val="28"/>
          <w:szCs w:val="28"/>
        </w:rPr>
        <w:t>», ср. девушка</w:t>
      </w:r>
    </w:p>
    <w:p w:rsidR="00C20161" w:rsidRPr="00E34AE6" w:rsidRDefault="00C20161" w:rsidP="0071289B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>2. Воробьева Мария -   3  место «Классика» 17.09.2016</w:t>
      </w:r>
      <w:r>
        <w:rPr>
          <w:rFonts w:ascii="Times New Roman" w:hAnsi="Times New Roman"/>
          <w:sz w:val="28"/>
          <w:szCs w:val="28"/>
        </w:rPr>
        <w:t>, ср. девушка</w:t>
      </w:r>
    </w:p>
    <w:p w:rsidR="00C20161" w:rsidRPr="00E34AE6" w:rsidRDefault="00C20161" w:rsidP="005E3A75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 xml:space="preserve">3. Королев Руслан - 3  место «Спринт» 18.09.2016 </w:t>
      </w:r>
      <w:r>
        <w:rPr>
          <w:rFonts w:ascii="Times New Roman" w:hAnsi="Times New Roman"/>
          <w:sz w:val="28"/>
          <w:szCs w:val="28"/>
        </w:rPr>
        <w:t>, ср. юноша</w:t>
      </w:r>
    </w:p>
    <w:p w:rsidR="00C20161" w:rsidRPr="00E34AE6" w:rsidRDefault="00C20161" w:rsidP="0071289B">
      <w:pPr>
        <w:rPr>
          <w:rFonts w:ascii="Times New Roman" w:hAnsi="Times New Roman"/>
          <w:sz w:val="28"/>
          <w:szCs w:val="28"/>
        </w:rPr>
      </w:pPr>
    </w:p>
    <w:p w:rsidR="00C20161" w:rsidRPr="00302876" w:rsidRDefault="00C20161" w:rsidP="0071289B">
      <w:pPr>
        <w:rPr>
          <w:rFonts w:ascii="Times New Roman" w:hAnsi="Times New Roman"/>
          <w:sz w:val="28"/>
          <w:szCs w:val="28"/>
          <w:u w:val="single"/>
        </w:rPr>
      </w:pPr>
      <w:r w:rsidRPr="00302876">
        <w:rPr>
          <w:rFonts w:ascii="Times New Roman" w:hAnsi="Times New Roman"/>
          <w:sz w:val="28"/>
          <w:szCs w:val="28"/>
          <w:u w:val="single"/>
        </w:rPr>
        <w:t>Тренер Трапезникова А.А.</w:t>
      </w:r>
    </w:p>
    <w:p w:rsidR="00C20161" w:rsidRPr="00E34AE6" w:rsidRDefault="00C20161" w:rsidP="005E3A75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 xml:space="preserve">1.Пинаева Алена </w:t>
      </w:r>
      <w:r w:rsidRPr="00E34AE6">
        <w:rPr>
          <w:rFonts w:ascii="Times New Roman" w:hAnsi="Times New Roman"/>
          <w:sz w:val="28"/>
          <w:szCs w:val="28"/>
        </w:rPr>
        <w:softHyphen/>
        <w:t>-2  место «Спринт» 18.09.2016</w:t>
      </w:r>
      <w:r>
        <w:rPr>
          <w:rFonts w:ascii="Times New Roman" w:hAnsi="Times New Roman"/>
          <w:sz w:val="28"/>
          <w:szCs w:val="28"/>
        </w:rPr>
        <w:t>, мл. девушка</w:t>
      </w:r>
    </w:p>
    <w:p w:rsidR="00C20161" w:rsidRPr="00E34AE6" w:rsidRDefault="00C20161" w:rsidP="00E34AE6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34AE6">
        <w:rPr>
          <w:rFonts w:ascii="Times New Roman" w:hAnsi="Times New Roman"/>
          <w:sz w:val="28"/>
          <w:szCs w:val="28"/>
        </w:rPr>
        <w:t>2 место « Сумма 2х дней</w:t>
      </w:r>
      <w:r>
        <w:rPr>
          <w:rFonts w:ascii="Times New Roman" w:hAnsi="Times New Roman"/>
          <w:sz w:val="28"/>
          <w:szCs w:val="28"/>
        </w:rPr>
        <w:t>», мл. девушка</w:t>
      </w:r>
    </w:p>
    <w:p w:rsidR="00C20161" w:rsidRPr="00E34AE6" w:rsidRDefault="00C20161" w:rsidP="005E3A75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>2. Скворцова Маргарита - 3  место «Спринт» 18.09.2016</w:t>
      </w:r>
      <w:r>
        <w:rPr>
          <w:rFonts w:ascii="Times New Roman" w:hAnsi="Times New Roman"/>
          <w:sz w:val="28"/>
          <w:szCs w:val="28"/>
        </w:rPr>
        <w:t>, мл. девушка</w:t>
      </w:r>
    </w:p>
    <w:p w:rsidR="00C20161" w:rsidRPr="00E34AE6" w:rsidRDefault="00C20161" w:rsidP="005E3A75">
      <w:pPr>
        <w:rPr>
          <w:rFonts w:ascii="Times New Roman" w:hAnsi="Times New Roman"/>
          <w:sz w:val="28"/>
          <w:szCs w:val="28"/>
        </w:rPr>
      </w:pPr>
      <w:r w:rsidRPr="00E34AE6">
        <w:rPr>
          <w:rFonts w:ascii="Times New Roman" w:hAnsi="Times New Roman"/>
          <w:sz w:val="28"/>
          <w:szCs w:val="28"/>
        </w:rPr>
        <w:t xml:space="preserve">3. Белых Анжелика - 2  место «Спринт» 18.09.2016 </w:t>
      </w:r>
      <w:r>
        <w:rPr>
          <w:rFonts w:ascii="Times New Roman" w:hAnsi="Times New Roman"/>
          <w:sz w:val="28"/>
          <w:szCs w:val="28"/>
        </w:rPr>
        <w:t>, ст. девушка</w:t>
      </w:r>
    </w:p>
    <w:p w:rsidR="00C20161" w:rsidRDefault="00C20161" w:rsidP="005E3A75"/>
    <w:p w:rsidR="00C20161" w:rsidRDefault="00C20161" w:rsidP="005E3A75"/>
    <w:p w:rsidR="00C20161" w:rsidRPr="0071289B" w:rsidRDefault="00C20161" w:rsidP="0071289B"/>
    <w:p w:rsidR="00C20161" w:rsidRDefault="00C20161" w:rsidP="009A1CAB"/>
    <w:p w:rsidR="00C20161" w:rsidRDefault="00C20161" w:rsidP="00A1056F">
      <w:pPr>
        <w:pStyle w:val="ListParagraph"/>
      </w:pPr>
    </w:p>
    <w:p w:rsidR="00C20161" w:rsidRDefault="00C20161" w:rsidP="00A1056F">
      <w:pPr>
        <w:pStyle w:val="ListParagraph"/>
      </w:pPr>
    </w:p>
    <w:p w:rsidR="00C20161" w:rsidRDefault="00C20161"/>
    <w:sectPr w:rsidR="00C20161" w:rsidSect="0030287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992"/>
    <w:multiLevelType w:val="hybridMultilevel"/>
    <w:tmpl w:val="70C6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E3FEE"/>
    <w:multiLevelType w:val="hybridMultilevel"/>
    <w:tmpl w:val="60E4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F359AD"/>
    <w:multiLevelType w:val="hybridMultilevel"/>
    <w:tmpl w:val="7D52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5E700C"/>
    <w:multiLevelType w:val="hybridMultilevel"/>
    <w:tmpl w:val="9360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B13583"/>
    <w:multiLevelType w:val="hybridMultilevel"/>
    <w:tmpl w:val="5510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C32C28"/>
    <w:multiLevelType w:val="hybridMultilevel"/>
    <w:tmpl w:val="C4A4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430B75"/>
    <w:multiLevelType w:val="hybridMultilevel"/>
    <w:tmpl w:val="9F08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376F72"/>
    <w:multiLevelType w:val="hybridMultilevel"/>
    <w:tmpl w:val="C110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B84912"/>
    <w:multiLevelType w:val="hybridMultilevel"/>
    <w:tmpl w:val="043A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D70763"/>
    <w:multiLevelType w:val="hybridMultilevel"/>
    <w:tmpl w:val="A8C0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7D58A1"/>
    <w:multiLevelType w:val="hybridMultilevel"/>
    <w:tmpl w:val="D094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A27E67"/>
    <w:multiLevelType w:val="hybridMultilevel"/>
    <w:tmpl w:val="4C3E7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F11E0F"/>
    <w:multiLevelType w:val="hybridMultilevel"/>
    <w:tmpl w:val="C996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12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5F"/>
    <w:rsid w:val="00050877"/>
    <w:rsid w:val="0010625F"/>
    <w:rsid w:val="002D789A"/>
    <w:rsid w:val="00302876"/>
    <w:rsid w:val="003A5071"/>
    <w:rsid w:val="00490CE3"/>
    <w:rsid w:val="00516BB9"/>
    <w:rsid w:val="005E3A75"/>
    <w:rsid w:val="0071289B"/>
    <w:rsid w:val="00840C20"/>
    <w:rsid w:val="008800D6"/>
    <w:rsid w:val="008C0B80"/>
    <w:rsid w:val="009A1CAB"/>
    <w:rsid w:val="00A1056F"/>
    <w:rsid w:val="00C20161"/>
    <w:rsid w:val="00CA64C3"/>
    <w:rsid w:val="00D77552"/>
    <w:rsid w:val="00E3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0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4</Pages>
  <Words>681</Words>
  <Characters>3886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</dc:creator>
  <cp:keywords/>
  <dc:description/>
  <cp:lastModifiedBy>Денис</cp:lastModifiedBy>
  <cp:revision>5</cp:revision>
  <cp:lastPrinted>2016-09-20T11:43:00Z</cp:lastPrinted>
  <dcterms:created xsi:type="dcterms:W3CDTF">2016-09-20T09:53:00Z</dcterms:created>
  <dcterms:modified xsi:type="dcterms:W3CDTF">2016-09-20T22:52:00Z</dcterms:modified>
</cp:coreProperties>
</file>