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C" w:rsidRDefault="00624E9C"/>
    <w:p w:rsidR="00624E9C" w:rsidRDefault="00624E9C"/>
    <w:tbl>
      <w:tblPr>
        <w:tblW w:w="0" w:type="auto"/>
        <w:tblLook w:val="04A0"/>
      </w:tblPr>
      <w:tblGrid>
        <w:gridCol w:w="4623"/>
        <w:gridCol w:w="4623"/>
      </w:tblGrid>
      <w:tr w:rsidR="00624E9C" w:rsidRPr="0052093E" w:rsidTr="00493973">
        <w:tc>
          <w:tcPr>
            <w:tcW w:w="4623" w:type="dxa"/>
            <w:shd w:val="clear" w:color="auto" w:fill="auto"/>
          </w:tcPr>
          <w:p w:rsidR="00624E9C" w:rsidRPr="00024C20" w:rsidRDefault="00624E9C" w:rsidP="00624E9C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624E9C" w:rsidRPr="0052093E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Хабаровской региональной общественной организации </w:t>
            </w:r>
            <w:r w:rsidR="00263BD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Федерация спортивного ориентирования</w:t>
            </w:r>
            <w:r w:rsidR="00263BD4">
              <w:rPr>
                <w:sz w:val="28"/>
                <w:szCs w:val="28"/>
              </w:rPr>
              <w:t>"</w:t>
            </w:r>
          </w:p>
          <w:p w:rsidR="00624E9C" w:rsidRPr="00C07230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>УТВЕРЖДАЮ</w:t>
            </w:r>
          </w:p>
          <w:p w:rsidR="00FE4271" w:rsidRPr="00FE4271" w:rsidRDefault="00FE4271" w:rsidP="00FE4271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 xml:space="preserve">Заместитель министра- </w:t>
            </w:r>
          </w:p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proofErr w:type="gramStart"/>
            <w:r w:rsidRPr="00FE4271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>физической культуре и спорту</w:t>
            </w:r>
          </w:p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 xml:space="preserve">министерства спорта и молодежной политики Хабаровского края </w:t>
            </w:r>
          </w:p>
          <w:p w:rsidR="00624E9C" w:rsidRPr="00AC1D94" w:rsidRDefault="00624E9C" w:rsidP="00FE427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24E9C" w:rsidRPr="0052093E" w:rsidTr="00493973">
        <w:tc>
          <w:tcPr>
            <w:tcW w:w="4623" w:type="dxa"/>
            <w:shd w:val="clear" w:color="auto" w:fill="auto"/>
          </w:tcPr>
          <w:p w:rsidR="00624E9C" w:rsidRPr="00D35E63" w:rsidRDefault="00624E9C" w:rsidP="0062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Pr="00D35E63">
              <w:rPr>
                <w:sz w:val="28"/>
                <w:szCs w:val="28"/>
              </w:rPr>
              <w:t>Ю.Н.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5E63">
              <w:rPr>
                <w:sz w:val="28"/>
                <w:szCs w:val="28"/>
              </w:rPr>
              <w:t>Семенчуков</w:t>
            </w:r>
            <w:proofErr w:type="spellEnd"/>
          </w:p>
          <w:p w:rsidR="00624E9C" w:rsidRPr="0052093E" w:rsidRDefault="00624E9C" w:rsidP="0062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</w:t>
            </w:r>
            <w:r w:rsidRPr="0052093E">
              <w:rPr>
                <w:sz w:val="28"/>
                <w:szCs w:val="28"/>
              </w:rPr>
              <w:t xml:space="preserve"> ________________</w:t>
            </w:r>
            <w:r>
              <w:rPr>
                <w:sz w:val="28"/>
                <w:szCs w:val="28"/>
              </w:rPr>
              <w:t xml:space="preserve">_ 2015 </w:t>
            </w:r>
            <w:r w:rsidRPr="0052093E">
              <w:rPr>
                <w:sz w:val="28"/>
                <w:szCs w:val="28"/>
              </w:rPr>
              <w:t>г.</w:t>
            </w:r>
          </w:p>
          <w:p w:rsidR="00624E9C" w:rsidRPr="00371353" w:rsidRDefault="00624E9C" w:rsidP="00624E9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624E9C" w:rsidRPr="00AC1D94" w:rsidRDefault="00624E9C" w:rsidP="00624E9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 w:rsidRPr="00AC1D94">
              <w:rPr>
                <w:sz w:val="28"/>
                <w:szCs w:val="28"/>
              </w:rPr>
              <w:t xml:space="preserve">_________________ </w:t>
            </w:r>
            <w:r w:rsidR="00FE4271">
              <w:rPr>
                <w:sz w:val="28"/>
                <w:szCs w:val="28"/>
              </w:rPr>
              <w:t xml:space="preserve">Д.С. </w:t>
            </w:r>
            <w:proofErr w:type="spellStart"/>
            <w:r w:rsidR="00FE4271">
              <w:rPr>
                <w:sz w:val="28"/>
                <w:szCs w:val="28"/>
              </w:rPr>
              <w:t>Чикунов</w:t>
            </w:r>
            <w:proofErr w:type="spellEnd"/>
          </w:p>
          <w:p w:rsidR="00624E9C" w:rsidRPr="00AC1D94" w:rsidRDefault="00624E9C" w:rsidP="00624E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"____"__________________ </w:t>
            </w:r>
            <w:r w:rsidRPr="00AC1D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C1D94">
              <w:rPr>
                <w:sz w:val="28"/>
                <w:szCs w:val="28"/>
              </w:rPr>
              <w:t xml:space="preserve"> г.</w:t>
            </w:r>
          </w:p>
        </w:tc>
      </w:tr>
    </w:tbl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B915DF" w:rsidRDefault="00B915DF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DE407D" w:rsidRPr="00F710B0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07D" w:rsidRPr="00624E9C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 xml:space="preserve">о </w:t>
      </w:r>
      <w:r w:rsidR="002774CA" w:rsidRPr="00624E9C">
        <w:rPr>
          <w:sz w:val="28"/>
          <w:szCs w:val="28"/>
        </w:rPr>
        <w:t xml:space="preserve">краевых </w:t>
      </w:r>
      <w:r w:rsidR="006749D9" w:rsidRPr="00624E9C">
        <w:rPr>
          <w:sz w:val="28"/>
          <w:szCs w:val="28"/>
        </w:rPr>
        <w:t>официальных</w:t>
      </w:r>
      <w:r w:rsidR="00882DF2" w:rsidRPr="00624E9C">
        <w:rPr>
          <w:sz w:val="28"/>
          <w:szCs w:val="28"/>
        </w:rPr>
        <w:t xml:space="preserve"> спортивных</w:t>
      </w:r>
      <w:r w:rsidR="00F614A9" w:rsidRPr="00624E9C">
        <w:rPr>
          <w:sz w:val="28"/>
          <w:szCs w:val="28"/>
        </w:rPr>
        <w:t xml:space="preserve"> </w:t>
      </w:r>
      <w:r w:rsidR="00184AD1" w:rsidRPr="00624E9C">
        <w:rPr>
          <w:sz w:val="28"/>
          <w:szCs w:val="28"/>
        </w:rPr>
        <w:br/>
      </w:r>
      <w:r w:rsidRPr="00624E9C">
        <w:rPr>
          <w:sz w:val="28"/>
          <w:szCs w:val="28"/>
        </w:rPr>
        <w:t>соревнованиях</w:t>
      </w:r>
      <w:r w:rsidR="00184AD1" w:rsidRPr="00624E9C">
        <w:rPr>
          <w:sz w:val="28"/>
          <w:szCs w:val="28"/>
        </w:rPr>
        <w:t xml:space="preserve"> </w:t>
      </w:r>
      <w:r w:rsidR="00F41539" w:rsidRPr="00624E9C">
        <w:rPr>
          <w:sz w:val="28"/>
          <w:szCs w:val="28"/>
        </w:rPr>
        <w:t>по спортивному ориентированию</w:t>
      </w:r>
      <w:r w:rsidR="00882DF2" w:rsidRPr="00624E9C">
        <w:rPr>
          <w:sz w:val="28"/>
          <w:szCs w:val="28"/>
        </w:rPr>
        <w:t xml:space="preserve"> </w:t>
      </w:r>
      <w:r w:rsidR="009E2E55" w:rsidRPr="00624E9C">
        <w:rPr>
          <w:sz w:val="28"/>
          <w:szCs w:val="28"/>
        </w:rPr>
        <w:br/>
      </w:r>
      <w:r w:rsidR="004D642E" w:rsidRPr="00624E9C">
        <w:rPr>
          <w:sz w:val="28"/>
          <w:szCs w:val="28"/>
        </w:rPr>
        <w:t>на 2016</w:t>
      </w:r>
      <w:r w:rsidRPr="00624E9C">
        <w:rPr>
          <w:sz w:val="28"/>
          <w:szCs w:val="28"/>
        </w:rPr>
        <w:t xml:space="preserve"> год</w:t>
      </w:r>
    </w:p>
    <w:p w:rsidR="006749D9" w:rsidRPr="00624E9C" w:rsidRDefault="009E2E55" w:rsidP="009E2E55">
      <w:pPr>
        <w:spacing w:line="240" w:lineRule="exact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>(</w:t>
      </w:r>
      <w:r w:rsidR="00F614A9" w:rsidRPr="00624E9C">
        <w:rPr>
          <w:sz w:val="28"/>
          <w:szCs w:val="28"/>
        </w:rPr>
        <w:t xml:space="preserve">номер - </w:t>
      </w:r>
      <w:r w:rsidR="006749D9" w:rsidRPr="00624E9C">
        <w:rPr>
          <w:sz w:val="28"/>
          <w:szCs w:val="28"/>
        </w:rPr>
        <w:t>код</w:t>
      </w:r>
      <w:r w:rsidR="00B30A98" w:rsidRPr="00624E9C">
        <w:rPr>
          <w:sz w:val="28"/>
          <w:szCs w:val="28"/>
        </w:rPr>
        <w:t xml:space="preserve"> вида спорта:</w:t>
      </w:r>
      <w:r w:rsidR="002D3A10" w:rsidRPr="00624E9C">
        <w:rPr>
          <w:sz w:val="28"/>
          <w:szCs w:val="28"/>
        </w:rPr>
        <w:t xml:space="preserve"> 0830005511Я</w:t>
      </w:r>
      <w:proofErr w:type="gramStart"/>
      <w:r w:rsidR="006749D9" w:rsidRPr="00624E9C">
        <w:rPr>
          <w:sz w:val="28"/>
          <w:szCs w:val="28"/>
        </w:rPr>
        <w:t xml:space="preserve"> </w:t>
      </w:r>
      <w:r w:rsidR="00184AD1" w:rsidRPr="00624E9C">
        <w:rPr>
          <w:sz w:val="28"/>
          <w:szCs w:val="28"/>
        </w:rPr>
        <w:t>)</w:t>
      </w:r>
      <w:proofErr w:type="gramEnd"/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2774CA" w:rsidRDefault="002774CA" w:rsidP="0033580E">
      <w:pPr>
        <w:rPr>
          <w:b/>
          <w:sz w:val="28"/>
        </w:rPr>
      </w:pPr>
    </w:p>
    <w:p w:rsidR="00E12E89" w:rsidRDefault="00E12E89" w:rsidP="0033580E">
      <w:pPr>
        <w:rPr>
          <w:b/>
          <w:sz w:val="28"/>
        </w:rPr>
      </w:pPr>
    </w:p>
    <w:p w:rsidR="00E12E89" w:rsidRDefault="007F354F" w:rsidP="00E12E89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774CA">
        <w:rPr>
          <w:sz w:val="28"/>
        </w:rPr>
        <w:t>Хабаровск</w:t>
      </w:r>
    </w:p>
    <w:p w:rsidR="00B9024C" w:rsidRDefault="00B9024C" w:rsidP="00E12E89">
      <w:pPr>
        <w:jc w:val="center"/>
        <w:rPr>
          <w:sz w:val="28"/>
        </w:rPr>
      </w:pPr>
    </w:p>
    <w:p w:rsidR="00814BBE" w:rsidRDefault="00814BBE" w:rsidP="00E12E89">
      <w:pPr>
        <w:jc w:val="center"/>
        <w:rPr>
          <w:sz w:val="28"/>
        </w:rPr>
      </w:pPr>
    </w:p>
    <w:p w:rsidR="00814BBE" w:rsidRDefault="00814BBE" w:rsidP="00E12E89">
      <w:pPr>
        <w:jc w:val="center"/>
        <w:rPr>
          <w:sz w:val="28"/>
        </w:rPr>
      </w:pPr>
    </w:p>
    <w:p w:rsidR="00814BBE" w:rsidRDefault="00814BBE" w:rsidP="00E12E89">
      <w:pPr>
        <w:jc w:val="center"/>
        <w:rPr>
          <w:sz w:val="28"/>
        </w:rPr>
      </w:pPr>
    </w:p>
    <w:p w:rsidR="00AD1F7A" w:rsidRPr="00D3382E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D1F7A" w:rsidRPr="00D3382E">
        <w:rPr>
          <w:b/>
          <w:sz w:val="28"/>
          <w:szCs w:val="28"/>
        </w:rPr>
        <w:t xml:space="preserve">. </w:t>
      </w:r>
      <w:r w:rsidR="00AD1F7A">
        <w:rPr>
          <w:b/>
          <w:sz w:val="28"/>
          <w:szCs w:val="28"/>
        </w:rPr>
        <w:t>ОБЩИЕ ПОЛОЖЕНИЯ</w:t>
      </w:r>
    </w:p>
    <w:p w:rsidR="00AD1F7A" w:rsidRPr="00371353" w:rsidRDefault="00AD1F7A" w:rsidP="00AD1F7A">
      <w:pPr>
        <w:ind w:firstLine="708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 w:rsidR="00BA5D33">
        <w:rPr>
          <w:sz w:val="28"/>
          <w:szCs w:val="28"/>
        </w:rPr>
        <w:t>1.</w:t>
      </w:r>
      <w:r w:rsidRPr="0037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Краевые </w:t>
      </w:r>
      <w:r w:rsidRPr="00371353">
        <w:rPr>
          <w:sz w:val="28"/>
          <w:szCs w:val="28"/>
        </w:rPr>
        <w:t>спортивные соревнования</w:t>
      </w:r>
      <w:r w:rsidR="002D3A10"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официальных физкультурных мероприятий и спортивных мероприятий, межмуниципальных официальных физкультурных мероприятий и спортивных мероп</w:t>
      </w:r>
      <w:r w:rsidR="00E827FF">
        <w:rPr>
          <w:sz w:val="28"/>
          <w:szCs w:val="28"/>
        </w:rPr>
        <w:t>риятий Хабаровского края на 2016</w:t>
      </w:r>
      <w:r w:rsidRPr="00371353">
        <w:rPr>
          <w:sz w:val="28"/>
          <w:szCs w:val="28"/>
        </w:rPr>
        <w:t> год</w:t>
      </w:r>
      <w:r>
        <w:rPr>
          <w:sz w:val="28"/>
          <w:szCs w:val="28"/>
        </w:rPr>
        <w:t xml:space="preserve"> (далее - Календарный план)</w:t>
      </w:r>
      <w:r w:rsidRPr="00371353">
        <w:rPr>
          <w:sz w:val="28"/>
          <w:szCs w:val="28"/>
        </w:rPr>
        <w:t>.</w:t>
      </w:r>
    </w:p>
    <w:p w:rsidR="00AD1F7A" w:rsidRPr="00110490" w:rsidRDefault="00AD1F7A" w:rsidP="00382B63">
      <w:pPr>
        <w:ind w:firstLine="426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 w:rsidR="002D3A10">
        <w:rPr>
          <w:sz w:val="28"/>
          <w:szCs w:val="28"/>
        </w:rPr>
        <w:t>порта "Спортивное ориентирование</w:t>
      </w:r>
      <w:r w:rsidRPr="00110490">
        <w:rPr>
          <w:sz w:val="28"/>
          <w:szCs w:val="28"/>
        </w:rPr>
        <w:t xml:space="preserve">", </w:t>
      </w:r>
      <w:r w:rsidR="003174F4" w:rsidRPr="00110490">
        <w:rPr>
          <w:sz w:val="28"/>
          <w:szCs w:val="28"/>
        </w:rPr>
        <w:t xml:space="preserve">утвержденными приказом </w:t>
      </w:r>
      <w:r w:rsidR="00820AD8" w:rsidRPr="00110490">
        <w:rPr>
          <w:sz w:val="28"/>
        </w:rPr>
        <w:t>Министерства спорта, туризма и молодежной политики Российской Федер</w:t>
      </w:r>
      <w:r w:rsidR="002D3A10">
        <w:rPr>
          <w:sz w:val="28"/>
        </w:rPr>
        <w:t>ации от 02 апреля 2010 года № 278</w:t>
      </w:r>
      <w:r w:rsidR="003174F4" w:rsidRPr="00110490">
        <w:rPr>
          <w:sz w:val="28"/>
        </w:rPr>
        <w:t>.</w:t>
      </w:r>
      <w:r w:rsidR="00820AD8" w:rsidRPr="00110490">
        <w:rPr>
          <w:sz w:val="28"/>
        </w:rPr>
        <w:t xml:space="preserve"> </w:t>
      </w:r>
    </w:p>
    <w:p w:rsidR="00AD1F7A" w:rsidRDefault="00BA5D33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 w:rsidRPr="0046060D">
        <w:rPr>
          <w:sz w:val="28"/>
          <w:szCs w:val="28"/>
        </w:rPr>
        <w:t>2. Спортивные соревнования</w:t>
      </w:r>
      <w:r w:rsidR="00AD1F7A">
        <w:rPr>
          <w:sz w:val="28"/>
          <w:szCs w:val="28"/>
        </w:rPr>
        <w:t xml:space="preserve"> проводятся с целью развития </w:t>
      </w:r>
      <w:r w:rsidR="002D3A10">
        <w:rPr>
          <w:sz w:val="28"/>
          <w:szCs w:val="28"/>
        </w:rPr>
        <w:t>спортивного ориентирования</w:t>
      </w:r>
      <w:r w:rsidR="00AD1F7A">
        <w:rPr>
          <w:sz w:val="28"/>
          <w:szCs w:val="28"/>
        </w:rPr>
        <w:t xml:space="preserve"> в Хабаровском крае.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>
        <w:rPr>
          <w:sz w:val="28"/>
          <w:szCs w:val="28"/>
        </w:rPr>
        <w:t>рных команд Хабаровского края;</w:t>
      </w:r>
    </w:p>
    <w:p w:rsidR="00AD1F7A" w:rsidRPr="005A6F7C" w:rsidRDefault="00AD1F7A" w:rsidP="00AD1F7A">
      <w:pPr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</w:t>
      </w:r>
      <w:r w:rsidRPr="00C1123C">
        <w:rPr>
          <w:sz w:val="28"/>
          <w:szCs w:val="28"/>
        </w:rPr>
        <w:t xml:space="preserve"> уровня спортивного мастерства</w:t>
      </w:r>
      <w:r>
        <w:rPr>
          <w:sz w:val="28"/>
          <w:szCs w:val="28"/>
        </w:rPr>
        <w:t>;</w:t>
      </w:r>
    </w:p>
    <w:p w:rsidR="00AD1F7A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 w:rsidRPr="005A6F7C">
        <w:rPr>
          <w:sz w:val="28"/>
          <w:szCs w:val="28"/>
        </w:rPr>
        <w:t xml:space="preserve">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AD1F7A" w:rsidRPr="005A6F7C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Pr="00C1123C">
        <w:rPr>
          <w:sz w:val="28"/>
          <w:szCs w:val="28"/>
        </w:rPr>
        <w:t xml:space="preserve"> подготовки сборных команд основного, молодежного, ю</w:t>
      </w:r>
      <w:r>
        <w:rPr>
          <w:sz w:val="28"/>
          <w:szCs w:val="28"/>
        </w:rPr>
        <w:t>ниорского и юношеских составов;</w:t>
      </w:r>
    </w:p>
    <w:p w:rsidR="00AD1F7A" w:rsidRPr="00E85EB4" w:rsidRDefault="00AD1F7A" w:rsidP="00AD1F7A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EB4">
        <w:rPr>
          <w:sz w:val="28"/>
          <w:szCs w:val="28"/>
        </w:rPr>
        <w:t xml:space="preserve"> выполнения требований </w:t>
      </w:r>
      <w:r>
        <w:rPr>
          <w:sz w:val="28"/>
          <w:szCs w:val="28"/>
        </w:rPr>
        <w:t>Единой всероссийской спортивной классификации</w:t>
      </w:r>
      <w:r w:rsidRPr="00E85EB4">
        <w:rPr>
          <w:sz w:val="28"/>
          <w:szCs w:val="28"/>
        </w:rPr>
        <w:t xml:space="preserve"> для присвоения спортивных разрядов</w:t>
      </w:r>
      <w:r>
        <w:rPr>
          <w:sz w:val="28"/>
          <w:szCs w:val="28"/>
        </w:rPr>
        <w:t>.</w:t>
      </w:r>
    </w:p>
    <w:p w:rsidR="00AD1F7A" w:rsidRDefault="00BA5D33" w:rsidP="00AD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3. </w:t>
      </w:r>
      <w:r w:rsidR="00AD1F7A" w:rsidRPr="00EE6EAE">
        <w:rPr>
          <w:sz w:val="28"/>
          <w:szCs w:val="28"/>
        </w:rPr>
        <w:t xml:space="preserve">Настоящее </w:t>
      </w:r>
      <w:r w:rsidR="00AD1F7A">
        <w:rPr>
          <w:sz w:val="28"/>
          <w:szCs w:val="28"/>
        </w:rPr>
        <w:t>П</w:t>
      </w:r>
      <w:r w:rsidR="00AD1F7A" w:rsidRPr="00EE6EAE">
        <w:rPr>
          <w:sz w:val="28"/>
          <w:szCs w:val="28"/>
        </w:rPr>
        <w:t xml:space="preserve">оложение является основанием для командирования </w:t>
      </w:r>
      <w:r w:rsidR="00AD1F7A" w:rsidRPr="00883514">
        <w:rPr>
          <w:sz w:val="28"/>
          <w:szCs w:val="28"/>
        </w:rPr>
        <w:t>сборных команд городских округов и муниципальных районов Хабаровского края на</w:t>
      </w:r>
      <w:r w:rsidR="00AD1F7A" w:rsidRPr="00EE6EAE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спортивные </w:t>
      </w:r>
      <w:r w:rsidR="00AD1F7A" w:rsidRPr="00EE6EAE">
        <w:rPr>
          <w:sz w:val="28"/>
          <w:szCs w:val="28"/>
        </w:rPr>
        <w:t xml:space="preserve">соревнования органами </w:t>
      </w:r>
      <w:r w:rsidR="00AD1F7A">
        <w:rPr>
          <w:sz w:val="28"/>
          <w:szCs w:val="28"/>
        </w:rPr>
        <w:t>местного самоуправления.</w:t>
      </w:r>
      <w:r w:rsidR="00AD1F7A" w:rsidRPr="00EE6EAE">
        <w:rPr>
          <w:sz w:val="28"/>
          <w:szCs w:val="28"/>
        </w:rPr>
        <w:t xml:space="preserve"> </w:t>
      </w:r>
    </w:p>
    <w:p w:rsidR="00AD1F7A" w:rsidRPr="00EE6EAE" w:rsidRDefault="00AD1F7A" w:rsidP="00AD1F7A">
      <w:pPr>
        <w:ind w:firstLine="709"/>
        <w:jc w:val="both"/>
        <w:rPr>
          <w:sz w:val="28"/>
          <w:szCs w:val="28"/>
        </w:rPr>
      </w:pPr>
    </w:p>
    <w:p w:rsidR="00AD1F7A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1F7A" w:rsidRPr="003D2F17">
        <w:rPr>
          <w:b/>
          <w:sz w:val="28"/>
          <w:szCs w:val="28"/>
        </w:rPr>
        <w:t>. ПРАВА И ОБЯЗАННОСТИ ОРГАНИЗАТОРОВ</w:t>
      </w:r>
    </w:p>
    <w:p w:rsidR="00AD1F7A" w:rsidRPr="00D21C58" w:rsidRDefault="00BA5D33" w:rsidP="00CE4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F7A" w:rsidRPr="003D2F17"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 Министерство спорта и молодежной политики Хабаровского края и </w:t>
      </w:r>
      <w:r w:rsidR="002D3A10">
        <w:rPr>
          <w:sz w:val="28"/>
          <w:szCs w:val="28"/>
        </w:rPr>
        <w:t>Хабаровская региональная</w:t>
      </w:r>
      <w:r w:rsidR="00D21C58">
        <w:rPr>
          <w:sz w:val="28"/>
          <w:szCs w:val="28"/>
        </w:rPr>
        <w:t xml:space="preserve"> общественная</w:t>
      </w:r>
      <w:r w:rsidR="00B213F8">
        <w:rPr>
          <w:sz w:val="28"/>
          <w:szCs w:val="28"/>
        </w:rPr>
        <w:t xml:space="preserve"> организаци</w:t>
      </w:r>
      <w:r w:rsidR="00D21C58">
        <w:rPr>
          <w:sz w:val="28"/>
          <w:szCs w:val="28"/>
        </w:rPr>
        <w:t>я</w:t>
      </w:r>
      <w:r w:rsidR="00B213F8">
        <w:rPr>
          <w:sz w:val="28"/>
          <w:szCs w:val="28"/>
        </w:rPr>
        <w:t xml:space="preserve"> </w:t>
      </w:r>
      <w:r w:rsidR="00263BD4">
        <w:rPr>
          <w:sz w:val="28"/>
          <w:szCs w:val="28"/>
        </w:rPr>
        <w:t>"</w:t>
      </w:r>
      <w:r w:rsidR="002D3A10">
        <w:rPr>
          <w:sz w:val="28"/>
          <w:szCs w:val="28"/>
        </w:rPr>
        <w:t>Федерация спортивного ориентирования</w:t>
      </w:r>
      <w:r w:rsidR="00263BD4">
        <w:rPr>
          <w:sz w:val="28"/>
          <w:szCs w:val="28"/>
        </w:rPr>
        <w:t>"</w:t>
      </w:r>
      <w:r w:rsidR="00AD1F7A">
        <w:rPr>
          <w:sz w:val="28"/>
          <w:szCs w:val="28"/>
        </w:rPr>
        <w:t xml:space="preserve"> (далее – Федерация) определяют условия проведения спортивных соревнований, предусмотренные настоящим Положением.</w:t>
      </w:r>
    </w:p>
    <w:p w:rsidR="00A37CDE" w:rsidRPr="008D2137" w:rsidRDefault="00A37CDE" w:rsidP="00A37CD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>2.2. Непосредственное проведение спортивных соревнований осуществляется к</w:t>
      </w:r>
      <w:r w:rsidR="00E827FF">
        <w:rPr>
          <w:sz w:val="28"/>
          <w:szCs w:val="28"/>
        </w:rPr>
        <w:t>раевым государственным автономным</w:t>
      </w:r>
      <w:r w:rsidRPr="008D2137">
        <w:rPr>
          <w:sz w:val="28"/>
          <w:szCs w:val="28"/>
        </w:rPr>
        <w:t xml:space="preserve"> учреждением </w:t>
      </w:r>
      <w:r w:rsidR="00263BD4">
        <w:rPr>
          <w:sz w:val="28"/>
          <w:szCs w:val="28"/>
        </w:rPr>
        <w:t>"</w:t>
      </w:r>
      <w:r w:rsidRPr="008D2137">
        <w:rPr>
          <w:sz w:val="28"/>
          <w:szCs w:val="28"/>
        </w:rPr>
        <w:t xml:space="preserve">Хабаровский краевой центр </w:t>
      </w:r>
      <w:r w:rsidR="00E827FF">
        <w:rPr>
          <w:sz w:val="28"/>
          <w:szCs w:val="28"/>
        </w:rPr>
        <w:t xml:space="preserve">развития </w:t>
      </w:r>
      <w:r w:rsidRPr="008D2137">
        <w:rPr>
          <w:sz w:val="28"/>
          <w:szCs w:val="28"/>
        </w:rPr>
        <w:t>спорта</w:t>
      </w:r>
      <w:r w:rsidR="00263BD4">
        <w:rPr>
          <w:sz w:val="28"/>
          <w:szCs w:val="28"/>
        </w:rPr>
        <w:t>"</w:t>
      </w:r>
      <w:r w:rsidRPr="008D2137">
        <w:rPr>
          <w:sz w:val="28"/>
          <w:szCs w:val="28"/>
        </w:rPr>
        <w:t xml:space="preserve"> (далее - ХКЦ</w:t>
      </w:r>
      <w:r w:rsidR="00E827FF">
        <w:rPr>
          <w:sz w:val="28"/>
          <w:szCs w:val="28"/>
        </w:rPr>
        <w:t>Р</w:t>
      </w:r>
      <w:r w:rsidRPr="008D2137">
        <w:rPr>
          <w:sz w:val="28"/>
          <w:szCs w:val="28"/>
        </w:rPr>
        <w:t>С), Федерацией и главной судейской коллегией (далее – ГСК), состав которой утверждается ХКЦ</w:t>
      </w:r>
      <w:r w:rsidR="00E827FF">
        <w:rPr>
          <w:sz w:val="28"/>
          <w:szCs w:val="28"/>
        </w:rPr>
        <w:t>Р</w:t>
      </w:r>
      <w:r w:rsidRPr="008D2137">
        <w:rPr>
          <w:sz w:val="28"/>
          <w:szCs w:val="28"/>
        </w:rPr>
        <w:t xml:space="preserve">С по представлению Федерации. </w:t>
      </w:r>
    </w:p>
    <w:p w:rsidR="00AD1F7A" w:rsidRDefault="00BA5D33" w:rsidP="00CE4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DE" w:rsidRPr="00A37CDE">
        <w:rPr>
          <w:sz w:val="28"/>
          <w:szCs w:val="28"/>
        </w:rPr>
        <w:t>3</w:t>
      </w:r>
      <w:r w:rsidR="00AD1F7A" w:rsidRPr="003B58F8">
        <w:rPr>
          <w:sz w:val="28"/>
          <w:szCs w:val="28"/>
        </w:rPr>
        <w:t xml:space="preserve">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AD1F7A">
        <w:rPr>
          <w:sz w:val="28"/>
          <w:szCs w:val="28"/>
        </w:rPr>
        <w:t xml:space="preserve">Федерацией </w:t>
      </w:r>
      <w:r w:rsidR="00AD1F7A" w:rsidRPr="003B58F8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 иными организаторами спортивных соревнований (за исключением </w:t>
      </w:r>
      <w:r w:rsidR="00D35E63">
        <w:rPr>
          <w:sz w:val="28"/>
          <w:szCs w:val="28"/>
        </w:rPr>
        <w:lastRenderedPageBreak/>
        <w:t>м</w:t>
      </w:r>
      <w:r w:rsidR="00AD1F7A">
        <w:rPr>
          <w:sz w:val="28"/>
          <w:szCs w:val="28"/>
        </w:rPr>
        <w:t>инистерства спорта и молодежной политики Хабаровского края)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AD1F7A" w:rsidRPr="003D2F17" w:rsidRDefault="00AD1F7A" w:rsidP="00AD1F7A">
      <w:pPr>
        <w:spacing w:line="230" w:lineRule="auto"/>
        <w:ind w:firstLine="709"/>
        <w:rPr>
          <w:sz w:val="28"/>
          <w:szCs w:val="28"/>
        </w:rPr>
      </w:pPr>
    </w:p>
    <w:p w:rsidR="00246DDD" w:rsidRDefault="00BA5D33" w:rsidP="00246DD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F7A">
        <w:rPr>
          <w:b/>
          <w:sz w:val="28"/>
          <w:szCs w:val="28"/>
        </w:rPr>
        <w:t>. ОБЕСПЕЧЕНИЕ БЕЗОПАСНОСТИ УЧАСТНИКОВ И ЗРИТЕЛЕЙ</w:t>
      </w:r>
    </w:p>
    <w:p w:rsidR="004C2E9D" w:rsidRDefault="00BA5D33" w:rsidP="00A37CD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7A" w:rsidRPr="00CF3284">
        <w:rPr>
          <w:sz w:val="28"/>
          <w:szCs w:val="28"/>
        </w:rPr>
        <w:t xml:space="preserve">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 w:rsidR="00040576">
        <w:rPr>
          <w:sz w:val="28"/>
          <w:szCs w:val="28"/>
        </w:rPr>
        <w:t>общественного порядка и безопасности участников и зрителей, при наличии актов</w:t>
      </w:r>
      <w:r w:rsidR="004C2E9D" w:rsidRPr="00CF3284">
        <w:rPr>
          <w:sz w:val="28"/>
          <w:szCs w:val="28"/>
        </w:rPr>
        <w:t xml:space="preserve"> готовности объекта спорта к проведению мероприятий, утверждаемых в установленном порядке.</w:t>
      </w:r>
    </w:p>
    <w:p w:rsidR="004C2E9D" w:rsidRPr="00066473" w:rsidRDefault="004C2E9D" w:rsidP="004C2E9D">
      <w:pPr>
        <w:ind w:firstLine="708"/>
        <w:jc w:val="both"/>
        <w:rPr>
          <w:sz w:val="28"/>
          <w:szCs w:val="32"/>
        </w:rPr>
      </w:pPr>
      <w:r w:rsidRPr="00066473">
        <w:rPr>
          <w:sz w:val="28"/>
          <w:szCs w:val="32"/>
        </w:rPr>
        <w:t>Проведение спортивных соревнований вне объекта спорта,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 и в соответствии с правилами проведения спортивного мероприятия.</w:t>
      </w:r>
    </w:p>
    <w:p w:rsidR="004C2E9D" w:rsidRPr="00CF3284" w:rsidRDefault="00BA5D33" w:rsidP="004C2E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 w:rsidRPr="00CF3284">
        <w:rPr>
          <w:sz w:val="28"/>
          <w:szCs w:val="28"/>
        </w:rPr>
        <w:t>2. Участие в спортивных соревнованиях осуществляется только при наличии договора о страховании</w:t>
      </w:r>
      <w:r w:rsidR="004C2E9D" w:rsidRPr="00D86909">
        <w:rPr>
          <w:sz w:val="28"/>
          <w:szCs w:val="28"/>
        </w:rPr>
        <w:t xml:space="preserve"> </w:t>
      </w:r>
      <w:r w:rsidR="004C2E9D" w:rsidRPr="00CF3284">
        <w:rPr>
          <w:sz w:val="28"/>
          <w:szCs w:val="28"/>
        </w:rPr>
        <w:t>несчастных случаев</w:t>
      </w:r>
      <w:r w:rsidR="004C2E9D">
        <w:rPr>
          <w:sz w:val="28"/>
          <w:szCs w:val="28"/>
        </w:rPr>
        <w:t xml:space="preserve">, </w:t>
      </w:r>
      <w:r w:rsidR="004C2E9D" w:rsidRPr="00CF3284">
        <w:rPr>
          <w:sz w:val="28"/>
          <w:szCs w:val="28"/>
        </w:rPr>
        <w:t>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</w:t>
      </w:r>
      <w:r w:rsidR="004C2E9D">
        <w:rPr>
          <w:sz w:val="28"/>
          <w:szCs w:val="28"/>
        </w:rPr>
        <w:t xml:space="preserve"> муниципальных образований Хабаровского края</w:t>
      </w:r>
      <w:r w:rsidR="004C2E9D" w:rsidRPr="00CF3284">
        <w:rPr>
          <w:sz w:val="28"/>
          <w:szCs w:val="28"/>
        </w:rPr>
        <w:t xml:space="preserve">, так и внебюджетных средств, в соответствии с законодательством Российской Федерации. </w:t>
      </w:r>
    </w:p>
    <w:p w:rsidR="004C2E9D" w:rsidRPr="00CF3284" w:rsidRDefault="00BA5D33" w:rsidP="00184AD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AD1">
        <w:rPr>
          <w:sz w:val="28"/>
          <w:szCs w:val="28"/>
        </w:rPr>
        <w:t>3. Оказание</w:t>
      </w:r>
      <w:r w:rsidR="004C2E9D">
        <w:rPr>
          <w:sz w:val="28"/>
          <w:szCs w:val="28"/>
        </w:rPr>
        <w:t xml:space="preserve"> медицинской помощи осуществляется в соответствии с приказом Министерства  здравоохранения и социального развития Росси</w:t>
      </w:r>
      <w:r w:rsidR="00D35E63">
        <w:rPr>
          <w:sz w:val="28"/>
          <w:szCs w:val="28"/>
        </w:rPr>
        <w:t xml:space="preserve">йской Федерации от 09.08.2010 </w:t>
      </w:r>
      <w:r w:rsidR="004C2E9D">
        <w:rPr>
          <w:sz w:val="28"/>
          <w:szCs w:val="28"/>
        </w:rPr>
        <w:t xml:space="preserve"> № 613Н </w:t>
      </w:r>
      <w:r w:rsidR="00263BD4">
        <w:rPr>
          <w:sz w:val="28"/>
          <w:szCs w:val="28"/>
        </w:rPr>
        <w:t>"</w:t>
      </w:r>
      <w:r w:rsidR="004C2E9D">
        <w:rPr>
          <w:sz w:val="28"/>
          <w:szCs w:val="28"/>
        </w:rPr>
        <w:t>Об утверждении порядка оказания медицинской помощи при проведении физкультурных и спортивных мероприятий</w:t>
      </w:r>
      <w:r w:rsidR="00263BD4">
        <w:rPr>
          <w:sz w:val="28"/>
          <w:szCs w:val="28"/>
        </w:rPr>
        <w:t>"</w:t>
      </w:r>
      <w:r w:rsidR="004C2E9D">
        <w:rPr>
          <w:sz w:val="28"/>
          <w:szCs w:val="28"/>
        </w:rPr>
        <w:t xml:space="preserve">. </w:t>
      </w:r>
      <w:r w:rsidR="004C2E9D" w:rsidRPr="00CF3284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C2E9D" w:rsidRPr="00CF3284" w:rsidRDefault="004C2E9D" w:rsidP="004C2E9D">
      <w:pPr>
        <w:spacing w:line="230" w:lineRule="auto"/>
        <w:ind w:firstLine="708"/>
        <w:jc w:val="both"/>
        <w:rPr>
          <w:sz w:val="28"/>
          <w:szCs w:val="28"/>
        </w:rPr>
      </w:pPr>
      <w:r w:rsidRPr="00CF3284">
        <w:rPr>
          <w:sz w:val="28"/>
          <w:szCs w:val="28"/>
        </w:rPr>
        <w:t>Медицинские осмотры участников спортивных соревнований осуществляются не реже двух раз в год специализированными медицинскими учреждениями.</w:t>
      </w:r>
    </w:p>
    <w:p w:rsidR="004C2E9D" w:rsidRPr="00CF3284" w:rsidRDefault="00BA5D33" w:rsidP="004C2E9D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>
        <w:rPr>
          <w:sz w:val="28"/>
          <w:szCs w:val="28"/>
        </w:rPr>
        <w:t>4</w:t>
      </w:r>
      <w:r w:rsidR="004C2E9D" w:rsidRPr="00CF3284">
        <w:rPr>
          <w:sz w:val="28"/>
          <w:szCs w:val="28"/>
        </w:rPr>
        <w:t>. Требования настоящего раздела Положения конкретизируются в регламентах конкретных спортивных соревнований</w:t>
      </w:r>
    </w:p>
    <w:p w:rsidR="00AD1F7A" w:rsidRDefault="00AD1F7A" w:rsidP="00F24431">
      <w:pPr>
        <w:jc w:val="center"/>
        <w:rPr>
          <w:b/>
          <w:sz w:val="28"/>
        </w:rPr>
      </w:pPr>
    </w:p>
    <w:p w:rsidR="003012ED" w:rsidRDefault="003012ED" w:rsidP="003012ED">
      <w:pPr>
        <w:sectPr w:rsidR="003012ED" w:rsidSect="00624E9C">
          <w:headerReference w:type="default" r:id="rId8"/>
          <w:footerReference w:type="default" r:id="rId9"/>
          <w:pgSz w:w="11906" w:h="16838"/>
          <w:pgMar w:top="737" w:right="851" w:bottom="567" w:left="1985" w:header="720" w:footer="720" w:gutter="0"/>
          <w:cols w:space="720"/>
          <w:titlePg/>
          <w:docGrid w:linePitch="272"/>
        </w:sectPr>
      </w:pPr>
    </w:p>
    <w:p w:rsidR="003012ED" w:rsidRPr="005F1629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E680A" w:rsidRPr="00BA5D33">
        <w:rPr>
          <w:b/>
          <w:sz w:val="28"/>
          <w:szCs w:val="28"/>
        </w:rPr>
        <w:t>.</w:t>
      </w:r>
      <w:r w:rsidR="00FE680A" w:rsidRPr="00BA5D33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 xml:space="preserve">ЧЕМПИОНАТ </w:t>
      </w:r>
      <w:r w:rsidR="0055580D">
        <w:rPr>
          <w:b/>
          <w:sz w:val="28"/>
          <w:szCs w:val="28"/>
        </w:rPr>
        <w:t>ХАБАРОВСКОГО КРАЯ</w:t>
      </w:r>
    </w:p>
    <w:p w:rsidR="003012ED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680A">
        <w:rPr>
          <w:b/>
          <w:sz w:val="28"/>
          <w:szCs w:val="28"/>
        </w:rPr>
        <w:t>1.</w:t>
      </w:r>
      <w:r w:rsidR="00FE680A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829"/>
        <w:gridCol w:w="650"/>
        <w:gridCol w:w="540"/>
        <w:gridCol w:w="540"/>
        <w:gridCol w:w="540"/>
        <w:gridCol w:w="540"/>
        <w:gridCol w:w="509"/>
        <w:gridCol w:w="508"/>
        <w:gridCol w:w="1276"/>
        <w:gridCol w:w="1276"/>
        <w:gridCol w:w="3811"/>
        <w:gridCol w:w="2001"/>
        <w:gridCol w:w="992"/>
      </w:tblGrid>
      <w:tr w:rsidR="00784CC6" w:rsidRPr="00FF61F7" w:rsidTr="005243D6">
        <w:trPr>
          <w:cantSplit/>
          <w:trHeight w:val="510"/>
        </w:trPr>
        <w:tc>
          <w:tcPr>
            <w:tcW w:w="689" w:type="dxa"/>
            <w:vMerge w:val="restart"/>
            <w:shd w:val="clear" w:color="auto" w:fill="auto"/>
          </w:tcPr>
          <w:p w:rsidR="00784CC6" w:rsidRDefault="00784CC6" w:rsidP="00FF61F7">
            <w:pPr>
              <w:jc w:val="both"/>
            </w:pPr>
            <w:r>
              <w:t>№</w:t>
            </w:r>
          </w:p>
          <w:p w:rsidR="00784CC6" w:rsidRPr="00FE680A" w:rsidRDefault="00784CC6" w:rsidP="00FF61F7">
            <w:pPr>
              <w:jc w:val="both"/>
            </w:pPr>
            <w:proofErr w:type="gramStart"/>
            <w:r>
              <w:t>п</w:t>
            </w:r>
            <w:proofErr w:type="gramEnd"/>
            <w:r w:rsidRPr="00FE680A">
              <w:t>/</w:t>
            </w:r>
            <w:r>
              <w:t>п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84CC6" w:rsidRPr="0010780A" w:rsidRDefault="00784CC6" w:rsidP="00FF1630">
            <w:pPr>
              <w:spacing w:before="120"/>
              <w:jc w:val="center"/>
            </w:pPr>
            <w:r w:rsidRPr="0010780A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  <w:r w:rsidRPr="0010780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  <w:r w:rsidRPr="0010780A">
              <w:t>Планируемое количество участников спортивного соревнования (чел)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vAlign w:val="center"/>
          </w:tcPr>
          <w:p w:rsidR="00784CC6" w:rsidRPr="0010780A" w:rsidRDefault="00784CC6" w:rsidP="00FF1630">
            <w:pPr>
              <w:spacing w:before="120"/>
              <w:jc w:val="center"/>
            </w:pPr>
            <w:r w:rsidRPr="0010780A">
              <w:t xml:space="preserve">Состав спортивной сборной команды </w:t>
            </w:r>
            <w:r w:rsidR="00656AA4" w:rsidRPr="0010780A">
              <w:t>городских округов и муниципальных районов Хабаровского края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  <w:r w:rsidRPr="0010780A">
              <w:t>Квалификация спортсменов</w:t>
            </w:r>
          </w:p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  <w:r w:rsidRPr="0010780A">
              <w:t>(спорт</w:t>
            </w:r>
            <w:proofErr w:type="gramStart"/>
            <w:r w:rsidRPr="0010780A">
              <w:t>.</w:t>
            </w:r>
            <w:proofErr w:type="gramEnd"/>
            <w:r w:rsidRPr="0010780A">
              <w:t xml:space="preserve"> </w:t>
            </w:r>
            <w:proofErr w:type="gramStart"/>
            <w:r w:rsidRPr="0010780A">
              <w:t>р</w:t>
            </w:r>
            <w:proofErr w:type="gramEnd"/>
            <w:r w:rsidRPr="0010780A">
              <w:t>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  <w:r w:rsidRPr="0010780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84CC6" w:rsidRPr="0010780A" w:rsidRDefault="00784CC6" w:rsidP="00FF1630">
            <w:pPr>
              <w:spacing w:before="120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84CC6" w:rsidRPr="00FF61F7" w:rsidTr="005243D6">
        <w:trPr>
          <w:cantSplit/>
          <w:trHeight w:val="51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10780A" w:rsidRDefault="00784CC6" w:rsidP="00FF1630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784CC6" w:rsidRPr="0010780A" w:rsidRDefault="00784CC6" w:rsidP="00FF1630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отъезда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84CC6" w:rsidRPr="003012ED" w:rsidRDefault="00784CC6" w:rsidP="00FF1630">
            <w:pPr>
              <w:jc w:val="center"/>
            </w:pPr>
            <w:r w:rsidRPr="0080751C">
              <w:t>Наименование спортивной дисциплины</w:t>
            </w:r>
          </w:p>
          <w:p w:rsidR="00784CC6" w:rsidRPr="0080751C" w:rsidRDefault="00EF0534" w:rsidP="00FF1630">
            <w:pPr>
              <w:jc w:val="center"/>
            </w:pPr>
            <w:r>
              <w:t>(в соответствии с</w:t>
            </w:r>
            <w:r w:rsidR="00784CC6">
              <w:t xml:space="preserve">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FF1630">
            <w:pPr>
              <w:spacing w:before="120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  <w:r w:rsidR="00FF1630">
              <w:t xml:space="preserve">                   </w:t>
            </w:r>
            <w:r>
              <w:t>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FF1630">
            <w:pPr>
              <w:spacing w:before="120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 w:rsidR="00410D4D">
              <w:br/>
            </w:r>
            <w:r w:rsidR="001250C0">
              <w:t xml:space="preserve">кол-во </w:t>
            </w:r>
            <w:r w:rsidRPr="0017618D">
              <w:t xml:space="preserve"> медалей</w:t>
            </w:r>
          </w:p>
        </w:tc>
      </w:tr>
      <w:tr w:rsidR="00784CC6" w:rsidRPr="00FF61F7" w:rsidTr="005243D6">
        <w:trPr>
          <w:cantSplit/>
          <w:trHeight w:val="36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FF1630">
        <w:trPr>
          <w:cantSplit/>
          <w:trHeight w:val="157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D35E63" w:rsidP="004C43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</w:t>
            </w:r>
            <w:r w:rsidR="00784CC6" w:rsidRPr="00FF61F7">
              <w:rPr>
                <w:sz w:val="16"/>
                <w:szCs w:val="16"/>
              </w:rPr>
              <w:t>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804417">
        <w:tc>
          <w:tcPr>
            <w:tcW w:w="68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 w:rsidRPr="0080751C">
              <w:t>1</w:t>
            </w:r>
          </w:p>
        </w:tc>
        <w:tc>
          <w:tcPr>
            <w:tcW w:w="182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14</w:t>
            </w:r>
          </w:p>
        </w:tc>
      </w:tr>
      <w:tr w:rsidR="00A03E63" w:rsidRPr="00073E93" w:rsidTr="00804417">
        <w:trPr>
          <w:cantSplit/>
          <w:trHeight w:val="59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1*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  <w:r w:rsidRPr="00FF1630">
              <w:t>г. 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  <w:r w:rsidRPr="00FF1630">
              <w:t>40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FF1630" w:rsidRDefault="00F16A86" w:rsidP="00410D4D">
            <w:pPr>
              <w:jc w:val="center"/>
            </w:pPr>
            <w:r w:rsidRPr="00FF1630">
              <w:t>11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FF1630" w:rsidRDefault="00F16A86" w:rsidP="00410D4D">
            <w:pPr>
              <w:jc w:val="center"/>
            </w:pPr>
            <w:r w:rsidRPr="00FF1630">
              <w:t>10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  <w:r w:rsidRPr="00FF1630"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мужчины,</w:t>
            </w:r>
            <w:r w:rsidR="00623E7D">
              <w:t xml:space="preserve"> </w:t>
            </w:r>
            <w:r w:rsidRPr="00FF1630"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FF1630" w:rsidRDefault="00E827FF" w:rsidP="00A37CDE">
            <w:pPr>
              <w:jc w:val="center"/>
            </w:pPr>
            <w:r w:rsidRPr="00FF1630">
              <w:t>21 января 2016</w:t>
            </w:r>
            <w:r w:rsidR="00A03E63" w:rsidRPr="00FF163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A37CDE">
            <w:pPr>
              <w:spacing w:line="240" w:lineRule="exact"/>
            </w:pPr>
            <w:r w:rsidRPr="00FF1630">
              <w:t>День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FF1630" w:rsidRDefault="00A03E63" w:rsidP="00B14EDE">
            <w:pPr>
              <w:rPr>
                <w:color w:va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FF1630" w:rsidRDefault="00A03E63" w:rsidP="00B14EDE">
            <w:pPr>
              <w:rPr>
                <w:color w:val="FFFFFF"/>
              </w:rPr>
            </w:pP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FF1630" w:rsidRDefault="00E827FF" w:rsidP="00A37CDE">
            <w:pPr>
              <w:jc w:val="center"/>
            </w:pPr>
            <w:r w:rsidRPr="00FF1630">
              <w:t>22 января 2016</w:t>
            </w:r>
            <w:r w:rsidR="00A03E63" w:rsidRPr="00FF163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A37CDE">
            <w:pPr>
              <w:spacing w:line="240" w:lineRule="exact"/>
            </w:pPr>
            <w:r w:rsidRPr="00FF1630">
              <w:t>Лыжная гонка – маркированная трасса (25-90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496C4A">
            <w:r w:rsidRPr="00FF1630">
              <w:t>0830203811Я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496C4A">
            <w:r w:rsidRPr="00FF1630">
              <w:t xml:space="preserve">   2/6</w:t>
            </w: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FF1630" w:rsidRDefault="00E827FF" w:rsidP="00A37CDE">
            <w:pPr>
              <w:jc w:val="center"/>
            </w:pPr>
            <w:r w:rsidRPr="00FF1630">
              <w:t>23 января 2016</w:t>
            </w:r>
            <w:r w:rsidR="00A03E63" w:rsidRPr="00FF163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A37CDE">
            <w:pPr>
              <w:spacing w:line="240" w:lineRule="exact"/>
            </w:pPr>
            <w:r w:rsidRPr="00FF1630">
              <w:t>Лыж</w:t>
            </w:r>
            <w:r w:rsidR="0000637F">
              <w:t xml:space="preserve">ная гонка – классика </w:t>
            </w:r>
            <w:r w:rsidRPr="00FF1630">
              <w:t>(35 – 60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496C4A">
            <w:r w:rsidRPr="00FF1630"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496C4A">
            <w:r w:rsidRPr="00FF1630">
              <w:t xml:space="preserve">   2/6</w:t>
            </w:r>
          </w:p>
        </w:tc>
      </w:tr>
      <w:tr w:rsidR="00A03E63" w:rsidRPr="00073E93" w:rsidTr="0000637F">
        <w:trPr>
          <w:cantSplit/>
          <w:trHeight w:val="489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Pr="00FF1630" w:rsidRDefault="00E827FF" w:rsidP="00A37CDE">
            <w:pPr>
              <w:jc w:val="center"/>
            </w:pPr>
            <w:r w:rsidRPr="00FF1630">
              <w:t>24 января 2016</w:t>
            </w:r>
            <w:r w:rsidR="00A03E63" w:rsidRPr="00FF1630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A37CDE">
            <w:pPr>
              <w:spacing w:line="240" w:lineRule="exact"/>
            </w:pPr>
            <w:r w:rsidRPr="00FF1630">
              <w:t xml:space="preserve">Лыжная гонка – </w:t>
            </w:r>
            <w:r w:rsidR="00D84CFF">
              <w:t>спринт (до 30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D84CFF" w:rsidP="00496C4A">
            <w:r>
              <w:t>083013</w:t>
            </w:r>
            <w:r w:rsidR="00496C4A" w:rsidRPr="00FF1630">
              <w:t>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183388">
            <w:r w:rsidRPr="00FF1630">
              <w:t xml:space="preserve">   </w:t>
            </w:r>
            <w:r w:rsidR="00183388" w:rsidRPr="00FF1630">
              <w:rPr>
                <w:lang w:val="en-US"/>
              </w:rPr>
              <w:t>2</w:t>
            </w:r>
            <w:r w:rsidR="00183388" w:rsidRPr="00FF1630">
              <w:t>/</w:t>
            </w:r>
            <w:r w:rsidR="00B663A5" w:rsidRPr="00FF1630">
              <w:t>6</w:t>
            </w:r>
          </w:p>
        </w:tc>
      </w:tr>
      <w:tr w:rsidR="00A03E63" w:rsidRPr="00073E93" w:rsidTr="0000637F">
        <w:trPr>
          <w:cantSplit/>
          <w:trHeight w:val="424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FF1630" w:rsidRDefault="00A03E63" w:rsidP="00A37CDE">
            <w:pPr>
              <w:jc w:val="center"/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A37CDE">
            <w:pPr>
              <w:spacing w:line="240" w:lineRule="exact"/>
            </w:pPr>
            <w:r w:rsidRPr="00FF1630"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FF1630" w:rsidRDefault="00A03E63" w:rsidP="00B14EDE">
            <w:pPr>
              <w:rPr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FF1630" w:rsidRDefault="00A03E63" w:rsidP="00B14EDE">
            <w:pPr>
              <w:rPr>
                <w:color w:val="FFFFFF"/>
              </w:rPr>
            </w:pPr>
          </w:p>
        </w:tc>
      </w:tr>
      <w:tr w:rsidR="00B915DF" w:rsidRPr="00073E93" w:rsidTr="00804417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915DF" w:rsidRPr="00FF1630" w:rsidRDefault="00F825E7" w:rsidP="00410D4D">
            <w:pPr>
              <w:jc w:val="center"/>
            </w:pPr>
            <w:r w:rsidRPr="00FF1630">
              <w:t>2</w:t>
            </w:r>
            <w:r w:rsidR="00B915DF" w:rsidRPr="00FF1630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915DF" w:rsidRPr="00FF1630" w:rsidRDefault="00B915DF" w:rsidP="005243D6">
            <w:pPr>
              <w:jc w:val="center"/>
            </w:pPr>
            <w:r w:rsidRPr="00FF1630">
              <w:t xml:space="preserve">г. </w:t>
            </w:r>
            <w:r w:rsidR="00C97432" w:rsidRPr="00FF1630">
              <w:t>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B915DF" w:rsidP="00DB73AE">
            <w:pPr>
              <w:jc w:val="center"/>
            </w:pPr>
            <w:r w:rsidRPr="00FF1630">
              <w:t>80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F16A86" w:rsidP="00410D4D">
            <w:pPr>
              <w:jc w:val="center"/>
            </w:pPr>
            <w:r w:rsidRPr="00FF1630"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F16A86" w:rsidP="00410D4D">
            <w:pPr>
              <w:jc w:val="center"/>
            </w:pPr>
            <w:r w:rsidRPr="00FF1630"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F16A86" w:rsidP="00410D4D">
            <w:pPr>
              <w:jc w:val="center"/>
            </w:pPr>
            <w:r w:rsidRPr="00FF1630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  <w:r w:rsidRPr="00FF1630"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B915DF" w:rsidRPr="00FF1630" w:rsidRDefault="00B915DF" w:rsidP="00410D4D">
            <w:pPr>
              <w:ind w:left="113" w:right="113"/>
              <w:jc w:val="center"/>
            </w:pPr>
            <w:r w:rsidRPr="00FF1630"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  <w:r w:rsidRPr="00FF1630">
              <w:t>мужчины,</w:t>
            </w:r>
            <w:r w:rsidR="00623E7D">
              <w:t xml:space="preserve"> </w:t>
            </w:r>
            <w:r w:rsidRPr="00FF1630">
              <w:t>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FF1630" w:rsidRDefault="00C97432" w:rsidP="00A37CDE">
            <w:pPr>
              <w:jc w:val="center"/>
            </w:pPr>
            <w:r w:rsidRPr="00FF1630">
              <w:t>09 июня 2016</w:t>
            </w:r>
            <w:r w:rsidR="00B915DF" w:rsidRPr="00FF163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5243D6" w:rsidP="00A37CDE">
            <w:pPr>
              <w:spacing w:line="240" w:lineRule="exact"/>
            </w:pPr>
            <w:r w:rsidRPr="00FF1630">
              <w:t>Д</w:t>
            </w:r>
            <w:r w:rsidR="00B915DF" w:rsidRPr="00FF1630">
              <w:t>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B14EDE">
            <w:pPr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B14EDE">
            <w:pPr>
              <w:rPr>
                <w:color w:val="FFFFFF"/>
              </w:rPr>
            </w:pPr>
          </w:p>
        </w:tc>
      </w:tr>
      <w:tr w:rsidR="00B915DF" w:rsidRPr="00073E93" w:rsidTr="0000637F">
        <w:trPr>
          <w:cantSplit/>
          <w:trHeight w:val="385"/>
        </w:trPr>
        <w:tc>
          <w:tcPr>
            <w:tcW w:w="689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DB73AE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B915DF" w:rsidRPr="00FF1630" w:rsidRDefault="00B915DF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FF1630" w:rsidRDefault="00B915DF" w:rsidP="00A37CDE">
            <w:pPr>
              <w:jc w:val="center"/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5DF" w:rsidRPr="00FF1630" w:rsidRDefault="00B915DF" w:rsidP="00A37CDE">
            <w:pPr>
              <w:spacing w:line="240" w:lineRule="exact"/>
            </w:pPr>
            <w:r w:rsidRPr="00FF1630">
              <w:t xml:space="preserve">Спринт – до 25 мин.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9C196E">
            <w:r w:rsidRPr="00FF1630">
              <w:t>0830011811Я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D35E63">
            <w:pPr>
              <w:jc w:val="center"/>
            </w:pPr>
            <w:r w:rsidRPr="00FF1630">
              <w:t>2/6</w:t>
            </w:r>
          </w:p>
        </w:tc>
      </w:tr>
      <w:tr w:rsidR="00B915DF" w:rsidRPr="00073E93" w:rsidTr="00804417">
        <w:trPr>
          <w:cantSplit/>
          <w:trHeight w:val="259"/>
        </w:trPr>
        <w:tc>
          <w:tcPr>
            <w:tcW w:w="68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15DF" w:rsidRPr="00FF1630" w:rsidRDefault="00C97432" w:rsidP="00A37CDE">
            <w:pPr>
              <w:jc w:val="center"/>
            </w:pPr>
            <w:r w:rsidRPr="00FF1630">
              <w:t>10 июня 2016</w:t>
            </w:r>
            <w:r w:rsidR="00B915DF" w:rsidRPr="00FF163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FF1630" w:rsidRDefault="00B915DF" w:rsidP="00D21C58">
            <w:pPr>
              <w:spacing w:line="240" w:lineRule="exact"/>
            </w:pPr>
            <w:r w:rsidRPr="00FF1630">
              <w:t>Классика - (30-60 мин.)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DF" w:rsidRPr="00FF1630" w:rsidRDefault="00B915DF" w:rsidP="00B915DF">
            <w:r w:rsidRPr="00FF1630">
              <w:t>0830021811Я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D35E63">
            <w:pPr>
              <w:jc w:val="center"/>
            </w:pPr>
            <w:r w:rsidRPr="00FF1630">
              <w:t>2/6</w:t>
            </w:r>
          </w:p>
        </w:tc>
      </w:tr>
      <w:tr w:rsidR="00B915DF" w:rsidRPr="00073E93" w:rsidTr="00804417">
        <w:trPr>
          <w:cantSplit/>
          <w:trHeight w:val="365"/>
        </w:trPr>
        <w:tc>
          <w:tcPr>
            <w:tcW w:w="68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FF1630" w:rsidRDefault="00C97432" w:rsidP="00A37CDE">
            <w:pPr>
              <w:jc w:val="center"/>
            </w:pPr>
            <w:r w:rsidRPr="00FF1630">
              <w:t>11 июня 2016</w:t>
            </w:r>
            <w:r w:rsidR="00B915DF" w:rsidRPr="00FF163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FF1630" w:rsidRDefault="00B915DF" w:rsidP="00FB0B3C">
            <w:pPr>
              <w:spacing w:line="240" w:lineRule="exact"/>
            </w:pPr>
            <w:r w:rsidRPr="00FF1630">
              <w:t>Кросс - (65 – 140 мин.)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B915DF" w:rsidP="007846DB">
            <w:pPr>
              <w:jc w:val="center"/>
            </w:pPr>
          </w:p>
          <w:p w:rsidR="00B915DF" w:rsidRPr="00FF1630" w:rsidRDefault="00B915DF" w:rsidP="005243D6">
            <w:r w:rsidRPr="00FF1630">
              <w:t>0830031811Я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9C196E" w:rsidP="00D35E63">
            <w:pPr>
              <w:jc w:val="center"/>
            </w:pPr>
            <w:r w:rsidRPr="00FF1630">
              <w:t>2/6</w:t>
            </w:r>
          </w:p>
        </w:tc>
      </w:tr>
      <w:tr w:rsidR="00B915DF" w:rsidRPr="00073E93" w:rsidTr="0000637F">
        <w:trPr>
          <w:cantSplit/>
          <w:trHeight w:val="446"/>
        </w:trPr>
        <w:tc>
          <w:tcPr>
            <w:tcW w:w="68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FF1630" w:rsidRDefault="00B915DF" w:rsidP="00A37CDE">
            <w:pPr>
              <w:jc w:val="center"/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D35E63" w:rsidP="005B3BCD">
            <w:pPr>
              <w:spacing w:line="240" w:lineRule="exact"/>
            </w:pPr>
            <w:r w:rsidRPr="00FF1630">
              <w:t>Д</w:t>
            </w:r>
            <w:r w:rsidR="00B915DF" w:rsidRPr="00FF1630">
              <w:t xml:space="preserve">ень отъезда </w:t>
            </w:r>
          </w:p>
        </w:tc>
        <w:tc>
          <w:tcPr>
            <w:tcW w:w="2001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7846D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D35E63">
            <w:pPr>
              <w:jc w:val="center"/>
            </w:pPr>
          </w:p>
        </w:tc>
      </w:tr>
      <w:tr w:rsidR="00132312" w:rsidRPr="00073E93" w:rsidTr="0000637F">
        <w:trPr>
          <w:cantSplit/>
          <w:trHeight w:val="841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32312" w:rsidRPr="00FF1630" w:rsidRDefault="00F825E7" w:rsidP="00410D4D">
            <w:pPr>
              <w:jc w:val="center"/>
            </w:pPr>
            <w:r w:rsidRPr="00FF1630">
              <w:lastRenderedPageBreak/>
              <w:t>3</w:t>
            </w:r>
            <w:r w:rsidR="00132312" w:rsidRPr="00FF1630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132312" w:rsidRPr="00FF1630" w:rsidRDefault="00132312" w:rsidP="00FF1630">
            <w:pPr>
              <w:jc w:val="center"/>
            </w:pPr>
            <w:r w:rsidRPr="00FF1630">
              <w:t>г. Хабаровск</w:t>
            </w:r>
          </w:p>
          <w:p w:rsidR="00132312" w:rsidRPr="00FF1630" w:rsidRDefault="00263BD4" w:rsidP="00FF1630">
            <w:pPr>
              <w:jc w:val="center"/>
            </w:pPr>
            <w:r>
              <w:t>"</w:t>
            </w:r>
            <w:r w:rsidR="004E0DAF" w:rsidRPr="00FF1630">
              <w:t>Амурский бархат</w:t>
            </w:r>
            <w:r>
              <w:t>"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621974" w:rsidP="00410D4D">
            <w:pPr>
              <w:jc w:val="center"/>
            </w:pPr>
            <w:r w:rsidRPr="00FF1630">
              <w:t>6</w:t>
            </w:r>
            <w:r w:rsidR="00132312" w:rsidRPr="00FF1630"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F16A86" w:rsidP="00410D4D">
            <w:pPr>
              <w:jc w:val="center"/>
            </w:pPr>
            <w:r w:rsidRPr="00FF1630"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F16A86" w:rsidP="00410D4D">
            <w:pPr>
              <w:jc w:val="center"/>
            </w:pPr>
            <w:r w:rsidRPr="00FF1630"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F16A86" w:rsidP="00410D4D">
            <w:pPr>
              <w:jc w:val="center"/>
            </w:pPr>
            <w:r w:rsidRPr="00FF1630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  <w:r w:rsidRPr="00FF1630"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132312" w:rsidRPr="00FF1630" w:rsidRDefault="00132312" w:rsidP="00410D4D">
            <w:pPr>
              <w:ind w:left="113" w:right="113"/>
              <w:jc w:val="center"/>
            </w:pPr>
            <w:r w:rsidRPr="00FF1630"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  <w:r w:rsidRPr="00FF1630">
              <w:t>мужчины,</w:t>
            </w:r>
          </w:p>
          <w:p w:rsidR="00132312" w:rsidRPr="00FF1630" w:rsidRDefault="00132312" w:rsidP="00410D4D">
            <w:pPr>
              <w:jc w:val="center"/>
            </w:pPr>
            <w:r w:rsidRPr="00FF1630">
              <w:t>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FF1630" w:rsidRDefault="00C97432" w:rsidP="00410D4D">
            <w:pPr>
              <w:jc w:val="center"/>
            </w:pPr>
            <w:r w:rsidRPr="00FF1630">
              <w:t>24 сентября 2016</w:t>
            </w:r>
            <w:r w:rsidR="00132312" w:rsidRPr="00FF1630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Pr="00FF1630" w:rsidRDefault="005243D6" w:rsidP="00A37CDE">
            <w:pPr>
              <w:spacing w:line="240" w:lineRule="exact"/>
            </w:pPr>
            <w:r w:rsidRPr="00FF1630">
              <w:t>Д</w:t>
            </w:r>
            <w:r w:rsidR="00132312" w:rsidRPr="00FF1630">
              <w:t>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CD09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D35E63">
            <w:pPr>
              <w:jc w:val="center"/>
            </w:pPr>
          </w:p>
        </w:tc>
      </w:tr>
      <w:tr w:rsidR="00132312" w:rsidRPr="00073E93" w:rsidTr="005243D6">
        <w:trPr>
          <w:cantSplit/>
          <w:trHeight w:val="434"/>
        </w:trPr>
        <w:tc>
          <w:tcPr>
            <w:tcW w:w="689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132312" w:rsidRPr="00FF1630" w:rsidRDefault="00132312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Pr="00FF1630" w:rsidRDefault="00132312" w:rsidP="00A37CDE">
            <w:pPr>
              <w:spacing w:line="240" w:lineRule="exact"/>
            </w:pPr>
            <w:r w:rsidRPr="00FF1630">
              <w:t>Общий старт – спринт</w:t>
            </w:r>
            <w:r w:rsidR="00663D99" w:rsidRPr="00FF1630">
              <w:t xml:space="preserve">               </w:t>
            </w:r>
            <w:r w:rsidR="00FD2CCE" w:rsidRPr="00FF1630">
              <w:t xml:space="preserve"> </w:t>
            </w:r>
            <w:r w:rsidRPr="00FF1630">
              <w:t>(25-30 мин.)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FF1630" w:rsidRDefault="00132312" w:rsidP="005243D6">
            <w:r w:rsidRPr="00FF1630"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FF1630" w:rsidRDefault="00132312" w:rsidP="00D35E63">
            <w:pPr>
              <w:jc w:val="center"/>
            </w:pPr>
            <w:r w:rsidRPr="00FF1630">
              <w:t>2/6</w:t>
            </w:r>
          </w:p>
        </w:tc>
      </w:tr>
      <w:tr w:rsidR="00132312" w:rsidRPr="00073E93" w:rsidTr="0000637F">
        <w:trPr>
          <w:cantSplit/>
          <w:trHeight w:val="461"/>
        </w:trPr>
        <w:tc>
          <w:tcPr>
            <w:tcW w:w="68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FF1630" w:rsidRDefault="00C97432" w:rsidP="00410D4D">
            <w:pPr>
              <w:jc w:val="center"/>
            </w:pPr>
            <w:r w:rsidRPr="00FF1630">
              <w:t>25 сентября 2016</w:t>
            </w:r>
            <w:r w:rsidR="00132312" w:rsidRPr="00FF163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FF1630" w:rsidRDefault="00132312" w:rsidP="00C612D0">
            <w:r w:rsidRPr="00FF1630">
              <w:t xml:space="preserve">Марафон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FF1630" w:rsidRDefault="00132312" w:rsidP="00132312">
            <w:r w:rsidRPr="00FF1630"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FF1630" w:rsidRDefault="00132312" w:rsidP="00D35E63">
            <w:pPr>
              <w:jc w:val="center"/>
            </w:pPr>
            <w:r w:rsidRPr="00FF1630">
              <w:t>2/6</w:t>
            </w:r>
          </w:p>
        </w:tc>
      </w:tr>
      <w:tr w:rsidR="00132312" w:rsidRPr="00073E93" w:rsidTr="0000637F">
        <w:trPr>
          <w:cantSplit/>
          <w:trHeight w:val="425"/>
        </w:trPr>
        <w:tc>
          <w:tcPr>
            <w:tcW w:w="68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FF1630" w:rsidRDefault="00D35E63" w:rsidP="00D35E63">
            <w:r w:rsidRPr="00FF1630">
              <w:t>Д</w:t>
            </w:r>
            <w:r w:rsidR="00132312" w:rsidRPr="00FF1630">
              <w:t>ень отъезда</w:t>
            </w:r>
          </w:p>
        </w:tc>
        <w:tc>
          <w:tcPr>
            <w:tcW w:w="2001" w:type="dxa"/>
            <w:tcBorders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073E93">
            <w:pPr>
              <w:jc w:val="center"/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C612D0">
            <w:pPr>
              <w:jc w:val="center"/>
            </w:pPr>
          </w:p>
        </w:tc>
      </w:tr>
    </w:tbl>
    <w:p w:rsidR="00804417" w:rsidRPr="00804417" w:rsidRDefault="0000637F" w:rsidP="00496C4A">
      <w:pPr>
        <w:rPr>
          <w:sz w:val="24"/>
          <w:szCs w:val="24"/>
        </w:rPr>
      </w:pPr>
      <w:r>
        <w:rPr>
          <w:sz w:val="24"/>
          <w:szCs w:val="24"/>
        </w:rPr>
        <w:t>О -</w:t>
      </w:r>
      <w:r w:rsidR="00132312" w:rsidRPr="00804417">
        <w:rPr>
          <w:sz w:val="24"/>
          <w:szCs w:val="24"/>
        </w:rPr>
        <w:t xml:space="preserve"> открытые соревнования; </w:t>
      </w:r>
    </w:p>
    <w:p w:rsidR="00804417" w:rsidRPr="00804417" w:rsidRDefault="00804417" w:rsidP="00496C4A">
      <w:pPr>
        <w:rPr>
          <w:sz w:val="24"/>
          <w:szCs w:val="24"/>
        </w:rPr>
      </w:pPr>
      <w:r>
        <w:rPr>
          <w:sz w:val="24"/>
          <w:szCs w:val="24"/>
        </w:rPr>
        <w:t xml:space="preserve">Л </w:t>
      </w:r>
      <w:r w:rsidR="00FE680A" w:rsidRPr="00804417">
        <w:rPr>
          <w:sz w:val="24"/>
          <w:szCs w:val="24"/>
        </w:rPr>
        <w:t xml:space="preserve">- </w:t>
      </w:r>
      <w:r w:rsidR="00060951" w:rsidRPr="00804417">
        <w:rPr>
          <w:sz w:val="24"/>
          <w:szCs w:val="24"/>
        </w:rPr>
        <w:t>личные соревнования</w:t>
      </w:r>
      <w:r w:rsidR="004F5410" w:rsidRPr="00804417">
        <w:rPr>
          <w:sz w:val="24"/>
          <w:szCs w:val="24"/>
        </w:rPr>
        <w:t>;</w:t>
      </w:r>
      <w:r w:rsidR="00132312" w:rsidRPr="00804417">
        <w:rPr>
          <w:sz w:val="24"/>
          <w:szCs w:val="24"/>
        </w:rPr>
        <w:t xml:space="preserve">  </w:t>
      </w:r>
    </w:p>
    <w:p w:rsidR="00B14EDE" w:rsidRPr="00804417" w:rsidRDefault="00410D4D" w:rsidP="00496C4A">
      <w:pPr>
        <w:rPr>
          <w:sz w:val="24"/>
          <w:szCs w:val="24"/>
        </w:rPr>
      </w:pPr>
      <w:r w:rsidRPr="00804417">
        <w:rPr>
          <w:sz w:val="24"/>
          <w:szCs w:val="24"/>
        </w:rPr>
        <w:t xml:space="preserve">* </w:t>
      </w:r>
      <w:r w:rsidR="004F5410" w:rsidRPr="00804417">
        <w:rPr>
          <w:sz w:val="24"/>
          <w:szCs w:val="24"/>
        </w:rPr>
        <w:t>- спортивные соревнования, финансируемые з</w:t>
      </w:r>
      <w:r w:rsidRPr="00804417">
        <w:rPr>
          <w:sz w:val="24"/>
          <w:szCs w:val="24"/>
        </w:rPr>
        <w:t>а счет средств краевого бюджет</w:t>
      </w:r>
      <w:r w:rsidR="00496C4A" w:rsidRPr="00804417">
        <w:rPr>
          <w:sz w:val="24"/>
          <w:szCs w:val="24"/>
        </w:rPr>
        <w:t>а</w:t>
      </w:r>
    </w:p>
    <w:p w:rsidR="00496C4A" w:rsidRDefault="00496C4A" w:rsidP="00496C4A"/>
    <w:p w:rsidR="00496C4A" w:rsidRDefault="00496C4A" w:rsidP="00496C4A"/>
    <w:p w:rsidR="00496C4A" w:rsidRPr="00496C4A" w:rsidRDefault="00496C4A" w:rsidP="00496C4A">
      <w:pPr>
        <w:sectPr w:rsidR="00496C4A" w:rsidRPr="00496C4A" w:rsidSect="003832C6">
          <w:pgSz w:w="16838" w:h="11906" w:orient="landscape"/>
          <w:pgMar w:top="993" w:right="567" w:bottom="567" w:left="567" w:header="720" w:footer="720" w:gutter="0"/>
          <w:cols w:space="720"/>
          <w:docGrid w:linePitch="272"/>
        </w:sectPr>
      </w:pPr>
    </w:p>
    <w:p w:rsidR="00F11567" w:rsidRDefault="00BA5D33" w:rsidP="00183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FE680A">
        <w:rPr>
          <w:b/>
          <w:sz w:val="28"/>
        </w:rPr>
        <w:t>2.</w:t>
      </w:r>
      <w:r w:rsidR="00FE680A">
        <w:rPr>
          <w:b/>
          <w:sz w:val="28"/>
        </w:rPr>
        <w:tab/>
      </w:r>
      <w:r w:rsidR="00717418">
        <w:rPr>
          <w:b/>
          <w:sz w:val="28"/>
        </w:rPr>
        <w:t>Требования к участникам и условия их допуска</w:t>
      </w:r>
    </w:p>
    <w:p w:rsidR="00EF47D6" w:rsidRDefault="00BA5D33" w:rsidP="00FE680A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FE680A">
        <w:rPr>
          <w:sz w:val="28"/>
        </w:rPr>
        <w:t>1.</w:t>
      </w:r>
      <w:r w:rsidR="00FE680A">
        <w:rPr>
          <w:sz w:val="28"/>
        </w:rPr>
        <w:tab/>
      </w:r>
      <w:r w:rsidR="00717418">
        <w:rPr>
          <w:sz w:val="28"/>
        </w:rPr>
        <w:t>В спортивных соревнованиях участвуют сильнейшие спортсмены</w:t>
      </w:r>
      <w:r w:rsidR="00772BF5">
        <w:rPr>
          <w:sz w:val="28"/>
        </w:rPr>
        <w:t xml:space="preserve"> </w:t>
      </w:r>
      <w:r w:rsidR="000154E0">
        <w:rPr>
          <w:sz w:val="28"/>
        </w:rPr>
        <w:t xml:space="preserve"> </w:t>
      </w:r>
      <w:r w:rsidR="005243D6">
        <w:rPr>
          <w:sz w:val="28"/>
        </w:rPr>
        <w:t xml:space="preserve">муниципальных образований </w:t>
      </w:r>
      <w:r w:rsidR="007846DB" w:rsidRPr="007846DB">
        <w:rPr>
          <w:sz w:val="28"/>
        </w:rPr>
        <w:t>Хабаровского края</w:t>
      </w:r>
      <w:r w:rsidR="00772BF5">
        <w:rPr>
          <w:sz w:val="28"/>
        </w:rPr>
        <w:t>.</w:t>
      </w:r>
    </w:p>
    <w:p w:rsidR="001C1E34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C92C1E">
        <w:rPr>
          <w:sz w:val="28"/>
        </w:rPr>
        <w:t xml:space="preserve">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8329A3" w:rsidRDefault="008329A3" w:rsidP="00132312">
      <w:pPr>
        <w:ind w:firstLine="720"/>
        <w:jc w:val="both"/>
        <w:rPr>
          <w:sz w:val="28"/>
        </w:rPr>
      </w:pPr>
      <w:r>
        <w:rPr>
          <w:sz w:val="28"/>
        </w:rPr>
        <w:tab/>
        <w:t>Соотношение мужчин и женщин в команде не регламентируется.</w:t>
      </w:r>
    </w:p>
    <w:p w:rsidR="00B44BD5" w:rsidRPr="00132312" w:rsidRDefault="00B44BD5" w:rsidP="00132312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4.2.3.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</w:t>
      </w:r>
      <w:r>
        <w:rPr>
          <w:sz w:val="28"/>
        </w:rPr>
        <w:t>.</w:t>
      </w:r>
    </w:p>
    <w:p w:rsidR="00CC40C6" w:rsidRPr="00132312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B44BD5">
        <w:rPr>
          <w:sz w:val="28"/>
        </w:rPr>
        <w:t>4</w:t>
      </w:r>
      <w:r w:rsidR="007846DB" w:rsidRPr="007846DB">
        <w:rPr>
          <w:sz w:val="28"/>
        </w:rPr>
        <w:t>.</w:t>
      </w:r>
      <w:r w:rsidR="005F7ADB">
        <w:rPr>
          <w:sz w:val="28"/>
        </w:rPr>
        <w:t xml:space="preserve"> </w:t>
      </w:r>
      <w:r w:rsidR="005F475B">
        <w:rPr>
          <w:sz w:val="28"/>
        </w:rPr>
        <w:t xml:space="preserve">К </w:t>
      </w:r>
      <w:r w:rsidR="00132312">
        <w:rPr>
          <w:sz w:val="28"/>
        </w:rPr>
        <w:t>участию в спортивных соревнованиях</w:t>
      </w:r>
      <w:r w:rsidR="005F475B">
        <w:rPr>
          <w:sz w:val="28"/>
        </w:rPr>
        <w:t xml:space="preserve"> </w:t>
      </w:r>
      <w:r w:rsidR="00D21C58">
        <w:rPr>
          <w:sz w:val="28"/>
        </w:rPr>
        <w:t>допускаются спортсмены</w:t>
      </w:r>
      <w:r w:rsidR="00C97432">
        <w:rPr>
          <w:sz w:val="28"/>
        </w:rPr>
        <w:t xml:space="preserve"> 1998</w:t>
      </w:r>
      <w:r w:rsidR="005F475B">
        <w:rPr>
          <w:sz w:val="28"/>
        </w:rPr>
        <w:t xml:space="preserve"> г.р. и старше</w:t>
      </w:r>
      <w:r w:rsidR="00B41CC3">
        <w:rPr>
          <w:sz w:val="28"/>
        </w:rPr>
        <w:t>.</w:t>
      </w:r>
    </w:p>
    <w:p w:rsidR="009E6215" w:rsidRPr="00545D5D" w:rsidRDefault="00B44BD5" w:rsidP="009E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9E6215" w:rsidRPr="00545D5D">
        <w:rPr>
          <w:sz w:val="28"/>
          <w:szCs w:val="28"/>
        </w:rPr>
        <w:t>. К участию в спортивных соревнованиях также допускаются команды физкультурно-спортивны</w:t>
      </w:r>
      <w:r w:rsidR="009E6215">
        <w:rPr>
          <w:sz w:val="28"/>
          <w:szCs w:val="28"/>
        </w:rPr>
        <w:t>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5243D6">
        <w:rPr>
          <w:sz w:val="28"/>
          <w:szCs w:val="28"/>
        </w:rPr>
        <w:t xml:space="preserve">команды 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 w:rsidR="009E6215">
        <w:rPr>
          <w:sz w:val="28"/>
          <w:szCs w:val="28"/>
        </w:rPr>
        <w:t>.</w:t>
      </w:r>
    </w:p>
    <w:p w:rsidR="009E6215" w:rsidRPr="00A10F8B" w:rsidRDefault="009E6215" w:rsidP="009E6215">
      <w:pPr>
        <w:ind w:firstLine="709"/>
        <w:jc w:val="both"/>
        <w:rPr>
          <w:sz w:val="28"/>
          <w:szCs w:val="28"/>
        </w:rPr>
      </w:pPr>
    </w:p>
    <w:p w:rsidR="007846DB" w:rsidRPr="007846DB" w:rsidRDefault="00BA5D33" w:rsidP="009E6215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7846DB" w:rsidRPr="007846DB">
        <w:rPr>
          <w:b/>
          <w:sz w:val="28"/>
        </w:rPr>
        <w:t>Заявки на участие</w:t>
      </w:r>
    </w:p>
    <w:p w:rsidR="009E6215" w:rsidRDefault="00BA5D33" w:rsidP="009E6215">
      <w:pPr>
        <w:ind w:firstLine="720"/>
        <w:jc w:val="both"/>
        <w:rPr>
          <w:sz w:val="28"/>
        </w:rPr>
      </w:pPr>
      <w:r>
        <w:rPr>
          <w:sz w:val="28"/>
        </w:rPr>
        <w:t>4.3.</w:t>
      </w:r>
      <w:r w:rsidR="007846DB" w:rsidRPr="007846DB">
        <w:rPr>
          <w:sz w:val="28"/>
        </w:rPr>
        <w:t>1.</w:t>
      </w:r>
      <w:r w:rsidR="00ED2362">
        <w:rPr>
          <w:sz w:val="28"/>
        </w:rPr>
        <w:t xml:space="preserve"> </w:t>
      </w:r>
      <w:r w:rsidR="007846DB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846DB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846DB" w:rsidRPr="007846DB">
        <w:rPr>
          <w:sz w:val="28"/>
        </w:rPr>
        <w:t xml:space="preserve"> за </w:t>
      </w:r>
      <w:r w:rsidR="00B15976">
        <w:rPr>
          <w:sz w:val="28"/>
        </w:rPr>
        <w:t>20 дней</w:t>
      </w:r>
      <w:r w:rsidR="007846DB" w:rsidRPr="007846DB">
        <w:rPr>
          <w:sz w:val="28"/>
        </w:rPr>
        <w:t xml:space="preserve"> до начала соревнований</w:t>
      </w:r>
      <w:r w:rsidR="00B15976">
        <w:rPr>
          <w:sz w:val="28"/>
        </w:rPr>
        <w:t xml:space="preserve"> по адресу: </w:t>
      </w:r>
    </w:p>
    <w:p w:rsidR="009E6215" w:rsidRPr="004962C9" w:rsidRDefault="009E6215" w:rsidP="009E62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</w:t>
      </w:r>
      <w:r w:rsidR="005243D6">
        <w:rPr>
          <w:sz w:val="28"/>
          <w:szCs w:val="28"/>
        </w:rPr>
        <w:t xml:space="preserve"> </w:t>
      </w:r>
      <w:r w:rsidRPr="004962C9">
        <w:rPr>
          <w:sz w:val="28"/>
          <w:szCs w:val="28"/>
        </w:rPr>
        <w:t>"а",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0" w:history="1">
        <w:r w:rsidRPr="004962C9">
          <w:rPr>
            <w:rStyle w:val="af4"/>
            <w:sz w:val="28"/>
            <w:szCs w:val="28"/>
          </w:rPr>
          <w:t>hkcs79a@yandex.</w:t>
        </w:r>
        <w:proofErr w:type="spellStart"/>
        <w:r w:rsidRPr="004962C9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4962C9">
        <w:rPr>
          <w:sz w:val="28"/>
          <w:szCs w:val="28"/>
        </w:rPr>
        <w:t>;</w:t>
      </w:r>
    </w:p>
    <w:p w:rsidR="007846DB" w:rsidRDefault="00132312" w:rsidP="00132312">
      <w:pPr>
        <w:jc w:val="both"/>
        <w:rPr>
          <w:sz w:val="28"/>
        </w:rPr>
      </w:pPr>
      <w:r>
        <w:rPr>
          <w:sz w:val="28"/>
        </w:rPr>
        <w:t xml:space="preserve">          - </w:t>
      </w:r>
      <w:hyperlink r:id="rId11" w:history="1">
        <w:r w:rsidRPr="00EA4CE6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proofErr w:type="spellStart"/>
        <w:r w:rsidRPr="00EA4CE6">
          <w:rPr>
            <w:rStyle w:val="af4"/>
            <w:sz w:val="28"/>
            <w:lang w:val="en-US"/>
          </w:rPr>
          <w:t>orientdv</w:t>
        </w:r>
        <w:proofErr w:type="spellEnd"/>
        <w:r w:rsidRPr="009C196E">
          <w:rPr>
            <w:rStyle w:val="af4"/>
            <w:sz w:val="28"/>
          </w:rPr>
          <w:t>.</w:t>
        </w:r>
        <w:proofErr w:type="spellStart"/>
        <w:r w:rsidRPr="00EA4CE6">
          <w:rPr>
            <w:rStyle w:val="af4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 по системе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/заявки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-чипа.</w:t>
      </w:r>
    </w:p>
    <w:p w:rsidR="008329A3" w:rsidRPr="00687C12" w:rsidRDefault="008329A3" w:rsidP="008329A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C257D9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78035A" w:rsidRDefault="008329A3" w:rsidP="008329A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A5D33">
        <w:rPr>
          <w:sz w:val="28"/>
        </w:rPr>
        <w:t>4.3.</w:t>
      </w:r>
      <w:r>
        <w:rPr>
          <w:sz w:val="28"/>
        </w:rPr>
        <w:t>3</w:t>
      </w:r>
      <w:r w:rsidR="007846DB" w:rsidRPr="007846DB">
        <w:rPr>
          <w:sz w:val="28"/>
        </w:rPr>
        <w:t>.</w:t>
      </w:r>
      <w:r w:rsidR="00ED2362">
        <w:rPr>
          <w:sz w:val="28"/>
        </w:rPr>
        <w:t xml:space="preserve"> </w:t>
      </w:r>
      <w:r w:rsidR="001D3E0A">
        <w:rPr>
          <w:sz w:val="28"/>
        </w:rPr>
        <w:t>З</w:t>
      </w:r>
      <w:r w:rsidR="007846DB" w:rsidRPr="007846DB">
        <w:rPr>
          <w:sz w:val="28"/>
        </w:rPr>
        <w:t xml:space="preserve">аявки </w:t>
      </w:r>
      <w:r w:rsidR="001D3E0A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</w:t>
      </w:r>
      <w:r w:rsidR="0078035A">
        <w:rPr>
          <w:sz w:val="28"/>
        </w:rPr>
        <w:t xml:space="preserve"> </w:t>
      </w:r>
      <w:r w:rsidR="0078035A">
        <w:rPr>
          <w:sz w:val="28"/>
          <w:szCs w:val="28"/>
        </w:rPr>
        <w:t>содержащие</w:t>
      </w:r>
      <w:r w:rsidR="0078035A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8035A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 xml:space="preserve">мандатную </w:t>
      </w:r>
      <w:r w:rsidR="0078035A">
        <w:rPr>
          <w:sz w:val="28"/>
          <w:szCs w:val="28"/>
        </w:rPr>
        <w:t xml:space="preserve">комиссию в 2 экземплярах в день приезда. </w:t>
      </w:r>
    </w:p>
    <w:p w:rsidR="0078035A" w:rsidRDefault="0078035A" w:rsidP="0078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8035A" w:rsidRDefault="00A04585" w:rsidP="00780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329A3">
        <w:rPr>
          <w:sz w:val="28"/>
          <w:szCs w:val="28"/>
        </w:rPr>
        <w:t>4</w:t>
      </w:r>
      <w:r w:rsidR="0078035A">
        <w:rPr>
          <w:sz w:val="28"/>
          <w:szCs w:val="28"/>
        </w:rPr>
        <w:t>. К заявке прилагаются следующие документы:</w:t>
      </w:r>
    </w:p>
    <w:p w:rsidR="0078035A" w:rsidRPr="007969B8" w:rsidRDefault="0078035A" w:rsidP="007969B8">
      <w:pPr>
        <w:pStyle w:val="af3"/>
      </w:pPr>
      <w:r>
        <w:tab/>
      </w:r>
      <w:r w:rsidRPr="007969B8">
        <w:t>- паспорт граждани</w:t>
      </w:r>
      <w:r w:rsidR="009E6215">
        <w:t>на РФ</w:t>
      </w:r>
      <w:r w:rsidRPr="007969B8">
        <w:t>;</w:t>
      </w:r>
    </w:p>
    <w:p w:rsidR="007969B8" w:rsidRDefault="009E6215" w:rsidP="009E6215">
      <w:pPr>
        <w:ind w:firstLine="700"/>
        <w:jc w:val="both"/>
        <w:rPr>
          <w:sz w:val="28"/>
        </w:rPr>
      </w:pPr>
      <w:r>
        <w:t xml:space="preserve">- </w:t>
      </w:r>
      <w:r w:rsidR="007969B8" w:rsidRPr="007846DB">
        <w:rPr>
          <w:sz w:val="28"/>
        </w:rPr>
        <w:t>зачетная классификационная книжка</w:t>
      </w:r>
      <w:r>
        <w:rPr>
          <w:sz w:val="28"/>
        </w:rPr>
        <w:t>;</w:t>
      </w:r>
    </w:p>
    <w:p w:rsidR="001E0BAB" w:rsidRPr="007846DB" w:rsidRDefault="001E0BAB" w:rsidP="009E6215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F2378B">
        <w:rPr>
          <w:sz w:val="28"/>
        </w:rPr>
        <w:t>т</w:t>
      </w:r>
      <w:r>
        <w:rPr>
          <w:sz w:val="28"/>
        </w:rPr>
        <w:t>рахования;</w:t>
      </w:r>
    </w:p>
    <w:p w:rsidR="0078035A" w:rsidRDefault="0078035A" w:rsidP="007969B8">
      <w:pPr>
        <w:pStyle w:val="af3"/>
      </w:pPr>
      <w:r w:rsidRPr="00774468">
        <w:tab/>
        <w:t xml:space="preserve">- </w:t>
      </w:r>
      <w:r w:rsidR="001F7A95">
        <w:t xml:space="preserve">оригинал </w:t>
      </w:r>
      <w:r w:rsidRPr="00774468">
        <w:t>договор</w:t>
      </w:r>
      <w:r w:rsidR="001F7A95">
        <w:t>а</w:t>
      </w:r>
      <w:r w:rsidRPr="00774468">
        <w:t xml:space="preserve"> </w:t>
      </w:r>
      <w:r w:rsidR="008859ED">
        <w:t xml:space="preserve">о </w:t>
      </w:r>
      <w:r w:rsidRPr="00774468">
        <w:t>страховани</w:t>
      </w:r>
      <w:r w:rsidR="008859ED">
        <w:t>и</w:t>
      </w:r>
      <w:r w:rsidRPr="00774468">
        <w:t xml:space="preserve"> несчастных случаев, жизни и здоровья на каждого участника</w:t>
      </w:r>
      <w:r w:rsidR="009E6215">
        <w:t>;</w:t>
      </w:r>
    </w:p>
    <w:p w:rsidR="001F7A95" w:rsidRDefault="001F7A95" w:rsidP="007969B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>ие в  спортивных соревнованиях);</w:t>
      </w:r>
    </w:p>
    <w:p w:rsidR="004812BE" w:rsidRDefault="004812BE" w:rsidP="007969B8">
      <w:pPr>
        <w:pStyle w:val="af3"/>
      </w:pPr>
      <w:r>
        <w:lastRenderedPageBreak/>
        <w:t>- согласие на обработку персональных данных.</w:t>
      </w:r>
    </w:p>
    <w:p w:rsidR="00010BAB" w:rsidRDefault="00010BAB" w:rsidP="007969B8">
      <w:pPr>
        <w:jc w:val="center"/>
        <w:rPr>
          <w:b/>
          <w:sz w:val="28"/>
        </w:rPr>
      </w:pPr>
    </w:p>
    <w:p w:rsidR="007846DB" w:rsidRPr="007846DB" w:rsidRDefault="007846DB" w:rsidP="007969B8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 w:rsidR="00A04585">
        <w:rPr>
          <w:b/>
          <w:sz w:val="28"/>
        </w:rPr>
        <w:t>4.</w:t>
      </w:r>
      <w:r w:rsidRPr="007846DB">
        <w:rPr>
          <w:b/>
          <w:sz w:val="28"/>
        </w:rPr>
        <w:tab/>
        <w:t>Условия подведения итогов</w:t>
      </w:r>
    </w:p>
    <w:p w:rsidR="002810CC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4.4.</w:t>
      </w:r>
      <w:r w:rsidR="003C4DE3" w:rsidRPr="003C4DE3">
        <w:rPr>
          <w:sz w:val="28"/>
        </w:rPr>
        <w:t>1.</w:t>
      </w:r>
      <w:r w:rsidR="00FC06C2">
        <w:rPr>
          <w:sz w:val="28"/>
        </w:rPr>
        <w:t xml:space="preserve"> </w:t>
      </w:r>
      <w:r w:rsidR="00132312">
        <w:rPr>
          <w:sz w:val="28"/>
        </w:rPr>
        <w:t xml:space="preserve">Спортивные соревнования проводятся </w:t>
      </w:r>
      <w:r w:rsidR="008329A3">
        <w:rPr>
          <w:sz w:val="28"/>
        </w:rPr>
        <w:t xml:space="preserve">в один забег </w:t>
      </w:r>
      <w:r w:rsidR="00FD2CCE">
        <w:rPr>
          <w:sz w:val="28"/>
        </w:rPr>
        <w:t>согласно жеребьевке</w:t>
      </w:r>
      <w:r w:rsidR="00132312">
        <w:rPr>
          <w:sz w:val="28"/>
        </w:rPr>
        <w:t>, утвержденной ГСК.</w:t>
      </w:r>
    </w:p>
    <w:p w:rsidR="00132312" w:rsidRPr="00132312" w:rsidRDefault="00132312" w:rsidP="0013231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4.4.2. </w:t>
      </w:r>
      <w:r w:rsidR="008859ED">
        <w:rPr>
          <w:sz w:val="28"/>
        </w:rPr>
        <w:t>В личных видах программы</w:t>
      </w:r>
      <w:r>
        <w:rPr>
          <w:sz w:val="28"/>
        </w:rPr>
        <w:t xml:space="preserve"> спортивных соревнований</w:t>
      </w:r>
      <w:r w:rsidR="00720B4D">
        <w:rPr>
          <w:sz w:val="28"/>
        </w:rPr>
        <w:t xml:space="preserve"> </w:t>
      </w:r>
      <w:r w:rsidR="008859ED">
        <w:rPr>
          <w:sz w:val="28"/>
        </w:rPr>
        <w:t xml:space="preserve">результаты </w:t>
      </w:r>
      <w:r>
        <w:rPr>
          <w:sz w:val="28"/>
        </w:rPr>
        <w:t>определяются по времени в соответствии с Правилами вида спорта.</w:t>
      </w:r>
    </w:p>
    <w:p w:rsidR="007846DB" w:rsidRPr="007846DB" w:rsidRDefault="00A04585" w:rsidP="00E8272F">
      <w:pPr>
        <w:ind w:firstLine="720"/>
        <w:jc w:val="both"/>
        <w:rPr>
          <w:b/>
          <w:sz w:val="28"/>
        </w:rPr>
      </w:pPr>
      <w:r>
        <w:rPr>
          <w:sz w:val="28"/>
        </w:rPr>
        <w:t>4.4.</w:t>
      </w:r>
      <w:r w:rsidR="00FD2CCE">
        <w:rPr>
          <w:sz w:val="28"/>
        </w:rPr>
        <w:t>3</w:t>
      </w:r>
      <w:r w:rsidR="003C4DE3">
        <w:rPr>
          <w:sz w:val="28"/>
        </w:rPr>
        <w:t xml:space="preserve">. </w:t>
      </w:r>
      <w:r w:rsidR="007846DB" w:rsidRPr="007846DB">
        <w:rPr>
          <w:sz w:val="28"/>
        </w:rPr>
        <w:t xml:space="preserve">Итоговые результаты (протоколы) и отчеты представляются в </w:t>
      </w:r>
      <w:r w:rsidR="00E8272F">
        <w:rPr>
          <w:sz w:val="28"/>
        </w:rPr>
        <w:t>м</w:t>
      </w:r>
      <w:r w:rsidR="007969B8">
        <w:rPr>
          <w:sz w:val="28"/>
        </w:rPr>
        <w:t xml:space="preserve">инистерство спорта и молодежной политики Хабаровского края </w:t>
      </w:r>
      <w:r w:rsidR="007846DB" w:rsidRPr="007846DB">
        <w:rPr>
          <w:sz w:val="28"/>
        </w:rPr>
        <w:t xml:space="preserve">в течение </w:t>
      </w:r>
      <w:r w:rsidR="007846DB" w:rsidRPr="007969B8">
        <w:rPr>
          <w:sz w:val="28"/>
        </w:rPr>
        <w:t>10 дней</w:t>
      </w:r>
      <w:r w:rsidR="007846DB" w:rsidRPr="007846DB">
        <w:rPr>
          <w:sz w:val="28"/>
        </w:rPr>
        <w:t xml:space="preserve"> со дня окончания спортивного соревнования. </w:t>
      </w:r>
    </w:p>
    <w:p w:rsidR="007846DB" w:rsidRPr="007846DB" w:rsidRDefault="007846DB" w:rsidP="007846DB">
      <w:pPr>
        <w:jc w:val="both"/>
        <w:rPr>
          <w:sz w:val="28"/>
        </w:rPr>
      </w:pPr>
    </w:p>
    <w:p w:rsidR="007846DB" w:rsidRPr="007846DB" w:rsidRDefault="00A04585" w:rsidP="007969B8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7846DB" w:rsidRPr="007846DB">
        <w:rPr>
          <w:b/>
          <w:sz w:val="28"/>
        </w:rPr>
        <w:t>5.</w:t>
      </w:r>
      <w:r w:rsidR="007846DB" w:rsidRPr="007846DB">
        <w:rPr>
          <w:b/>
          <w:sz w:val="28"/>
        </w:rPr>
        <w:tab/>
        <w:t>Награждение победителей и призеров</w:t>
      </w:r>
    </w:p>
    <w:p w:rsidR="008D0170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329A3">
        <w:rPr>
          <w:sz w:val="28"/>
        </w:rPr>
        <w:t>1.</w:t>
      </w:r>
      <w:r w:rsidR="00412975">
        <w:rPr>
          <w:sz w:val="28"/>
        </w:rPr>
        <w:t xml:space="preserve"> </w:t>
      </w:r>
      <w:r w:rsidR="001C3D59">
        <w:rPr>
          <w:sz w:val="28"/>
        </w:rPr>
        <w:t>Уча</w:t>
      </w:r>
      <w:r w:rsidR="00E8272F">
        <w:rPr>
          <w:sz w:val="28"/>
        </w:rPr>
        <w:t>стники, занявшие призовые места</w:t>
      </w:r>
      <w:r w:rsidR="001C3D59">
        <w:rPr>
          <w:sz w:val="28"/>
        </w:rPr>
        <w:t xml:space="preserve"> </w:t>
      </w:r>
      <w:r w:rsidR="00010BAB">
        <w:rPr>
          <w:sz w:val="28"/>
        </w:rPr>
        <w:t>в</w:t>
      </w:r>
      <w:r w:rsidR="00132312">
        <w:rPr>
          <w:sz w:val="28"/>
        </w:rPr>
        <w:t xml:space="preserve"> видах программы спортивных соревнований</w:t>
      </w:r>
      <w:r w:rsidR="00A10F8B">
        <w:rPr>
          <w:sz w:val="28"/>
        </w:rPr>
        <w:t xml:space="preserve"> </w:t>
      </w:r>
      <w:r w:rsidR="007846DB" w:rsidRPr="007846DB">
        <w:rPr>
          <w:sz w:val="28"/>
        </w:rPr>
        <w:t xml:space="preserve">награждаются </w:t>
      </w:r>
      <w:r w:rsidR="00FD2D2B">
        <w:rPr>
          <w:sz w:val="28"/>
        </w:rPr>
        <w:t xml:space="preserve">медалями и </w:t>
      </w:r>
      <w:r w:rsidR="007846DB" w:rsidRPr="007846DB">
        <w:rPr>
          <w:sz w:val="28"/>
        </w:rPr>
        <w:t>дипломами</w:t>
      </w:r>
      <w:r w:rsidR="00891EB8">
        <w:rPr>
          <w:sz w:val="28"/>
        </w:rPr>
        <w:t xml:space="preserve"> </w:t>
      </w:r>
      <w:r w:rsidR="00190111">
        <w:rPr>
          <w:sz w:val="28"/>
        </w:rPr>
        <w:t xml:space="preserve">министерства </w:t>
      </w:r>
      <w:r w:rsidR="00891EB8">
        <w:rPr>
          <w:sz w:val="28"/>
        </w:rPr>
        <w:t>спорт</w:t>
      </w:r>
      <w:r w:rsidR="00190111">
        <w:rPr>
          <w:sz w:val="28"/>
        </w:rPr>
        <w:t>а и молодежной политики</w:t>
      </w:r>
      <w:r w:rsidR="00891EB8">
        <w:rPr>
          <w:sz w:val="28"/>
        </w:rPr>
        <w:t xml:space="preserve"> Хабаровского края</w:t>
      </w:r>
      <w:r w:rsidR="007846DB" w:rsidRPr="007846DB">
        <w:rPr>
          <w:sz w:val="28"/>
        </w:rPr>
        <w:t>.</w:t>
      </w:r>
    </w:p>
    <w:p w:rsidR="00DC45AA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D0170">
        <w:rPr>
          <w:sz w:val="28"/>
        </w:rPr>
        <w:t>3</w:t>
      </w:r>
      <w:r w:rsidR="008329A3">
        <w:rPr>
          <w:sz w:val="28"/>
        </w:rPr>
        <w:t xml:space="preserve">. </w:t>
      </w:r>
      <w:r w:rsidR="00720B4D">
        <w:rPr>
          <w:sz w:val="28"/>
          <w:szCs w:val="28"/>
        </w:rPr>
        <w:t>Тренер спортсмена,</w:t>
      </w:r>
      <w:r w:rsidR="00412975">
        <w:rPr>
          <w:sz w:val="28"/>
          <w:szCs w:val="28"/>
        </w:rPr>
        <w:t xml:space="preserve"> </w:t>
      </w:r>
      <w:r w:rsidR="008329A3">
        <w:rPr>
          <w:sz w:val="28"/>
          <w:szCs w:val="28"/>
        </w:rPr>
        <w:t>победителя спортивных соревнований</w:t>
      </w:r>
      <w:r w:rsidR="00132312">
        <w:rPr>
          <w:sz w:val="28"/>
          <w:szCs w:val="28"/>
        </w:rPr>
        <w:t xml:space="preserve"> в отдельных видах программы</w:t>
      </w:r>
      <w:r w:rsidR="00412975" w:rsidRPr="001E7790">
        <w:rPr>
          <w:sz w:val="28"/>
          <w:szCs w:val="28"/>
        </w:rPr>
        <w:t xml:space="preserve"> награждается дипломом</w:t>
      </w:r>
      <w:r w:rsidR="006A42ED">
        <w:rPr>
          <w:sz w:val="28"/>
        </w:rPr>
        <w:t xml:space="preserve"> министерства спорта и молодежной политики Хабаровского края</w:t>
      </w:r>
      <w:r w:rsidR="006A42ED" w:rsidRPr="007846DB">
        <w:rPr>
          <w:sz w:val="28"/>
        </w:rPr>
        <w:t>.</w:t>
      </w:r>
    </w:p>
    <w:p w:rsidR="00DC45AA" w:rsidRPr="007846DB" w:rsidRDefault="00DC45AA" w:rsidP="00DC45AA">
      <w:pPr>
        <w:jc w:val="both"/>
        <w:rPr>
          <w:sz w:val="28"/>
        </w:rPr>
      </w:pPr>
    </w:p>
    <w:p w:rsidR="00190111" w:rsidRDefault="00A04585" w:rsidP="0019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90111">
        <w:rPr>
          <w:b/>
          <w:sz w:val="28"/>
          <w:szCs w:val="28"/>
        </w:rPr>
        <w:t>6</w:t>
      </w:r>
      <w:r w:rsidR="00190111" w:rsidRPr="009F14BC">
        <w:rPr>
          <w:b/>
          <w:sz w:val="28"/>
          <w:szCs w:val="28"/>
        </w:rPr>
        <w:t>. Условия финансирования</w:t>
      </w:r>
    </w:p>
    <w:p w:rsidR="00190111" w:rsidRDefault="00A04585" w:rsidP="00E82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1. Министерство спорта и молодежной политики Хабаровского края осуществляет финансовое обеспечение</w:t>
      </w:r>
      <w:r w:rsidR="00190111" w:rsidRPr="001B5177">
        <w:rPr>
          <w:sz w:val="28"/>
          <w:szCs w:val="28"/>
        </w:rPr>
        <w:t xml:space="preserve"> спортивных </w:t>
      </w:r>
      <w:r w:rsidR="00190111"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E8272F">
        <w:rPr>
          <w:sz w:val="28"/>
          <w:szCs w:val="28"/>
        </w:rPr>
        <w:t>ХКЦ</w:t>
      </w:r>
      <w:r w:rsidR="00C257D9">
        <w:rPr>
          <w:sz w:val="28"/>
          <w:szCs w:val="28"/>
        </w:rPr>
        <w:t>Р</w:t>
      </w:r>
      <w:r w:rsidR="00E8272F">
        <w:rPr>
          <w:sz w:val="28"/>
          <w:szCs w:val="28"/>
        </w:rPr>
        <w:t>С.</w:t>
      </w:r>
    </w:p>
    <w:p w:rsidR="00190111" w:rsidRPr="001B5177" w:rsidRDefault="00A04585" w:rsidP="00A0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0111" w:rsidRPr="001B5177">
        <w:rPr>
          <w:sz w:val="28"/>
          <w:szCs w:val="28"/>
        </w:rPr>
        <w:t xml:space="preserve">Дополнительное </w:t>
      </w:r>
      <w:r w:rsidR="00190111">
        <w:rPr>
          <w:sz w:val="28"/>
          <w:szCs w:val="28"/>
        </w:rPr>
        <w:t>финансовое обеспечение</w:t>
      </w:r>
      <w:r w:rsidR="00190111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190111">
        <w:rPr>
          <w:sz w:val="28"/>
          <w:szCs w:val="28"/>
        </w:rPr>
        <w:t>спортивных соревнований может</w:t>
      </w:r>
      <w:r w:rsidR="00190111" w:rsidRPr="001B5177">
        <w:rPr>
          <w:sz w:val="28"/>
          <w:szCs w:val="28"/>
        </w:rPr>
        <w:t xml:space="preserve"> </w:t>
      </w:r>
      <w:r w:rsidR="00190111">
        <w:rPr>
          <w:sz w:val="28"/>
          <w:szCs w:val="28"/>
        </w:rPr>
        <w:t>осуществляться</w:t>
      </w:r>
      <w:r w:rsidR="00190111" w:rsidRPr="001B5177">
        <w:rPr>
          <w:sz w:val="28"/>
          <w:szCs w:val="28"/>
        </w:rPr>
        <w:t xml:space="preserve"> за счет </w:t>
      </w:r>
      <w:r w:rsidR="00190111">
        <w:rPr>
          <w:sz w:val="28"/>
          <w:szCs w:val="28"/>
        </w:rPr>
        <w:t xml:space="preserve">средств </w:t>
      </w:r>
      <w:r w:rsidR="00190111" w:rsidRPr="001B5177">
        <w:rPr>
          <w:sz w:val="28"/>
          <w:szCs w:val="28"/>
        </w:rPr>
        <w:t>бюджетов</w:t>
      </w:r>
      <w:r w:rsidR="00190111">
        <w:rPr>
          <w:sz w:val="28"/>
          <w:szCs w:val="28"/>
        </w:rPr>
        <w:t xml:space="preserve"> муниципальных образований и</w:t>
      </w:r>
      <w:r w:rsidR="00190111" w:rsidRPr="001B5177">
        <w:rPr>
          <w:sz w:val="28"/>
          <w:szCs w:val="28"/>
        </w:rPr>
        <w:t xml:space="preserve"> средств других участвующих организаций.</w:t>
      </w:r>
    </w:p>
    <w:p w:rsidR="00190111" w:rsidRDefault="00190111" w:rsidP="00190111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A04585" w:rsidRPr="00A04585">
        <w:rPr>
          <w:sz w:val="28"/>
          <w:szCs w:val="28"/>
        </w:rPr>
        <w:t>4.6.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>Расходы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E8272F" w:rsidRDefault="00E8272F" w:rsidP="00E8272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4.6.4. Расходы по участию в спортивных соревнованиях команд физкультурно-спортивных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8329A3">
        <w:rPr>
          <w:sz w:val="28"/>
          <w:szCs w:val="28"/>
        </w:rPr>
        <w:t xml:space="preserve">команд </w:t>
      </w:r>
      <w:r w:rsidR="00132312">
        <w:rPr>
          <w:sz w:val="28"/>
          <w:szCs w:val="28"/>
        </w:rPr>
        <w:t xml:space="preserve">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>
        <w:rPr>
          <w:sz w:val="28"/>
          <w:szCs w:val="28"/>
        </w:rPr>
        <w:t xml:space="preserve"> несут командирующие организации.</w:t>
      </w:r>
    </w:p>
    <w:p w:rsidR="00190111" w:rsidRDefault="00190111" w:rsidP="00E8272F">
      <w:pPr>
        <w:spacing w:line="228" w:lineRule="auto"/>
        <w:ind w:firstLine="708"/>
        <w:jc w:val="both"/>
        <w:rPr>
          <w:sz w:val="28"/>
          <w:szCs w:val="28"/>
        </w:rPr>
      </w:pPr>
      <w:r w:rsidRPr="00BF5C24">
        <w:rPr>
          <w:color w:val="FF0000"/>
          <w:sz w:val="28"/>
          <w:szCs w:val="28"/>
        </w:rPr>
        <w:tab/>
      </w:r>
      <w:r w:rsidR="00A04585" w:rsidRPr="00A04585">
        <w:rPr>
          <w:sz w:val="28"/>
          <w:szCs w:val="28"/>
        </w:rPr>
        <w:t>4.6.</w:t>
      </w:r>
      <w:r w:rsidR="00E8272F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счет средств краевого бюджета.</w:t>
      </w:r>
    </w:p>
    <w:p w:rsidR="00891EB8" w:rsidRDefault="00891EB8" w:rsidP="00005B54">
      <w:pPr>
        <w:numPr>
          <w:ilvl w:val="0"/>
          <w:numId w:val="5"/>
        </w:numPr>
        <w:jc w:val="both"/>
        <w:rPr>
          <w:sz w:val="28"/>
        </w:rPr>
        <w:sectPr w:rsidR="00891EB8" w:rsidSect="00B14EDE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DA1B87" w:rsidRPr="004D6E20" w:rsidRDefault="00A04585" w:rsidP="00F7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193A" w:rsidRPr="00A04585">
        <w:rPr>
          <w:b/>
          <w:sz w:val="28"/>
          <w:szCs w:val="28"/>
        </w:rPr>
        <w:t>.</w:t>
      </w:r>
      <w:r w:rsidR="007A193A" w:rsidRPr="00A04585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КУБОК</w:t>
      </w:r>
      <w:r w:rsidR="00DA1B87" w:rsidRPr="004D6E20">
        <w:rPr>
          <w:b/>
          <w:sz w:val="28"/>
          <w:szCs w:val="28"/>
        </w:rPr>
        <w:t xml:space="preserve"> </w:t>
      </w:r>
      <w:r w:rsidR="00FC38CD">
        <w:rPr>
          <w:b/>
          <w:sz w:val="28"/>
          <w:szCs w:val="28"/>
        </w:rPr>
        <w:t>ХАБАРОВСКОГО КРАЯ</w:t>
      </w:r>
    </w:p>
    <w:p w:rsidR="00DA1B87" w:rsidRPr="00BE4188" w:rsidRDefault="00DA1B87" w:rsidP="00F74523">
      <w:pPr>
        <w:jc w:val="center"/>
        <w:rPr>
          <w:sz w:val="4"/>
          <w:szCs w:val="4"/>
        </w:rPr>
      </w:pPr>
    </w:p>
    <w:p w:rsidR="00DA1B87" w:rsidRDefault="00A04585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193A">
        <w:rPr>
          <w:b/>
          <w:sz w:val="28"/>
          <w:szCs w:val="28"/>
        </w:rPr>
        <w:t>1.</w:t>
      </w:r>
      <w:r w:rsidR="007A193A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360" w:type="dxa"/>
        <w:tblInd w:w="98" w:type="dxa"/>
        <w:tblLayout w:type="fixed"/>
        <w:tblLook w:val="0000"/>
      </w:tblPr>
      <w:tblGrid>
        <w:gridCol w:w="612"/>
        <w:gridCol w:w="2011"/>
        <w:gridCol w:w="619"/>
        <w:gridCol w:w="571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132312" w:rsidTr="00010BAB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№ п/</w:t>
            </w:r>
            <w:r w:rsidR="007A193A" w:rsidRPr="00804417">
              <w:t>п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A453A1">
            <w:pPr>
              <w:spacing w:before="120" w:line="160" w:lineRule="exact"/>
              <w:jc w:val="center"/>
            </w:pPr>
            <w:r w:rsidRPr="00804417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Планируемое количество участников спортивного соревнования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804417" w:rsidRDefault="00891EB8" w:rsidP="004B3589">
            <w:pPr>
              <w:spacing w:before="120" w:line="160" w:lineRule="exact"/>
              <w:jc w:val="center"/>
            </w:pPr>
            <w:r w:rsidRPr="00804417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квалификация спортсменов (спорт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12" w:rsidTr="00010BAB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в т.ч.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Сроки проведения, в т.ч.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Номер-код спортивной дисциплины</w:t>
            </w:r>
            <w:r w:rsidRPr="00804417">
              <w:br/>
              <w:t xml:space="preserve"> (в соответствии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Кол-во видов программы/ко</w:t>
            </w:r>
            <w:r w:rsidR="001250C0" w:rsidRPr="00804417">
              <w:t xml:space="preserve">л-во </w:t>
            </w:r>
            <w:r w:rsidRPr="00804417">
              <w:t>медалей</w:t>
            </w:r>
          </w:p>
        </w:tc>
      </w:tr>
      <w:tr w:rsidR="00132312" w:rsidTr="00010BAB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 xml:space="preserve">спортсменов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87" w:rsidRPr="00804417" w:rsidRDefault="00DA1B87" w:rsidP="00FF61F7"/>
        </w:tc>
      </w:tr>
      <w:tr w:rsidR="00132312" w:rsidRPr="0060282A" w:rsidTr="00804417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14</w:t>
            </w:r>
          </w:p>
        </w:tc>
      </w:tr>
      <w:tr w:rsidR="00132312" w:rsidRPr="00DA1B87" w:rsidTr="00804417">
        <w:trPr>
          <w:trHeight w:val="415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  <w:rPr>
                <w:vertAlign w:val="superscript"/>
              </w:rPr>
            </w:pPr>
            <w:r w:rsidRPr="00804417">
              <w:t>1*</w:t>
            </w:r>
            <w:r w:rsidR="00434DF2" w:rsidRPr="00804417">
              <w:t>*</w:t>
            </w:r>
            <w:r w:rsidRPr="00804417">
              <w:t xml:space="preserve"> 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8329A3">
            <w:pPr>
              <w:spacing w:line="240" w:lineRule="exact"/>
            </w:pPr>
            <w:r w:rsidRPr="00804417">
              <w:t xml:space="preserve"> </w:t>
            </w:r>
            <w:r w:rsidR="00450387" w:rsidRPr="00804417">
              <w:t>г.</w:t>
            </w:r>
            <w:r w:rsidR="00C257D9" w:rsidRPr="00804417">
              <w:t xml:space="preserve"> Комсомольск-на-Амуре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  <w:r w:rsidRPr="00804417">
              <w:t>О/Л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16A86" w:rsidP="00E8272F">
            <w:pPr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16A86" w:rsidP="00E8272F">
            <w:pPr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132312">
            <w:pPr>
              <w:rPr>
                <w:b/>
              </w:rPr>
            </w:pPr>
            <w:r w:rsidRPr="00804417">
              <w:rPr>
                <w:b/>
              </w:rPr>
              <w:t xml:space="preserve"> 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010BAB">
            <w:pPr>
              <w:ind w:left="113" w:right="113"/>
              <w:jc w:val="center"/>
            </w:pPr>
            <w:r w:rsidRPr="00804417">
              <w:t xml:space="preserve">не ниже 2 </w:t>
            </w:r>
            <w:r w:rsidR="00010BAB" w:rsidRPr="00804417">
              <w:t>спортивного разряда</w:t>
            </w:r>
            <w:r w:rsidRPr="00804417">
              <w:t>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010BAB">
            <w:pPr>
              <w:ind w:left="113" w:right="113"/>
            </w:pPr>
            <w:r w:rsidRPr="00804417">
              <w:t xml:space="preserve">мужчины, женщины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C257D9" w:rsidP="00E8272F">
            <w:pPr>
              <w:jc w:val="center"/>
            </w:pPr>
            <w:r w:rsidRPr="00804417">
              <w:t>13 мая</w:t>
            </w:r>
            <w:r w:rsidRPr="00804417">
              <w:br/>
              <w:t>2016</w:t>
            </w:r>
            <w:r w:rsidR="00132312" w:rsidRPr="00804417">
              <w:t xml:space="preserve"> г.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spacing w:line="240" w:lineRule="exact"/>
            </w:pPr>
            <w:r w:rsidRPr="00804417">
              <w:t>день приезда, комиссия по допуску участников и совещание представителей, открытие соревнований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2312" w:rsidRPr="00804417" w:rsidRDefault="00132312" w:rsidP="00DA1B87">
            <w:pPr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2312" w:rsidRPr="00804417" w:rsidRDefault="00132312" w:rsidP="00DA1B87">
            <w:pPr>
              <w:jc w:val="center"/>
            </w:pPr>
          </w:p>
        </w:tc>
      </w:tr>
      <w:tr w:rsidR="00132312" w:rsidRPr="00DA1B87" w:rsidTr="00804417">
        <w:trPr>
          <w:trHeight w:val="29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8329A3">
            <w:pPr>
              <w:spacing w:line="240" w:lineRule="exact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132312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E827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132312"/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spacing w:line="240" w:lineRule="exact"/>
            </w:pPr>
            <w:r w:rsidRPr="00804417">
              <w:t>Спринт – до 25 мин.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DA1B87">
            <w:pPr>
              <w:jc w:val="center"/>
            </w:pPr>
            <w:r w:rsidRPr="00804417">
              <w:t>0830011811Я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DA1B87">
            <w:pPr>
              <w:jc w:val="center"/>
            </w:pPr>
            <w:r w:rsidRPr="00804417">
              <w:t>2/6</w:t>
            </w:r>
          </w:p>
        </w:tc>
      </w:tr>
      <w:tr w:rsidR="008329A3" w:rsidRPr="00DA1B87" w:rsidTr="00804417">
        <w:trPr>
          <w:trHeight w:val="261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804417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A3" w:rsidRPr="00804417" w:rsidRDefault="00C257D9" w:rsidP="00DA1B87">
            <w:pPr>
              <w:jc w:val="center"/>
            </w:pPr>
            <w:r w:rsidRPr="00804417">
              <w:t>14 мая 2016</w:t>
            </w:r>
            <w:r w:rsidR="008329A3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9A3" w:rsidRPr="00804417" w:rsidRDefault="008329A3" w:rsidP="00D502D6">
            <w:pPr>
              <w:spacing w:line="240" w:lineRule="exact"/>
            </w:pPr>
            <w:r w:rsidRPr="00804417">
              <w:t>Классика – (30-60 мин.)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804417" w:rsidRDefault="008329A3" w:rsidP="009C196E">
            <w:pPr>
              <w:jc w:val="center"/>
            </w:pPr>
            <w:r w:rsidRPr="00804417">
              <w:t>0830021811Я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804417" w:rsidRDefault="008329A3" w:rsidP="008329A3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26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C257D9" w:rsidP="00FD2CCE">
            <w:pPr>
              <w:jc w:val="center"/>
            </w:pPr>
            <w:r w:rsidRPr="00804417">
              <w:t>15 мая 2016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FD2CCE">
            <w:pPr>
              <w:spacing w:line="240" w:lineRule="exact"/>
            </w:pPr>
            <w:r w:rsidRPr="00804417">
              <w:t>Общий старт - кросс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804417" w:rsidRDefault="00010BAB" w:rsidP="00FD2CCE">
            <w:r w:rsidRPr="00804417">
              <w:t>0830111811Я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804417" w:rsidRDefault="00010BAB" w:rsidP="00FD2CCE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25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FD2CCE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8329A3">
            <w:pPr>
              <w:jc w:val="center"/>
            </w:pPr>
          </w:p>
        </w:tc>
      </w:tr>
      <w:tr w:rsidR="00010BAB" w:rsidRPr="00DA1B87" w:rsidTr="00804417">
        <w:trPr>
          <w:trHeight w:val="80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2*</w:t>
            </w:r>
            <w:r w:rsidR="00434DF2" w:rsidRPr="00804417">
              <w:t>*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8329A3">
            <w:pPr>
              <w:spacing w:line="240" w:lineRule="exact"/>
            </w:pPr>
            <w:r w:rsidRPr="00804417">
              <w:t>Солнечный район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О/Л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F16A86" w:rsidP="00DA1B87">
            <w:pPr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F16A86" w:rsidP="00DA1B87">
            <w:pPr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  <w:r w:rsidRPr="00804417">
              <w:rPr>
                <w:b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010BAB">
            <w:pPr>
              <w:jc w:val="center"/>
            </w:pPr>
            <w:r w:rsidRPr="00804417">
              <w:t>не ниже 2 спортивного разряда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мужчины, женщины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C257D9" w:rsidP="00DA1B87">
            <w:pPr>
              <w:jc w:val="center"/>
            </w:pPr>
            <w:r w:rsidRPr="00804417">
              <w:t>18 ноября 2016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502D6">
            <w:pPr>
              <w:spacing w:line="240" w:lineRule="exact"/>
            </w:pPr>
            <w:r w:rsidRPr="00804417"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</w:tr>
      <w:tr w:rsidR="00010BAB" w:rsidRPr="00DA1B87" w:rsidTr="00804417">
        <w:trPr>
          <w:trHeight w:val="582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C257D9" w:rsidP="00DA1B87">
            <w:pPr>
              <w:jc w:val="center"/>
            </w:pPr>
            <w:r w:rsidRPr="00804417">
              <w:t>19 ноября 2016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502D6">
            <w:pPr>
              <w:spacing w:line="240" w:lineRule="exact"/>
            </w:pPr>
            <w:r w:rsidRPr="00804417">
              <w:t>Лыжная гонка – спринт</w:t>
            </w:r>
            <w:r w:rsidRPr="00804417">
              <w:br/>
              <w:t>(до 30 мин.)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4B3589">
            <w:r w:rsidRPr="00804417">
              <w:t>0830133811Я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8329A3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C257D9" w:rsidP="00DA1B87">
            <w:pPr>
              <w:jc w:val="center"/>
            </w:pPr>
            <w:r w:rsidRPr="00804417">
              <w:t>20 ноября 2016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8329A3">
            <w:pPr>
              <w:spacing w:line="240" w:lineRule="exact"/>
            </w:pPr>
            <w:r w:rsidRPr="00804417">
              <w:t xml:space="preserve">Лыжная гонка – классика </w:t>
            </w:r>
            <w:r w:rsidRPr="00804417">
              <w:br/>
              <w:t>(35-60 мин.)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4B3589">
            <w:r w:rsidRPr="00804417">
              <w:t>0830143811Я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8329A3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502D6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</w:tr>
    </w:tbl>
    <w:p w:rsidR="00804417" w:rsidRPr="00804417" w:rsidRDefault="00B74002" w:rsidP="004B3589">
      <w:pPr>
        <w:rPr>
          <w:sz w:val="24"/>
          <w:szCs w:val="24"/>
        </w:rPr>
      </w:pPr>
      <w:r w:rsidRPr="00804417">
        <w:rPr>
          <w:sz w:val="24"/>
          <w:szCs w:val="24"/>
        </w:rPr>
        <w:t>О</w:t>
      </w:r>
      <w:r w:rsidR="002F3894" w:rsidRPr="00804417">
        <w:rPr>
          <w:sz w:val="24"/>
          <w:szCs w:val="24"/>
        </w:rPr>
        <w:t xml:space="preserve"> </w:t>
      </w:r>
      <w:r w:rsidRPr="00804417">
        <w:rPr>
          <w:sz w:val="24"/>
          <w:szCs w:val="24"/>
        </w:rPr>
        <w:t>- открытые соревнования;</w:t>
      </w:r>
      <w:r w:rsidR="002F3894" w:rsidRPr="00804417">
        <w:rPr>
          <w:sz w:val="24"/>
          <w:szCs w:val="24"/>
        </w:rPr>
        <w:t xml:space="preserve"> </w:t>
      </w:r>
    </w:p>
    <w:p w:rsidR="00804417" w:rsidRPr="0000637F" w:rsidRDefault="00B74002" w:rsidP="004B3589">
      <w:pPr>
        <w:rPr>
          <w:sz w:val="24"/>
          <w:szCs w:val="24"/>
        </w:rPr>
      </w:pPr>
      <w:r w:rsidRPr="0000637F">
        <w:rPr>
          <w:sz w:val="24"/>
          <w:szCs w:val="24"/>
        </w:rPr>
        <w:t>Л</w:t>
      </w:r>
      <w:r w:rsidR="00EC175E" w:rsidRPr="0000637F">
        <w:rPr>
          <w:sz w:val="24"/>
          <w:szCs w:val="24"/>
        </w:rPr>
        <w:t xml:space="preserve"> </w:t>
      </w:r>
      <w:r w:rsidRPr="0000637F">
        <w:rPr>
          <w:sz w:val="24"/>
          <w:szCs w:val="24"/>
        </w:rPr>
        <w:t>- личные соревнования</w:t>
      </w:r>
      <w:r w:rsidR="00C92C1E" w:rsidRPr="0000637F">
        <w:rPr>
          <w:sz w:val="24"/>
          <w:szCs w:val="24"/>
        </w:rPr>
        <w:t>;</w:t>
      </w:r>
    </w:p>
    <w:p w:rsidR="00DA1B87" w:rsidRPr="00804417" w:rsidRDefault="0000637F" w:rsidP="004B3589">
      <w:pPr>
        <w:rPr>
          <w:sz w:val="24"/>
          <w:szCs w:val="24"/>
        </w:rPr>
        <w:sectPr w:rsidR="00DA1B87" w:rsidRPr="00804417" w:rsidSect="003832C6">
          <w:pgSz w:w="16838" w:h="11906" w:orient="landscape"/>
          <w:pgMar w:top="991" w:right="567" w:bottom="567" w:left="567" w:header="720" w:footer="720" w:gutter="0"/>
          <w:cols w:space="720"/>
          <w:docGrid w:linePitch="272"/>
        </w:sectPr>
      </w:pPr>
      <w:r>
        <w:rPr>
          <w:b/>
          <w:sz w:val="24"/>
          <w:szCs w:val="24"/>
        </w:rPr>
        <w:t>*</w:t>
      </w:r>
      <w:r w:rsidR="00EC175E" w:rsidRPr="0000637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C92C1E" w:rsidRPr="0000637F">
        <w:rPr>
          <w:b/>
          <w:sz w:val="24"/>
          <w:szCs w:val="24"/>
        </w:rPr>
        <w:t>-</w:t>
      </w:r>
      <w:r w:rsidR="00C92C1E" w:rsidRPr="00804417">
        <w:rPr>
          <w:sz w:val="24"/>
          <w:szCs w:val="24"/>
        </w:rPr>
        <w:t xml:space="preserve"> спортивные соревнования, финансируемые з</w:t>
      </w:r>
      <w:r w:rsidR="00434DF2" w:rsidRPr="00804417">
        <w:rPr>
          <w:sz w:val="24"/>
          <w:szCs w:val="24"/>
        </w:rPr>
        <w:t>а счет средств бюджетов муниципальных образований и вне</w:t>
      </w:r>
      <w:r w:rsidR="00EC175E" w:rsidRPr="00804417">
        <w:rPr>
          <w:sz w:val="24"/>
          <w:szCs w:val="24"/>
        </w:rPr>
        <w:t>бюджетных средств других участвующих организаций</w:t>
      </w:r>
      <w:r>
        <w:rPr>
          <w:sz w:val="24"/>
          <w:szCs w:val="24"/>
        </w:rPr>
        <w:t>.</w:t>
      </w:r>
    </w:p>
    <w:p w:rsidR="00DA1B87" w:rsidRPr="00DA1B87" w:rsidRDefault="00EE2DA0" w:rsidP="00010BAB">
      <w:pPr>
        <w:pStyle w:val="3"/>
        <w:jc w:val="center"/>
      </w:pPr>
      <w:r w:rsidRPr="00036543">
        <w:rPr>
          <w:u w:val="none"/>
        </w:rPr>
        <w:lastRenderedPageBreak/>
        <w:t>5.</w:t>
      </w:r>
      <w:r w:rsidR="007A193A" w:rsidRPr="00036543">
        <w:rPr>
          <w:u w:val="none"/>
        </w:rPr>
        <w:t>2.</w:t>
      </w:r>
      <w:r w:rsidR="007A193A" w:rsidRPr="00036543">
        <w:rPr>
          <w:u w:val="none"/>
        </w:rPr>
        <w:tab/>
      </w:r>
      <w:r w:rsidR="00A453A1">
        <w:rPr>
          <w:u w:val="none"/>
        </w:rPr>
        <w:t>Требования к участникам</w:t>
      </w:r>
      <w:r w:rsidR="00DE407D" w:rsidRPr="00036543">
        <w:rPr>
          <w:u w:val="none"/>
        </w:rPr>
        <w:t xml:space="preserve"> и условия их допуска</w:t>
      </w:r>
    </w:p>
    <w:p w:rsidR="00127179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1. </w:t>
      </w:r>
      <w:r w:rsidR="00127179">
        <w:rPr>
          <w:sz w:val="28"/>
          <w:szCs w:val="28"/>
        </w:rPr>
        <w:t>В спортивных соревнованиях участвуют сильнейшие спортсмены</w:t>
      </w:r>
      <w:r w:rsidR="003A44E5" w:rsidRPr="003A44E5">
        <w:rPr>
          <w:sz w:val="28"/>
        </w:rPr>
        <w:t xml:space="preserve"> </w:t>
      </w:r>
      <w:r w:rsidR="003A44E5" w:rsidRPr="003A44E5">
        <w:rPr>
          <w:sz w:val="28"/>
          <w:szCs w:val="28"/>
        </w:rPr>
        <w:t>Хабаровского края</w:t>
      </w:r>
      <w:r w:rsidR="009933CF">
        <w:rPr>
          <w:sz w:val="28"/>
          <w:szCs w:val="28"/>
        </w:rPr>
        <w:t>.</w:t>
      </w:r>
    </w:p>
    <w:p w:rsidR="00835CD7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2. </w:t>
      </w:r>
      <w:r w:rsidR="00835CD7">
        <w:rPr>
          <w:sz w:val="28"/>
          <w:szCs w:val="28"/>
        </w:rPr>
        <w:t>К спортивным соревнованиям допускаются спортсмены сборных команд</w:t>
      </w:r>
      <w:r w:rsidR="003A44E5">
        <w:rPr>
          <w:sz w:val="28"/>
          <w:szCs w:val="28"/>
        </w:rPr>
        <w:t xml:space="preserve"> </w:t>
      </w:r>
      <w:r w:rsidR="003A44E5" w:rsidRPr="003A44E5">
        <w:rPr>
          <w:sz w:val="28"/>
          <w:szCs w:val="28"/>
        </w:rPr>
        <w:t xml:space="preserve">городских округов и муниципальных районов </w:t>
      </w:r>
      <w:r w:rsidR="004B3589">
        <w:rPr>
          <w:sz w:val="28"/>
          <w:szCs w:val="28"/>
        </w:rPr>
        <w:t xml:space="preserve">(далее – муниципальные образования) </w:t>
      </w:r>
      <w:r w:rsidR="003A44E5" w:rsidRPr="003A44E5">
        <w:rPr>
          <w:sz w:val="28"/>
          <w:szCs w:val="28"/>
        </w:rPr>
        <w:t>Хабаровского края</w:t>
      </w:r>
      <w:r w:rsidR="00835CD7">
        <w:rPr>
          <w:sz w:val="28"/>
          <w:szCs w:val="28"/>
        </w:rPr>
        <w:t>.</w:t>
      </w:r>
    </w:p>
    <w:p w:rsidR="008126A0" w:rsidRDefault="008126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команде не регламентируется.</w:t>
      </w:r>
    </w:p>
    <w:p w:rsidR="00F16A86" w:rsidRPr="00132312" w:rsidRDefault="00B44BD5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5.2.3.</w:t>
      </w:r>
      <w:r w:rsidR="00010BAB">
        <w:rPr>
          <w:sz w:val="28"/>
        </w:rPr>
        <w:t xml:space="preserve">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390BD5" w:rsidRPr="002C5F26" w:rsidRDefault="00EE2DA0" w:rsidP="00390BD5">
      <w:pPr>
        <w:ind w:firstLine="720"/>
        <w:jc w:val="both"/>
        <w:rPr>
          <w:sz w:val="28"/>
        </w:rPr>
      </w:pPr>
      <w:r>
        <w:rPr>
          <w:sz w:val="28"/>
        </w:rPr>
        <w:t>5.2.</w:t>
      </w:r>
      <w:r w:rsidR="00B44BD5">
        <w:rPr>
          <w:sz w:val="28"/>
        </w:rPr>
        <w:t>4</w:t>
      </w:r>
      <w:r w:rsidR="008A208C" w:rsidRPr="002C5F26">
        <w:rPr>
          <w:sz w:val="28"/>
        </w:rPr>
        <w:t>. К участию в спортивных соревнованиях</w:t>
      </w:r>
      <w:r w:rsidR="00390BD5" w:rsidRPr="002C5F26">
        <w:rPr>
          <w:sz w:val="28"/>
        </w:rPr>
        <w:t xml:space="preserve"> допускаются:</w:t>
      </w:r>
    </w:p>
    <w:p w:rsidR="00390BD5" w:rsidRDefault="00390BD5" w:rsidP="00390BD5">
      <w:pPr>
        <w:ind w:firstLine="720"/>
        <w:jc w:val="both"/>
        <w:rPr>
          <w:sz w:val="28"/>
        </w:rPr>
      </w:pPr>
      <w:r w:rsidRPr="002C5F26">
        <w:rPr>
          <w:sz w:val="28"/>
        </w:rPr>
        <w:t xml:space="preserve">- </w:t>
      </w:r>
      <w:r w:rsidR="00FD2CCE">
        <w:rPr>
          <w:sz w:val="28"/>
        </w:rPr>
        <w:t>п.5.1.1 -</w:t>
      </w:r>
      <w:r w:rsidR="00B74002">
        <w:rPr>
          <w:sz w:val="28"/>
        </w:rPr>
        <w:t xml:space="preserve"> мужчины и </w:t>
      </w:r>
      <w:r w:rsidR="00FD2CCE">
        <w:rPr>
          <w:sz w:val="28"/>
        </w:rPr>
        <w:t xml:space="preserve">женщины </w:t>
      </w:r>
      <w:r w:rsidRPr="002C5F26">
        <w:rPr>
          <w:sz w:val="28"/>
        </w:rPr>
        <w:t>199</w:t>
      </w:r>
      <w:r w:rsidR="00C94F33">
        <w:rPr>
          <w:sz w:val="28"/>
        </w:rPr>
        <w:t>8</w:t>
      </w:r>
      <w:r w:rsidR="008D0170">
        <w:rPr>
          <w:sz w:val="28"/>
        </w:rPr>
        <w:t xml:space="preserve"> г.р. и старше.</w:t>
      </w:r>
    </w:p>
    <w:p w:rsidR="00390BD5" w:rsidRDefault="00010BAB" w:rsidP="00B74002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2CCE">
        <w:rPr>
          <w:sz w:val="28"/>
        </w:rPr>
        <w:t xml:space="preserve">п.5.1.2. - </w:t>
      </w:r>
      <w:r w:rsidR="00C94F33">
        <w:rPr>
          <w:sz w:val="28"/>
        </w:rPr>
        <w:t xml:space="preserve"> мужчины и женщины 1999</w:t>
      </w:r>
      <w:r w:rsidR="00B74002">
        <w:rPr>
          <w:sz w:val="28"/>
        </w:rPr>
        <w:t xml:space="preserve"> г.р. и старше.</w:t>
      </w:r>
    </w:p>
    <w:p w:rsidR="004B3589" w:rsidRPr="00545D5D" w:rsidRDefault="00B44BD5" w:rsidP="004B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="004B3589" w:rsidRPr="00545D5D">
        <w:rPr>
          <w:sz w:val="28"/>
          <w:szCs w:val="28"/>
        </w:rPr>
        <w:t>.</w:t>
      </w:r>
      <w:r w:rsidR="00B74002">
        <w:rPr>
          <w:sz w:val="28"/>
          <w:szCs w:val="28"/>
        </w:rPr>
        <w:t xml:space="preserve"> К участи</w:t>
      </w:r>
      <w:r w:rsidR="004B3589" w:rsidRPr="00545D5D">
        <w:rPr>
          <w:sz w:val="28"/>
          <w:szCs w:val="28"/>
        </w:rPr>
        <w:t>ю в спортивных соревнованиях также допускаются команды физкультурно-спортивны</w:t>
      </w:r>
      <w:r w:rsidR="004B3589">
        <w:rPr>
          <w:sz w:val="28"/>
          <w:szCs w:val="28"/>
        </w:rPr>
        <w:t>х организаций Хабаровского края</w:t>
      </w:r>
      <w:r w:rsidR="00B74002">
        <w:rPr>
          <w:sz w:val="28"/>
          <w:szCs w:val="28"/>
        </w:rPr>
        <w:t xml:space="preserve"> и </w:t>
      </w:r>
      <w:r w:rsidR="00010BAB">
        <w:rPr>
          <w:sz w:val="28"/>
          <w:szCs w:val="28"/>
        </w:rPr>
        <w:t xml:space="preserve">команды </w:t>
      </w:r>
      <w:r w:rsidR="00B74002">
        <w:rPr>
          <w:sz w:val="28"/>
          <w:szCs w:val="28"/>
        </w:rPr>
        <w:t xml:space="preserve">других субъектов </w:t>
      </w:r>
      <w:r w:rsidR="00010BAB">
        <w:rPr>
          <w:sz w:val="28"/>
          <w:szCs w:val="28"/>
        </w:rPr>
        <w:t xml:space="preserve">РФ </w:t>
      </w:r>
      <w:r w:rsidR="00B74002">
        <w:rPr>
          <w:sz w:val="28"/>
          <w:szCs w:val="28"/>
        </w:rPr>
        <w:t>Дальневосточного федерального округа</w:t>
      </w:r>
      <w:r w:rsidR="004B3589">
        <w:rPr>
          <w:sz w:val="28"/>
          <w:szCs w:val="28"/>
        </w:rPr>
        <w:t>.</w:t>
      </w:r>
    </w:p>
    <w:p w:rsidR="00DA1B87" w:rsidRPr="00DA1B87" w:rsidRDefault="005E3CC7" w:rsidP="005E3CC7">
      <w:pPr>
        <w:pStyle w:val="22"/>
        <w:rPr>
          <w:b/>
        </w:rPr>
      </w:pPr>
      <w:r>
        <w:t xml:space="preserve">                  </w:t>
      </w:r>
      <w:r w:rsidR="00EE2DA0">
        <w:rPr>
          <w:b/>
        </w:rPr>
        <w:t>5.</w:t>
      </w:r>
      <w:r>
        <w:rPr>
          <w:b/>
        </w:rPr>
        <w:t xml:space="preserve">3.  </w:t>
      </w:r>
      <w:r w:rsidR="00D33FCA" w:rsidRPr="007A193A">
        <w:rPr>
          <w:b/>
        </w:rPr>
        <w:t>Заявки на участие</w:t>
      </w:r>
    </w:p>
    <w:p w:rsidR="004B3589" w:rsidRDefault="00EE2DA0" w:rsidP="004B3589">
      <w:pPr>
        <w:ind w:firstLine="720"/>
        <w:jc w:val="both"/>
        <w:rPr>
          <w:sz w:val="28"/>
        </w:rPr>
      </w:pPr>
      <w:r w:rsidRPr="007C3202">
        <w:rPr>
          <w:sz w:val="28"/>
          <w:szCs w:val="28"/>
        </w:rPr>
        <w:t>5.3.</w:t>
      </w:r>
      <w:r w:rsidR="007A193A" w:rsidRPr="007C3202">
        <w:rPr>
          <w:sz w:val="28"/>
          <w:szCs w:val="28"/>
        </w:rPr>
        <w:t>1.</w:t>
      </w:r>
      <w:r w:rsidR="007C3202">
        <w:rPr>
          <w:sz w:val="28"/>
        </w:rPr>
        <w:t xml:space="preserve"> </w:t>
      </w:r>
      <w:r w:rsidR="007C3202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C3202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C3202" w:rsidRPr="007846DB">
        <w:rPr>
          <w:sz w:val="28"/>
        </w:rPr>
        <w:t xml:space="preserve"> за </w:t>
      </w:r>
      <w:r w:rsidR="007C3202">
        <w:rPr>
          <w:sz w:val="28"/>
        </w:rPr>
        <w:t>20 дней</w:t>
      </w:r>
      <w:r w:rsidR="007C3202" w:rsidRPr="007846DB">
        <w:rPr>
          <w:sz w:val="28"/>
        </w:rPr>
        <w:t xml:space="preserve"> до начала соревнований</w:t>
      </w:r>
      <w:r w:rsidR="007C3202">
        <w:rPr>
          <w:sz w:val="28"/>
        </w:rPr>
        <w:t xml:space="preserve"> по адресу: </w:t>
      </w:r>
    </w:p>
    <w:p w:rsidR="004B3589" w:rsidRPr="004962C9" w:rsidRDefault="004B3589" w:rsidP="004B3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79"а",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2" w:history="1">
        <w:r w:rsidRPr="004962C9">
          <w:rPr>
            <w:rStyle w:val="af4"/>
            <w:sz w:val="28"/>
            <w:szCs w:val="28"/>
          </w:rPr>
          <w:t>hkcs79a@yandex.</w:t>
        </w:r>
        <w:proofErr w:type="spellStart"/>
        <w:r w:rsidRPr="004962C9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4962C9">
        <w:rPr>
          <w:sz w:val="28"/>
          <w:szCs w:val="28"/>
        </w:rPr>
        <w:t>;</w:t>
      </w:r>
    </w:p>
    <w:p w:rsidR="004B3589" w:rsidRDefault="00B74002" w:rsidP="004B3589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3" w:history="1">
        <w:r w:rsidRPr="008B686E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proofErr w:type="spellStart"/>
        <w:r w:rsidRPr="008B686E">
          <w:rPr>
            <w:rStyle w:val="af4"/>
            <w:sz w:val="28"/>
            <w:lang w:val="en-US"/>
          </w:rPr>
          <w:t>orientdv</w:t>
        </w:r>
        <w:proofErr w:type="spellEnd"/>
        <w:r w:rsidRPr="009C196E">
          <w:rPr>
            <w:rStyle w:val="af4"/>
            <w:sz w:val="28"/>
          </w:rPr>
          <w:t>.</w:t>
        </w:r>
        <w:proofErr w:type="spellStart"/>
        <w:r w:rsidRPr="008B686E">
          <w:rPr>
            <w:rStyle w:val="af4"/>
            <w:sz w:val="28"/>
            <w:lang w:val="en-US"/>
          </w:rPr>
          <w:t>ru</w:t>
        </w:r>
        <w:proofErr w:type="spellEnd"/>
      </w:hyperlink>
      <w:r w:rsidRPr="009C196E">
        <w:rPr>
          <w:sz w:val="28"/>
        </w:rPr>
        <w:t xml:space="preserve"> </w:t>
      </w:r>
      <w:r>
        <w:rPr>
          <w:sz w:val="28"/>
        </w:rPr>
        <w:t xml:space="preserve">– по системе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/заявка с указанием индивидуального номера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4B3589" w:rsidRPr="007846DB">
        <w:rPr>
          <w:sz w:val="28"/>
        </w:rPr>
        <w:t>.</w:t>
      </w:r>
    </w:p>
    <w:p w:rsidR="00010BAB" w:rsidRPr="00687C12" w:rsidRDefault="00010BAB" w:rsidP="00010B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C94F33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7C3202" w:rsidRDefault="00010BAB" w:rsidP="007C3202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7C3202">
        <w:rPr>
          <w:sz w:val="28"/>
        </w:rPr>
        <w:t>.3.</w:t>
      </w:r>
      <w:r w:rsidR="007C3202" w:rsidRPr="007846DB">
        <w:rPr>
          <w:sz w:val="28"/>
        </w:rPr>
        <w:t>2.</w:t>
      </w:r>
      <w:r w:rsidR="007C3202">
        <w:rPr>
          <w:sz w:val="28"/>
        </w:rPr>
        <w:t xml:space="preserve"> З</w:t>
      </w:r>
      <w:r w:rsidR="007C3202" w:rsidRPr="007846DB">
        <w:rPr>
          <w:sz w:val="28"/>
        </w:rPr>
        <w:t xml:space="preserve">аявки </w:t>
      </w:r>
      <w:r w:rsidR="007C3202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7C3202">
        <w:rPr>
          <w:sz w:val="28"/>
          <w:szCs w:val="28"/>
        </w:rPr>
        <w:t>содержащие</w:t>
      </w:r>
      <w:r w:rsidR="007C3202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C3202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7C3202">
        <w:rPr>
          <w:sz w:val="28"/>
          <w:szCs w:val="28"/>
        </w:rPr>
        <w:t xml:space="preserve"> в 2 экземплярах в день приезда. </w:t>
      </w:r>
    </w:p>
    <w:p w:rsidR="007C3202" w:rsidRDefault="007C3202" w:rsidP="007C3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010BAB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C3202" w:rsidRDefault="00010BAB" w:rsidP="007C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202">
        <w:rPr>
          <w:sz w:val="28"/>
          <w:szCs w:val="28"/>
        </w:rPr>
        <w:t>.3.3. К заявке прилагаются следующие документы:</w:t>
      </w:r>
    </w:p>
    <w:p w:rsidR="007C3202" w:rsidRPr="007969B8" w:rsidRDefault="007C3202" w:rsidP="007C3202">
      <w:pPr>
        <w:pStyle w:val="af3"/>
      </w:pPr>
      <w:r>
        <w:tab/>
      </w:r>
      <w:r w:rsidRPr="007969B8">
        <w:t>- паспорт граждани</w:t>
      </w:r>
      <w:r w:rsidR="00242070">
        <w:t>на РФ</w:t>
      </w:r>
      <w:r w:rsidRPr="007969B8">
        <w:t>;</w:t>
      </w:r>
    </w:p>
    <w:p w:rsidR="007C3202" w:rsidRDefault="007C3202" w:rsidP="00242070">
      <w:pPr>
        <w:ind w:firstLine="700"/>
        <w:jc w:val="both"/>
        <w:rPr>
          <w:sz w:val="28"/>
        </w:rPr>
      </w:pPr>
      <w:r>
        <w:t xml:space="preserve">- </w:t>
      </w:r>
      <w:r w:rsidRPr="007846DB">
        <w:rPr>
          <w:sz w:val="28"/>
        </w:rPr>
        <w:t>зачетная классификационная книжка</w:t>
      </w:r>
      <w:r w:rsidR="00242070">
        <w:rPr>
          <w:sz w:val="28"/>
        </w:rPr>
        <w:t>;</w:t>
      </w:r>
    </w:p>
    <w:p w:rsidR="007C3202" w:rsidRPr="007846DB" w:rsidRDefault="007C3202" w:rsidP="00242070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D502D6">
        <w:rPr>
          <w:sz w:val="28"/>
        </w:rPr>
        <w:t>т</w:t>
      </w:r>
      <w:r>
        <w:rPr>
          <w:sz w:val="28"/>
        </w:rPr>
        <w:t>рахования;</w:t>
      </w:r>
    </w:p>
    <w:p w:rsidR="007C3202" w:rsidRDefault="007C3202" w:rsidP="007C3202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242070">
        <w:t>;</w:t>
      </w:r>
    </w:p>
    <w:p w:rsidR="004859FD" w:rsidRDefault="007C3202" w:rsidP="007C3202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>ие в  спортивных соревнованиях);</w:t>
      </w:r>
    </w:p>
    <w:p w:rsidR="004812BE" w:rsidRDefault="004812BE" w:rsidP="007C3202">
      <w:pPr>
        <w:pStyle w:val="af3"/>
      </w:pPr>
      <w:r>
        <w:lastRenderedPageBreak/>
        <w:t>- согласие на обработку персональных данных.</w:t>
      </w:r>
    </w:p>
    <w:p w:rsidR="00E21C7D" w:rsidRPr="00E21C7D" w:rsidRDefault="00E21C7D" w:rsidP="00E21C7D">
      <w:pPr>
        <w:ind w:left="360"/>
        <w:jc w:val="both"/>
        <w:rPr>
          <w:sz w:val="28"/>
          <w:szCs w:val="28"/>
        </w:rPr>
      </w:pPr>
    </w:p>
    <w:p w:rsidR="00DA1B87" w:rsidRPr="007C3202" w:rsidRDefault="00EE2DA0" w:rsidP="007C3202">
      <w:pPr>
        <w:pStyle w:val="5"/>
        <w:ind w:left="0"/>
        <w:jc w:val="center"/>
        <w:rPr>
          <w:u w:val="none"/>
        </w:rPr>
      </w:pPr>
      <w:r w:rsidRPr="007C3202">
        <w:rPr>
          <w:u w:val="none"/>
        </w:rPr>
        <w:t>5.</w:t>
      </w:r>
      <w:r w:rsidR="007A193A" w:rsidRPr="007C3202">
        <w:rPr>
          <w:u w:val="none"/>
        </w:rPr>
        <w:t>4.</w:t>
      </w:r>
      <w:r w:rsidR="007A193A" w:rsidRPr="007C3202">
        <w:rPr>
          <w:u w:val="none"/>
        </w:rPr>
        <w:tab/>
      </w:r>
      <w:r w:rsidR="00DE407D" w:rsidRPr="007C3202">
        <w:rPr>
          <w:u w:val="none"/>
        </w:rPr>
        <w:t>Условия подведения итогов</w:t>
      </w:r>
    </w:p>
    <w:p w:rsidR="003C4DE3" w:rsidRPr="003C4DE3" w:rsidRDefault="00EE2DA0" w:rsidP="00B74002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1</w:t>
      </w:r>
      <w:r w:rsidR="003C4DE3" w:rsidRPr="003C4DE3">
        <w:rPr>
          <w:sz w:val="28"/>
        </w:rPr>
        <w:t>.</w:t>
      </w:r>
      <w:r w:rsidR="00464CCD">
        <w:rPr>
          <w:sz w:val="28"/>
        </w:rPr>
        <w:t xml:space="preserve"> </w:t>
      </w:r>
      <w:r w:rsidR="00B74002">
        <w:rPr>
          <w:sz w:val="28"/>
        </w:rPr>
        <w:t>Победители и призеры спортивных соревнований в отдельных видах программы определяются по наименьшему времени в соответствии с Правилами вида спорта</w:t>
      </w:r>
      <w:r w:rsidR="003C4DE3" w:rsidRPr="003C4DE3">
        <w:rPr>
          <w:sz w:val="28"/>
        </w:rPr>
        <w:t>.</w:t>
      </w:r>
    </w:p>
    <w:p w:rsidR="0044572E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2</w:t>
      </w:r>
      <w:r w:rsidR="003C4DE3" w:rsidRPr="003C4DE3">
        <w:rPr>
          <w:sz w:val="28"/>
        </w:rPr>
        <w:t>.</w:t>
      </w:r>
      <w:r w:rsidR="00010BAB">
        <w:rPr>
          <w:sz w:val="28"/>
        </w:rPr>
        <w:t xml:space="preserve"> Победитель и призеры </w:t>
      </w:r>
      <w:r w:rsidR="00FD2CCE">
        <w:rPr>
          <w:sz w:val="28"/>
        </w:rPr>
        <w:t>спортивного соревнования</w:t>
      </w:r>
      <w:r w:rsidR="00010BAB">
        <w:rPr>
          <w:sz w:val="28"/>
        </w:rPr>
        <w:t xml:space="preserve"> определяю</w:t>
      </w:r>
      <w:r w:rsidR="00B74002">
        <w:rPr>
          <w:sz w:val="28"/>
        </w:rPr>
        <w:t xml:space="preserve">тся по </w:t>
      </w:r>
      <w:r w:rsidR="00010BAB">
        <w:rPr>
          <w:sz w:val="28"/>
        </w:rPr>
        <w:t>наименьшей</w:t>
      </w:r>
      <w:r w:rsidR="00B74002">
        <w:rPr>
          <w:sz w:val="28"/>
        </w:rPr>
        <w:t xml:space="preserve"> сумме времени</w:t>
      </w:r>
      <w:r w:rsidR="00FD2CCE">
        <w:rPr>
          <w:sz w:val="28"/>
        </w:rPr>
        <w:t xml:space="preserve"> всех дистанций соревнований</w:t>
      </w:r>
      <w:r w:rsidR="00B74002">
        <w:rPr>
          <w:sz w:val="28"/>
        </w:rPr>
        <w:t>.</w:t>
      </w:r>
      <w:r w:rsidR="003C4DE3" w:rsidRPr="003C4DE3">
        <w:rPr>
          <w:sz w:val="28"/>
        </w:rPr>
        <w:t xml:space="preserve"> </w:t>
      </w:r>
    </w:p>
    <w:p w:rsidR="003C4DE3" w:rsidRPr="003C4DE3" w:rsidRDefault="00EE2DA0" w:rsidP="00242070">
      <w:pPr>
        <w:ind w:firstLine="720"/>
        <w:jc w:val="both"/>
        <w:rPr>
          <w:b/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3</w:t>
      </w:r>
      <w:r w:rsidR="003C4DE3" w:rsidRPr="003C4DE3">
        <w:rPr>
          <w:sz w:val="28"/>
        </w:rPr>
        <w:t xml:space="preserve">. Итоговые результаты (протоколы) и отчеты представляются в </w:t>
      </w:r>
      <w:r w:rsidR="00242070">
        <w:rPr>
          <w:sz w:val="28"/>
        </w:rPr>
        <w:t>м</w:t>
      </w:r>
      <w:r>
        <w:rPr>
          <w:sz w:val="28"/>
        </w:rPr>
        <w:t>инистерство спорта и молодежной политики</w:t>
      </w:r>
      <w:r w:rsidR="003C4DE3" w:rsidRPr="003C4DE3">
        <w:rPr>
          <w:sz w:val="28"/>
        </w:rPr>
        <w:t xml:space="preserve"> Хабаровского края в течение 10 дней со дня окончания спортивного соревнования. </w:t>
      </w:r>
    </w:p>
    <w:p w:rsidR="001323B7" w:rsidRPr="003C4DE3" w:rsidRDefault="001323B7" w:rsidP="001323B7">
      <w:pPr>
        <w:jc w:val="both"/>
        <w:rPr>
          <w:sz w:val="28"/>
        </w:rPr>
      </w:pPr>
    </w:p>
    <w:p w:rsidR="00F7084D" w:rsidRPr="007846DB" w:rsidRDefault="00EE2DA0" w:rsidP="003832C6">
      <w:pPr>
        <w:jc w:val="center"/>
        <w:rPr>
          <w:b/>
          <w:sz w:val="28"/>
        </w:rPr>
      </w:pPr>
      <w:r>
        <w:rPr>
          <w:b/>
          <w:sz w:val="28"/>
        </w:rPr>
        <w:t>5.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B74002">
        <w:rPr>
          <w:sz w:val="28"/>
        </w:rPr>
        <w:t>1.Призеры в отдельных дисциплинах</w:t>
      </w:r>
      <w:r w:rsidR="00E81A62">
        <w:rPr>
          <w:sz w:val="28"/>
        </w:rPr>
        <w:t xml:space="preserve"> </w:t>
      </w:r>
      <w:r w:rsidR="00F7084D" w:rsidRPr="007846DB">
        <w:rPr>
          <w:sz w:val="28"/>
        </w:rPr>
        <w:t xml:space="preserve">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5E3CC7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B74002" w:rsidRPr="007846DB" w:rsidRDefault="00B74002" w:rsidP="00242070">
      <w:pPr>
        <w:ind w:firstLine="720"/>
        <w:jc w:val="both"/>
        <w:rPr>
          <w:sz w:val="28"/>
        </w:rPr>
      </w:pPr>
      <w:r>
        <w:rPr>
          <w:sz w:val="28"/>
        </w:rPr>
        <w:t>5.5.2. П</w:t>
      </w:r>
      <w:r w:rsidR="00FD2CCE">
        <w:rPr>
          <w:sz w:val="28"/>
        </w:rPr>
        <w:t>обедители спортивных соревнований награждаю</w:t>
      </w:r>
      <w:r w:rsidR="009426DA">
        <w:rPr>
          <w:sz w:val="28"/>
        </w:rPr>
        <w:t>тся памятным</w:t>
      </w:r>
      <w:r w:rsidR="00FD2CCE">
        <w:rPr>
          <w:sz w:val="28"/>
        </w:rPr>
        <w:t>и приза</w:t>
      </w:r>
      <w:r w:rsidR="009426DA">
        <w:rPr>
          <w:sz w:val="28"/>
        </w:rPr>
        <w:t>м</w:t>
      </w:r>
      <w:r w:rsidR="00FD2CCE">
        <w:rPr>
          <w:sz w:val="28"/>
        </w:rPr>
        <w:t>и</w:t>
      </w:r>
      <w:r w:rsidR="009426DA">
        <w:rPr>
          <w:sz w:val="28"/>
        </w:rPr>
        <w:t xml:space="preserve"> Федерации.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9426DA">
        <w:rPr>
          <w:sz w:val="28"/>
        </w:rPr>
        <w:t>3</w:t>
      </w:r>
      <w:r w:rsidR="00C701EC">
        <w:rPr>
          <w:sz w:val="28"/>
        </w:rPr>
        <w:t xml:space="preserve">. </w:t>
      </w:r>
      <w:r w:rsidR="00242070">
        <w:rPr>
          <w:sz w:val="28"/>
          <w:szCs w:val="28"/>
        </w:rPr>
        <w:t xml:space="preserve">Тренер спортсмена </w:t>
      </w:r>
      <w:r w:rsidR="009426DA">
        <w:rPr>
          <w:sz w:val="28"/>
          <w:szCs w:val="28"/>
        </w:rPr>
        <w:t xml:space="preserve">– </w:t>
      </w:r>
      <w:r w:rsidR="00C701EC">
        <w:rPr>
          <w:sz w:val="28"/>
          <w:szCs w:val="28"/>
        </w:rPr>
        <w:t>победителя</w:t>
      </w:r>
      <w:r w:rsidR="00F7084D" w:rsidRPr="001E7790">
        <w:rPr>
          <w:sz w:val="28"/>
          <w:szCs w:val="28"/>
        </w:rPr>
        <w:t xml:space="preserve"> награждается дипломом</w:t>
      </w:r>
      <w:r w:rsidR="005E3CC7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4E0B2B" w:rsidRPr="004E0B2B" w:rsidRDefault="004E0B2B" w:rsidP="004E0B2B"/>
    <w:p w:rsidR="0002111C" w:rsidRDefault="00EE2DA0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EE2DA0" w:rsidP="0024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5E3CC7">
        <w:rPr>
          <w:sz w:val="28"/>
          <w:szCs w:val="28"/>
        </w:rPr>
        <w:t>1. Финансовое обеспечение спортивных соревнований осуществляется</w:t>
      </w:r>
      <w:r w:rsidR="004E696F">
        <w:rPr>
          <w:sz w:val="28"/>
          <w:szCs w:val="28"/>
        </w:rPr>
        <w:t xml:space="preserve"> за счет средств Федерации</w:t>
      </w:r>
      <w:r w:rsidR="00242070">
        <w:rPr>
          <w:sz w:val="28"/>
          <w:szCs w:val="28"/>
        </w:rPr>
        <w:t>.</w:t>
      </w:r>
    </w:p>
    <w:p w:rsidR="0002111C" w:rsidRPr="001B5177" w:rsidRDefault="00EE2DA0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</w:t>
      </w:r>
      <w:r w:rsidR="0002111C" w:rsidRPr="001B5177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02111C" w:rsidP="0002111C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EE2DA0" w:rsidRPr="00EE2DA0">
        <w:rPr>
          <w:sz w:val="28"/>
          <w:szCs w:val="28"/>
        </w:rPr>
        <w:t>5.6.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>Расходы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532D10" w:rsidRDefault="00242070" w:rsidP="004E696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Расходы по участию в спортивных соревнованиях команд физкультурно-спортивных организаций Хабаровского края </w:t>
      </w:r>
      <w:r w:rsidR="00C701EC">
        <w:rPr>
          <w:sz w:val="28"/>
          <w:szCs w:val="28"/>
        </w:rPr>
        <w:t xml:space="preserve">и команд других субъектов РФ </w:t>
      </w:r>
      <w:r w:rsidR="004E696F">
        <w:rPr>
          <w:sz w:val="28"/>
          <w:szCs w:val="28"/>
        </w:rPr>
        <w:t>несут командирующие организации.</w:t>
      </w:r>
    </w:p>
    <w:p w:rsidR="004E696F" w:rsidRPr="00532D10" w:rsidRDefault="004E696F" w:rsidP="004E696F">
      <w:pPr>
        <w:spacing w:line="228" w:lineRule="auto"/>
        <w:ind w:firstLine="708"/>
        <w:jc w:val="both"/>
        <w:rPr>
          <w:sz w:val="28"/>
          <w:szCs w:val="28"/>
        </w:rPr>
        <w:sectPr w:rsidR="004E696F" w:rsidRPr="00532D10" w:rsidSect="00DA1B87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1323B7" w:rsidRDefault="00EE2DA0" w:rsidP="0089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91638" w:rsidRPr="002F0299">
        <w:rPr>
          <w:b/>
          <w:sz w:val="28"/>
          <w:szCs w:val="28"/>
        </w:rPr>
        <w:t>.</w:t>
      </w:r>
      <w:r w:rsidR="00891638" w:rsidRPr="002F0299">
        <w:rPr>
          <w:b/>
          <w:sz w:val="28"/>
          <w:szCs w:val="28"/>
        </w:rPr>
        <w:tab/>
      </w:r>
      <w:r w:rsidR="001323B7">
        <w:rPr>
          <w:b/>
          <w:sz w:val="28"/>
          <w:szCs w:val="28"/>
        </w:rPr>
        <w:t>ПЕРВЕНСТВО</w:t>
      </w:r>
      <w:r w:rsidR="001323B7" w:rsidRPr="00C607A1">
        <w:rPr>
          <w:b/>
          <w:sz w:val="28"/>
          <w:szCs w:val="28"/>
        </w:rPr>
        <w:t xml:space="preserve"> </w:t>
      </w:r>
      <w:r w:rsidR="003C4DE3">
        <w:rPr>
          <w:b/>
          <w:sz w:val="28"/>
          <w:szCs w:val="28"/>
        </w:rPr>
        <w:t>ХАБАРОВСКОГО КРАЯ</w:t>
      </w:r>
    </w:p>
    <w:p w:rsidR="001323B7" w:rsidRDefault="00EE2DA0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91638">
        <w:rPr>
          <w:b/>
          <w:sz w:val="28"/>
          <w:szCs w:val="28"/>
        </w:rPr>
        <w:t>1.</w:t>
      </w:r>
      <w:r w:rsidR="00891638">
        <w:rPr>
          <w:b/>
          <w:sz w:val="28"/>
          <w:szCs w:val="28"/>
        </w:rPr>
        <w:tab/>
      </w:r>
      <w:r w:rsidR="001323B7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46"/>
        <w:gridCol w:w="696"/>
        <w:gridCol w:w="7"/>
        <w:gridCol w:w="567"/>
        <w:gridCol w:w="6"/>
        <w:gridCol w:w="561"/>
        <w:gridCol w:w="6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851"/>
      </w:tblGrid>
      <w:tr w:rsidR="001323B7" w:rsidRPr="00B15B88" w:rsidTr="002A2BD9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№</w:t>
            </w:r>
          </w:p>
          <w:p w:rsidR="001323B7" w:rsidRPr="00804417" w:rsidRDefault="001323B7" w:rsidP="001323B7">
            <w:pPr>
              <w:jc w:val="center"/>
            </w:pPr>
            <w:proofErr w:type="gramStart"/>
            <w:r w:rsidRPr="00804417">
              <w:t>п</w:t>
            </w:r>
            <w:proofErr w:type="gramEnd"/>
            <w:r w:rsidRPr="00804417">
              <w:t>/</w:t>
            </w:r>
            <w:r w:rsidR="00481CCB" w:rsidRPr="00804417">
              <w:t>п</w:t>
            </w:r>
          </w:p>
        </w:tc>
        <w:tc>
          <w:tcPr>
            <w:tcW w:w="1846" w:type="dxa"/>
            <w:vMerge w:val="restart"/>
            <w:vAlign w:val="center"/>
          </w:tcPr>
          <w:p w:rsidR="001323B7" w:rsidRPr="00804417" w:rsidRDefault="001323B7" w:rsidP="00EE0131">
            <w:pPr>
              <w:jc w:val="center"/>
            </w:pPr>
            <w:r w:rsidRPr="00804417">
              <w:t>Место проведения спортивных соревнований</w:t>
            </w:r>
            <w:r w:rsidR="00EE0131" w:rsidRPr="00804417">
              <w:t xml:space="preserve"> (</w:t>
            </w:r>
            <w:r w:rsidRPr="00804417">
              <w:t>наименование спортивного сооружения</w:t>
            </w:r>
            <w:r w:rsidR="00EE0131" w:rsidRPr="00804417">
              <w:t>)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Характер подведения итогов спортивного соревнования</w:t>
            </w:r>
          </w:p>
        </w:tc>
        <w:tc>
          <w:tcPr>
            <w:tcW w:w="580" w:type="dxa"/>
            <w:gridSpan w:val="3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Планируемое количество участников спортивного соревнования (чел)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1323B7" w:rsidRPr="00804417" w:rsidRDefault="003C4DE3" w:rsidP="00A453A1">
            <w:pPr>
              <w:spacing w:before="120" w:line="160" w:lineRule="exact"/>
              <w:jc w:val="center"/>
            </w:pPr>
            <w:r w:rsidRPr="00804417">
              <w:t>Состав спортивной сборной команды городских округов и муниципальных районов Хабаровского кр</w:t>
            </w:r>
            <w:r w:rsidR="00FC38CD" w:rsidRPr="00804417">
              <w:t>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Квалификация спортсменов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(спорт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793" w:type="dxa"/>
            <w:gridSpan w:val="4"/>
            <w:vAlign w:val="center"/>
          </w:tcPr>
          <w:p w:rsidR="001323B7" w:rsidRPr="00804417" w:rsidRDefault="001323B7" w:rsidP="00A453A1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B7" w:rsidRPr="00B15B88" w:rsidTr="002A2BD9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696" w:type="dxa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804417">
              <w:t>Сроки проведения, в т.ч. дата приезда и дата отъезда</w:t>
            </w:r>
          </w:p>
        </w:tc>
        <w:tc>
          <w:tcPr>
            <w:tcW w:w="3829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Наименование спортивной дисциплины</w:t>
            </w:r>
          </w:p>
          <w:p w:rsidR="001323B7" w:rsidRPr="00804417" w:rsidRDefault="001323B7" w:rsidP="001323B7">
            <w:pPr>
              <w:jc w:val="center"/>
            </w:pPr>
            <w:r w:rsidRPr="00804417">
              <w:t>(</w:t>
            </w:r>
            <w:r w:rsidR="00EF0534" w:rsidRPr="00804417">
              <w:t xml:space="preserve">в соответствии с </w:t>
            </w:r>
            <w:r w:rsidRPr="00804417">
              <w:t>В</w:t>
            </w:r>
            <w:r w:rsidR="00EF0534" w:rsidRPr="00804417">
              <w:t>РВС</w:t>
            </w:r>
            <w:proofErr w:type="gramStart"/>
            <w:r w:rsidRPr="00804417">
              <w:t xml:space="preserve"> )</w:t>
            </w:r>
            <w:proofErr w:type="gramEnd"/>
          </w:p>
          <w:p w:rsidR="001323B7" w:rsidRPr="00804417" w:rsidRDefault="001323B7" w:rsidP="001323B7">
            <w:pPr>
              <w:jc w:val="center"/>
            </w:pPr>
          </w:p>
          <w:p w:rsidR="001323B7" w:rsidRPr="00804417" w:rsidRDefault="001323B7" w:rsidP="001323B7">
            <w:pPr>
              <w:jc w:val="center"/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Номер-код спортивной дисциплины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(в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Кол-во видов программы/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кол-во медалей</w:t>
            </w:r>
          </w:p>
        </w:tc>
      </w:tr>
      <w:tr w:rsidR="001323B7" w:rsidRPr="00B15B88" w:rsidTr="002A2BD9">
        <w:trPr>
          <w:cantSplit/>
          <w:trHeight w:val="36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846" w:type="dxa"/>
            <w:vMerge/>
          </w:tcPr>
          <w:p w:rsidR="001323B7" w:rsidRPr="00804417" w:rsidRDefault="001323B7" w:rsidP="00FF61F7"/>
        </w:tc>
        <w:tc>
          <w:tcPr>
            <w:tcW w:w="696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в т. ч.</w:t>
            </w:r>
          </w:p>
        </w:tc>
        <w:tc>
          <w:tcPr>
            <w:tcW w:w="99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2A2BD9">
        <w:trPr>
          <w:cantSplit/>
          <w:trHeight w:val="150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846" w:type="dxa"/>
            <w:vMerge/>
          </w:tcPr>
          <w:p w:rsidR="001323B7" w:rsidRPr="00804417" w:rsidRDefault="001323B7" w:rsidP="00FF61F7"/>
        </w:tc>
        <w:tc>
          <w:tcPr>
            <w:tcW w:w="696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1323B7" w:rsidRPr="00804417" w:rsidRDefault="001323B7" w:rsidP="009426DA">
            <w:pPr>
              <w:ind w:left="113" w:right="113"/>
              <w:jc w:val="center"/>
            </w:pPr>
            <w:r w:rsidRPr="00804417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спортивных судей</w:t>
            </w:r>
          </w:p>
        </w:tc>
        <w:tc>
          <w:tcPr>
            <w:tcW w:w="99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00637F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3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14</w:t>
            </w:r>
          </w:p>
        </w:tc>
      </w:tr>
      <w:tr w:rsidR="00E47E8F" w:rsidRPr="006A0510" w:rsidTr="0000637F">
        <w:trPr>
          <w:cantSplit/>
          <w:trHeight w:val="6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1*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r w:rsidRPr="00804417">
              <w:t>г. Хабаровск</w:t>
            </w:r>
          </w:p>
          <w:p w:rsidR="00E47E8F" w:rsidRPr="00804417" w:rsidRDefault="00E47E8F" w:rsidP="00183388">
            <w:pPr>
              <w:ind w:right="113"/>
              <w:jc w:val="center"/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ind w:right="-23"/>
              <w:jc w:val="center"/>
            </w:pPr>
            <w:r w:rsidRPr="00804417"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F16A86" w:rsidP="00183388">
            <w:pPr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F16A86" w:rsidP="00183388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F16A86" w:rsidP="00183388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2A2BD9">
            <w:pPr>
              <w:ind w:left="113" w:right="113"/>
            </w:pPr>
          </w:p>
          <w:p w:rsidR="00E47E8F" w:rsidRPr="00804417" w:rsidRDefault="00E47E8F" w:rsidP="00183388">
            <w:pPr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E47E8F" w:rsidRPr="00804417" w:rsidRDefault="00E47E8F" w:rsidP="00183388">
            <w:pPr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00" w:lineRule="exact"/>
            </w:pPr>
            <w:r w:rsidRPr="00804417">
              <w:t>юноши, девушки (до 18 лет)</w:t>
            </w:r>
          </w:p>
          <w:p w:rsidR="00E47E8F" w:rsidRPr="00804417" w:rsidRDefault="00E47E8F" w:rsidP="00183388">
            <w:pPr>
              <w:spacing w:line="200" w:lineRule="exact"/>
            </w:pPr>
          </w:p>
          <w:p w:rsidR="00E47E8F" w:rsidRPr="00804417" w:rsidRDefault="00E47E8F" w:rsidP="00183388">
            <w:pPr>
              <w:spacing w:line="200" w:lineRule="exact"/>
            </w:pPr>
          </w:p>
          <w:p w:rsidR="00E47E8F" w:rsidRPr="00804417" w:rsidRDefault="00E47E8F" w:rsidP="00183388">
            <w:pPr>
              <w:spacing w:line="200" w:lineRule="exact"/>
              <w:ind w:right="-108"/>
            </w:pPr>
            <w:r w:rsidRPr="00804417">
              <w:t xml:space="preserve">мальчики, девочки </w:t>
            </w:r>
            <w:r w:rsidRPr="00804417">
              <w:br/>
              <w:t>(до 15 лет)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1828E3" w:rsidP="00183388">
            <w:pPr>
              <w:jc w:val="center"/>
            </w:pPr>
            <w:r w:rsidRPr="00804417">
              <w:t>21</w:t>
            </w:r>
            <w:r w:rsidR="00E47E8F" w:rsidRPr="00804417">
              <w:t xml:space="preserve"> января </w:t>
            </w:r>
            <w:r w:rsidRPr="00804417">
              <w:t>2016</w:t>
            </w:r>
            <w:r w:rsidR="00E47E8F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40" w:lineRule="exact"/>
            </w:pPr>
            <w:r w:rsidRPr="00804417">
              <w:t>День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804417" w:rsidRDefault="00E47E8F" w:rsidP="00183388">
            <w:pPr>
              <w:jc w:val="center"/>
            </w:pPr>
          </w:p>
        </w:tc>
      </w:tr>
      <w:tr w:rsidR="00E47E8F" w:rsidRPr="006A0510" w:rsidTr="002A2BD9">
        <w:trPr>
          <w:cantSplit/>
          <w:trHeight w:val="6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ind w:right="-2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0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1828E3" w:rsidP="00183388">
            <w:pPr>
              <w:jc w:val="center"/>
            </w:pPr>
            <w:r w:rsidRPr="00804417">
              <w:t>22</w:t>
            </w:r>
            <w:r w:rsidR="002A2BD9" w:rsidRPr="00804417">
              <w:t xml:space="preserve"> ян</w:t>
            </w:r>
            <w:r w:rsidRPr="00804417">
              <w:t>варя 2016</w:t>
            </w:r>
            <w:r w:rsidR="00E47E8F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40" w:lineRule="exact"/>
            </w:pPr>
            <w:r w:rsidRPr="00804417">
              <w:t>Лыжная гонка – маркированная трасса (25-90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0830203811Я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4/12</w:t>
            </w:r>
          </w:p>
        </w:tc>
      </w:tr>
      <w:tr w:rsidR="00E47E8F" w:rsidRPr="006A0510" w:rsidTr="002A2BD9">
        <w:trPr>
          <w:cantSplit/>
          <w:trHeight w:val="6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ind w:right="-2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0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1828E3" w:rsidP="00183388">
            <w:pPr>
              <w:jc w:val="center"/>
            </w:pPr>
            <w:r w:rsidRPr="00804417">
              <w:t>23 января 2014</w:t>
            </w:r>
            <w:r w:rsidR="00E47E8F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40" w:lineRule="exact"/>
            </w:pPr>
            <w:r w:rsidRPr="00804417">
              <w:t>Лыжная гонка – классика (35 – 60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0830143811Я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4/12</w:t>
            </w:r>
          </w:p>
        </w:tc>
      </w:tr>
      <w:tr w:rsidR="00E47E8F" w:rsidRPr="006A0510" w:rsidTr="0000637F">
        <w:trPr>
          <w:cantSplit/>
          <w:trHeight w:val="39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ind w:right="-2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00" w:lineRule="exact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1828E3" w:rsidP="00183388">
            <w:pPr>
              <w:jc w:val="center"/>
            </w:pPr>
            <w:r w:rsidRPr="00804417">
              <w:t>24 января 2016</w:t>
            </w:r>
            <w:r w:rsidR="00E47E8F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40" w:lineRule="exact"/>
            </w:pPr>
            <w:r w:rsidRPr="00804417">
              <w:t xml:space="preserve">Лыжная гонка – </w:t>
            </w:r>
            <w:r w:rsidR="00D84CFF">
              <w:t>спринт (до 30 мин.)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D84CFF" w:rsidP="00183388">
            <w:pPr>
              <w:jc w:val="center"/>
            </w:pPr>
            <w:r>
              <w:t>083013</w:t>
            </w:r>
            <w:r w:rsidR="00E47E8F" w:rsidRPr="00804417">
              <w:t>3811Я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4/</w:t>
            </w:r>
            <w:r w:rsidR="001828E3" w:rsidRPr="00804417">
              <w:t>12</w:t>
            </w:r>
          </w:p>
        </w:tc>
      </w:tr>
      <w:tr w:rsidR="00E47E8F" w:rsidRPr="006A0510" w:rsidTr="0000637F">
        <w:trPr>
          <w:cantSplit/>
          <w:trHeight w:val="3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ind w:right="-2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804417" w:rsidRDefault="00E47E8F" w:rsidP="00183388">
            <w:pPr>
              <w:jc w:val="center"/>
            </w:pPr>
          </w:p>
        </w:tc>
      </w:tr>
      <w:tr w:rsidR="00C701EC" w:rsidRPr="006A0510" w:rsidTr="0000637F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E47E8F" w:rsidP="008126A0">
            <w:pPr>
              <w:jc w:val="center"/>
            </w:pPr>
            <w:r w:rsidRPr="00804417">
              <w:t>2</w:t>
            </w:r>
            <w:r w:rsidR="00C701EC" w:rsidRPr="00804417">
              <w:t>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3D5F59" w:rsidP="009426DA">
            <w:r w:rsidRPr="00804417">
              <w:t xml:space="preserve">г. </w:t>
            </w:r>
            <w:r w:rsidR="002A2BD9" w:rsidRPr="00804417">
              <w:t>Хабаров</w:t>
            </w:r>
            <w:r w:rsidRPr="00804417">
              <w:t>ск</w:t>
            </w:r>
          </w:p>
          <w:p w:rsidR="00C701EC" w:rsidRPr="00804417" w:rsidRDefault="00C701EC" w:rsidP="00EE0131">
            <w:pPr>
              <w:ind w:right="113"/>
              <w:jc w:val="center"/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A453A1">
            <w:pPr>
              <w:ind w:right="-23"/>
              <w:jc w:val="center"/>
            </w:pPr>
            <w:r w:rsidRPr="00804417"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A453A1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242070">
            <w:pPr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242070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242070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242070">
            <w:pPr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242070">
            <w:pPr>
              <w:ind w:left="113" w:right="113"/>
              <w:jc w:val="center"/>
            </w:pPr>
            <w:r w:rsidRPr="00804417">
              <w:t xml:space="preserve">не ниже 2 спортивного разряда, </w:t>
            </w:r>
          </w:p>
          <w:p w:rsidR="00C701EC" w:rsidRPr="00804417" w:rsidRDefault="00C701EC" w:rsidP="00242070">
            <w:pPr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C701EC" w:rsidRPr="00804417" w:rsidRDefault="00C701EC" w:rsidP="00242070">
            <w:pPr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8126A0">
            <w:pPr>
              <w:spacing w:line="200" w:lineRule="exact"/>
            </w:pPr>
            <w:r w:rsidRPr="00804417">
              <w:t xml:space="preserve">юноши, девушки </w:t>
            </w:r>
            <w:r w:rsidR="008126A0" w:rsidRPr="00804417">
              <w:t>(</w:t>
            </w:r>
            <w:r w:rsidRPr="00804417">
              <w:t>до 19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</w:pPr>
          </w:p>
          <w:p w:rsidR="00C701EC" w:rsidRPr="00804417" w:rsidRDefault="00C701EC" w:rsidP="008126A0">
            <w:pPr>
              <w:spacing w:line="200" w:lineRule="exact"/>
            </w:pPr>
            <w:r w:rsidRPr="00804417">
              <w:t xml:space="preserve">юноши,      девушки </w:t>
            </w:r>
            <w:r w:rsidR="008126A0" w:rsidRPr="00804417">
              <w:t>(</w:t>
            </w:r>
            <w:r w:rsidRPr="00804417">
              <w:t>до 17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</w:pPr>
          </w:p>
          <w:p w:rsidR="00C701EC" w:rsidRPr="00804417" w:rsidRDefault="00C701EC" w:rsidP="008126A0">
            <w:pPr>
              <w:spacing w:line="200" w:lineRule="exact"/>
              <w:ind w:right="-108"/>
            </w:pPr>
            <w:r w:rsidRPr="00804417">
              <w:t xml:space="preserve">мальчики, девочки </w:t>
            </w:r>
            <w:r w:rsidR="008126A0" w:rsidRPr="00804417">
              <w:br/>
              <w:t>(</w:t>
            </w:r>
            <w:r w:rsidRPr="00804417">
              <w:t>до 15 лет</w:t>
            </w:r>
            <w:r w:rsidR="008126A0" w:rsidRPr="00804417"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1828E3" w:rsidP="001C0B49">
            <w:pPr>
              <w:jc w:val="center"/>
            </w:pPr>
            <w:r w:rsidRPr="00804417">
              <w:t>13</w:t>
            </w:r>
            <w:r w:rsidR="00C701EC" w:rsidRPr="00804417">
              <w:t xml:space="preserve"> мая </w:t>
            </w:r>
            <w:r w:rsidR="007A3D7C" w:rsidRPr="00804417">
              <w:br/>
            </w:r>
            <w:r w:rsidRPr="00804417">
              <w:t>2016</w:t>
            </w:r>
            <w:r w:rsidR="00C701EC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8126A0" w:rsidP="0073163F">
            <w:pPr>
              <w:spacing w:line="240" w:lineRule="exact"/>
            </w:pPr>
            <w:r w:rsidRPr="00804417">
              <w:t>Д</w:t>
            </w:r>
            <w:r w:rsidR="00C701EC" w:rsidRPr="00804417">
              <w:t>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1C0B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1C0B49">
            <w:pPr>
              <w:jc w:val="center"/>
            </w:pPr>
          </w:p>
        </w:tc>
      </w:tr>
      <w:tr w:rsidR="009426DA" w:rsidRPr="006A0510" w:rsidTr="002A2BD9">
        <w:trPr>
          <w:cantSplit/>
          <w:trHeight w:val="52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9426DA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A453A1">
            <w:pPr>
              <w:ind w:right="-2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A453A1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242070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8126A0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C0B49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73163F">
            <w:pPr>
              <w:spacing w:line="240" w:lineRule="exact"/>
            </w:pPr>
            <w:r w:rsidRPr="00804417">
              <w:t>Спринт</w:t>
            </w:r>
            <w:r w:rsidR="005D2BA6" w:rsidRPr="00804417">
              <w:t xml:space="preserve"> </w:t>
            </w:r>
            <w:r w:rsidRPr="00804417">
              <w:t>- (до 25 мин.)</w:t>
            </w:r>
          </w:p>
        </w:tc>
        <w:tc>
          <w:tcPr>
            <w:tcW w:w="169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804417" w:rsidRDefault="009426DA" w:rsidP="001C0B49">
            <w:pPr>
              <w:jc w:val="center"/>
            </w:pPr>
            <w:r w:rsidRPr="00804417">
              <w:t>0830011811Я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804417" w:rsidRDefault="009426DA" w:rsidP="001C0B49">
            <w:pPr>
              <w:jc w:val="center"/>
            </w:pPr>
            <w:r w:rsidRPr="00804417">
              <w:t>6/18</w:t>
            </w:r>
          </w:p>
        </w:tc>
      </w:tr>
      <w:tr w:rsidR="009426DA" w:rsidRPr="006A0510" w:rsidTr="002A2BD9">
        <w:trPr>
          <w:cantSplit/>
          <w:trHeight w:val="61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1828E3" w:rsidP="007A3D7C">
            <w:pPr>
              <w:jc w:val="center"/>
            </w:pPr>
            <w:r w:rsidRPr="00804417">
              <w:t>14</w:t>
            </w:r>
            <w:r w:rsidR="009426DA" w:rsidRPr="00804417">
              <w:t xml:space="preserve"> мая</w:t>
            </w:r>
            <w:r w:rsidRPr="00804417">
              <w:br/>
              <w:t>2016</w:t>
            </w:r>
            <w:r w:rsidR="009426DA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426DA" w:rsidRPr="00804417" w:rsidRDefault="009426DA" w:rsidP="00B91802">
            <w:r w:rsidRPr="00804417">
              <w:t>Классика – (30-60 мин.)</w:t>
            </w:r>
          </w:p>
        </w:tc>
        <w:tc>
          <w:tcPr>
            <w:tcW w:w="1699" w:type="dxa"/>
            <w:vAlign w:val="center"/>
          </w:tcPr>
          <w:p w:rsidR="009426DA" w:rsidRPr="00804417" w:rsidRDefault="009426DA" w:rsidP="00B91802">
            <w:pPr>
              <w:jc w:val="center"/>
            </w:pPr>
            <w:r w:rsidRPr="00804417">
              <w:t>0830021811Я</w:t>
            </w:r>
          </w:p>
        </w:tc>
        <w:tc>
          <w:tcPr>
            <w:tcW w:w="851" w:type="dxa"/>
            <w:vAlign w:val="center"/>
          </w:tcPr>
          <w:p w:rsidR="009426DA" w:rsidRPr="00804417" w:rsidRDefault="009426DA" w:rsidP="00B91802">
            <w:pPr>
              <w:jc w:val="center"/>
            </w:pPr>
            <w:r w:rsidRPr="00804417">
              <w:t>6/18</w:t>
            </w:r>
          </w:p>
        </w:tc>
      </w:tr>
      <w:tr w:rsidR="00933A17" w:rsidRPr="006A0510" w:rsidTr="0000637F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1828E3" w:rsidP="001323B7">
            <w:pPr>
              <w:jc w:val="center"/>
            </w:pPr>
            <w:r w:rsidRPr="00804417">
              <w:t>15</w:t>
            </w:r>
            <w:r w:rsidR="00933A17" w:rsidRPr="00804417">
              <w:t xml:space="preserve"> мая </w:t>
            </w:r>
            <w:r w:rsidR="007A3D7C" w:rsidRPr="00804417">
              <w:br/>
            </w:r>
            <w:r w:rsidRPr="00804417">
              <w:t>2016</w:t>
            </w:r>
            <w:r w:rsidR="00933A17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33A17" w:rsidRPr="00804417" w:rsidRDefault="00933A17" w:rsidP="00B91802">
            <w:r w:rsidRPr="00804417">
              <w:t>Общий старт – классика(30-60 мин.)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33A17" w:rsidRPr="00804417" w:rsidRDefault="00933A17" w:rsidP="00B91802">
            <w:pPr>
              <w:jc w:val="center"/>
            </w:pPr>
            <w:r w:rsidRPr="00804417"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3A17" w:rsidRPr="00804417" w:rsidRDefault="00933A17" w:rsidP="00B91802">
            <w:pPr>
              <w:jc w:val="center"/>
            </w:pPr>
            <w:r w:rsidRPr="00804417">
              <w:t>6/18</w:t>
            </w:r>
          </w:p>
        </w:tc>
      </w:tr>
      <w:tr w:rsidR="00C701EC" w:rsidRPr="006A0510" w:rsidTr="0000637F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01EC" w:rsidRPr="00804417" w:rsidRDefault="008126A0" w:rsidP="005D2BA6">
            <w:pPr>
              <w:ind w:left="-90" w:firstLine="90"/>
            </w:pPr>
            <w:r w:rsidRPr="00804417">
              <w:t>Д</w:t>
            </w:r>
            <w:r w:rsidR="00C701EC" w:rsidRPr="00804417">
              <w:t>ень отъезда</w:t>
            </w:r>
          </w:p>
        </w:tc>
        <w:tc>
          <w:tcPr>
            <w:tcW w:w="1699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B9180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B91802">
            <w:pPr>
              <w:jc w:val="center"/>
            </w:pPr>
          </w:p>
        </w:tc>
      </w:tr>
      <w:tr w:rsidR="00C701EC" w:rsidRPr="009C196E" w:rsidTr="0000637F">
        <w:trPr>
          <w:cantSplit/>
          <w:trHeight w:val="1109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01EC" w:rsidRPr="00804417" w:rsidRDefault="00E47E8F" w:rsidP="00334D58">
            <w:r w:rsidRPr="00804417">
              <w:lastRenderedPageBreak/>
              <w:t>3</w:t>
            </w:r>
            <w:r w:rsidR="00C701EC" w:rsidRPr="00804417">
              <w:t>*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г. Хабаровск</w:t>
            </w:r>
          </w:p>
          <w:p w:rsidR="00C701EC" w:rsidRPr="00804417" w:rsidRDefault="00C701EC" w:rsidP="00D35E63">
            <w:pPr>
              <w:jc w:val="center"/>
            </w:pPr>
          </w:p>
          <w:p w:rsidR="00C701EC" w:rsidRPr="00804417" w:rsidRDefault="00263BD4" w:rsidP="00D35E63">
            <w:pPr>
              <w:jc w:val="center"/>
            </w:pPr>
            <w:r>
              <w:t>"</w:t>
            </w:r>
            <w:r w:rsidR="00C701EC" w:rsidRPr="00804417">
              <w:t>Амурский бархат</w:t>
            </w:r>
            <w:r>
              <w:t>"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О/Л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701EC" w:rsidRPr="00804417" w:rsidRDefault="00F16A86" w:rsidP="00D35E63">
            <w:pPr>
              <w:jc w:val="center"/>
            </w:pPr>
            <w:r w:rsidRPr="00804417">
              <w:t>22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701EC" w:rsidRPr="00804417" w:rsidRDefault="00F16A86" w:rsidP="00D35E63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C701EC" w:rsidRPr="00804417" w:rsidRDefault="00F16A86" w:rsidP="00D35E63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-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C701EC" w:rsidRPr="00804417" w:rsidRDefault="00C701EC" w:rsidP="00D35E63">
            <w:pPr>
              <w:ind w:left="113" w:right="113"/>
              <w:jc w:val="center"/>
            </w:pPr>
            <w:r w:rsidRPr="00804417">
              <w:t>Не ниже 2 разряда</w:t>
            </w:r>
          </w:p>
          <w:p w:rsidR="00C701EC" w:rsidRPr="00804417" w:rsidRDefault="00C701EC" w:rsidP="00D35E63">
            <w:pPr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C701EC" w:rsidRPr="00804417" w:rsidRDefault="00C701EC" w:rsidP="008126A0">
            <w:pPr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701EC" w:rsidRPr="00804417" w:rsidRDefault="00C701EC" w:rsidP="008126A0">
            <w:pPr>
              <w:spacing w:line="200" w:lineRule="exact"/>
              <w:jc w:val="center"/>
            </w:pPr>
            <w:r w:rsidRPr="00804417">
              <w:t>юноши,</w:t>
            </w:r>
            <w:r w:rsidR="008126A0" w:rsidRPr="00804417">
              <w:br/>
            </w:r>
            <w:r w:rsidRPr="00804417">
              <w:t xml:space="preserve">девушки </w:t>
            </w:r>
            <w:r w:rsidR="008126A0" w:rsidRPr="00804417">
              <w:t>(</w:t>
            </w:r>
            <w:r w:rsidRPr="00804417">
              <w:t>до 19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  <w:jc w:val="center"/>
            </w:pPr>
            <w:r w:rsidRPr="00804417">
              <w:t xml:space="preserve">юноши, девушки </w:t>
            </w:r>
            <w:r w:rsidR="008126A0" w:rsidRPr="00804417">
              <w:t>(</w:t>
            </w:r>
            <w:r w:rsidRPr="00804417">
              <w:t>до 17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  <w:jc w:val="center"/>
            </w:pPr>
            <w:r w:rsidRPr="00804417">
              <w:t xml:space="preserve">юноши, девушки </w:t>
            </w:r>
            <w:r w:rsidR="008126A0" w:rsidRPr="00804417">
              <w:t>(</w:t>
            </w:r>
            <w:r w:rsidRPr="00804417">
              <w:t>до 15 лет</w:t>
            </w:r>
            <w:r w:rsidR="008126A0" w:rsidRPr="00804417"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C701EC" w:rsidRPr="00804417" w:rsidRDefault="001828E3" w:rsidP="00D35E63">
            <w:pPr>
              <w:jc w:val="center"/>
            </w:pPr>
            <w:r w:rsidRPr="00804417">
              <w:t>24 сентября 2016</w:t>
            </w:r>
            <w:r w:rsidR="00C701EC" w:rsidRPr="00804417">
              <w:t xml:space="preserve">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1EC" w:rsidRPr="00804417" w:rsidRDefault="008126A0" w:rsidP="008126A0">
            <w:pPr>
              <w:spacing w:line="240" w:lineRule="exact"/>
            </w:pPr>
            <w:r w:rsidRPr="00804417">
              <w:t>Д</w:t>
            </w:r>
            <w:r w:rsidR="00C701EC" w:rsidRPr="00804417">
              <w:t>ень приезда, комиссия по допуску участников, совещание представителей и тренеров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D35E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D35E63"/>
        </w:tc>
      </w:tr>
      <w:tr w:rsidR="00621974" w:rsidRPr="008136E2" w:rsidTr="002A2BD9">
        <w:trPr>
          <w:cantSplit/>
          <w:trHeight w:val="434"/>
        </w:trPr>
        <w:tc>
          <w:tcPr>
            <w:tcW w:w="564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80" w:type="dxa"/>
            <w:gridSpan w:val="3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998" w:type="dxa"/>
            <w:vMerge/>
            <w:shd w:val="clear" w:color="auto" w:fill="auto"/>
            <w:textDirection w:val="btLr"/>
            <w:vAlign w:val="cente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spacing w:line="240" w:lineRule="exact"/>
            </w:pPr>
            <w:r w:rsidRPr="00804417">
              <w:t>Общий старт – спринт(25-30 мин.)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  <w:r w:rsidRPr="00804417">
              <w:t>0830091811Я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  <w:r w:rsidRPr="00804417">
              <w:t>6</w:t>
            </w:r>
            <w:r w:rsidR="004455A8" w:rsidRPr="00804417">
              <w:t>/18</w:t>
            </w:r>
          </w:p>
        </w:tc>
      </w:tr>
      <w:tr w:rsidR="00621974" w:rsidRPr="008136E2" w:rsidTr="0000637F">
        <w:trPr>
          <w:cantSplit/>
          <w:trHeight w:val="634"/>
        </w:trPr>
        <w:tc>
          <w:tcPr>
            <w:tcW w:w="564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334D58" w:rsidRPr="00804417" w:rsidRDefault="001828E3" w:rsidP="00D35E63">
            <w:pPr>
              <w:jc w:val="center"/>
            </w:pPr>
            <w:r w:rsidRPr="00804417">
              <w:t>25 сен</w:t>
            </w:r>
            <w:r w:rsidR="008426AF" w:rsidRPr="00804417">
              <w:t>тября 2016</w:t>
            </w:r>
            <w:r w:rsidR="00334D58" w:rsidRPr="00804417">
              <w:t xml:space="preserve"> г.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04417" w:rsidRDefault="004455A8" w:rsidP="00D35E63">
            <w:r w:rsidRPr="00804417">
              <w:t>Кросс – (65 – 140 мин.)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04417" w:rsidRDefault="004455A8" w:rsidP="00D35E63">
            <w:r w:rsidRPr="00804417">
              <w:t>0830</w:t>
            </w:r>
            <w:r w:rsidR="00901A6E" w:rsidRPr="00804417">
              <w:t>03</w:t>
            </w:r>
            <w:r w:rsidR="00334D58" w:rsidRPr="00804417">
              <w:t>1811</w:t>
            </w:r>
            <w:r w:rsidRPr="00804417">
              <w:t>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04417" w:rsidRDefault="00334D58" w:rsidP="00D35E63">
            <w:pPr>
              <w:jc w:val="center"/>
            </w:pPr>
            <w:r w:rsidRPr="00804417">
              <w:t>6</w:t>
            </w:r>
            <w:r w:rsidR="004455A8" w:rsidRPr="00804417">
              <w:t>/18</w:t>
            </w:r>
          </w:p>
        </w:tc>
      </w:tr>
      <w:tr w:rsidR="00621974" w:rsidRPr="008136E2" w:rsidTr="0000637F">
        <w:trPr>
          <w:cantSplit/>
          <w:trHeight w:val="191"/>
        </w:trPr>
        <w:tc>
          <w:tcPr>
            <w:tcW w:w="564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04417" w:rsidRDefault="008126A0" w:rsidP="00D35E63">
            <w:r w:rsidRPr="00804417">
              <w:t>Д</w:t>
            </w:r>
            <w:r w:rsidR="00334D58" w:rsidRPr="00804417">
              <w:t>ень отъезда</w:t>
            </w:r>
          </w:p>
        </w:tc>
        <w:tc>
          <w:tcPr>
            <w:tcW w:w="1699" w:type="dxa"/>
            <w:tcBorders>
              <w:tl2br w:val="nil"/>
            </w:tcBorders>
            <w:shd w:val="clear" w:color="auto" w:fill="FFFF00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851" w:type="dxa"/>
            <w:tcBorders>
              <w:tl2br w:val="nil"/>
            </w:tcBorders>
            <w:shd w:val="clear" w:color="auto" w:fill="FFFF00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</w:tr>
      <w:tr w:rsidR="008126A0" w:rsidRPr="00DA1B87" w:rsidTr="00006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E47E8F" w:rsidP="00D35E63">
            <w:pPr>
              <w:jc w:val="center"/>
            </w:pPr>
            <w:r w:rsidRPr="00804417">
              <w:t>4</w:t>
            </w:r>
            <w:r w:rsidR="008126A0" w:rsidRPr="00804417">
              <w:t>*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r w:rsidRPr="00804417">
              <w:t>Солнечный район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О/Л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D35E63">
            <w:pPr>
              <w:jc w:val="center"/>
            </w:pPr>
            <w:r w:rsidRPr="00804417"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D35E63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D35E63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8126A0" w:rsidRPr="00804417" w:rsidRDefault="008126A0" w:rsidP="00D35E63">
            <w:pPr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8126A0">
            <w:pPr>
              <w:spacing w:line="200" w:lineRule="exact"/>
              <w:jc w:val="center"/>
            </w:pPr>
            <w:r w:rsidRPr="00804417">
              <w:t xml:space="preserve"> юноши, девушки              до 18 лет</w:t>
            </w:r>
          </w:p>
          <w:p w:rsidR="008126A0" w:rsidRPr="00804417" w:rsidRDefault="008126A0" w:rsidP="008126A0">
            <w:pPr>
              <w:spacing w:line="200" w:lineRule="exact"/>
              <w:jc w:val="center"/>
            </w:pPr>
            <w:r w:rsidRPr="00804417">
              <w:t xml:space="preserve"> </w:t>
            </w:r>
          </w:p>
          <w:p w:rsidR="008126A0" w:rsidRPr="00804417" w:rsidRDefault="008126A0" w:rsidP="008126A0">
            <w:pPr>
              <w:spacing w:line="200" w:lineRule="exact"/>
              <w:jc w:val="center"/>
            </w:pPr>
            <w:r w:rsidRPr="00804417">
              <w:t>мальчики, девочки   (до 15 лет)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5C242D" w:rsidP="00D35E63">
            <w:pPr>
              <w:jc w:val="center"/>
            </w:pPr>
            <w:r w:rsidRPr="00804417">
              <w:t>18 ноября 2016</w:t>
            </w:r>
            <w:r w:rsidR="008126A0" w:rsidRPr="0080441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</w:tr>
      <w:tr w:rsidR="008126A0" w:rsidRPr="00DA1B87" w:rsidTr="002A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37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/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5C242D" w:rsidP="00D35E63">
            <w:pPr>
              <w:jc w:val="center"/>
            </w:pPr>
            <w:r w:rsidRPr="00804417">
              <w:t>19</w:t>
            </w:r>
            <w:r w:rsidR="007D5F2C" w:rsidRPr="00804417">
              <w:t xml:space="preserve"> ноября </w:t>
            </w:r>
            <w:r w:rsidRPr="00804417">
              <w:t>2016</w:t>
            </w:r>
            <w:r w:rsidR="008126A0" w:rsidRPr="0080441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Лыж</w:t>
            </w:r>
            <w:r w:rsidR="00544052" w:rsidRPr="00804417">
              <w:t xml:space="preserve">ная гонка – спринт  </w:t>
            </w:r>
            <w:r w:rsidRPr="00804417">
              <w:t>(до 30 мин.)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r w:rsidRPr="00804417">
              <w:t>0830133811Я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663D99" w:rsidP="00D35E63">
            <w:r w:rsidRPr="00804417">
              <w:t xml:space="preserve">   4/12</w:t>
            </w:r>
          </w:p>
        </w:tc>
      </w:tr>
      <w:tr w:rsidR="008126A0" w:rsidRPr="00DA1B87" w:rsidTr="00006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/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5C242D" w:rsidP="00D35E63">
            <w:pPr>
              <w:jc w:val="center"/>
            </w:pPr>
            <w:r w:rsidRPr="00804417">
              <w:t>20 ноября 2016</w:t>
            </w:r>
            <w:r w:rsidR="008126A0" w:rsidRPr="0080441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Лыжная гонка – многодневная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r w:rsidRPr="00804417">
              <w:t>0830173811Я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663D99" w:rsidP="00D35E63">
            <w:r w:rsidRPr="00804417">
              <w:t xml:space="preserve">   4/12</w:t>
            </w:r>
          </w:p>
        </w:tc>
      </w:tr>
      <w:tr w:rsidR="008126A0" w:rsidRPr="00DA1B87" w:rsidTr="00006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</w:tr>
    </w:tbl>
    <w:p w:rsidR="00334D58" w:rsidRDefault="00334D58" w:rsidP="00334D58"/>
    <w:p w:rsidR="00334D58" w:rsidRPr="00804417" w:rsidRDefault="00334D58" w:rsidP="00334D58">
      <w:pPr>
        <w:rPr>
          <w:sz w:val="24"/>
          <w:szCs w:val="22"/>
        </w:rPr>
      </w:pPr>
      <w:r w:rsidRPr="00804417">
        <w:rPr>
          <w:sz w:val="24"/>
          <w:szCs w:val="22"/>
        </w:rPr>
        <w:t>Л - личные соревнования;</w:t>
      </w:r>
    </w:p>
    <w:p w:rsidR="00334D58" w:rsidRPr="00804417" w:rsidRDefault="00334D58" w:rsidP="00334D58">
      <w:pPr>
        <w:rPr>
          <w:sz w:val="24"/>
          <w:szCs w:val="22"/>
        </w:rPr>
      </w:pPr>
      <w:r w:rsidRPr="00804417">
        <w:rPr>
          <w:sz w:val="24"/>
          <w:szCs w:val="22"/>
        </w:rPr>
        <w:t>О – открытые соревнования;</w:t>
      </w:r>
    </w:p>
    <w:p w:rsidR="00334D58" w:rsidRPr="00804417" w:rsidRDefault="00334D58" w:rsidP="00334D58">
      <w:pPr>
        <w:rPr>
          <w:sz w:val="24"/>
          <w:szCs w:val="22"/>
        </w:rPr>
        <w:sectPr w:rsidR="00334D58" w:rsidRPr="00804417" w:rsidSect="00334D58">
          <w:pgSz w:w="16838" w:h="11906" w:orient="landscape"/>
          <w:pgMar w:top="284" w:right="567" w:bottom="142" w:left="567" w:header="720" w:footer="720" w:gutter="0"/>
          <w:cols w:space="720"/>
          <w:docGrid w:linePitch="272"/>
        </w:sectPr>
      </w:pPr>
      <w:r w:rsidRPr="0000637F">
        <w:rPr>
          <w:b/>
          <w:sz w:val="24"/>
          <w:szCs w:val="22"/>
        </w:rPr>
        <w:t>*</w:t>
      </w:r>
      <w:r w:rsidRPr="00804417">
        <w:rPr>
          <w:sz w:val="24"/>
          <w:szCs w:val="22"/>
        </w:rPr>
        <w:t xml:space="preserve"> - спортивные соревнования, финансируемые за счет средств краевого бюджета.</w:t>
      </w:r>
    </w:p>
    <w:p w:rsidR="008D0170" w:rsidRDefault="008D0170"/>
    <w:p w:rsidR="00AF138F" w:rsidRDefault="00EE2DA0" w:rsidP="003832C6">
      <w:pPr>
        <w:jc w:val="center"/>
        <w:rPr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2.</w:t>
      </w:r>
      <w:r w:rsidR="00AF138F" w:rsidRPr="00AF138F">
        <w:rPr>
          <w:b/>
          <w:sz w:val="28"/>
        </w:rPr>
        <w:tab/>
        <w:t>Требования к участникам и условия их допуска</w:t>
      </w:r>
    </w:p>
    <w:p w:rsidR="00C36A72" w:rsidRDefault="00EE2DA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36A72" w:rsidRPr="00A47F9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A47F92">
        <w:rPr>
          <w:sz w:val="28"/>
        </w:rPr>
        <w:t xml:space="preserve"> </w:t>
      </w:r>
      <w:r w:rsidR="000B3C87">
        <w:rPr>
          <w:sz w:val="28"/>
        </w:rPr>
        <w:t xml:space="preserve">муниципальных образований </w:t>
      </w:r>
      <w:r w:rsidR="00C36A72" w:rsidRPr="00A47F92">
        <w:rPr>
          <w:sz w:val="28"/>
          <w:szCs w:val="28"/>
        </w:rPr>
        <w:t>Хабаровского края.</w:t>
      </w:r>
    </w:p>
    <w:p w:rsidR="00D15B83" w:rsidRDefault="00D15B83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6.2.2.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0B3C87" w:rsidRDefault="000B3C87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Соотношение </w:t>
      </w:r>
      <w:r w:rsidR="00756750">
        <w:rPr>
          <w:sz w:val="28"/>
        </w:rPr>
        <w:t>юношей и девушек, мальчиков и девочек в командах не регламентируется.</w:t>
      </w:r>
    </w:p>
    <w:p w:rsidR="00F16A86" w:rsidRPr="00132312" w:rsidRDefault="00F16A86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>6.2.3.</w:t>
      </w:r>
      <w:r w:rsidRPr="004C1AA4">
        <w:rPr>
          <w:sz w:val="28"/>
        </w:rPr>
        <w:t xml:space="preserve"> </w:t>
      </w:r>
      <w:r>
        <w:rPr>
          <w:sz w:val="28"/>
        </w:rPr>
        <w:t xml:space="preserve">К спортивным соревнованиям допускаются </w:t>
      </w:r>
      <w:r w:rsidRPr="004C1AA4">
        <w:rPr>
          <w:sz w:val="28"/>
        </w:rPr>
        <w:t>спортсмены:</w:t>
      </w:r>
    </w:p>
    <w:p w:rsidR="00756750" w:rsidRPr="00A47F92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маль</w:t>
      </w:r>
      <w:r w:rsidR="005C242D">
        <w:rPr>
          <w:sz w:val="28"/>
        </w:rPr>
        <w:t>чики, девочки (до 15 лет) - 2002</w:t>
      </w:r>
      <w:r w:rsidRPr="00A47F92">
        <w:rPr>
          <w:sz w:val="28"/>
        </w:rPr>
        <w:t>-</w:t>
      </w:r>
      <w:r w:rsidR="005C242D">
        <w:rPr>
          <w:sz w:val="28"/>
        </w:rPr>
        <w:t>2003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юноши,</w:t>
      </w:r>
      <w:r w:rsidR="005C242D">
        <w:rPr>
          <w:sz w:val="28"/>
        </w:rPr>
        <w:t xml:space="preserve"> девушки (до 17 лет)  -2000-2001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FD2CCE" w:rsidRPr="00DE65CC" w:rsidRDefault="00FD2CCE" w:rsidP="00FD2CCE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7D5F2C">
        <w:rPr>
          <w:sz w:val="28"/>
        </w:rPr>
        <w:t>ноши, девушки</w:t>
      </w:r>
      <w:r w:rsidR="005C242D">
        <w:rPr>
          <w:sz w:val="28"/>
        </w:rPr>
        <w:t xml:space="preserve"> (до 18 лет) – 1999- 2001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</w:t>
      </w:r>
      <w:r w:rsidR="005C242D">
        <w:rPr>
          <w:sz w:val="28"/>
        </w:rPr>
        <w:t>ноши, девушки (до 19 лет) – 1998-1999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EB54F7" w:rsidRPr="00A47F92" w:rsidRDefault="00EE2DA0" w:rsidP="00EB5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756750">
        <w:rPr>
          <w:sz w:val="28"/>
          <w:szCs w:val="28"/>
        </w:rPr>
        <w:t>4</w:t>
      </w:r>
      <w:r w:rsidR="00C36A72" w:rsidRPr="00A47F92">
        <w:rPr>
          <w:sz w:val="28"/>
          <w:szCs w:val="28"/>
        </w:rPr>
        <w:t xml:space="preserve">. К спортивным соревнованиям допускаются спортсмены </w:t>
      </w:r>
      <w:r w:rsidR="00EB54F7" w:rsidRPr="00A47F92">
        <w:rPr>
          <w:sz w:val="28"/>
          <w:szCs w:val="28"/>
        </w:rPr>
        <w:t xml:space="preserve">физкультурно-спортивных организаций Хабаровского края и </w:t>
      </w:r>
      <w:r w:rsidR="00756750">
        <w:rPr>
          <w:sz w:val="28"/>
          <w:szCs w:val="28"/>
        </w:rPr>
        <w:t>команды</w:t>
      </w:r>
      <w:r w:rsidR="00756750" w:rsidRPr="00A47F92">
        <w:rPr>
          <w:sz w:val="28"/>
          <w:szCs w:val="28"/>
        </w:rPr>
        <w:t xml:space="preserve"> </w:t>
      </w:r>
      <w:r w:rsidR="00D15B83">
        <w:rPr>
          <w:sz w:val="28"/>
          <w:szCs w:val="28"/>
        </w:rPr>
        <w:t>други</w:t>
      </w:r>
      <w:r w:rsidR="00756750">
        <w:rPr>
          <w:sz w:val="28"/>
          <w:szCs w:val="28"/>
        </w:rPr>
        <w:t>х</w:t>
      </w:r>
      <w:r w:rsidR="00EB54F7" w:rsidRPr="00A47F92">
        <w:rPr>
          <w:sz w:val="28"/>
          <w:szCs w:val="28"/>
        </w:rPr>
        <w:t xml:space="preserve"> субъектов Российской Федерации.</w:t>
      </w:r>
    </w:p>
    <w:p w:rsidR="003832C6" w:rsidRPr="003832C6" w:rsidRDefault="003832C6" w:rsidP="00450BB6">
      <w:pPr>
        <w:pStyle w:val="22"/>
        <w:ind w:firstLine="720"/>
        <w:jc w:val="both"/>
      </w:pPr>
    </w:p>
    <w:p w:rsidR="00AF138F" w:rsidRPr="00AF138F" w:rsidRDefault="00EE2DA0" w:rsidP="00D7427A">
      <w:pPr>
        <w:jc w:val="center"/>
        <w:rPr>
          <w:sz w:val="28"/>
        </w:rPr>
      </w:pPr>
      <w:r>
        <w:rPr>
          <w:b/>
          <w:sz w:val="28"/>
        </w:rPr>
        <w:t>6.</w:t>
      </w:r>
      <w:r w:rsidR="00832930">
        <w:rPr>
          <w:b/>
          <w:sz w:val="28"/>
        </w:rPr>
        <w:t xml:space="preserve">3. </w:t>
      </w:r>
      <w:r w:rsidR="00AF138F" w:rsidRPr="00AF138F">
        <w:rPr>
          <w:b/>
          <w:sz w:val="28"/>
        </w:rPr>
        <w:t>Заявки на участие</w:t>
      </w:r>
    </w:p>
    <w:p w:rsidR="001F27EC" w:rsidRDefault="00EE2DA0" w:rsidP="001F27EC">
      <w:pPr>
        <w:ind w:firstLine="720"/>
        <w:jc w:val="both"/>
        <w:rPr>
          <w:sz w:val="28"/>
        </w:rPr>
      </w:pPr>
      <w:r>
        <w:rPr>
          <w:sz w:val="28"/>
        </w:rPr>
        <w:t>6.3.</w:t>
      </w:r>
      <w:r w:rsidR="00AF138F" w:rsidRPr="00AF138F">
        <w:rPr>
          <w:sz w:val="28"/>
        </w:rPr>
        <w:t>1.</w:t>
      </w:r>
      <w:r w:rsidR="003765FF">
        <w:rPr>
          <w:sz w:val="28"/>
        </w:rPr>
        <w:t xml:space="preserve"> </w:t>
      </w:r>
      <w:r w:rsidR="00B23FEF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B23FEF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B23FEF" w:rsidRPr="007846DB">
        <w:rPr>
          <w:sz w:val="28"/>
        </w:rPr>
        <w:t xml:space="preserve"> за </w:t>
      </w:r>
      <w:r w:rsidR="00B23FEF">
        <w:rPr>
          <w:sz w:val="28"/>
        </w:rPr>
        <w:t>20 дней</w:t>
      </w:r>
      <w:r w:rsidR="00B23FEF" w:rsidRPr="007846DB">
        <w:rPr>
          <w:sz w:val="28"/>
        </w:rPr>
        <w:t xml:space="preserve"> до начала соревнований</w:t>
      </w:r>
      <w:r w:rsidR="00B23FEF">
        <w:rPr>
          <w:sz w:val="28"/>
        </w:rPr>
        <w:t xml:space="preserve"> по адресу:</w:t>
      </w:r>
    </w:p>
    <w:p w:rsidR="001F27EC" w:rsidRPr="004962C9" w:rsidRDefault="001F27EC" w:rsidP="001F27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79"а",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4" w:history="1">
        <w:r w:rsidRPr="004962C9">
          <w:rPr>
            <w:rStyle w:val="af4"/>
            <w:sz w:val="28"/>
            <w:szCs w:val="28"/>
          </w:rPr>
          <w:t>hkcs79a@yandex.</w:t>
        </w:r>
        <w:proofErr w:type="spellStart"/>
        <w:r w:rsidRPr="004962C9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4962C9">
        <w:rPr>
          <w:sz w:val="28"/>
          <w:szCs w:val="28"/>
        </w:rPr>
        <w:t>;</w:t>
      </w:r>
    </w:p>
    <w:p w:rsidR="001F27EC" w:rsidRDefault="00DE65CC" w:rsidP="001F27EC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5" w:history="1">
        <w:r w:rsidRPr="00EB0983">
          <w:rPr>
            <w:rStyle w:val="af4"/>
            <w:sz w:val="28"/>
            <w:lang w:val="en-US"/>
          </w:rPr>
          <w:t>www</w:t>
        </w:r>
        <w:r w:rsidRPr="00DE65CC">
          <w:rPr>
            <w:rStyle w:val="af4"/>
            <w:sz w:val="28"/>
          </w:rPr>
          <w:t>.</w:t>
        </w:r>
        <w:proofErr w:type="spellStart"/>
        <w:r w:rsidRPr="00EB0983">
          <w:rPr>
            <w:rStyle w:val="af4"/>
            <w:sz w:val="28"/>
            <w:lang w:val="en-US"/>
          </w:rPr>
          <w:t>orientdv</w:t>
        </w:r>
        <w:proofErr w:type="spellEnd"/>
        <w:r w:rsidRPr="00DE65CC">
          <w:rPr>
            <w:rStyle w:val="af4"/>
            <w:sz w:val="28"/>
          </w:rPr>
          <w:t>.</w:t>
        </w:r>
        <w:proofErr w:type="spellStart"/>
        <w:r w:rsidRPr="00EB0983">
          <w:rPr>
            <w:rStyle w:val="af4"/>
            <w:sz w:val="28"/>
            <w:lang w:val="en-US"/>
          </w:rPr>
          <w:t>ru</w:t>
        </w:r>
        <w:proofErr w:type="spellEnd"/>
      </w:hyperlink>
      <w:r w:rsidRPr="00DE65CC">
        <w:rPr>
          <w:sz w:val="28"/>
        </w:rPr>
        <w:t xml:space="preserve"> </w:t>
      </w:r>
      <w:r>
        <w:rPr>
          <w:sz w:val="28"/>
        </w:rPr>
        <w:t xml:space="preserve">– по системе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/заявка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1F27EC" w:rsidRPr="007846DB">
        <w:rPr>
          <w:sz w:val="28"/>
        </w:rPr>
        <w:t>.</w:t>
      </w:r>
    </w:p>
    <w:p w:rsidR="00756750" w:rsidRPr="00687C12" w:rsidRDefault="00756750" w:rsidP="007567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5C242D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B23FEF" w:rsidRDefault="00756750" w:rsidP="00B23FEF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B23FEF">
        <w:rPr>
          <w:sz w:val="28"/>
        </w:rPr>
        <w:t>.3.</w:t>
      </w:r>
      <w:r>
        <w:rPr>
          <w:sz w:val="28"/>
        </w:rPr>
        <w:t>3</w:t>
      </w:r>
      <w:r w:rsidR="00B23FEF" w:rsidRPr="007846DB">
        <w:rPr>
          <w:sz w:val="28"/>
        </w:rPr>
        <w:t>.</w:t>
      </w:r>
      <w:r w:rsidR="00B23FEF">
        <w:rPr>
          <w:sz w:val="28"/>
        </w:rPr>
        <w:t xml:space="preserve"> З</w:t>
      </w:r>
      <w:r w:rsidR="00B23FEF" w:rsidRPr="007846DB">
        <w:rPr>
          <w:sz w:val="28"/>
        </w:rPr>
        <w:t xml:space="preserve">аявки </w:t>
      </w:r>
      <w:r w:rsidR="00B23FEF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B23FEF">
        <w:rPr>
          <w:sz w:val="28"/>
          <w:szCs w:val="28"/>
        </w:rPr>
        <w:t>содержащие</w:t>
      </w:r>
      <w:r w:rsidR="00B23FEF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B23FEF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B23FEF"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7567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56750">
        <w:rPr>
          <w:sz w:val="28"/>
          <w:szCs w:val="28"/>
        </w:rPr>
        <w:t>4</w:t>
      </w:r>
      <w:r>
        <w:rPr>
          <w:sz w:val="28"/>
          <w:szCs w:val="28"/>
        </w:rPr>
        <w:t>. К заявке прилагаются следующие документы:</w:t>
      </w:r>
    </w:p>
    <w:p w:rsidR="00B23FEF" w:rsidRPr="007969B8" w:rsidRDefault="00B23FEF" w:rsidP="00B23FEF">
      <w:pPr>
        <w:pStyle w:val="af3"/>
      </w:pPr>
      <w:r>
        <w:tab/>
      </w:r>
      <w:r w:rsidR="00516350">
        <w:t>- паспорт гражданина РФ, свидетельство о рождении</w:t>
      </w:r>
      <w:r w:rsidRPr="007969B8">
        <w:t>;</w:t>
      </w:r>
    </w:p>
    <w:p w:rsidR="00B23FEF" w:rsidRPr="00EF19C7" w:rsidRDefault="00B23FEF" w:rsidP="00EF19C7">
      <w:pPr>
        <w:ind w:firstLine="700"/>
        <w:jc w:val="both"/>
        <w:rPr>
          <w:sz w:val="28"/>
        </w:rPr>
      </w:pPr>
      <w:r>
        <w:t xml:space="preserve">- </w:t>
      </w:r>
      <w:r w:rsidRPr="00774468">
        <w:t xml:space="preserve"> </w:t>
      </w:r>
      <w:r w:rsidRPr="007846DB">
        <w:rPr>
          <w:sz w:val="28"/>
        </w:rPr>
        <w:t>зачетная классификационная книжка</w:t>
      </w:r>
      <w:r w:rsidR="00EF19C7">
        <w:rPr>
          <w:sz w:val="28"/>
        </w:rPr>
        <w:t>;</w:t>
      </w:r>
    </w:p>
    <w:p w:rsidR="00B23FEF" w:rsidRPr="007846DB" w:rsidRDefault="00B23FEF" w:rsidP="00EF19C7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B23FEF" w:rsidRDefault="00B23FEF" w:rsidP="00B23FEF">
      <w:pPr>
        <w:pStyle w:val="af3"/>
      </w:pPr>
      <w:r w:rsidRPr="00774468">
        <w:lastRenderedPageBreak/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EF19C7">
        <w:t>;</w:t>
      </w:r>
    </w:p>
    <w:p w:rsidR="00B23FEF" w:rsidRDefault="00B23FEF" w:rsidP="00B23FEF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>ие в спортивных соревнованиях);</w:t>
      </w:r>
    </w:p>
    <w:p w:rsidR="004812BE" w:rsidRPr="00E21C7D" w:rsidRDefault="004812BE" w:rsidP="00B23FEF">
      <w:pPr>
        <w:pStyle w:val="af3"/>
      </w:pPr>
      <w:r>
        <w:t>- согласие на обработку персональных данных.</w:t>
      </w:r>
    </w:p>
    <w:p w:rsidR="00407325" w:rsidRDefault="00407325" w:rsidP="00AF138F">
      <w:pPr>
        <w:jc w:val="center"/>
        <w:rPr>
          <w:b/>
          <w:sz w:val="28"/>
        </w:rPr>
      </w:pPr>
    </w:p>
    <w:p w:rsidR="00AF138F" w:rsidRPr="00AF138F" w:rsidRDefault="00EE2DA0" w:rsidP="00AF138F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4.</w:t>
      </w:r>
      <w:r w:rsidR="00AF138F" w:rsidRPr="00AF138F">
        <w:rPr>
          <w:b/>
          <w:sz w:val="28"/>
        </w:rPr>
        <w:tab/>
        <w:t>Условия подведения итогов</w:t>
      </w:r>
    </w:p>
    <w:p w:rsidR="00D15B83" w:rsidRPr="004E0DAF" w:rsidRDefault="00EF19C7" w:rsidP="004E0DAF">
      <w:pPr>
        <w:pStyle w:val="22"/>
        <w:ind w:firstLine="720"/>
        <w:jc w:val="both"/>
        <w:rPr>
          <w:b/>
        </w:rPr>
      </w:pPr>
      <w:r>
        <w:rPr>
          <w:color w:val="000000"/>
        </w:rPr>
        <w:t>6.4.1</w:t>
      </w:r>
      <w:r w:rsidRPr="00005B54">
        <w:rPr>
          <w:color w:val="000000"/>
        </w:rPr>
        <w:t>.</w:t>
      </w:r>
      <w:r w:rsidR="008859ED">
        <w:rPr>
          <w:color w:val="000000"/>
        </w:rPr>
        <w:t xml:space="preserve"> В</w:t>
      </w:r>
      <w:r w:rsidR="004E0DAF">
        <w:t xml:space="preserve"> </w:t>
      </w:r>
      <w:r w:rsidR="006A0D3C">
        <w:t>личных</w:t>
      </w:r>
      <w:r w:rsidR="004E0DAF">
        <w:t xml:space="preserve"> видах </w:t>
      </w:r>
      <w:r w:rsidR="006A0D3C">
        <w:t>программы</w:t>
      </w:r>
      <w:r w:rsidR="004E0DAF">
        <w:t xml:space="preserve"> </w:t>
      </w:r>
      <w:r w:rsidR="008859ED">
        <w:t>результаты определяются по времени в соответствии с Правилами</w:t>
      </w:r>
      <w:r w:rsidR="004E0DAF">
        <w:t xml:space="preserve"> вид</w:t>
      </w:r>
      <w:r w:rsidR="008859ED">
        <w:t>а</w:t>
      </w:r>
      <w:r w:rsidR="004E0DAF">
        <w:t xml:space="preserve"> спорта.</w:t>
      </w:r>
    </w:p>
    <w:p w:rsidR="00AF138F" w:rsidRPr="00005B54" w:rsidRDefault="00EE2DA0" w:rsidP="00EF19C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6.4.</w:t>
      </w:r>
      <w:r w:rsidR="004E0DAF">
        <w:rPr>
          <w:color w:val="000000"/>
          <w:sz w:val="28"/>
        </w:rPr>
        <w:t>2</w:t>
      </w:r>
      <w:r w:rsidR="00AF138F" w:rsidRPr="00005B54">
        <w:rPr>
          <w:color w:val="000000"/>
          <w:sz w:val="28"/>
        </w:rPr>
        <w:t xml:space="preserve">. Итоговые результаты (протоколы) и отчеты представляются в </w:t>
      </w:r>
      <w:r w:rsidR="00D7427A">
        <w:rPr>
          <w:color w:val="000000"/>
          <w:sz w:val="28"/>
        </w:rPr>
        <w:t>министерство</w:t>
      </w:r>
      <w:r w:rsidR="00AF138F" w:rsidRPr="00005B54">
        <w:rPr>
          <w:color w:val="000000"/>
          <w:sz w:val="28"/>
        </w:rPr>
        <w:t xml:space="preserve"> спорт</w:t>
      </w:r>
      <w:r w:rsidR="00D7427A">
        <w:rPr>
          <w:color w:val="000000"/>
          <w:sz w:val="28"/>
        </w:rPr>
        <w:t>а</w:t>
      </w:r>
      <w:r w:rsidR="00963F98">
        <w:rPr>
          <w:color w:val="000000"/>
          <w:sz w:val="28"/>
        </w:rPr>
        <w:t xml:space="preserve"> и молодежной политики</w:t>
      </w:r>
      <w:r w:rsidR="00AF138F" w:rsidRPr="00005B54">
        <w:rPr>
          <w:color w:val="000000"/>
          <w:sz w:val="28"/>
        </w:rPr>
        <w:t xml:space="preserve"> Хабаровского края в течение 10 дней со дня окончания спортивного соревнования. </w:t>
      </w:r>
    </w:p>
    <w:p w:rsidR="00AF138F" w:rsidRPr="00AF138F" w:rsidRDefault="00AF138F" w:rsidP="00AF138F">
      <w:pPr>
        <w:jc w:val="both"/>
        <w:rPr>
          <w:sz w:val="28"/>
        </w:rPr>
      </w:pPr>
    </w:p>
    <w:p w:rsidR="00F7084D" w:rsidRPr="007846DB" w:rsidRDefault="00EE2DA0" w:rsidP="00D7427A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D963E0" w:rsidRPr="007846DB" w:rsidRDefault="00D963E0" w:rsidP="004E0DAF">
      <w:pPr>
        <w:ind w:firstLine="720"/>
        <w:jc w:val="both"/>
        <w:rPr>
          <w:sz w:val="28"/>
        </w:rPr>
      </w:pPr>
      <w:r>
        <w:rPr>
          <w:sz w:val="28"/>
        </w:rPr>
        <w:t>6.5.</w:t>
      </w:r>
      <w:r w:rsidR="00756750">
        <w:rPr>
          <w:sz w:val="28"/>
        </w:rPr>
        <w:t xml:space="preserve">1. </w:t>
      </w:r>
      <w:r>
        <w:rPr>
          <w:sz w:val="28"/>
        </w:rPr>
        <w:t>Победители и призе</w:t>
      </w:r>
      <w:r w:rsidR="006A0D3C">
        <w:rPr>
          <w:sz w:val="28"/>
        </w:rPr>
        <w:t>ры в</w:t>
      </w:r>
      <w:r w:rsidR="004E0DAF">
        <w:rPr>
          <w:sz w:val="28"/>
        </w:rPr>
        <w:t xml:space="preserve"> </w:t>
      </w:r>
      <w:r w:rsidR="006A0D3C">
        <w:rPr>
          <w:sz w:val="28"/>
        </w:rPr>
        <w:t>личных</w:t>
      </w:r>
      <w:r w:rsidR="004E0DAF">
        <w:rPr>
          <w:sz w:val="28"/>
        </w:rPr>
        <w:t xml:space="preserve"> видах</w:t>
      </w:r>
      <w:r w:rsidR="006A0D3C">
        <w:rPr>
          <w:sz w:val="28"/>
        </w:rPr>
        <w:t xml:space="preserve"> программы</w:t>
      </w:r>
      <w:r w:rsidR="004E0DAF">
        <w:rPr>
          <w:sz w:val="28"/>
        </w:rPr>
        <w:t xml:space="preserve"> </w:t>
      </w:r>
      <w:r>
        <w:rPr>
          <w:sz w:val="28"/>
        </w:rPr>
        <w:t xml:space="preserve">награждаются медалями и </w:t>
      </w:r>
      <w:r w:rsidRPr="007846DB">
        <w:rPr>
          <w:sz w:val="28"/>
        </w:rPr>
        <w:t>дипломами</w:t>
      </w:r>
      <w:r>
        <w:rPr>
          <w:sz w:val="28"/>
        </w:rPr>
        <w:t xml:space="preserve"> министерства спорта и молодежной политики Хабаровского края</w:t>
      </w:r>
      <w:r w:rsidRPr="007846DB">
        <w:rPr>
          <w:sz w:val="28"/>
        </w:rPr>
        <w:t>.</w:t>
      </w:r>
    </w:p>
    <w:p w:rsidR="00D963E0" w:rsidRDefault="004E0DAF" w:rsidP="004E0DAF">
      <w:pPr>
        <w:ind w:firstLine="720"/>
        <w:jc w:val="both"/>
        <w:rPr>
          <w:sz w:val="28"/>
        </w:rPr>
      </w:pPr>
      <w:r>
        <w:rPr>
          <w:sz w:val="28"/>
        </w:rPr>
        <w:t>6.5.2</w:t>
      </w:r>
      <w:r w:rsidR="00D963E0">
        <w:rPr>
          <w:sz w:val="28"/>
        </w:rPr>
        <w:t xml:space="preserve">. </w:t>
      </w:r>
      <w:r w:rsidR="00D963E0">
        <w:rPr>
          <w:sz w:val="28"/>
          <w:szCs w:val="28"/>
        </w:rPr>
        <w:t>Тренер спортсмена,</w:t>
      </w:r>
      <w:r>
        <w:rPr>
          <w:sz w:val="28"/>
          <w:szCs w:val="28"/>
        </w:rPr>
        <w:t xml:space="preserve"> </w:t>
      </w:r>
      <w:r w:rsidR="00756750">
        <w:rPr>
          <w:sz w:val="28"/>
          <w:szCs w:val="28"/>
        </w:rPr>
        <w:t>победителя спортивных</w:t>
      </w:r>
      <w:r>
        <w:rPr>
          <w:sz w:val="28"/>
          <w:szCs w:val="28"/>
        </w:rPr>
        <w:t xml:space="preserve"> соревнований</w:t>
      </w:r>
      <w:r w:rsidR="00D963E0">
        <w:rPr>
          <w:sz w:val="28"/>
          <w:szCs w:val="28"/>
        </w:rPr>
        <w:t>,</w:t>
      </w:r>
      <w:r w:rsidR="00D963E0" w:rsidRPr="001E7790">
        <w:rPr>
          <w:sz w:val="28"/>
          <w:szCs w:val="28"/>
        </w:rPr>
        <w:t xml:space="preserve"> награждается дипломом</w:t>
      </w:r>
      <w:r w:rsidR="00D963E0">
        <w:rPr>
          <w:sz w:val="28"/>
        </w:rPr>
        <w:t xml:space="preserve"> министерства спорта и молодежной политики Хабаровского края</w:t>
      </w:r>
      <w:r w:rsidR="00D963E0" w:rsidRPr="007846DB">
        <w:rPr>
          <w:sz w:val="28"/>
        </w:rPr>
        <w:t>.</w:t>
      </w:r>
    </w:p>
    <w:p w:rsidR="00963F98" w:rsidRDefault="00963F98" w:rsidP="0002111C">
      <w:pPr>
        <w:jc w:val="center"/>
        <w:rPr>
          <w:b/>
          <w:sz w:val="28"/>
          <w:szCs w:val="28"/>
        </w:rPr>
      </w:pPr>
    </w:p>
    <w:p w:rsidR="0002111C" w:rsidRDefault="003455B6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DC56FB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6.6.1. Министерство спорта и молодежной политики Хабаровского края осуществляет финансовое обеспечение</w:t>
      </w:r>
      <w:r w:rsidRPr="001B5177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963F98">
        <w:rPr>
          <w:sz w:val="28"/>
          <w:szCs w:val="28"/>
        </w:rPr>
        <w:t>ХКЦ</w:t>
      </w:r>
      <w:r w:rsidR="005C242D">
        <w:rPr>
          <w:sz w:val="28"/>
          <w:szCs w:val="28"/>
        </w:rPr>
        <w:t>Р</w:t>
      </w:r>
      <w:r w:rsidR="00963F98">
        <w:rPr>
          <w:sz w:val="28"/>
          <w:szCs w:val="28"/>
        </w:rPr>
        <w:t>С.</w:t>
      </w:r>
    </w:p>
    <w:p w:rsidR="00DC56FB" w:rsidRPr="001B5177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>
        <w:rPr>
          <w:sz w:val="28"/>
          <w:szCs w:val="28"/>
        </w:rPr>
        <w:t>спортивных соревнований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образований и</w:t>
      </w:r>
      <w:r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963F98">
        <w:rPr>
          <w:sz w:val="28"/>
          <w:szCs w:val="28"/>
        </w:rPr>
        <w:t>6.6.3. Расходы</w:t>
      </w:r>
      <w:r w:rsidRPr="00711818">
        <w:rPr>
          <w:sz w:val="28"/>
          <w:szCs w:val="28"/>
        </w:rPr>
        <w:t xml:space="preserve">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963F98" w:rsidRDefault="00963F98" w:rsidP="00963F9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Расходы по участию в спортивных соревнованиях команд физкультурно-спортивных организаций Хабаровского края и </w:t>
      </w:r>
      <w:r w:rsidR="00756750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DC56FB">
        <w:rPr>
          <w:sz w:val="28"/>
          <w:szCs w:val="28"/>
        </w:rPr>
        <w:t>6</w:t>
      </w:r>
      <w:r w:rsidRPr="00EE2DA0">
        <w:rPr>
          <w:sz w:val="28"/>
          <w:szCs w:val="28"/>
        </w:rPr>
        <w:t>.6.</w:t>
      </w:r>
      <w:r w:rsidR="00963F98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 xml:space="preserve"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</w:t>
      </w:r>
      <w:r w:rsidRPr="00532D10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32D10">
        <w:rPr>
          <w:sz w:val="28"/>
          <w:szCs w:val="28"/>
        </w:rPr>
        <w:t>сре</w:t>
      </w:r>
      <w:proofErr w:type="gramStart"/>
      <w:r w:rsidRPr="00532D10">
        <w:rPr>
          <w:sz w:val="28"/>
          <w:szCs w:val="28"/>
        </w:rPr>
        <w:t>дств</w:t>
      </w:r>
      <w:r>
        <w:rPr>
          <w:sz w:val="28"/>
          <w:szCs w:val="28"/>
        </w:rPr>
        <w:t xml:space="preserve">  кр</w:t>
      </w:r>
      <w:proofErr w:type="gramEnd"/>
      <w:r>
        <w:rPr>
          <w:sz w:val="28"/>
          <w:szCs w:val="28"/>
        </w:rPr>
        <w:t>аевого бюджета.</w:t>
      </w:r>
    </w:p>
    <w:p w:rsidR="0078533E" w:rsidRDefault="0078533E" w:rsidP="0002111C">
      <w:pPr>
        <w:spacing w:line="228" w:lineRule="auto"/>
        <w:jc w:val="both"/>
        <w:rPr>
          <w:b/>
          <w:sz w:val="28"/>
        </w:rPr>
        <w:sectPr w:rsidR="0078533E" w:rsidSect="000933B8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F86215" w:rsidRDefault="00F86215" w:rsidP="0078533E">
      <w:pPr>
        <w:jc w:val="center"/>
        <w:rPr>
          <w:b/>
          <w:sz w:val="28"/>
          <w:szCs w:val="28"/>
        </w:rPr>
      </w:pPr>
    </w:p>
    <w:p w:rsidR="0078533E" w:rsidRPr="0078533E" w:rsidRDefault="00AD06F0" w:rsidP="00785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533E" w:rsidRPr="0078533E">
        <w:rPr>
          <w:b/>
          <w:sz w:val="28"/>
          <w:szCs w:val="28"/>
        </w:rPr>
        <w:t>.</w:t>
      </w:r>
      <w:r w:rsidR="0078533E" w:rsidRPr="0078533E">
        <w:rPr>
          <w:b/>
          <w:sz w:val="28"/>
          <w:szCs w:val="28"/>
        </w:rPr>
        <w:tab/>
      </w:r>
      <w:r w:rsidR="0078533E">
        <w:rPr>
          <w:b/>
          <w:sz w:val="28"/>
          <w:szCs w:val="28"/>
        </w:rPr>
        <w:t>КРАЕВЫЕ СПОРТИВНЫЕ СОРЕВНОВАНИЯ</w:t>
      </w:r>
      <w:r w:rsidR="006F20C9">
        <w:rPr>
          <w:b/>
          <w:sz w:val="28"/>
          <w:szCs w:val="28"/>
        </w:rPr>
        <w:t xml:space="preserve"> </w:t>
      </w:r>
    </w:p>
    <w:p w:rsidR="00136F2F" w:rsidRDefault="00AD06F0" w:rsidP="0000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8533E" w:rsidRPr="0078533E">
        <w:rPr>
          <w:b/>
          <w:sz w:val="28"/>
          <w:szCs w:val="28"/>
        </w:rPr>
        <w:t>1.</w:t>
      </w:r>
      <w:r w:rsidR="0078533E" w:rsidRPr="0078533E">
        <w:rPr>
          <w:b/>
          <w:sz w:val="28"/>
          <w:szCs w:val="28"/>
        </w:rPr>
        <w:tab/>
        <w:t>Общие сведения о спортивном соревновании</w:t>
      </w:r>
    </w:p>
    <w:tbl>
      <w:tblPr>
        <w:tblpPr w:leftFromText="180" w:rightFromText="180" w:vertAnchor="text" w:horzAnchor="margin" w:tblpY="48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425"/>
        <w:gridCol w:w="567"/>
        <w:gridCol w:w="426"/>
        <w:gridCol w:w="425"/>
        <w:gridCol w:w="1134"/>
        <w:gridCol w:w="1559"/>
        <w:gridCol w:w="1418"/>
        <w:gridCol w:w="3260"/>
        <w:gridCol w:w="1417"/>
        <w:gridCol w:w="1054"/>
      </w:tblGrid>
      <w:tr w:rsidR="0086176F" w:rsidRPr="0078533E" w:rsidTr="003E1809">
        <w:trPr>
          <w:cantSplit/>
          <w:trHeight w:val="385"/>
        </w:trPr>
        <w:tc>
          <w:tcPr>
            <w:tcW w:w="534" w:type="dxa"/>
            <w:vMerge w:val="restart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№</w:t>
            </w:r>
          </w:p>
          <w:p w:rsidR="0086176F" w:rsidRPr="0000637F" w:rsidRDefault="0086176F" w:rsidP="0000637F">
            <w:pPr>
              <w:jc w:val="center"/>
            </w:pPr>
            <w:proofErr w:type="gramStart"/>
            <w:r w:rsidRPr="0000637F">
              <w:t>п</w:t>
            </w:r>
            <w:proofErr w:type="gramEnd"/>
            <w:r w:rsidRPr="0000637F"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Место проведения спортивных соревнований (наименование спортивного сооружения)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Планируемое количество участников спортивного соревнования (чел)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Квалификация спортсменов</w:t>
            </w:r>
          </w:p>
          <w:p w:rsidR="0086176F" w:rsidRPr="0000637F" w:rsidRDefault="0086176F" w:rsidP="0000637F">
            <w:pPr>
              <w:jc w:val="center"/>
            </w:pPr>
            <w:r w:rsidRPr="0000637F">
              <w:t>(спорт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r w:rsidR="00FC1D7B" w:rsidRPr="0000637F">
              <w:t xml:space="preserve"> </w:t>
            </w:r>
            <w:proofErr w:type="gramStart"/>
            <w:r w:rsidR="00FC1D7B" w:rsidRPr="0000637F">
              <w:t>р</w:t>
            </w:r>
            <w:proofErr w:type="gramEnd"/>
            <w:r w:rsidRPr="0000637F">
              <w:t>азряд)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149" w:type="dxa"/>
            <w:gridSpan w:val="4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Программа спортивного соревнования</w:t>
            </w:r>
          </w:p>
        </w:tc>
      </w:tr>
      <w:tr w:rsidR="0086176F" w:rsidRPr="0078533E" w:rsidTr="003E1809">
        <w:trPr>
          <w:cantSplit/>
          <w:trHeight w:val="881"/>
        </w:trPr>
        <w:tc>
          <w:tcPr>
            <w:tcW w:w="534" w:type="dxa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  <w:rPr>
                <w:b/>
              </w:rPr>
            </w:pPr>
            <w:r w:rsidRPr="0000637F">
              <w:t>Сроки проведения, в т.ч. дата приезда и дата отъезда</w:t>
            </w:r>
          </w:p>
        </w:tc>
        <w:tc>
          <w:tcPr>
            <w:tcW w:w="3260" w:type="dxa"/>
            <w:vMerge w:val="restart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Наименование спортивной дисциплины</w:t>
            </w: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(в соответствии и ЕВСК)</w:t>
            </w: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Номер-код спортивной дисциплины</w:t>
            </w:r>
            <w:r w:rsidR="0000637F">
              <w:t xml:space="preserve">                                 </w:t>
            </w:r>
            <w:r w:rsidRPr="0000637F">
              <w:t>(в соответствии с ВРВС)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Кол-во видов программы/</w:t>
            </w: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кол-во медалей</w:t>
            </w:r>
          </w:p>
        </w:tc>
      </w:tr>
      <w:tr w:rsidR="0086176F" w:rsidRPr="0078533E" w:rsidTr="003E1809">
        <w:trPr>
          <w:cantSplit/>
          <w:trHeight w:val="360"/>
        </w:trPr>
        <w:tc>
          <w:tcPr>
            <w:tcW w:w="534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в т. ч.</w:t>
            </w:r>
          </w:p>
        </w:tc>
        <w:tc>
          <w:tcPr>
            <w:tcW w:w="1134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</w:tr>
      <w:tr w:rsidR="0086176F" w:rsidRPr="0078533E" w:rsidTr="003E1809">
        <w:trPr>
          <w:cantSplit/>
          <w:trHeight w:val="1312"/>
        </w:trPr>
        <w:tc>
          <w:tcPr>
            <w:tcW w:w="534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Спортсменов</w:t>
            </w:r>
          </w:p>
          <w:p w:rsidR="0086176F" w:rsidRPr="0000637F" w:rsidRDefault="0086176F" w:rsidP="0000637F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тренеров</w:t>
            </w:r>
          </w:p>
        </w:tc>
        <w:tc>
          <w:tcPr>
            <w:tcW w:w="425" w:type="dxa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спортивных судей</w:t>
            </w:r>
          </w:p>
        </w:tc>
        <w:tc>
          <w:tcPr>
            <w:tcW w:w="1134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</w:tr>
      <w:tr w:rsidR="0086176F" w:rsidRPr="0078533E" w:rsidTr="003E180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14</w:t>
            </w:r>
          </w:p>
        </w:tc>
      </w:tr>
      <w:tr w:rsidR="007736FA" w:rsidRPr="0078533E" w:rsidTr="003E1809">
        <w:trPr>
          <w:cantSplit/>
          <w:trHeight w:val="751"/>
        </w:trPr>
        <w:tc>
          <w:tcPr>
            <w:tcW w:w="534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1**</w:t>
            </w:r>
          </w:p>
        </w:tc>
        <w:tc>
          <w:tcPr>
            <w:tcW w:w="1701" w:type="dxa"/>
            <w:vMerge w:val="restart"/>
            <w:vAlign w:val="center"/>
          </w:tcPr>
          <w:p w:rsidR="007736FA" w:rsidRPr="0000637F" w:rsidRDefault="00663D99" w:rsidP="0086176F">
            <w:pPr>
              <w:spacing w:line="480" w:lineRule="auto"/>
              <w:jc w:val="both"/>
            </w:pPr>
            <w:r w:rsidRPr="0000637F">
              <w:t>Солнечный р-н</w:t>
            </w:r>
          </w:p>
          <w:p w:rsidR="00663D99" w:rsidRPr="0000637F" w:rsidRDefault="00263BD4" w:rsidP="0086176F">
            <w:pPr>
              <w:spacing w:line="480" w:lineRule="auto"/>
              <w:jc w:val="both"/>
            </w:pPr>
            <w:r>
              <w:t>"</w:t>
            </w:r>
            <w:proofErr w:type="spellStart"/>
            <w:r w:rsidR="00F86215" w:rsidRPr="0000637F">
              <w:t>Мяо-Чан</w:t>
            </w:r>
            <w:proofErr w:type="spellEnd"/>
            <w:r w:rsidR="00F86215" w:rsidRPr="0000637F">
              <w:t xml:space="preserve"> 2016</w:t>
            </w:r>
            <w:r>
              <w:t>"</w:t>
            </w:r>
          </w:p>
        </w:tc>
        <w:tc>
          <w:tcPr>
            <w:tcW w:w="708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О/Л</w:t>
            </w:r>
          </w:p>
        </w:tc>
        <w:tc>
          <w:tcPr>
            <w:tcW w:w="709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150</w:t>
            </w:r>
          </w:p>
        </w:tc>
        <w:tc>
          <w:tcPr>
            <w:tcW w:w="425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16</w:t>
            </w:r>
          </w:p>
        </w:tc>
        <w:tc>
          <w:tcPr>
            <w:tcW w:w="426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  <w:r w:rsidRPr="0000637F">
              <w:t>Не ниже  2 разряда</w:t>
            </w:r>
          </w:p>
          <w:p w:rsidR="007736FA" w:rsidRPr="0000637F" w:rsidRDefault="007736FA" w:rsidP="0086176F">
            <w:pPr>
              <w:ind w:left="113" w:right="113"/>
              <w:jc w:val="right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юн. </w:t>
            </w:r>
            <w:r w:rsidR="00FC1D7B" w:rsidRPr="0000637F">
              <w:t>р</w:t>
            </w:r>
            <w:r w:rsidRPr="0000637F">
              <w:t>азряда</w:t>
            </w:r>
            <w:proofErr w:type="gramStart"/>
            <w:r w:rsidR="00663D99" w:rsidRPr="0000637F">
              <w:t xml:space="preserve"> ,</w:t>
            </w:r>
            <w:proofErr w:type="gramEnd"/>
            <w:r w:rsidR="00663D99" w:rsidRPr="0000637F">
              <w:t xml:space="preserve"> </w:t>
            </w:r>
            <w:r w:rsidR="00FC1D7B" w:rsidRPr="0000637F">
              <w:t xml:space="preserve">                           </w:t>
            </w:r>
            <w:r w:rsidRPr="0000637F">
              <w:t>не ниже 2 юн. разряда</w:t>
            </w:r>
          </w:p>
        </w:tc>
        <w:tc>
          <w:tcPr>
            <w:tcW w:w="1559" w:type="dxa"/>
            <w:vMerge w:val="restart"/>
            <w:vAlign w:val="center"/>
          </w:tcPr>
          <w:p w:rsidR="00FC1D7B" w:rsidRPr="0000637F" w:rsidRDefault="007736FA" w:rsidP="00624E9C">
            <w:pPr>
              <w:jc w:val="center"/>
            </w:pPr>
            <w:r w:rsidRPr="0000637F">
              <w:t>мужчины,    женщины</w:t>
            </w:r>
            <w:r w:rsidR="00624E9C">
              <w:t>;</w:t>
            </w:r>
            <w:r w:rsidR="003E1809">
              <w:br/>
              <w:t xml:space="preserve">юноши, девушки           </w:t>
            </w:r>
            <w:r w:rsidRPr="0000637F">
              <w:t>(до 18 лет)</w:t>
            </w:r>
            <w:r w:rsidR="00624E9C">
              <w:t>;</w:t>
            </w:r>
          </w:p>
          <w:p w:rsidR="007736FA" w:rsidRPr="0000637F" w:rsidRDefault="007736FA" w:rsidP="003E1809">
            <w:pPr>
              <w:jc w:val="center"/>
            </w:pPr>
            <w:r w:rsidRPr="0000637F">
              <w:t>юноши,</w:t>
            </w:r>
            <w:r w:rsidR="00FC1D7B" w:rsidRPr="0000637F">
              <w:t xml:space="preserve"> </w:t>
            </w:r>
            <w:r w:rsidRPr="0000637F">
              <w:t xml:space="preserve">девушки </w:t>
            </w:r>
            <w:r w:rsidRPr="0000637F">
              <w:br/>
            </w:r>
            <w:r w:rsidR="00FC1D7B" w:rsidRPr="0000637F">
              <w:t xml:space="preserve">    </w:t>
            </w:r>
            <w:r w:rsidRPr="0000637F">
              <w:t>(до 15 лет)</w:t>
            </w:r>
            <w:r w:rsidR="00624E9C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Pr="0000637F" w:rsidRDefault="00F86215" w:rsidP="003E1809">
            <w:pPr>
              <w:jc w:val="center"/>
            </w:pPr>
            <w:r w:rsidRPr="0000637F">
              <w:t>25</w:t>
            </w:r>
            <w:r w:rsidR="007736FA" w:rsidRPr="0000637F">
              <w:t xml:space="preserve"> марта</w:t>
            </w:r>
          </w:p>
          <w:p w:rsidR="007736FA" w:rsidRPr="0000637F" w:rsidRDefault="00F86215" w:rsidP="003E1809">
            <w:pPr>
              <w:jc w:val="center"/>
            </w:pPr>
            <w:r w:rsidRPr="0000637F">
              <w:t>2016</w:t>
            </w:r>
            <w:r w:rsidR="007736FA" w:rsidRPr="0000637F">
              <w:t xml:space="preserve"> г.</w:t>
            </w:r>
          </w:p>
        </w:tc>
        <w:tc>
          <w:tcPr>
            <w:tcW w:w="3260" w:type="dxa"/>
            <w:vAlign w:val="center"/>
          </w:tcPr>
          <w:p w:rsidR="007736FA" w:rsidRPr="0000637F" w:rsidRDefault="007736FA" w:rsidP="0000637F">
            <w:r w:rsidRPr="0000637F">
              <w:t>День приезда, комиссия по допуску участников, совещание представителей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</w:tr>
      <w:tr w:rsidR="007736FA" w:rsidRPr="0078533E" w:rsidTr="003E1809">
        <w:trPr>
          <w:cantSplit/>
          <w:trHeight w:val="549"/>
        </w:trPr>
        <w:tc>
          <w:tcPr>
            <w:tcW w:w="534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Pr="0000637F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</w:p>
        </w:tc>
        <w:tc>
          <w:tcPr>
            <w:tcW w:w="1559" w:type="dxa"/>
            <w:vMerge/>
            <w:vAlign w:val="center"/>
          </w:tcPr>
          <w:p w:rsidR="007736FA" w:rsidRPr="0000637F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Pr="0000637F" w:rsidRDefault="00F86215" w:rsidP="003E1809">
            <w:pPr>
              <w:jc w:val="center"/>
            </w:pPr>
            <w:r w:rsidRPr="0000637F">
              <w:t>26</w:t>
            </w:r>
            <w:r w:rsidR="007736FA" w:rsidRPr="0000637F">
              <w:t xml:space="preserve"> марта</w:t>
            </w:r>
          </w:p>
          <w:p w:rsidR="007736FA" w:rsidRPr="0000637F" w:rsidRDefault="00F86215" w:rsidP="003E1809">
            <w:pPr>
              <w:jc w:val="center"/>
            </w:pPr>
            <w:r w:rsidRPr="0000637F">
              <w:t>2016</w:t>
            </w:r>
            <w:r w:rsidR="007736FA" w:rsidRPr="0000637F">
              <w:t xml:space="preserve"> г.</w:t>
            </w:r>
          </w:p>
        </w:tc>
        <w:tc>
          <w:tcPr>
            <w:tcW w:w="3260" w:type="dxa"/>
            <w:vAlign w:val="center"/>
          </w:tcPr>
          <w:p w:rsidR="007736FA" w:rsidRPr="0000637F" w:rsidRDefault="007736FA" w:rsidP="0000637F">
            <w:r w:rsidRPr="0000637F">
              <w:t xml:space="preserve">Лыжная гонка – многодневная, пролог 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054" w:type="dxa"/>
            <w:tcBorders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</w:tr>
      <w:tr w:rsidR="007736FA" w:rsidRPr="0078533E" w:rsidTr="003E1809">
        <w:trPr>
          <w:cantSplit/>
          <w:trHeight w:val="543"/>
        </w:trPr>
        <w:tc>
          <w:tcPr>
            <w:tcW w:w="534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Pr="0000637F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</w:p>
        </w:tc>
        <w:tc>
          <w:tcPr>
            <w:tcW w:w="1559" w:type="dxa"/>
            <w:vMerge/>
            <w:vAlign w:val="center"/>
          </w:tcPr>
          <w:p w:rsidR="007736FA" w:rsidRPr="0000637F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736FA" w:rsidRPr="0000637F" w:rsidRDefault="00F86215" w:rsidP="003E1809">
            <w:pPr>
              <w:jc w:val="center"/>
            </w:pPr>
            <w:r w:rsidRPr="0000637F">
              <w:t>27</w:t>
            </w:r>
            <w:r w:rsidR="007736FA" w:rsidRPr="0000637F">
              <w:t xml:space="preserve"> марта</w:t>
            </w:r>
          </w:p>
          <w:p w:rsidR="007736FA" w:rsidRPr="0000637F" w:rsidRDefault="00F86215" w:rsidP="003E1809">
            <w:pPr>
              <w:jc w:val="center"/>
            </w:pPr>
            <w:r w:rsidRPr="0000637F">
              <w:t>2016</w:t>
            </w:r>
            <w:r w:rsidR="007736FA" w:rsidRPr="0000637F">
              <w:t xml:space="preserve"> 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00637F">
            <w:r w:rsidRPr="0000637F">
              <w:t>Лыжная гонка – многодневная, финал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083</w:t>
            </w:r>
            <w:r w:rsidR="00663D99" w:rsidRPr="0000637F">
              <w:t>0173811Я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6/18</w:t>
            </w:r>
          </w:p>
        </w:tc>
      </w:tr>
      <w:tr w:rsidR="007736FA" w:rsidRPr="0078533E" w:rsidTr="003E1809">
        <w:trPr>
          <w:cantSplit/>
          <w:trHeight w:val="29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00637F">
            <w:r w:rsidRPr="0000637F">
              <w:t>День отъезда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054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</w:tr>
      <w:tr w:rsidR="0086176F" w:rsidRPr="0078533E" w:rsidTr="003E1809">
        <w:trPr>
          <w:cantSplit/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2**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г. Комсомольск-на-Амуре,</w:t>
            </w:r>
          </w:p>
          <w:p w:rsidR="0086176F" w:rsidRPr="0000637F" w:rsidRDefault="00263BD4" w:rsidP="0086176F">
            <w:pPr>
              <w:jc w:val="center"/>
            </w:pPr>
            <w:r>
              <w:t>"</w:t>
            </w:r>
            <w:r w:rsidR="0086176F" w:rsidRPr="0000637F">
              <w:t xml:space="preserve">Приз </w:t>
            </w:r>
            <w:r w:rsidR="0086176F" w:rsidRPr="0000637F">
              <w:br/>
              <w:t xml:space="preserve">Г.А. </w:t>
            </w:r>
            <w:proofErr w:type="spellStart"/>
            <w:r w:rsidR="0086176F" w:rsidRPr="0000637F">
              <w:t>Коскинина</w:t>
            </w:r>
            <w:proofErr w:type="spellEnd"/>
            <w:r>
              <w:t>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О/Л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3E1809">
            <w:pPr>
              <w:ind w:left="113" w:right="113"/>
              <w:jc w:val="center"/>
            </w:pPr>
            <w:r w:rsidRPr="0000637F">
              <w:t>Не ниже  2 разряда</w:t>
            </w:r>
          </w:p>
          <w:p w:rsidR="0086176F" w:rsidRPr="0000637F" w:rsidRDefault="0086176F" w:rsidP="003E1809">
            <w:pPr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азряда,</w:t>
            </w:r>
          </w:p>
          <w:p w:rsidR="0086176F" w:rsidRPr="0000637F" w:rsidRDefault="0086176F" w:rsidP="003E1809">
            <w:pPr>
              <w:ind w:left="113" w:right="113"/>
              <w:jc w:val="center"/>
            </w:pPr>
            <w:r w:rsidRPr="0000637F">
              <w:t>не ниже 2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азряда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624E9C">
            <w:pPr>
              <w:spacing w:line="200" w:lineRule="exact"/>
              <w:jc w:val="center"/>
            </w:pPr>
            <w:r w:rsidRPr="0000637F">
              <w:t>мужчины,    женщины</w:t>
            </w:r>
            <w:r w:rsidR="00624E9C">
              <w:t>;</w:t>
            </w:r>
            <w:r w:rsidRPr="0000637F">
              <w:br/>
              <w:t xml:space="preserve">юноши, девушки </w:t>
            </w:r>
            <w:r w:rsidR="003E1809">
              <w:t xml:space="preserve">          </w:t>
            </w:r>
            <w:r w:rsidRPr="0000637F">
              <w:t>(до 19 лет)</w:t>
            </w:r>
            <w:r w:rsidR="00624E9C">
              <w:t>;</w:t>
            </w:r>
          </w:p>
          <w:p w:rsidR="0086176F" w:rsidRPr="0000637F" w:rsidRDefault="0086176F" w:rsidP="00624E9C">
            <w:pPr>
              <w:spacing w:line="200" w:lineRule="exact"/>
              <w:jc w:val="center"/>
            </w:pPr>
            <w:r w:rsidRPr="0000637F">
              <w:t xml:space="preserve">юноши, девушки </w:t>
            </w:r>
            <w:r w:rsidRPr="0000637F">
              <w:br/>
              <w:t>(до 17 лет)</w:t>
            </w:r>
            <w:r w:rsidR="00624E9C">
              <w:t>;</w:t>
            </w:r>
          </w:p>
          <w:p w:rsidR="0086176F" w:rsidRPr="0000637F" w:rsidRDefault="0086176F" w:rsidP="0086176F">
            <w:pPr>
              <w:spacing w:line="200" w:lineRule="exact"/>
              <w:jc w:val="center"/>
            </w:pPr>
            <w:r w:rsidRPr="0000637F">
              <w:t xml:space="preserve"> юноши, девушки </w:t>
            </w:r>
            <w:r w:rsidRPr="0000637F">
              <w:br/>
              <w:t>(до 15 лет)</w:t>
            </w:r>
            <w:r w:rsidR="00624E9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86176F">
            <w:pPr>
              <w:jc w:val="center"/>
            </w:pPr>
            <w:r w:rsidRPr="0000637F">
              <w:t>09 сентября 2016</w:t>
            </w:r>
            <w:r w:rsidR="0086176F" w:rsidRPr="0000637F">
              <w:t xml:space="preserve"> г.</w:t>
            </w:r>
          </w:p>
          <w:p w:rsidR="0086176F" w:rsidRPr="0000637F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00637F">
            <w:pPr>
              <w:spacing w:line="240" w:lineRule="exact"/>
            </w:pPr>
            <w:r w:rsidRPr="0000637F">
              <w:t>День приезда, комиссия по допуску участников, совещание представителей.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</w:tr>
      <w:tr w:rsidR="0086176F" w:rsidRPr="0078533E" w:rsidTr="003E1809">
        <w:trPr>
          <w:cantSplit/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86176F">
            <w:pPr>
              <w:jc w:val="center"/>
            </w:pPr>
            <w:r w:rsidRPr="0000637F">
              <w:t>10 сентября 2016</w:t>
            </w:r>
            <w:r w:rsidR="0086176F" w:rsidRPr="0000637F">
              <w:t xml:space="preserve">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00637F">
            <w:pPr>
              <w:spacing w:line="240" w:lineRule="exact"/>
            </w:pPr>
            <w:r w:rsidRPr="0000637F">
              <w:t xml:space="preserve">Многодневный кросс – пролог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</w:tr>
      <w:tr w:rsidR="0086176F" w:rsidRPr="0078533E" w:rsidTr="003E1809">
        <w:trPr>
          <w:cantSplit/>
          <w:trHeight w:val="2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86176F">
            <w:pPr>
              <w:jc w:val="center"/>
            </w:pPr>
            <w:r w:rsidRPr="0000637F">
              <w:t>11 сентября</w:t>
            </w:r>
            <w:r w:rsidRPr="0000637F">
              <w:br/>
              <w:t>2016</w:t>
            </w:r>
            <w:r w:rsidR="0086176F" w:rsidRPr="0000637F">
              <w:t xml:space="preserve"> г.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6176F" w:rsidRPr="0000637F" w:rsidRDefault="0086176F" w:rsidP="0086176F">
            <w:pPr>
              <w:spacing w:line="240" w:lineRule="exact"/>
              <w:jc w:val="both"/>
            </w:pPr>
            <w:r w:rsidRPr="0000637F">
              <w:t>Многодневный кросс - финал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0830051811Я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8/24</w:t>
            </w:r>
          </w:p>
        </w:tc>
      </w:tr>
      <w:tr w:rsidR="0086176F" w:rsidRPr="0078533E" w:rsidTr="003E1809">
        <w:trPr>
          <w:cantSplit/>
          <w:trHeight w:val="9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spacing w:line="240" w:lineRule="exact"/>
            </w:pPr>
            <w:r w:rsidRPr="0000637F">
              <w:t>День отъезда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center"/>
            </w:pPr>
          </w:p>
        </w:tc>
        <w:tc>
          <w:tcPr>
            <w:tcW w:w="1054" w:type="dxa"/>
            <w:tcBorders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center"/>
            </w:pPr>
          </w:p>
        </w:tc>
      </w:tr>
    </w:tbl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4E696F">
      <w:pPr>
        <w:rPr>
          <w:b/>
          <w:sz w:val="24"/>
          <w:szCs w:val="24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624E9C" w:rsidRDefault="00624E9C" w:rsidP="00C92C1E">
      <w:pPr>
        <w:rPr>
          <w:sz w:val="22"/>
          <w:szCs w:val="22"/>
        </w:rPr>
      </w:pPr>
    </w:p>
    <w:p w:rsidR="003E1809" w:rsidRDefault="003E1809" w:rsidP="00C92C1E">
      <w:pPr>
        <w:rPr>
          <w:sz w:val="22"/>
          <w:szCs w:val="22"/>
        </w:rPr>
      </w:pPr>
    </w:p>
    <w:p w:rsidR="003E1809" w:rsidRDefault="003E1809" w:rsidP="00C92C1E">
      <w:pPr>
        <w:rPr>
          <w:sz w:val="22"/>
          <w:szCs w:val="22"/>
        </w:rPr>
      </w:pP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 xml:space="preserve">Л </w:t>
      </w:r>
      <w:r w:rsidR="00E81A62" w:rsidRPr="00516350">
        <w:rPr>
          <w:sz w:val="22"/>
          <w:szCs w:val="22"/>
        </w:rPr>
        <w:t>–</w:t>
      </w:r>
      <w:r w:rsidR="00C92C1E" w:rsidRPr="00516350">
        <w:rPr>
          <w:sz w:val="22"/>
          <w:szCs w:val="22"/>
        </w:rPr>
        <w:t xml:space="preserve"> личные соревнования;</w:t>
      </w:r>
    </w:p>
    <w:p w:rsidR="004D5DE8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О – открытые соревнования;</w:t>
      </w: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*</w:t>
      </w:r>
      <w:r w:rsidR="00733F7F" w:rsidRPr="00516350">
        <w:rPr>
          <w:sz w:val="22"/>
          <w:szCs w:val="22"/>
        </w:rPr>
        <w:t>*</w:t>
      </w:r>
      <w:r w:rsidR="00C92C1E" w:rsidRPr="00516350">
        <w:rPr>
          <w:sz w:val="22"/>
          <w:szCs w:val="22"/>
        </w:rPr>
        <w:t xml:space="preserve"> - спортивные соревнования, финансируемые з</w:t>
      </w:r>
      <w:r w:rsidR="00733F7F" w:rsidRPr="00516350">
        <w:rPr>
          <w:sz w:val="22"/>
          <w:szCs w:val="22"/>
        </w:rPr>
        <w:t>а счет средств  бюджетов муниципальных образований и внебюджетных сре</w:t>
      </w:r>
      <w:proofErr w:type="gramStart"/>
      <w:r w:rsidR="00733F7F" w:rsidRPr="00516350">
        <w:rPr>
          <w:sz w:val="22"/>
          <w:szCs w:val="22"/>
        </w:rPr>
        <w:t>дств др</w:t>
      </w:r>
      <w:proofErr w:type="gramEnd"/>
      <w:r w:rsidR="00733F7F" w:rsidRPr="00516350">
        <w:rPr>
          <w:sz w:val="22"/>
          <w:szCs w:val="22"/>
        </w:rPr>
        <w:t>угих участвующих организаций</w:t>
      </w:r>
      <w:r w:rsidRPr="00516350">
        <w:rPr>
          <w:sz w:val="22"/>
          <w:szCs w:val="22"/>
        </w:rPr>
        <w:t>.</w:t>
      </w:r>
    </w:p>
    <w:p w:rsidR="003179C9" w:rsidRPr="00516350" w:rsidRDefault="003179C9" w:rsidP="00AF138F">
      <w:pPr>
        <w:jc w:val="both"/>
        <w:rPr>
          <w:b/>
          <w:sz w:val="22"/>
          <w:szCs w:val="22"/>
        </w:rPr>
        <w:sectPr w:rsidR="003179C9" w:rsidRPr="00516350" w:rsidSect="00C979A7">
          <w:pgSz w:w="16838" w:h="11906" w:orient="landscape"/>
          <w:pgMar w:top="284" w:right="284" w:bottom="0" w:left="567" w:header="720" w:footer="720" w:gutter="0"/>
          <w:cols w:space="720"/>
          <w:docGrid w:linePitch="272"/>
        </w:sectPr>
      </w:pPr>
    </w:p>
    <w:p w:rsidR="0078533E" w:rsidRDefault="0078533E" w:rsidP="00AF138F">
      <w:pPr>
        <w:jc w:val="both"/>
        <w:rPr>
          <w:b/>
          <w:sz w:val="28"/>
        </w:rPr>
      </w:pPr>
    </w:p>
    <w:p w:rsidR="003179C9" w:rsidRPr="003179C9" w:rsidRDefault="00AD06F0" w:rsidP="006E6A47">
      <w:pPr>
        <w:ind w:left="709"/>
        <w:jc w:val="both"/>
        <w:rPr>
          <w:b/>
          <w:sz w:val="28"/>
        </w:rPr>
      </w:pPr>
      <w:r>
        <w:rPr>
          <w:b/>
          <w:sz w:val="28"/>
        </w:rPr>
        <w:t>7.</w:t>
      </w:r>
      <w:r w:rsidR="003179C9" w:rsidRPr="003179C9">
        <w:rPr>
          <w:b/>
          <w:sz w:val="28"/>
        </w:rPr>
        <w:t>2.</w:t>
      </w:r>
      <w:r w:rsidR="003179C9" w:rsidRPr="003179C9">
        <w:rPr>
          <w:b/>
          <w:sz w:val="28"/>
        </w:rPr>
        <w:tab/>
        <w:t>Требования к участникам и условия их допуска</w:t>
      </w:r>
    </w:p>
    <w:p w:rsidR="00C36A72" w:rsidRDefault="00AD06F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3A44E5">
        <w:rPr>
          <w:sz w:val="28"/>
        </w:rPr>
        <w:t xml:space="preserve"> </w:t>
      </w:r>
      <w:r w:rsidR="005D1777">
        <w:rPr>
          <w:sz w:val="28"/>
        </w:rPr>
        <w:t xml:space="preserve">муниципальных образований </w:t>
      </w:r>
      <w:r w:rsidR="00C36A72" w:rsidRPr="003A44E5">
        <w:rPr>
          <w:sz w:val="28"/>
          <w:szCs w:val="28"/>
        </w:rPr>
        <w:t>Хабаровского края</w:t>
      </w:r>
      <w:r w:rsidR="005D1777">
        <w:rPr>
          <w:sz w:val="28"/>
          <w:szCs w:val="28"/>
        </w:rPr>
        <w:t>.</w:t>
      </w:r>
    </w:p>
    <w:p w:rsidR="005D1777" w:rsidRDefault="00AD06F0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 xml:space="preserve">2. К спортивным соревнованиям допускаются спортсмены сборных команд </w:t>
      </w:r>
      <w:r w:rsidR="00C36A72" w:rsidRPr="003A44E5">
        <w:rPr>
          <w:sz w:val="28"/>
          <w:szCs w:val="28"/>
        </w:rPr>
        <w:t xml:space="preserve">городских округов и муниципальных районов </w:t>
      </w:r>
      <w:r w:rsidR="004D5DE8">
        <w:rPr>
          <w:sz w:val="28"/>
          <w:szCs w:val="28"/>
        </w:rPr>
        <w:t xml:space="preserve">(далее муниципальные образования) </w:t>
      </w:r>
      <w:r w:rsidR="00C36A72" w:rsidRPr="003A44E5">
        <w:rPr>
          <w:sz w:val="28"/>
          <w:szCs w:val="28"/>
        </w:rPr>
        <w:t>Хабаровского края</w:t>
      </w:r>
      <w:r w:rsidR="00C36A72">
        <w:rPr>
          <w:sz w:val="28"/>
          <w:szCs w:val="28"/>
        </w:rPr>
        <w:t>.</w:t>
      </w:r>
    </w:p>
    <w:p w:rsidR="005D1777" w:rsidRDefault="005D1777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женщин, юношей и девушек, мальчиков и девочек в составах команд не регламентируется.</w:t>
      </w:r>
    </w:p>
    <w:p w:rsidR="003179C9" w:rsidRDefault="00AD06F0" w:rsidP="003179C9">
      <w:pPr>
        <w:ind w:firstLine="720"/>
        <w:jc w:val="both"/>
        <w:rPr>
          <w:sz w:val="28"/>
        </w:rPr>
      </w:pPr>
      <w:r>
        <w:rPr>
          <w:sz w:val="28"/>
        </w:rPr>
        <w:t>7.2.</w:t>
      </w:r>
      <w:r w:rsidR="00C36A72">
        <w:rPr>
          <w:sz w:val="28"/>
        </w:rPr>
        <w:t xml:space="preserve">3. </w:t>
      </w:r>
      <w:r w:rsidR="003179C9">
        <w:rPr>
          <w:sz w:val="28"/>
        </w:rPr>
        <w:t>К участию в спорти</w:t>
      </w:r>
      <w:r w:rsidR="00733F7F">
        <w:rPr>
          <w:sz w:val="28"/>
        </w:rPr>
        <w:t xml:space="preserve">вных соревнованиях </w:t>
      </w:r>
      <w:r w:rsidR="003179C9">
        <w:rPr>
          <w:sz w:val="28"/>
        </w:rPr>
        <w:t>допускаются:</w:t>
      </w:r>
    </w:p>
    <w:p w:rsidR="005D1777" w:rsidRPr="00A47F92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мальчики, д</w:t>
      </w:r>
      <w:r w:rsidR="000C2F2B">
        <w:rPr>
          <w:sz w:val="28"/>
        </w:rPr>
        <w:t>евочки (до 15 лет) - 2002</w:t>
      </w:r>
      <w:r w:rsidRPr="00A47F92">
        <w:rPr>
          <w:sz w:val="28"/>
        </w:rPr>
        <w:t>-</w:t>
      </w:r>
      <w:r w:rsidR="000C2F2B">
        <w:rPr>
          <w:sz w:val="28"/>
        </w:rPr>
        <w:t>2003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0C2F2B">
        <w:rPr>
          <w:sz w:val="28"/>
        </w:rPr>
        <w:t>ноши, девушки (до 17 лет)  -2000-2001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C61720" w:rsidRDefault="00C61720" w:rsidP="005D1777">
      <w:pPr>
        <w:ind w:firstLine="720"/>
        <w:jc w:val="both"/>
        <w:rPr>
          <w:sz w:val="28"/>
        </w:rPr>
      </w:pPr>
      <w:r>
        <w:rPr>
          <w:sz w:val="28"/>
        </w:rPr>
        <w:t>- юноши, девушки (до 1</w:t>
      </w:r>
      <w:r w:rsidR="000C2F2B">
        <w:rPr>
          <w:sz w:val="28"/>
        </w:rPr>
        <w:t>8 лет) – 1999-2001</w:t>
      </w:r>
      <w:r>
        <w:rPr>
          <w:sz w:val="28"/>
        </w:rPr>
        <w:t xml:space="preserve"> годов рождения;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0C2F2B">
        <w:rPr>
          <w:sz w:val="28"/>
        </w:rPr>
        <w:t>ноши, девушки (до 19 лет) – 1998-1999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5D1777" w:rsidRDefault="000C2F2B" w:rsidP="005D1777">
      <w:pPr>
        <w:ind w:firstLine="709"/>
        <w:jc w:val="both"/>
        <w:rPr>
          <w:sz w:val="28"/>
        </w:rPr>
      </w:pPr>
      <w:r>
        <w:rPr>
          <w:sz w:val="28"/>
        </w:rPr>
        <w:t>- мужчины, женщины – 1997</w:t>
      </w:r>
      <w:r w:rsidR="005D1777">
        <w:rPr>
          <w:sz w:val="28"/>
        </w:rPr>
        <w:t xml:space="preserve"> годов рождения и старше.</w:t>
      </w:r>
    </w:p>
    <w:p w:rsidR="005D1777" w:rsidRPr="00A47F92" w:rsidRDefault="005D1777" w:rsidP="005D1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Pr="00A47F92">
        <w:rPr>
          <w:sz w:val="28"/>
          <w:szCs w:val="28"/>
        </w:rPr>
        <w:t xml:space="preserve">. К спортивным соревнованиям допускаются спортсмены физкультурно-спортивных организаций Хабаровского края и </w:t>
      </w:r>
      <w:r>
        <w:rPr>
          <w:sz w:val="28"/>
          <w:szCs w:val="28"/>
        </w:rPr>
        <w:t>команды</w:t>
      </w:r>
      <w:r w:rsidRPr="00A47F9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Pr="00A47F92">
        <w:rPr>
          <w:sz w:val="28"/>
          <w:szCs w:val="28"/>
        </w:rPr>
        <w:t xml:space="preserve"> субъектов Российской Федерации.</w:t>
      </w:r>
    </w:p>
    <w:p w:rsidR="005D1777" w:rsidRDefault="005D1777" w:rsidP="004D5DE8">
      <w:pPr>
        <w:ind w:firstLine="709"/>
        <w:jc w:val="both"/>
        <w:rPr>
          <w:sz w:val="28"/>
        </w:rPr>
      </w:pPr>
    </w:p>
    <w:p w:rsidR="006E6A47" w:rsidRPr="006E6A47" w:rsidRDefault="00AD06F0" w:rsidP="0002111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3.</w:t>
      </w:r>
      <w:r w:rsidR="006E6A47" w:rsidRPr="006E6A47">
        <w:rPr>
          <w:b/>
          <w:sz w:val="28"/>
        </w:rPr>
        <w:tab/>
        <w:t>Заявки на участие</w:t>
      </w:r>
    </w:p>
    <w:p w:rsidR="004D5DE8" w:rsidRDefault="004D5DE8" w:rsidP="00D21C5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Pr="00AF138F">
        <w:rPr>
          <w:sz w:val="28"/>
        </w:rPr>
        <w:t>1.</w:t>
      </w:r>
      <w:r>
        <w:rPr>
          <w:sz w:val="28"/>
        </w:rPr>
        <w:t xml:space="preserve"> </w:t>
      </w:r>
      <w:r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проводящую</w:t>
      </w:r>
      <w:r w:rsidRPr="007846DB">
        <w:rPr>
          <w:sz w:val="28"/>
        </w:rPr>
        <w:t xml:space="preserve"> организаци</w:t>
      </w:r>
      <w:r w:rsidR="00D21C58">
        <w:rPr>
          <w:sz w:val="28"/>
        </w:rPr>
        <w:t>ю</w:t>
      </w:r>
      <w:r w:rsidRPr="007846DB">
        <w:rPr>
          <w:sz w:val="28"/>
        </w:rPr>
        <w:t xml:space="preserve"> за </w:t>
      </w:r>
      <w:r>
        <w:rPr>
          <w:sz w:val="28"/>
        </w:rPr>
        <w:t>20 дней</w:t>
      </w:r>
      <w:r w:rsidRPr="007846DB">
        <w:rPr>
          <w:sz w:val="28"/>
        </w:rPr>
        <w:t xml:space="preserve"> до начала соревнований</w:t>
      </w:r>
      <w:r>
        <w:rPr>
          <w:sz w:val="28"/>
        </w:rPr>
        <w:t xml:space="preserve"> по адресу:</w:t>
      </w:r>
      <w:r w:rsidR="00F61378">
        <w:rPr>
          <w:sz w:val="28"/>
        </w:rPr>
        <w:t xml:space="preserve">                -</w:t>
      </w:r>
      <w:r>
        <w:rPr>
          <w:sz w:val="28"/>
        </w:rPr>
        <w:t xml:space="preserve">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</w:t>
      </w:r>
      <w:r w:rsidR="00263BD4">
        <w:rPr>
          <w:sz w:val="28"/>
          <w:szCs w:val="28"/>
        </w:rPr>
        <w:t>"</w:t>
      </w:r>
      <w:r w:rsidRPr="004962C9">
        <w:rPr>
          <w:sz w:val="28"/>
          <w:szCs w:val="28"/>
        </w:rPr>
        <w:t>а</w:t>
      </w:r>
      <w:r w:rsidR="00263BD4">
        <w:rPr>
          <w:sz w:val="28"/>
          <w:szCs w:val="28"/>
        </w:rPr>
        <w:t>"</w:t>
      </w:r>
      <w:r w:rsidRPr="004962C9">
        <w:rPr>
          <w:sz w:val="28"/>
          <w:szCs w:val="28"/>
        </w:rPr>
        <w:t>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6" w:history="1">
        <w:r w:rsidRPr="004962C9">
          <w:rPr>
            <w:rStyle w:val="af4"/>
            <w:sz w:val="28"/>
            <w:szCs w:val="28"/>
          </w:rPr>
          <w:t>hkcs79a@yandex.</w:t>
        </w:r>
        <w:proofErr w:type="spellStart"/>
        <w:r w:rsidRPr="004962C9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F61378">
        <w:rPr>
          <w:sz w:val="28"/>
          <w:szCs w:val="28"/>
        </w:rPr>
        <w:t>,</w:t>
      </w:r>
    </w:p>
    <w:p w:rsidR="00F61378" w:rsidRPr="00F61378" w:rsidRDefault="00F61378" w:rsidP="00D21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EB0983">
          <w:rPr>
            <w:rStyle w:val="af4"/>
            <w:sz w:val="28"/>
            <w:szCs w:val="28"/>
            <w:lang w:val="en-US"/>
          </w:rPr>
          <w:t>www</w:t>
        </w:r>
        <w:r w:rsidRPr="00F61378">
          <w:rPr>
            <w:rStyle w:val="af4"/>
            <w:sz w:val="28"/>
            <w:szCs w:val="28"/>
          </w:rPr>
          <w:t>.</w:t>
        </w:r>
        <w:proofErr w:type="spellStart"/>
        <w:r w:rsidRPr="00EB0983">
          <w:rPr>
            <w:rStyle w:val="af4"/>
            <w:sz w:val="28"/>
            <w:szCs w:val="28"/>
            <w:lang w:val="en-US"/>
          </w:rPr>
          <w:t>orientdv</w:t>
        </w:r>
        <w:proofErr w:type="spellEnd"/>
        <w:r w:rsidRPr="00F61378">
          <w:rPr>
            <w:rStyle w:val="af4"/>
            <w:sz w:val="28"/>
            <w:szCs w:val="28"/>
          </w:rPr>
          <w:t>.</w:t>
        </w:r>
        <w:proofErr w:type="spellStart"/>
        <w:r w:rsidRPr="00EB0983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F6137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системе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/заявка с указанием номера индивидуального </w:t>
      </w:r>
      <w:r>
        <w:rPr>
          <w:sz w:val="28"/>
          <w:szCs w:val="28"/>
          <w:lang w:val="en-US"/>
        </w:rPr>
        <w:t>SI</w:t>
      </w:r>
      <w:r w:rsidRPr="00F61378">
        <w:rPr>
          <w:sz w:val="28"/>
          <w:szCs w:val="28"/>
        </w:rPr>
        <w:t>-</w:t>
      </w:r>
      <w:r>
        <w:rPr>
          <w:sz w:val="28"/>
          <w:szCs w:val="28"/>
        </w:rPr>
        <w:t>чипа.</w:t>
      </w:r>
      <w:r w:rsidRPr="00F61378">
        <w:rPr>
          <w:sz w:val="28"/>
          <w:szCs w:val="28"/>
        </w:rPr>
        <w:t xml:space="preserve"> </w:t>
      </w:r>
    </w:p>
    <w:p w:rsidR="00516350" w:rsidRPr="00687C12" w:rsidRDefault="00516350" w:rsidP="005163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0C2F2B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="00516350">
        <w:rPr>
          <w:sz w:val="28"/>
        </w:rPr>
        <w:t>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163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>писью и личной печатью врача и иные необходимые документы представляются в</w:t>
      </w:r>
      <w:r w:rsidR="00516350">
        <w:rPr>
          <w:sz w:val="28"/>
          <w:szCs w:val="28"/>
        </w:rPr>
        <w:t xml:space="preserve"> 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516350" w:rsidP="004D5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="004D5DE8">
        <w:rPr>
          <w:sz w:val="28"/>
          <w:szCs w:val="28"/>
        </w:rPr>
        <w:t>. К заявке прилагаются следующие документы:</w:t>
      </w:r>
    </w:p>
    <w:p w:rsidR="006E6A47" w:rsidRPr="006E6A47" w:rsidRDefault="004D5DE8" w:rsidP="004D5DE8">
      <w:pPr>
        <w:ind w:firstLine="708"/>
        <w:jc w:val="both"/>
        <w:rPr>
          <w:sz w:val="28"/>
        </w:rPr>
      </w:pPr>
      <w:r>
        <w:rPr>
          <w:sz w:val="28"/>
        </w:rPr>
        <w:t>- паспорт гражданина РФ, свидетельство о рождении</w:t>
      </w:r>
      <w:r w:rsidR="006E6A47" w:rsidRPr="006E6A47">
        <w:rPr>
          <w:sz w:val="28"/>
        </w:rPr>
        <w:t>;</w:t>
      </w:r>
    </w:p>
    <w:p w:rsidR="006E6A47" w:rsidRPr="00DC47DF" w:rsidRDefault="004D5DE8" w:rsidP="004D5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6A47" w:rsidRPr="006E6A47">
        <w:rPr>
          <w:sz w:val="28"/>
        </w:rPr>
        <w:t>зач</w:t>
      </w:r>
      <w:r w:rsidR="00DC47DF">
        <w:rPr>
          <w:sz w:val="28"/>
        </w:rPr>
        <w:t>етная классификационная книжка;</w:t>
      </w:r>
    </w:p>
    <w:p w:rsidR="00DC47DF" w:rsidRPr="007846DB" w:rsidRDefault="00DC47DF" w:rsidP="00DC47DF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4D5DE8" w:rsidRDefault="004D5DE8" w:rsidP="004D5DE8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</w:t>
      </w:r>
      <w:r w:rsidRPr="00774468">
        <w:lastRenderedPageBreak/>
        <w:t>на каждого участника</w:t>
      </w:r>
      <w:r>
        <w:t>;</w:t>
      </w:r>
    </w:p>
    <w:p w:rsidR="004D5DE8" w:rsidRDefault="004D5DE8" w:rsidP="004D5DE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 xml:space="preserve">ие в </w:t>
      </w:r>
      <w:bookmarkStart w:id="0" w:name="_GoBack"/>
      <w:bookmarkEnd w:id="0"/>
      <w:r w:rsidR="004812BE">
        <w:t>спортивных соревнованиях);</w:t>
      </w:r>
    </w:p>
    <w:p w:rsidR="004812BE" w:rsidRPr="00E21C7D" w:rsidRDefault="004812BE" w:rsidP="004D5DE8">
      <w:pPr>
        <w:pStyle w:val="af3"/>
      </w:pPr>
      <w:r>
        <w:t>- согласие на обработку персональных данных.</w:t>
      </w:r>
    </w:p>
    <w:p w:rsidR="00D963E0" w:rsidRPr="006E6A47" w:rsidRDefault="00D963E0" w:rsidP="006E6A47">
      <w:pPr>
        <w:ind w:firstLine="720"/>
        <w:jc w:val="both"/>
        <w:rPr>
          <w:sz w:val="28"/>
        </w:rPr>
      </w:pPr>
    </w:p>
    <w:p w:rsidR="006E6A47" w:rsidRPr="006E6A47" w:rsidRDefault="00A21DB3" w:rsidP="0002111C">
      <w:pPr>
        <w:ind w:firstLine="720"/>
        <w:jc w:val="center"/>
        <w:rPr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4.</w:t>
      </w:r>
      <w:r w:rsidR="006E6A47" w:rsidRPr="006E6A47">
        <w:rPr>
          <w:b/>
          <w:sz w:val="28"/>
        </w:rPr>
        <w:tab/>
        <w:t>Условия подведения итогов</w:t>
      </w:r>
    </w:p>
    <w:p w:rsidR="006E6A47" w:rsidRPr="006E6A47" w:rsidRDefault="00A21DB3" w:rsidP="00F61378">
      <w:pPr>
        <w:ind w:firstLine="720"/>
        <w:jc w:val="both"/>
        <w:rPr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1</w:t>
      </w:r>
      <w:r w:rsidR="00F61378">
        <w:rPr>
          <w:sz w:val="28"/>
        </w:rPr>
        <w:t xml:space="preserve">. </w:t>
      </w:r>
      <w:r w:rsidR="008859ED">
        <w:rPr>
          <w:sz w:val="28"/>
        </w:rPr>
        <w:t xml:space="preserve">Результаты </w:t>
      </w:r>
      <w:r w:rsidR="00F61378">
        <w:rPr>
          <w:sz w:val="28"/>
        </w:rPr>
        <w:t xml:space="preserve"> спортивных соревнований в каждой возрастной гр</w:t>
      </w:r>
      <w:r w:rsidR="00226717">
        <w:rPr>
          <w:sz w:val="28"/>
        </w:rPr>
        <w:t>уппе определяются по наименьшей</w:t>
      </w:r>
      <w:r w:rsidR="00F61378">
        <w:rPr>
          <w:sz w:val="28"/>
        </w:rPr>
        <w:t xml:space="preserve"> сумме времени трех дней соревнований.</w:t>
      </w:r>
    </w:p>
    <w:p w:rsidR="006E6A47" w:rsidRPr="006E6A47" w:rsidRDefault="00A21DB3" w:rsidP="006E6A47">
      <w:pPr>
        <w:ind w:firstLine="720"/>
        <w:jc w:val="both"/>
        <w:rPr>
          <w:b/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4</w:t>
      </w:r>
      <w:r w:rsidR="006E6A47" w:rsidRPr="006E6A47">
        <w:rPr>
          <w:sz w:val="28"/>
        </w:rPr>
        <w:t xml:space="preserve">. Итоговые результаты (протоколы) и отчеты представляются в </w:t>
      </w:r>
      <w:r w:rsidR="00DC47DF">
        <w:rPr>
          <w:sz w:val="28"/>
        </w:rPr>
        <w:t>м</w:t>
      </w:r>
      <w:r w:rsidR="00EA1975">
        <w:rPr>
          <w:sz w:val="28"/>
        </w:rPr>
        <w:t>инистерство спорта и молодежной политики</w:t>
      </w:r>
      <w:r w:rsidR="006E6A47" w:rsidRPr="003832C6">
        <w:rPr>
          <w:color w:val="FF0000"/>
          <w:sz w:val="28"/>
        </w:rPr>
        <w:t xml:space="preserve"> </w:t>
      </w:r>
      <w:r w:rsidR="006E6A47" w:rsidRPr="00EA1975">
        <w:rPr>
          <w:sz w:val="28"/>
        </w:rPr>
        <w:t>Хабаровского</w:t>
      </w:r>
      <w:r w:rsidR="006E6A47" w:rsidRPr="006E6A47">
        <w:rPr>
          <w:sz w:val="28"/>
        </w:rPr>
        <w:t xml:space="preserve"> края в течение 10 дней со дня окончания спортивного соревнования. 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F7084D" w:rsidRPr="007846DB" w:rsidRDefault="00A21DB3" w:rsidP="003832C6">
      <w:pPr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A21DB3" w:rsidP="00A86E5D">
      <w:pPr>
        <w:ind w:firstLine="720"/>
        <w:jc w:val="both"/>
        <w:rPr>
          <w:sz w:val="28"/>
        </w:rPr>
      </w:pPr>
      <w:r>
        <w:rPr>
          <w:sz w:val="28"/>
        </w:rPr>
        <w:t>7.5.</w:t>
      </w:r>
      <w:r w:rsidR="00226717">
        <w:rPr>
          <w:sz w:val="28"/>
        </w:rPr>
        <w:t xml:space="preserve">1. </w:t>
      </w:r>
      <w:r w:rsidR="00F7084D">
        <w:rPr>
          <w:sz w:val="28"/>
        </w:rPr>
        <w:t>По</w:t>
      </w:r>
      <w:r w:rsidR="00F61378">
        <w:rPr>
          <w:sz w:val="28"/>
        </w:rPr>
        <w:t xml:space="preserve">бедители и призеры </w:t>
      </w:r>
      <w:r w:rsidR="00226717">
        <w:rPr>
          <w:sz w:val="28"/>
        </w:rPr>
        <w:t xml:space="preserve">спортивных </w:t>
      </w:r>
      <w:r w:rsidR="00F61378">
        <w:rPr>
          <w:sz w:val="28"/>
        </w:rPr>
        <w:t>соревнований</w:t>
      </w:r>
      <w:r w:rsidR="00F7084D" w:rsidRPr="007846DB">
        <w:rPr>
          <w:sz w:val="28"/>
        </w:rPr>
        <w:t xml:space="preserve"> 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A86E5D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02111C" w:rsidRDefault="007C6A3B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7C6A3B" w:rsidP="0038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A86E5D">
        <w:rPr>
          <w:sz w:val="28"/>
          <w:szCs w:val="28"/>
        </w:rPr>
        <w:t>1. Ф</w:t>
      </w:r>
      <w:r w:rsidR="0002111C">
        <w:rPr>
          <w:sz w:val="28"/>
          <w:szCs w:val="28"/>
        </w:rPr>
        <w:t>инансовое обеспечение</w:t>
      </w:r>
      <w:r w:rsidR="0002111C" w:rsidRPr="001B5177">
        <w:rPr>
          <w:sz w:val="28"/>
          <w:szCs w:val="28"/>
        </w:rPr>
        <w:t xml:space="preserve"> спортивных </w:t>
      </w:r>
      <w:r w:rsidR="0002111C">
        <w:rPr>
          <w:sz w:val="28"/>
          <w:szCs w:val="28"/>
        </w:rPr>
        <w:t>соре</w:t>
      </w:r>
      <w:r w:rsidR="00A86E5D">
        <w:rPr>
          <w:sz w:val="28"/>
          <w:szCs w:val="28"/>
        </w:rPr>
        <w:t xml:space="preserve">внований осуществляется  за счет средств </w:t>
      </w:r>
      <w:r w:rsidR="00226717">
        <w:rPr>
          <w:sz w:val="28"/>
          <w:szCs w:val="28"/>
        </w:rPr>
        <w:t>Федерации.</w:t>
      </w:r>
    </w:p>
    <w:p w:rsidR="0002111C" w:rsidRPr="001B5177" w:rsidRDefault="007C6A3B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</w:t>
      </w:r>
      <w:r w:rsidR="0002111C" w:rsidRPr="001B5177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7C6A3B" w:rsidP="003832C6">
      <w:pPr>
        <w:spacing w:line="228" w:lineRule="auto"/>
        <w:ind w:firstLine="709"/>
        <w:jc w:val="both"/>
        <w:rPr>
          <w:sz w:val="28"/>
          <w:szCs w:val="28"/>
        </w:rPr>
      </w:pPr>
      <w:r w:rsidRPr="007C6A3B">
        <w:rPr>
          <w:sz w:val="28"/>
          <w:szCs w:val="28"/>
        </w:rPr>
        <w:t>7.6.</w:t>
      </w:r>
      <w:r w:rsidR="0002111C" w:rsidRPr="001B5177">
        <w:rPr>
          <w:sz w:val="28"/>
          <w:szCs w:val="28"/>
        </w:rPr>
        <w:t>3.</w:t>
      </w:r>
      <w:r w:rsidR="0002111C">
        <w:rPr>
          <w:sz w:val="28"/>
          <w:szCs w:val="28"/>
        </w:rPr>
        <w:t xml:space="preserve"> </w:t>
      </w:r>
      <w:r w:rsidR="0002111C" w:rsidRPr="00711818">
        <w:rPr>
          <w:sz w:val="28"/>
          <w:szCs w:val="28"/>
        </w:rPr>
        <w:t xml:space="preserve">Расходы на проезд и оплату суточных в пути членам сборных команд </w:t>
      </w:r>
      <w:r w:rsidR="00226717">
        <w:rPr>
          <w:sz w:val="28"/>
          <w:szCs w:val="28"/>
        </w:rPr>
        <w:t xml:space="preserve">муниципальных образований </w:t>
      </w:r>
      <w:r w:rsidR="0002111C" w:rsidRPr="00711818">
        <w:rPr>
          <w:sz w:val="28"/>
          <w:szCs w:val="28"/>
        </w:rPr>
        <w:t>Хабаровского края несут командирующие организации</w:t>
      </w:r>
      <w:r w:rsidR="0002111C">
        <w:rPr>
          <w:sz w:val="28"/>
          <w:szCs w:val="28"/>
        </w:rPr>
        <w:t>.</w:t>
      </w:r>
    </w:p>
    <w:p w:rsidR="00DC47DF" w:rsidRDefault="00DC47DF" w:rsidP="00DC47D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7.6.4. Расходы по участию в спортивных соревнованиях команд физкультурно-спортивных организаций Хабаровского края и </w:t>
      </w:r>
      <w:r w:rsidR="0022671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226717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228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228" w:lineRule="auto"/>
        <w:jc w:val="right"/>
        <w:rPr>
          <w:sz w:val="28"/>
          <w:szCs w:val="28"/>
        </w:rPr>
      </w:pPr>
      <w:r w:rsidRPr="00B43EF0">
        <w:rPr>
          <w:sz w:val="28"/>
          <w:szCs w:val="28"/>
        </w:rPr>
        <w:t>Приложение № 1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  <w:r w:rsidRPr="00B43EF0">
        <w:rPr>
          <w:b/>
          <w:sz w:val="28"/>
          <w:szCs w:val="28"/>
        </w:rPr>
        <w:t>ЗАЯВКА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  <w:r w:rsidRPr="00B43EF0">
        <w:rPr>
          <w:b/>
          <w:sz w:val="28"/>
          <w:szCs w:val="28"/>
        </w:rPr>
        <w:t>На участие в чемпионате Хабаровск</w:t>
      </w:r>
      <w:r>
        <w:rPr>
          <w:b/>
          <w:sz w:val="28"/>
          <w:szCs w:val="28"/>
        </w:rPr>
        <w:t>ого края по спортивному ориентированию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</w:p>
    <w:p w:rsidR="00B43EF0" w:rsidRPr="00B43EF0" w:rsidRDefault="00B43EF0" w:rsidP="00B43EF0">
      <w:pPr>
        <w:spacing w:line="228" w:lineRule="auto"/>
        <w:rPr>
          <w:sz w:val="28"/>
          <w:szCs w:val="28"/>
        </w:rPr>
      </w:pPr>
      <w:r w:rsidRPr="00B43EF0">
        <w:rPr>
          <w:sz w:val="28"/>
          <w:szCs w:val="28"/>
        </w:rPr>
        <w:t>От команды _______________________________________________________</w:t>
      </w:r>
    </w:p>
    <w:p w:rsidR="00B43EF0" w:rsidRPr="00B43EF0" w:rsidRDefault="00B43EF0" w:rsidP="00B43EF0">
      <w:pPr>
        <w:spacing w:line="228" w:lineRule="auto"/>
        <w:jc w:val="center"/>
      </w:pPr>
      <w:r w:rsidRPr="00B43EF0">
        <w:t>( наименование городского округа, муниципального образования)</w:t>
      </w:r>
    </w:p>
    <w:p w:rsidR="00B43EF0" w:rsidRPr="00B43EF0" w:rsidRDefault="00B43EF0" w:rsidP="00B43EF0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2558"/>
        <w:gridCol w:w="1576"/>
        <w:gridCol w:w="1576"/>
        <w:gridCol w:w="1576"/>
        <w:gridCol w:w="1577"/>
      </w:tblGrid>
      <w:tr w:rsidR="00B43EF0" w:rsidRPr="00B43EF0" w:rsidTr="00B43E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№</w:t>
            </w:r>
          </w:p>
          <w:p w:rsidR="00B43EF0" w:rsidRPr="00B43EF0" w:rsidRDefault="00B43EF0" w:rsidP="00B43EF0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 w:rsidRPr="00B43EF0">
              <w:rPr>
                <w:sz w:val="28"/>
                <w:szCs w:val="28"/>
              </w:rPr>
              <w:t>п</w:t>
            </w:r>
            <w:proofErr w:type="gramEnd"/>
            <w:r w:rsidRPr="00B43EF0">
              <w:rPr>
                <w:sz w:val="28"/>
                <w:szCs w:val="28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Фамилия, имя,</w:t>
            </w:r>
          </w:p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Отчество</w:t>
            </w:r>
          </w:p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B43EF0">
              <w:rPr>
                <w:sz w:val="28"/>
                <w:szCs w:val="28"/>
              </w:rPr>
              <w:t>(без сокращений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Виза врача</w:t>
            </w:r>
          </w:p>
        </w:tc>
      </w:tr>
      <w:tr w:rsidR="00B43EF0" w:rsidRPr="00B43EF0" w:rsidTr="00B43E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6</w:t>
            </w:r>
          </w:p>
        </w:tc>
      </w:tr>
      <w:tr w:rsidR="00B43EF0" w:rsidRPr="00B43EF0" w:rsidTr="00B43E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14.12.1993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г. Хабаровск, ул. Сосновая д.1, кв. 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Допущен,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число,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месяц,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год,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подпись,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печать</w:t>
            </w:r>
          </w:p>
        </w:tc>
      </w:tr>
    </w:tbl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Всего допущено _______________________________человек.</w:t>
      </w: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Врач___________________________(печать мед</w:t>
      </w:r>
      <w:proofErr w:type="gramStart"/>
      <w:r w:rsidRPr="00B43EF0">
        <w:rPr>
          <w:sz w:val="28"/>
          <w:szCs w:val="28"/>
        </w:rPr>
        <w:t>.</w:t>
      </w:r>
      <w:proofErr w:type="gramEnd"/>
      <w:r w:rsidRPr="00B43EF0">
        <w:rPr>
          <w:sz w:val="28"/>
          <w:szCs w:val="28"/>
        </w:rPr>
        <w:t xml:space="preserve"> </w:t>
      </w:r>
      <w:proofErr w:type="gramStart"/>
      <w:r w:rsidRPr="00B43EF0">
        <w:rPr>
          <w:sz w:val="28"/>
          <w:szCs w:val="28"/>
        </w:rPr>
        <w:t>у</w:t>
      </w:r>
      <w:proofErr w:type="gramEnd"/>
      <w:r w:rsidRPr="00B43EF0">
        <w:rPr>
          <w:sz w:val="28"/>
          <w:szCs w:val="28"/>
        </w:rPr>
        <w:t>чреждения, подпись)</w:t>
      </w: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Руководитель (специалист) орган управления</w:t>
      </w: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 сфере физической культуры и</w:t>
      </w: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спорта муниципального образования __________                ФИО</w:t>
      </w:r>
    </w:p>
    <w:p w:rsidR="00B43EF0" w:rsidRPr="00B43EF0" w:rsidRDefault="00B43EF0" w:rsidP="00B43EF0">
      <w:r w:rsidRPr="00B43EF0">
        <w:rPr>
          <w:sz w:val="28"/>
          <w:szCs w:val="28"/>
        </w:rPr>
        <w:t xml:space="preserve">                                                                    </w:t>
      </w:r>
      <w:r w:rsidRPr="00B43EF0">
        <w:t>(подпись)</w:t>
      </w:r>
    </w:p>
    <w:p w:rsidR="00B43EF0" w:rsidRPr="00B43EF0" w:rsidRDefault="00B43EF0" w:rsidP="00B43EF0">
      <w:r w:rsidRPr="00B43EF0">
        <w:t xml:space="preserve">               М.П.</w:t>
      </w:r>
    </w:p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Представитель команды  ____________                                 ФИО</w:t>
      </w:r>
    </w:p>
    <w:p w:rsidR="00B43EF0" w:rsidRPr="00B43EF0" w:rsidRDefault="00B43EF0" w:rsidP="00B43EF0">
      <w:r w:rsidRPr="00B43EF0">
        <w:rPr>
          <w:sz w:val="28"/>
          <w:szCs w:val="28"/>
        </w:rPr>
        <w:t xml:space="preserve">                                                </w:t>
      </w:r>
      <w:r w:rsidRPr="00B43EF0">
        <w:t>(подпись)</w:t>
      </w:r>
    </w:p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Default="00B43EF0" w:rsidP="00B43EF0">
      <w:pPr>
        <w:spacing w:line="228" w:lineRule="auto"/>
        <w:jc w:val="right"/>
        <w:rPr>
          <w:sz w:val="28"/>
          <w:szCs w:val="28"/>
        </w:rPr>
      </w:pPr>
    </w:p>
    <w:p w:rsidR="00B43EF0" w:rsidRPr="00B43EF0" w:rsidRDefault="00B43EF0" w:rsidP="00B43EF0">
      <w:pPr>
        <w:spacing w:line="228" w:lineRule="auto"/>
        <w:jc w:val="right"/>
        <w:rPr>
          <w:sz w:val="28"/>
          <w:szCs w:val="28"/>
        </w:rPr>
      </w:pPr>
      <w:r w:rsidRPr="00B43EF0">
        <w:rPr>
          <w:sz w:val="28"/>
          <w:szCs w:val="28"/>
        </w:rPr>
        <w:t>Приложение № 2</w:t>
      </w: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 xml:space="preserve">Директору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                             от </w:t>
      </w:r>
      <w:r w:rsidRPr="00B43EF0">
        <w:rPr>
          <w:rFonts w:eastAsia="Calibri"/>
          <w:sz w:val="28"/>
          <w:szCs w:val="28"/>
          <w:lang w:eastAsia="en-US"/>
        </w:rPr>
        <w:t>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 xml:space="preserve">(Ф.И.О., должность)   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3EF0">
        <w:rPr>
          <w:rFonts w:eastAsia="Calibri"/>
          <w:b/>
          <w:sz w:val="24"/>
          <w:szCs w:val="24"/>
          <w:lang w:eastAsia="en-US"/>
        </w:rPr>
        <w:t>Согласие на обработку и передачу персональных данных третьей стороне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b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>Я,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>(фамилия, имя, отчество)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документ, удостоверяющий личность _______________________  ________№___________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>(вид документа)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выдан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(кем и когда)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проживающий (ая)_____________________________________________________________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даю согласие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 xml:space="preserve"> (г. Хабаровск, ул. Калинина, д.79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а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 xml:space="preserve">) на автоматизированную, а также без использования средств автоматизации обработку и передачу моих персональных данных, а именно - совершение действий, предусмотренных п.3 ст. 3 Федерального закона от 27.07.2006 г. № 152 ФЗ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О персональных данных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, содержащихся в настоящем заявлении, в целях обеспечения участия спортсменов в официальных физкультурных мероприятиях и спортивных мероприятиях, межмуниципальных официальных физкультурных мероприятиях и спортивных мероприятиях Хабаровского края на 2016 год, а именно: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-использовать все нижеперечисленные данные для формирования списков сборных команд Хабаровского края и официальных протоколов проведенных соревнований;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-размещать мои фамилию, имя и отчество, число, месяц, год рождения на сайте Учреждения, а также на сайте министерства спорта и молодежной политики Хабаровского края в телекоммуникационной сети Интернет;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-передавать мои персональные данные в представительства авиакомпаний с целью приобретения авиабилетов для участия в соревнованиях и тренировочных сборах.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b/>
          <w:sz w:val="24"/>
          <w:szCs w:val="24"/>
          <w:lang w:eastAsia="en-US"/>
        </w:rPr>
        <w:t>Перечень персональных данных, на обработку которых дается согласие: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-фамилия;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-имя;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-отчество;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-год, месяц, дата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-место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-адрес;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-паспортные данные (серия, номер, кем и когда выдан);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            -данные полиса обязательного медицинского страхования;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-гражданство.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Согласие на передачу персональных данных третьей стороне действительно в течение 1 года.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lastRenderedPageBreak/>
        <w:tab/>
        <w:t>Предоставляю право осуществлять передачу моих персональных данных и ее дальнейшую обработку в целях исполнения требований действующего законодательства при обязательном соблюдении мер, обеспечивающих их защиту и при условии, что их прием и обработка осуществляется лицом, обязанным соблюдать требования по защите и обработке безопасности персональных данных.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Об ответственности   за достоверность представленных сведений предупрежден (а)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263BD4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______________ 20___ г.     _____________________    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</w:t>
      </w:r>
      <w:r w:rsidRPr="00B43EF0">
        <w:rPr>
          <w:rFonts w:eastAsia="Calibri"/>
          <w:sz w:val="16"/>
          <w:szCs w:val="16"/>
          <w:lang w:eastAsia="en-US"/>
        </w:rPr>
        <w:t>(подпись)                                                (расшифровка подписи)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right"/>
        <w:rPr>
          <w:sz w:val="28"/>
          <w:szCs w:val="28"/>
        </w:rPr>
      </w:pPr>
      <w:r w:rsidRPr="00B43EF0">
        <w:rPr>
          <w:sz w:val="28"/>
          <w:szCs w:val="28"/>
        </w:rPr>
        <w:t>Приложение №3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Директору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                                        от </w:t>
      </w:r>
      <w:r w:rsidRPr="00B43EF0">
        <w:rPr>
          <w:rFonts w:eastAsia="Calibri"/>
          <w:sz w:val="28"/>
          <w:szCs w:val="28"/>
          <w:lang w:eastAsia="en-US"/>
        </w:rPr>
        <w:t>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 xml:space="preserve">(Ф.И.О. родителя)   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3EF0">
        <w:rPr>
          <w:rFonts w:eastAsia="Calibri"/>
          <w:b/>
          <w:sz w:val="24"/>
          <w:szCs w:val="24"/>
          <w:lang w:eastAsia="en-US"/>
        </w:rPr>
        <w:t xml:space="preserve">  Согласие на обработку и передачу персональных данных ребенка (опекаемого) третьей стороне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Я,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>(фамилия, имя, отчество)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документ, удостоверяющий личность _______________________  ________№___________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>(вид документа)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выдан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(кем и когда)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проживающий (ая)_____________________________________________________________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даю согласие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 xml:space="preserve"> (г. Хабаровск, ул. Калинина, д.79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а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) на автоматизированную, а также без использования средств автоматизации обработку и передачу персональных данных моего ребенка (опекаемого) __________________________________________________________________________________________________________________________________________________________,</w:t>
      </w:r>
    </w:p>
    <w:p w:rsidR="00B43EF0" w:rsidRPr="00B43EF0" w:rsidRDefault="00B43EF0" w:rsidP="00B43EF0">
      <w:pPr>
        <w:spacing w:after="160" w:line="256" w:lineRule="auto"/>
        <w:ind w:left="2832" w:firstLine="708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>(фамилия, имя, отчество)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43EF0">
        <w:rPr>
          <w:rFonts w:eastAsia="Calibri"/>
          <w:sz w:val="24"/>
          <w:szCs w:val="24"/>
          <w:lang w:eastAsia="en-US"/>
        </w:rPr>
        <w:t>проживающего</w:t>
      </w:r>
      <w:proofErr w:type="gramEnd"/>
      <w:r w:rsidRPr="00B43EF0">
        <w:rPr>
          <w:rFonts w:eastAsia="Calibri"/>
          <w:sz w:val="24"/>
          <w:szCs w:val="24"/>
          <w:lang w:eastAsia="en-US"/>
        </w:rPr>
        <w:t xml:space="preserve"> по адресу: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__________________________________________________________________________________________________________________________________________________________,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паспорт (свидетельство о рождении) _________ № ___________ выдан ________________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Pr="00B43EF0">
        <w:rPr>
          <w:rFonts w:eastAsia="Calibri"/>
          <w:i/>
          <w:sz w:val="16"/>
          <w:szCs w:val="16"/>
          <w:lang w:eastAsia="en-US"/>
        </w:rPr>
        <w:t xml:space="preserve">(кем и когда </w:t>
      </w:r>
      <w:proofErr w:type="gramStart"/>
      <w:r w:rsidRPr="00B43EF0">
        <w:rPr>
          <w:rFonts w:eastAsia="Calibri"/>
          <w:i/>
          <w:sz w:val="16"/>
          <w:szCs w:val="16"/>
          <w:lang w:eastAsia="en-US"/>
        </w:rPr>
        <w:t>выдан</w:t>
      </w:r>
      <w:proofErr w:type="gramEnd"/>
      <w:r w:rsidRPr="00B43EF0">
        <w:rPr>
          <w:rFonts w:eastAsia="Calibri"/>
          <w:i/>
          <w:sz w:val="16"/>
          <w:szCs w:val="16"/>
          <w:lang w:eastAsia="en-US"/>
        </w:rPr>
        <w:t>)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а именно - совершение действий, предусмотренных п.3 ст. 3 Федерального закона от 27.07.2006 г. № 152 ФЗ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О персональных данных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, содержащихся в настоящем заявлении, в целях обеспечения участия спортсменов в официальных физкультурных мероприятиях и спортивных мероприятиях, межмуниципальных официальных физкультурных мероприятиях и спортивных мероприятиях Хабаровского края на 2016 год, а именно: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-использовать все нижеперечисленные данные для формирования списков сборных команд Хабаровского края и официальных протоколов проведенных соревнований;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-размещать фамилию, имя и отчество, число, месяц, год рождения на сайте Учреждения, а также на сайте министерства спорта и молодежной политики Хабаровского края в телекоммуникационной сети Интернет;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-передачу персональных данных в представительства авиакомпаний с целью приобретения авиабилетов для участия в соревнованиях и тренировочных сборах. 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b/>
          <w:sz w:val="24"/>
          <w:szCs w:val="24"/>
          <w:lang w:eastAsia="en-US"/>
        </w:rPr>
        <w:t>Перечень персональных данных, на обработку которых дается согласие: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-фамилия;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-имя;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-отчество;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-год, месяц, дата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lastRenderedPageBreak/>
        <w:tab/>
        <w:t>-место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-адрес;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-паспортные данные либо свидетельства о рождении (серия, номер, кем и когда выдан);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-данные полиса обязательного медицинского страхования;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-гражданство.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Согласие на передачу персональных данных моего ребенка (опекаемого) третьей стороне действительно в течение 1 года.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Предоставляю право осуществлять передачу персональных данных моего ребенка (опекаемого) и ее дальнейшую обработку в целях исполнения требований действующего законодательства при обязательном соблюдении мер, обеспечивающих их защиту и при условии, что их прием и обработка осуществляется лицом, обязанным соблюдать требования по защите и обработке безопасности персональных данных.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263BD4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______________ 20___ г.     _____________________    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</w:t>
      </w:r>
      <w:r w:rsidRPr="00B43EF0">
        <w:rPr>
          <w:rFonts w:eastAsia="Calibri"/>
          <w:sz w:val="16"/>
          <w:szCs w:val="16"/>
          <w:lang w:eastAsia="en-US"/>
        </w:rPr>
        <w:t>(подпись)                                                (расшифровка подписи)</w:t>
      </w: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8859ED" w:rsidRDefault="008859ED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A34069" w:rsidRDefault="00A34069" w:rsidP="00A86E5D"/>
    <w:sectPr w:rsidR="00A34069" w:rsidSect="003179C9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84" w:rsidRDefault="00B53784" w:rsidP="005F1629">
      <w:r>
        <w:separator/>
      </w:r>
    </w:p>
  </w:endnote>
  <w:endnote w:type="continuationSeparator" w:id="0">
    <w:p w:rsidR="00B53784" w:rsidRDefault="00B53784" w:rsidP="005F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0" w:rsidRDefault="00FF1630" w:rsidP="00C95066">
    <w:pPr>
      <w:pStyle w:val="af"/>
      <w:jc w:val="center"/>
    </w:pPr>
  </w:p>
  <w:p w:rsidR="00FF1630" w:rsidRDefault="00FF16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84" w:rsidRDefault="00B53784" w:rsidP="005F1629">
      <w:r>
        <w:separator/>
      </w:r>
    </w:p>
  </w:footnote>
  <w:footnote w:type="continuationSeparator" w:id="0">
    <w:p w:rsidR="00B53784" w:rsidRDefault="00B53784" w:rsidP="005F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0" w:rsidRDefault="001D4D22" w:rsidP="00224994">
    <w:pPr>
      <w:pStyle w:val="ad"/>
      <w:jc w:val="center"/>
    </w:pPr>
    <w:r>
      <w:fldChar w:fldCharType="begin"/>
    </w:r>
    <w:r w:rsidR="00FF1630">
      <w:instrText>PAGE   \* MERGEFORMAT</w:instrText>
    </w:r>
    <w:r>
      <w:fldChar w:fldCharType="separate"/>
    </w:r>
    <w:r w:rsidR="00D84CFF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167E"/>
    <w:rsid w:val="00000719"/>
    <w:rsid w:val="00002187"/>
    <w:rsid w:val="0000221D"/>
    <w:rsid w:val="00002D21"/>
    <w:rsid w:val="00005691"/>
    <w:rsid w:val="00005B54"/>
    <w:rsid w:val="0000637F"/>
    <w:rsid w:val="00006818"/>
    <w:rsid w:val="00010BAB"/>
    <w:rsid w:val="0001320E"/>
    <w:rsid w:val="00013775"/>
    <w:rsid w:val="000154E0"/>
    <w:rsid w:val="000170AD"/>
    <w:rsid w:val="00017ACE"/>
    <w:rsid w:val="0002111C"/>
    <w:rsid w:val="00021220"/>
    <w:rsid w:val="00021593"/>
    <w:rsid w:val="00031330"/>
    <w:rsid w:val="00035696"/>
    <w:rsid w:val="00036543"/>
    <w:rsid w:val="00040576"/>
    <w:rsid w:val="0004095B"/>
    <w:rsid w:val="00043A6F"/>
    <w:rsid w:val="000500EC"/>
    <w:rsid w:val="00052664"/>
    <w:rsid w:val="00054CC4"/>
    <w:rsid w:val="0006084C"/>
    <w:rsid w:val="00060951"/>
    <w:rsid w:val="00062878"/>
    <w:rsid w:val="000646E4"/>
    <w:rsid w:val="00064D0E"/>
    <w:rsid w:val="00072BEC"/>
    <w:rsid w:val="00073E93"/>
    <w:rsid w:val="00074E5A"/>
    <w:rsid w:val="00076BBD"/>
    <w:rsid w:val="00076D8E"/>
    <w:rsid w:val="00081C2D"/>
    <w:rsid w:val="0008271C"/>
    <w:rsid w:val="00083A72"/>
    <w:rsid w:val="00083D3C"/>
    <w:rsid w:val="000847AF"/>
    <w:rsid w:val="0008764C"/>
    <w:rsid w:val="00087E23"/>
    <w:rsid w:val="00090CC8"/>
    <w:rsid w:val="000933B8"/>
    <w:rsid w:val="00095DF3"/>
    <w:rsid w:val="000A2ACA"/>
    <w:rsid w:val="000A3C97"/>
    <w:rsid w:val="000A3CC8"/>
    <w:rsid w:val="000A4150"/>
    <w:rsid w:val="000A721F"/>
    <w:rsid w:val="000B3C1D"/>
    <w:rsid w:val="000B3C87"/>
    <w:rsid w:val="000B426E"/>
    <w:rsid w:val="000B530A"/>
    <w:rsid w:val="000C2240"/>
    <w:rsid w:val="000C25D0"/>
    <w:rsid w:val="000C28DC"/>
    <w:rsid w:val="000C2F2B"/>
    <w:rsid w:val="000C3695"/>
    <w:rsid w:val="000C389B"/>
    <w:rsid w:val="000C39B1"/>
    <w:rsid w:val="000C4155"/>
    <w:rsid w:val="000C43D1"/>
    <w:rsid w:val="000C4DA6"/>
    <w:rsid w:val="000C5D9B"/>
    <w:rsid w:val="000D334B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0F98"/>
    <w:rsid w:val="001211DE"/>
    <w:rsid w:val="001217EE"/>
    <w:rsid w:val="00123B67"/>
    <w:rsid w:val="001250C0"/>
    <w:rsid w:val="00125B39"/>
    <w:rsid w:val="001265F7"/>
    <w:rsid w:val="00127179"/>
    <w:rsid w:val="0013089F"/>
    <w:rsid w:val="00131E5A"/>
    <w:rsid w:val="00132312"/>
    <w:rsid w:val="001323B7"/>
    <w:rsid w:val="00133654"/>
    <w:rsid w:val="00136F2F"/>
    <w:rsid w:val="00137274"/>
    <w:rsid w:val="001402D0"/>
    <w:rsid w:val="0014162D"/>
    <w:rsid w:val="00142F75"/>
    <w:rsid w:val="00143A23"/>
    <w:rsid w:val="00143EE4"/>
    <w:rsid w:val="00144A00"/>
    <w:rsid w:val="001500E5"/>
    <w:rsid w:val="001515C0"/>
    <w:rsid w:val="001519FD"/>
    <w:rsid w:val="00152915"/>
    <w:rsid w:val="00152A5C"/>
    <w:rsid w:val="00153E24"/>
    <w:rsid w:val="0016188E"/>
    <w:rsid w:val="001621E5"/>
    <w:rsid w:val="00165EE0"/>
    <w:rsid w:val="001661A0"/>
    <w:rsid w:val="00166EBA"/>
    <w:rsid w:val="00166FD0"/>
    <w:rsid w:val="001716DD"/>
    <w:rsid w:val="001727B2"/>
    <w:rsid w:val="001823D9"/>
    <w:rsid w:val="001828E3"/>
    <w:rsid w:val="00182905"/>
    <w:rsid w:val="00182A30"/>
    <w:rsid w:val="00183388"/>
    <w:rsid w:val="00184962"/>
    <w:rsid w:val="00184AD1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B49"/>
    <w:rsid w:val="001C1E34"/>
    <w:rsid w:val="001C30CF"/>
    <w:rsid w:val="001C3D59"/>
    <w:rsid w:val="001C4011"/>
    <w:rsid w:val="001C69CE"/>
    <w:rsid w:val="001C6B99"/>
    <w:rsid w:val="001D0729"/>
    <w:rsid w:val="001D21BF"/>
    <w:rsid w:val="001D3E0A"/>
    <w:rsid w:val="001D4D22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3420"/>
    <w:rsid w:val="00203862"/>
    <w:rsid w:val="00206B05"/>
    <w:rsid w:val="002072C4"/>
    <w:rsid w:val="0021159B"/>
    <w:rsid w:val="00211B0F"/>
    <w:rsid w:val="00216413"/>
    <w:rsid w:val="00224994"/>
    <w:rsid w:val="00226717"/>
    <w:rsid w:val="00226986"/>
    <w:rsid w:val="00226DA2"/>
    <w:rsid w:val="00226F65"/>
    <w:rsid w:val="0022764B"/>
    <w:rsid w:val="00227917"/>
    <w:rsid w:val="002315B1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5203E"/>
    <w:rsid w:val="0025352F"/>
    <w:rsid w:val="00253F8D"/>
    <w:rsid w:val="0026113F"/>
    <w:rsid w:val="002628CE"/>
    <w:rsid w:val="00263567"/>
    <w:rsid w:val="00263BD4"/>
    <w:rsid w:val="00263F18"/>
    <w:rsid w:val="00266135"/>
    <w:rsid w:val="00270A04"/>
    <w:rsid w:val="00270DB6"/>
    <w:rsid w:val="0027133B"/>
    <w:rsid w:val="00271975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BCE"/>
    <w:rsid w:val="002869D2"/>
    <w:rsid w:val="00292BB5"/>
    <w:rsid w:val="00293C1B"/>
    <w:rsid w:val="00297331"/>
    <w:rsid w:val="002A0350"/>
    <w:rsid w:val="002A0B62"/>
    <w:rsid w:val="002A1A95"/>
    <w:rsid w:val="002A2BD9"/>
    <w:rsid w:val="002A523C"/>
    <w:rsid w:val="002A684D"/>
    <w:rsid w:val="002A7647"/>
    <w:rsid w:val="002A7FB3"/>
    <w:rsid w:val="002B3D78"/>
    <w:rsid w:val="002B45C1"/>
    <w:rsid w:val="002B513E"/>
    <w:rsid w:val="002B79B6"/>
    <w:rsid w:val="002C062B"/>
    <w:rsid w:val="002C0F77"/>
    <w:rsid w:val="002C5F26"/>
    <w:rsid w:val="002C68B1"/>
    <w:rsid w:val="002D049C"/>
    <w:rsid w:val="002D0FCD"/>
    <w:rsid w:val="002D3A10"/>
    <w:rsid w:val="002D493F"/>
    <w:rsid w:val="002D5440"/>
    <w:rsid w:val="002E063B"/>
    <w:rsid w:val="002E12D1"/>
    <w:rsid w:val="002E1C0D"/>
    <w:rsid w:val="002E1CEB"/>
    <w:rsid w:val="002E210E"/>
    <w:rsid w:val="002E25C9"/>
    <w:rsid w:val="002E3DB2"/>
    <w:rsid w:val="002E50C6"/>
    <w:rsid w:val="002F0299"/>
    <w:rsid w:val="002F1313"/>
    <w:rsid w:val="002F26A4"/>
    <w:rsid w:val="002F329A"/>
    <w:rsid w:val="002F364E"/>
    <w:rsid w:val="002F3894"/>
    <w:rsid w:val="002F4B1D"/>
    <w:rsid w:val="002F4EB7"/>
    <w:rsid w:val="00300453"/>
    <w:rsid w:val="00301232"/>
    <w:rsid w:val="003012ED"/>
    <w:rsid w:val="00305E05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4424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62C1"/>
    <w:rsid w:val="00386DAA"/>
    <w:rsid w:val="0039081D"/>
    <w:rsid w:val="00390BD5"/>
    <w:rsid w:val="00391B1F"/>
    <w:rsid w:val="003930C3"/>
    <w:rsid w:val="0039696E"/>
    <w:rsid w:val="00396A16"/>
    <w:rsid w:val="003A0FBA"/>
    <w:rsid w:val="003A1555"/>
    <w:rsid w:val="003A19D1"/>
    <w:rsid w:val="003A1C64"/>
    <w:rsid w:val="003A1CCF"/>
    <w:rsid w:val="003A1D8B"/>
    <w:rsid w:val="003A428E"/>
    <w:rsid w:val="003A44E5"/>
    <w:rsid w:val="003A5AD4"/>
    <w:rsid w:val="003A7CBA"/>
    <w:rsid w:val="003B59DD"/>
    <w:rsid w:val="003B5FA2"/>
    <w:rsid w:val="003B6A96"/>
    <w:rsid w:val="003B6F7A"/>
    <w:rsid w:val="003B756A"/>
    <w:rsid w:val="003B7FB4"/>
    <w:rsid w:val="003C4DE3"/>
    <w:rsid w:val="003C5719"/>
    <w:rsid w:val="003D109A"/>
    <w:rsid w:val="003D154C"/>
    <w:rsid w:val="003D1EB4"/>
    <w:rsid w:val="003D3DB4"/>
    <w:rsid w:val="003D5F59"/>
    <w:rsid w:val="003D7E04"/>
    <w:rsid w:val="003E0507"/>
    <w:rsid w:val="003E0ED4"/>
    <w:rsid w:val="003E1809"/>
    <w:rsid w:val="003E2BE6"/>
    <w:rsid w:val="003E406B"/>
    <w:rsid w:val="003E57F9"/>
    <w:rsid w:val="003E62FB"/>
    <w:rsid w:val="003F032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452F"/>
    <w:rsid w:val="00434DF2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387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7367"/>
    <w:rsid w:val="004708DB"/>
    <w:rsid w:val="00471642"/>
    <w:rsid w:val="00473303"/>
    <w:rsid w:val="00475073"/>
    <w:rsid w:val="00476ABE"/>
    <w:rsid w:val="00476D9A"/>
    <w:rsid w:val="004771C5"/>
    <w:rsid w:val="00480CBF"/>
    <w:rsid w:val="004812BE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238B"/>
    <w:rsid w:val="004A3D29"/>
    <w:rsid w:val="004A4C38"/>
    <w:rsid w:val="004A6AE2"/>
    <w:rsid w:val="004B3589"/>
    <w:rsid w:val="004B381B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DB2"/>
    <w:rsid w:val="004C61DB"/>
    <w:rsid w:val="004C6B7E"/>
    <w:rsid w:val="004C77C0"/>
    <w:rsid w:val="004D27D8"/>
    <w:rsid w:val="004D468A"/>
    <w:rsid w:val="004D5DE8"/>
    <w:rsid w:val="004D642E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696F"/>
    <w:rsid w:val="004E7740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824"/>
    <w:rsid w:val="00505F9B"/>
    <w:rsid w:val="00511184"/>
    <w:rsid w:val="00511845"/>
    <w:rsid w:val="00512354"/>
    <w:rsid w:val="005127E8"/>
    <w:rsid w:val="005147A6"/>
    <w:rsid w:val="00514D61"/>
    <w:rsid w:val="005155B5"/>
    <w:rsid w:val="00516350"/>
    <w:rsid w:val="0051658D"/>
    <w:rsid w:val="0051660E"/>
    <w:rsid w:val="0052010A"/>
    <w:rsid w:val="005214BB"/>
    <w:rsid w:val="005225D8"/>
    <w:rsid w:val="00522EA6"/>
    <w:rsid w:val="005243D6"/>
    <w:rsid w:val="00532D10"/>
    <w:rsid w:val="005341E2"/>
    <w:rsid w:val="005402C4"/>
    <w:rsid w:val="005405C0"/>
    <w:rsid w:val="00544052"/>
    <w:rsid w:val="0054458C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70A"/>
    <w:rsid w:val="005738AA"/>
    <w:rsid w:val="00573C24"/>
    <w:rsid w:val="005809A0"/>
    <w:rsid w:val="005822CB"/>
    <w:rsid w:val="00582834"/>
    <w:rsid w:val="005828CD"/>
    <w:rsid w:val="0058356E"/>
    <w:rsid w:val="005873C9"/>
    <w:rsid w:val="00587E34"/>
    <w:rsid w:val="00590400"/>
    <w:rsid w:val="00591634"/>
    <w:rsid w:val="00592976"/>
    <w:rsid w:val="005929AC"/>
    <w:rsid w:val="00595059"/>
    <w:rsid w:val="0059629B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242D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E2B"/>
    <w:rsid w:val="005E14E9"/>
    <w:rsid w:val="005E3CC7"/>
    <w:rsid w:val="005E5A83"/>
    <w:rsid w:val="005E734D"/>
    <w:rsid w:val="005F1629"/>
    <w:rsid w:val="005F21E3"/>
    <w:rsid w:val="005F475B"/>
    <w:rsid w:val="005F4EB7"/>
    <w:rsid w:val="005F5F13"/>
    <w:rsid w:val="005F664A"/>
    <w:rsid w:val="005F76A4"/>
    <w:rsid w:val="005F77C5"/>
    <w:rsid w:val="005F7ADB"/>
    <w:rsid w:val="00603E50"/>
    <w:rsid w:val="006045B4"/>
    <w:rsid w:val="006050CA"/>
    <w:rsid w:val="00606DD3"/>
    <w:rsid w:val="0061012F"/>
    <w:rsid w:val="00613D76"/>
    <w:rsid w:val="006153EA"/>
    <w:rsid w:val="00615DF9"/>
    <w:rsid w:val="00617309"/>
    <w:rsid w:val="00621974"/>
    <w:rsid w:val="00621ED1"/>
    <w:rsid w:val="006239D1"/>
    <w:rsid w:val="00623B66"/>
    <w:rsid w:val="00623E7D"/>
    <w:rsid w:val="00624E9C"/>
    <w:rsid w:val="00626095"/>
    <w:rsid w:val="00626A19"/>
    <w:rsid w:val="00632880"/>
    <w:rsid w:val="00633731"/>
    <w:rsid w:val="006341DF"/>
    <w:rsid w:val="00634893"/>
    <w:rsid w:val="00636B38"/>
    <w:rsid w:val="006376FE"/>
    <w:rsid w:val="006402C8"/>
    <w:rsid w:val="00640836"/>
    <w:rsid w:val="00642569"/>
    <w:rsid w:val="0064391E"/>
    <w:rsid w:val="00643FFE"/>
    <w:rsid w:val="00645528"/>
    <w:rsid w:val="00645A6E"/>
    <w:rsid w:val="006477CA"/>
    <w:rsid w:val="0065000D"/>
    <w:rsid w:val="00652234"/>
    <w:rsid w:val="00652841"/>
    <w:rsid w:val="00652EA3"/>
    <w:rsid w:val="0065429F"/>
    <w:rsid w:val="00654F0D"/>
    <w:rsid w:val="00656AA4"/>
    <w:rsid w:val="00660661"/>
    <w:rsid w:val="0066113D"/>
    <w:rsid w:val="00661D6A"/>
    <w:rsid w:val="006623AC"/>
    <w:rsid w:val="006627A2"/>
    <w:rsid w:val="00662C3F"/>
    <w:rsid w:val="0066300E"/>
    <w:rsid w:val="00663D99"/>
    <w:rsid w:val="0066433F"/>
    <w:rsid w:val="00667699"/>
    <w:rsid w:val="00670618"/>
    <w:rsid w:val="006706C3"/>
    <w:rsid w:val="0067094D"/>
    <w:rsid w:val="0067188B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B021A"/>
    <w:rsid w:val="006B10FF"/>
    <w:rsid w:val="006B15C5"/>
    <w:rsid w:val="006B539B"/>
    <w:rsid w:val="006B71CA"/>
    <w:rsid w:val="006B791A"/>
    <w:rsid w:val="006B7B60"/>
    <w:rsid w:val="006C3111"/>
    <w:rsid w:val="006C3BE4"/>
    <w:rsid w:val="006C3D1C"/>
    <w:rsid w:val="006C419F"/>
    <w:rsid w:val="006C64E1"/>
    <w:rsid w:val="006D0CBC"/>
    <w:rsid w:val="006D7918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11D5C"/>
    <w:rsid w:val="00713AAD"/>
    <w:rsid w:val="007161B8"/>
    <w:rsid w:val="007163BB"/>
    <w:rsid w:val="00717418"/>
    <w:rsid w:val="00717E9C"/>
    <w:rsid w:val="0072015F"/>
    <w:rsid w:val="0072076A"/>
    <w:rsid w:val="00720B4D"/>
    <w:rsid w:val="00721A71"/>
    <w:rsid w:val="0072503E"/>
    <w:rsid w:val="0073005C"/>
    <w:rsid w:val="00730F72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6A2E"/>
    <w:rsid w:val="0077093B"/>
    <w:rsid w:val="00770B88"/>
    <w:rsid w:val="0077111D"/>
    <w:rsid w:val="00772BF5"/>
    <w:rsid w:val="007736FA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69B8"/>
    <w:rsid w:val="007978C0"/>
    <w:rsid w:val="007A193A"/>
    <w:rsid w:val="007A1DF4"/>
    <w:rsid w:val="007A3D7C"/>
    <w:rsid w:val="007A44B3"/>
    <w:rsid w:val="007A5819"/>
    <w:rsid w:val="007A62F0"/>
    <w:rsid w:val="007A711A"/>
    <w:rsid w:val="007B1085"/>
    <w:rsid w:val="007B17F8"/>
    <w:rsid w:val="007B26C9"/>
    <w:rsid w:val="007B27C2"/>
    <w:rsid w:val="007B3CF5"/>
    <w:rsid w:val="007C29EA"/>
    <w:rsid w:val="007C3202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D5F2C"/>
    <w:rsid w:val="007E2920"/>
    <w:rsid w:val="007E4FBC"/>
    <w:rsid w:val="007E75BE"/>
    <w:rsid w:val="007F1917"/>
    <w:rsid w:val="007F1B2A"/>
    <w:rsid w:val="007F354F"/>
    <w:rsid w:val="007F7989"/>
    <w:rsid w:val="00802E28"/>
    <w:rsid w:val="00804417"/>
    <w:rsid w:val="008044BC"/>
    <w:rsid w:val="00804F06"/>
    <w:rsid w:val="00805860"/>
    <w:rsid w:val="00810D66"/>
    <w:rsid w:val="008126A0"/>
    <w:rsid w:val="00812A4F"/>
    <w:rsid w:val="00813194"/>
    <w:rsid w:val="008136E2"/>
    <w:rsid w:val="00813F7B"/>
    <w:rsid w:val="00814804"/>
    <w:rsid w:val="00814BBE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67E"/>
    <w:rsid w:val="00841F7D"/>
    <w:rsid w:val="008426AF"/>
    <w:rsid w:val="00844AED"/>
    <w:rsid w:val="00844B12"/>
    <w:rsid w:val="0084534F"/>
    <w:rsid w:val="0084728F"/>
    <w:rsid w:val="00850EB0"/>
    <w:rsid w:val="008516BE"/>
    <w:rsid w:val="008532AE"/>
    <w:rsid w:val="00853359"/>
    <w:rsid w:val="00853821"/>
    <w:rsid w:val="0085441B"/>
    <w:rsid w:val="0086176F"/>
    <w:rsid w:val="008618DB"/>
    <w:rsid w:val="00864C44"/>
    <w:rsid w:val="008655F1"/>
    <w:rsid w:val="00865EB6"/>
    <w:rsid w:val="00867CC9"/>
    <w:rsid w:val="0087003E"/>
    <w:rsid w:val="008721AD"/>
    <w:rsid w:val="00872218"/>
    <w:rsid w:val="0087348F"/>
    <w:rsid w:val="00877DDB"/>
    <w:rsid w:val="00882DF2"/>
    <w:rsid w:val="008859ED"/>
    <w:rsid w:val="00886CCD"/>
    <w:rsid w:val="008871A8"/>
    <w:rsid w:val="00891416"/>
    <w:rsid w:val="00891638"/>
    <w:rsid w:val="00891EB8"/>
    <w:rsid w:val="00891F15"/>
    <w:rsid w:val="00895113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879"/>
    <w:rsid w:val="008A6BF4"/>
    <w:rsid w:val="008A792B"/>
    <w:rsid w:val="008B1921"/>
    <w:rsid w:val="008B245E"/>
    <w:rsid w:val="008B6E8A"/>
    <w:rsid w:val="008B7E11"/>
    <w:rsid w:val="008C28C3"/>
    <w:rsid w:val="008C35D4"/>
    <w:rsid w:val="008C728B"/>
    <w:rsid w:val="008D0170"/>
    <w:rsid w:val="008D0B3D"/>
    <w:rsid w:val="008D4FA8"/>
    <w:rsid w:val="008D598D"/>
    <w:rsid w:val="008D664A"/>
    <w:rsid w:val="008D7129"/>
    <w:rsid w:val="008E0786"/>
    <w:rsid w:val="008E57B6"/>
    <w:rsid w:val="008E68D7"/>
    <w:rsid w:val="008F2254"/>
    <w:rsid w:val="008F4C49"/>
    <w:rsid w:val="008F66D6"/>
    <w:rsid w:val="008F6F00"/>
    <w:rsid w:val="00900DD2"/>
    <w:rsid w:val="00901438"/>
    <w:rsid w:val="00901A6E"/>
    <w:rsid w:val="00901CA0"/>
    <w:rsid w:val="00901F75"/>
    <w:rsid w:val="0090353C"/>
    <w:rsid w:val="009049F7"/>
    <w:rsid w:val="00907CB0"/>
    <w:rsid w:val="00911ADE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218B"/>
    <w:rsid w:val="00953C8E"/>
    <w:rsid w:val="009560AA"/>
    <w:rsid w:val="00956113"/>
    <w:rsid w:val="009572B0"/>
    <w:rsid w:val="0095759D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C21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57A1"/>
    <w:rsid w:val="009C7609"/>
    <w:rsid w:val="009D06AA"/>
    <w:rsid w:val="009D4EE0"/>
    <w:rsid w:val="009D58EA"/>
    <w:rsid w:val="009E1F62"/>
    <w:rsid w:val="009E2E55"/>
    <w:rsid w:val="009E2F23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1C88"/>
    <w:rsid w:val="00A1209C"/>
    <w:rsid w:val="00A1332A"/>
    <w:rsid w:val="00A139F4"/>
    <w:rsid w:val="00A21DB3"/>
    <w:rsid w:val="00A22B1D"/>
    <w:rsid w:val="00A22EDD"/>
    <w:rsid w:val="00A24155"/>
    <w:rsid w:val="00A2589F"/>
    <w:rsid w:val="00A33AD5"/>
    <w:rsid w:val="00A34069"/>
    <w:rsid w:val="00A37CDE"/>
    <w:rsid w:val="00A41B6A"/>
    <w:rsid w:val="00A41CFC"/>
    <w:rsid w:val="00A4244F"/>
    <w:rsid w:val="00A43EF4"/>
    <w:rsid w:val="00A453A1"/>
    <w:rsid w:val="00A46388"/>
    <w:rsid w:val="00A4665A"/>
    <w:rsid w:val="00A4671A"/>
    <w:rsid w:val="00A47F92"/>
    <w:rsid w:val="00A50BB2"/>
    <w:rsid w:val="00A51EF6"/>
    <w:rsid w:val="00A56EF2"/>
    <w:rsid w:val="00A5792C"/>
    <w:rsid w:val="00A600C8"/>
    <w:rsid w:val="00A61687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40A8"/>
    <w:rsid w:val="00A843D1"/>
    <w:rsid w:val="00A86E5D"/>
    <w:rsid w:val="00A87767"/>
    <w:rsid w:val="00A9218F"/>
    <w:rsid w:val="00A938A0"/>
    <w:rsid w:val="00A94BF3"/>
    <w:rsid w:val="00AA1600"/>
    <w:rsid w:val="00AA19E2"/>
    <w:rsid w:val="00AA1EF5"/>
    <w:rsid w:val="00AA1F59"/>
    <w:rsid w:val="00AA4EC7"/>
    <w:rsid w:val="00AA6031"/>
    <w:rsid w:val="00AA60A8"/>
    <w:rsid w:val="00AB1DA7"/>
    <w:rsid w:val="00AB3747"/>
    <w:rsid w:val="00AC1B93"/>
    <w:rsid w:val="00AC26D3"/>
    <w:rsid w:val="00AC4C18"/>
    <w:rsid w:val="00AC798C"/>
    <w:rsid w:val="00AD067B"/>
    <w:rsid w:val="00AD06F0"/>
    <w:rsid w:val="00AD1245"/>
    <w:rsid w:val="00AD163A"/>
    <w:rsid w:val="00AD1F7A"/>
    <w:rsid w:val="00AD2456"/>
    <w:rsid w:val="00AD31DE"/>
    <w:rsid w:val="00AD468B"/>
    <w:rsid w:val="00AD49B3"/>
    <w:rsid w:val="00AD547F"/>
    <w:rsid w:val="00AE1114"/>
    <w:rsid w:val="00AE3E6F"/>
    <w:rsid w:val="00AE46FD"/>
    <w:rsid w:val="00AE6C6F"/>
    <w:rsid w:val="00AF12E5"/>
    <w:rsid w:val="00AF138F"/>
    <w:rsid w:val="00AF141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12902"/>
    <w:rsid w:val="00B14E5B"/>
    <w:rsid w:val="00B14EAE"/>
    <w:rsid w:val="00B14EDE"/>
    <w:rsid w:val="00B14F3E"/>
    <w:rsid w:val="00B1528E"/>
    <w:rsid w:val="00B15976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7F44"/>
    <w:rsid w:val="00B41392"/>
    <w:rsid w:val="00B41CC3"/>
    <w:rsid w:val="00B42E77"/>
    <w:rsid w:val="00B43EF0"/>
    <w:rsid w:val="00B4430C"/>
    <w:rsid w:val="00B44BD5"/>
    <w:rsid w:val="00B45C12"/>
    <w:rsid w:val="00B45E93"/>
    <w:rsid w:val="00B52956"/>
    <w:rsid w:val="00B52B91"/>
    <w:rsid w:val="00B53784"/>
    <w:rsid w:val="00B53F13"/>
    <w:rsid w:val="00B564D8"/>
    <w:rsid w:val="00B5674E"/>
    <w:rsid w:val="00B57D61"/>
    <w:rsid w:val="00B57F70"/>
    <w:rsid w:val="00B63275"/>
    <w:rsid w:val="00B63799"/>
    <w:rsid w:val="00B65857"/>
    <w:rsid w:val="00B663A5"/>
    <w:rsid w:val="00B66D81"/>
    <w:rsid w:val="00B70D20"/>
    <w:rsid w:val="00B71013"/>
    <w:rsid w:val="00B73346"/>
    <w:rsid w:val="00B73871"/>
    <w:rsid w:val="00B74002"/>
    <w:rsid w:val="00B74888"/>
    <w:rsid w:val="00B7539B"/>
    <w:rsid w:val="00B75B96"/>
    <w:rsid w:val="00B82435"/>
    <w:rsid w:val="00B83E6F"/>
    <w:rsid w:val="00B841ED"/>
    <w:rsid w:val="00B873EE"/>
    <w:rsid w:val="00B9024C"/>
    <w:rsid w:val="00B915DF"/>
    <w:rsid w:val="00B9165D"/>
    <w:rsid w:val="00B917D3"/>
    <w:rsid w:val="00B91802"/>
    <w:rsid w:val="00B91B16"/>
    <w:rsid w:val="00B965E2"/>
    <w:rsid w:val="00BA5D33"/>
    <w:rsid w:val="00BB056F"/>
    <w:rsid w:val="00BB1BF6"/>
    <w:rsid w:val="00BB501C"/>
    <w:rsid w:val="00BB5E07"/>
    <w:rsid w:val="00BB76A4"/>
    <w:rsid w:val="00BC1D70"/>
    <w:rsid w:val="00BC1F6F"/>
    <w:rsid w:val="00BC26CC"/>
    <w:rsid w:val="00BC48BF"/>
    <w:rsid w:val="00BC6734"/>
    <w:rsid w:val="00BC7202"/>
    <w:rsid w:val="00BC79B3"/>
    <w:rsid w:val="00BC7FC6"/>
    <w:rsid w:val="00BD0F5C"/>
    <w:rsid w:val="00BD1C56"/>
    <w:rsid w:val="00BD227D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1CF2"/>
    <w:rsid w:val="00C02101"/>
    <w:rsid w:val="00C0236F"/>
    <w:rsid w:val="00C025D6"/>
    <w:rsid w:val="00C027EA"/>
    <w:rsid w:val="00C02B8F"/>
    <w:rsid w:val="00C040B6"/>
    <w:rsid w:val="00C05DD1"/>
    <w:rsid w:val="00C070AB"/>
    <w:rsid w:val="00C0764A"/>
    <w:rsid w:val="00C07EF0"/>
    <w:rsid w:val="00C10FA2"/>
    <w:rsid w:val="00C11C39"/>
    <w:rsid w:val="00C14DA3"/>
    <w:rsid w:val="00C17C75"/>
    <w:rsid w:val="00C20674"/>
    <w:rsid w:val="00C22519"/>
    <w:rsid w:val="00C24656"/>
    <w:rsid w:val="00C257C5"/>
    <w:rsid w:val="00C257D9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4286"/>
    <w:rsid w:val="00C54330"/>
    <w:rsid w:val="00C549CF"/>
    <w:rsid w:val="00C57EDB"/>
    <w:rsid w:val="00C60ACC"/>
    <w:rsid w:val="00C612D0"/>
    <w:rsid w:val="00C61720"/>
    <w:rsid w:val="00C6173D"/>
    <w:rsid w:val="00C62A77"/>
    <w:rsid w:val="00C64BEC"/>
    <w:rsid w:val="00C65DBD"/>
    <w:rsid w:val="00C66028"/>
    <w:rsid w:val="00C66B94"/>
    <w:rsid w:val="00C701EC"/>
    <w:rsid w:val="00C70822"/>
    <w:rsid w:val="00C73726"/>
    <w:rsid w:val="00C73C8C"/>
    <w:rsid w:val="00C7621F"/>
    <w:rsid w:val="00C766FD"/>
    <w:rsid w:val="00C823D0"/>
    <w:rsid w:val="00C8296B"/>
    <w:rsid w:val="00C870DA"/>
    <w:rsid w:val="00C91AE7"/>
    <w:rsid w:val="00C92C1E"/>
    <w:rsid w:val="00C9463C"/>
    <w:rsid w:val="00C94F33"/>
    <w:rsid w:val="00C95066"/>
    <w:rsid w:val="00C95D17"/>
    <w:rsid w:val="00C96309"/>
    <w:rsid w:val="00C97432"/>
    <w:rsid w:val="00C9777B"/>
    <w:rsid w:val="00C97914"/>
    <w:rsid w:val="00C979A7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2D22"/>
    <w:rsid w:val="00CE4070"/>
    <w:rsid w:val="00CE4FCC"/>
    <w:rsid w:val="00CF042A"/>
    <w:rsid w:val="00CF6BE5"/>
    <w:rsid w:val="00D0071C"/>
    <w:rsid w:val="00D01F2D"/>
    <w:rsid w:val="00D03678"/>
    <w:rsid w:val="00D057CD"/>
    <w:rsid w:val="00D106EB"/>
    <w:rsid w:val="00D1186B"/>
    <w:rsid w:val="00D11885"/>
    <w:rsid w:val="00D131F4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42E8"/>
    <w:rsid w:val="00D45907"/>
    <w:rsid w:val="00D4719B"/>
    <w:rsid w:val="00D47CD2"/>
    <w:rsid w:val="00D47ECB"/>
    <w:rsid w:val="00D502D6"/>
    <w:rsid w:val="00D5045B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17CF"/>
    <w:rsid w:val="00D6286F"/>
    <w:rsid w:val="00D63B7D"/>
    <w:rsid w:val="00D6407B"/>
    <w:rsid w:val="00D70BE0"/>
    <w:rsid w:val="00D7196B"/>
    <w:rsid w:val="00D739B8"/>
    <w:rsid w:val="00D73D80"/>
    <w:rsid w:val="00D74098"/>
    <w:rsid w:val="00D7427A"/>
    <w:rsid w:val="00D778FD"/>
    <w:rsid w:val="00D80335"/>
    <w:rsid w:val="00D804F9"/>
    <w:rsid w:val="00D837AA"/>
    <w:rsid w:val="00D84CFF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946"/>
    <w:rsid w:val="00DA7146"/>
    <w:rsid w:val="00DA7C21"/>
    <w:rsid w:val="00DB0FFE"/>
    <w:rsid w:val="00DB3307"/>
    <w:rsid w:val="00DB3A9A"/>
    <w:rsid w:val="00DB6646"/>
    <w:rsid w:val="00DB73AE"/>
    <w:rsid w:val="00DC2694"/>
    <w:rsid w:val="00DC282C"/>
    <w:rsid w:val="00DC3316"/>
    <w:rsid w:val="00DC45AA"/>
    <w:rsid w:val="00DC47DF"/>
    <w:rsid w:val="00DC56FB"/>
    <w:rsid w:val="00DC61E1"/>
    <w:rsid w:val="00DD1EEE"/>
    <w:rsid w:val="00DD2141"/>
    <w:rsid w:val="00DD53F9"/>
    <w:rsid w:val="00DD5710"/>
    <w:rsid w:val="00DD593E"/>
    <w:rsid w:val="00DD5AD0"/>
    <w:rsid w:val="00DE407D"/>
    <w:rsid w:val="00DE560D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151"/>
    <w:rsid w:val="00E0709F"/>
    <w:rsid w:val="00E074B5"/>
    <w:rsid w:val="00E10347"/>
    <w:rsid w:val="00E10E44"/>
    <w:rsid w:val="00E12E89"/>
    <w:rsid w:val="00E132C4"/>
    <w:rsid w:val="00E166A4"/>
    <w:rsid w:val="00E17102"/>
    <w:rsid w:val="00E20F47"/>
    <w:rsid w:val="00E21C7D"/>
    <w:rsid w:val="00E21CD2"/>
    <w:rsid w:val="00E23ECB"/>
    <w:rsid w:val="00E26387"/>
    <w:rsid w:val="00E26803"/>
    <w:rsid w:val="00E26835"/>
    <w:rsid w:val="00E26C30"/>
    <w:rsid w:val="00E30F89"/>
    <w:rsid w:val="00E31E72"/>
    <w:rsid w:val="00E326CF"/>
    <w:rsid w:val="00E341C4"/>
    <w:rsid w:val="00E35F96"/>
    <w:rsid w:val="00E363F2"/>
    <w:rsid w:val="00E36404"/>
    <w:rsid w:val="00E370C2"/>
    <w:rsid w:val="00E415CF"/>
    <w:rsid w:val="00E43B64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7411"/>
    <w:rsid w:val="00E717A0"/>
    <w:rsid w:val="00E75276"/>
    <w:rsid w:val="00E77FE8"/>
    <w:rsid w:val="00E81A62"/>
    <w:rsid w:val="00E8272F"/>
    <w:rsid w:val="00E827FF"/>
    <w:rsid w:val="00E840AA"/>
    <w:rsid w:val="00E87020"/>
    <w:rsid w:val="00E872AC"/>
    <w:rsid w:val="00E87653"/>
    <w:rsid w:val="00E87774"/>
    <w:rsid w:val="00E90E7A"/>
    <w:rsid w:val="00E91792"/>
    <w:rsid w:val="00E93F2C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B31A9"/>
    <w:rsid w:val="00EB39A5"/>
    <w:rsid w:val="00EB54F7"/>
    <w:rsid w:val="00EC175E"/>
    <w:rsid w:val="00EC2753"/>
    <w:rsid w:val="00EC4468"/>
    <w:rsid w:val="00EC4E39"/>
    <w:rsid w:val="00EC5DE4"/>
    <w:rsid w:val="00EC7475"/>
    <w:rsid w:val="00EC74AB"/>
    <w:rsid w:val="00ED1261"/>
    <w:rsid w:val="00ED2362"/>
    <w:rsid w:val="00ED315D"/>
    <w:rsid w:val="00ED365A"/>
    <w:rsid w:val="00ED6741"/>
    <w:rsid w:val="00EE0131"/>
    <w:rsid w:val="00EE2DA0"/>
    <w:rsid w:val="00EE3551"/>
    <w:rsid w:val="00EE3BEC"/>
    <w:rsid w:val="00EE7E2C"/>
    <w:rsid w:val="00EF0534"/>
    <w:rsid w:val="00EF099B"/>
    <w:rsid w:val="00EF19C7"/>
    <w:rsid w:val="00EF29D4"/>
    <w:rsid w:val="00EF47D6"/>
    <w:rsid w:val="00EF56C0"/>
    <w:rsid w:val="00EF75BA"/>
    <w:rsid w:val="00EF7D0F"/>
    <w:rsid w:val="00F004C9"/>
    <w:rsid w:val="00F04EEF"/>
    <w:rsid w:val="00F07BE8"/>
    <w:rsid w:val="00F10381"/>
    <w:rsid w:val="00F1063B"/>
    <w:rsid w:val="00F11567"/>
    <w:rsid w:val="00F11E91"/>
    <w:rsid w:val="00F1256A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698C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2C11"/>
    <w:rsid w:val="00F6582E"/>
    <w:rsid w:val="00F67F12"/>
    <w:rsid w:val="00F7084D"/>
    <w:rsid w:val="00F710B0"/>
    <w:rsid w:val="00F72EDD"/>
    <w:rsid w:val="00F735A2"/>
    <w:rsid w:val="00F73F23"/>
    <w:rsid w:val="00F74523"/>
    <w:rsid w:val="00F825E7"/>
    <w:rsid w:val="00F86215"/>
    <w:rsid w:val="00F87757"/>
    <w:rsid w:val="00F912EA"/>
    <w:rsid w:val="00F92339"/>
    <w:rsid w:val="00F92ABD"/>
    <w:rsid w:val="00F94257"/>
    <w:rsid w:val="00F955D2"/>
    <w:rsid w:val="00F958C8"/>
    <w:rsid w:val="00FA2461"/>
    <w:rsid w:val="00FA356B"/>
    <w:rsid w:val="00FA3ED7"/>
    <w:rsid w:val="00FA44C7"/>
    <w:rsid w:val="00FA56AD"/>
    <w:rsid w:val="00FA637F"/>
    <w:rsid w:val="00FB0B3C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1D7B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5A57"/>
    <w:rsid w:val="00FD6092"/>
    <w:rsid w:val="00FD7100"/>
    <w:rsid w:val="00FD7D69"/>
    <w:rsid w:val="00FE16F2"/>
    <w:rsid w:val="00FE4271"/>
    <w:rsid w:val="00FE4715"/>
    <w:rsid w:val="00FE680A"/>
    <w:rsid w:val="00FE7205"/>
    <w:rsid w:val="00FF1630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8C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8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7969B8"/>
    <w:pPr>
      <w:widowControl w:val="0"/>
      <w:autoSpaceDE w:val="0"/>
      <w:autoSpaceDN w:val="0"/>
      <w:ind w:firstLine="70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ientd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kcs79a@yandex.ru" TargetMode="External"/><Relationship Id="rId17" Type="http://schemas.openxmlformats.org/officeDocument/2006/relationships/hyperlink" Target="http://www.orientd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kcs79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ntdv.ru" TargetMode="External"/><Relationship Id="rId10" Type="http://schemas.openxmlformats.org/officeDocument/2006/relationships/hyperlink" Target="mailto:hkcs79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kcs79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6;&#1083;&#1086;&#1078;&#1077;&#1085;&#1080;&#1077;%20&#1086;%20&#1082;&#1088;&#1072;&#1077;&#1074;&#1099;&#1093;%20&#1089;&#1086;&#1088;&#1077;&#1074;&#1085;&#1086;&#1074;&#1072;&#1085;&#1080;&#1103;&#1093;%20&#1087;&#1086;%20&#1089;&#1087;&#1086;&#1088;&#1090;&#1080;&#1074;&#1085;&#1086;&#1084;&#1091;%20&#1086;&#1088;&#1080;&#1077;&#1085;&#1090;&#1080;&#1088;&#1086;&#1074;&#1072;&#1085;&#1080;&#1102;%20&#1085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04D3-3849-44AE-848D-01369C8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краевых соревнованиях по спортивному ориентированию на 2014 год</Template>
  <TotalTime>12</TotalTime>
  <Pages>22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39632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New</cp:lastModifiedBy>
  <cp:revision>6</cp:revision>
  <cp:lastPrinted>2015-09-22T02:26:00Z</cp:lastPrinted>
  <dcterms:created xsi:type="dcterms:W3CDTF">2015-12-24T08:10:00Z</dcterms:created>
  <dcterms:modified xsi:type="dcterms:W3CDTF">2016-01-12T12:23:00Z</dcterms:modified>
</cp:coreProperties>
</file>