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6DC" w:rsidRPr="000D1D78" w:rsidRDefault="003336DC" w:rsidP="000D1D78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0D1D78">
        <w:rPr>
          <w:rFonts w:ascii="Times New Roman" w:hAnsi="Times New Roman"/>
          <w:b/>
          <w:sz w:val="32"/>
          <w:szCs w:val="32"/>
        </w:rPr>
        <w:t>Хабаро</w:t>
      </w:r>
      <w:r w:rsidR="000D1D78" w:rsidRPr="000D1D78">
        <w:rPr>
          <w:rFonts w:ascii="Times New Roman" w:hAnsi="Times New Roman"/>
          <w:b/>
          <w:sz w:val="32"/>
          <w:szCs w:val="32"/>
        </w:rPr>
        <w:t xml:space="preserve">вская региональная общественная </w:t>
      </w:r>
      <w:r w:rsidRPr="000D1D78">
        <w:rPr>
          <w:rFonts w:ascii="Times New Roman" w:hAnsi="Times New Roman"/>
          <w:b/>
          <w:sz w:val="32"/>
          <w:szCs w:val="32"/>
        </w:rPr>
        <w:t>организация</w:t>
      </w:r>
    </w:p>
    <w:p w:rsidR="003336DC" w:rsidRPr="000D1D78" w:rsidRDefault="003336DC" w:rsidP="000D1D78">
      <w:pPr>
        <w:spacing w:line="204" w:lineRule="auto"/>
        <w:jc w:val="center"/>
        <w:rPr>
          <w:rFonts w:ascii="Times New Roman" w:hAnsi="Times New Roman"/>
          <w:b/>
          <w:sz w:val="36"/>
          <w:szCs w:val="36"/>
        </w:rPr>
      </w:pPr>
      <w:r w:rsidRPr="000D1D78">
        <w:rPr>
          <w:rFonts w:ascii="Times New Roman" w:hAnsi="Times New Roman"/>
          <w:b/>
          <w:sz w:val="36"/>
          <w:szCs w:val="36"/>
        </w:rPr>
        <w:t>"Федерация спортивного ориентирования"</w:t>
      </w:r>
    </w:p>
    <w:p w:rsidR="001C6C07" w:rsidRPr="000D1D78" w:rsidRDefault="00855F87" w:rsidP="000D1D78">
      <w:pPr>
        <w:pStyle w:val="a4"/>
        <w:rPr>
          <w:sz w:val="18"/>
          <w:szCs w:val="18"/>
        </w:rPr>
      </w:pPr>
      <w:r w:rsidRPr="000D1D78">
        <w:rPr>
          <w:sz w:val="18"/>
          <w:szCs w:val="18"/>
        </w:rPr>
        <w:t xml:space="preserve">Юридический </w:t>
      </w:r>
      <w:proofErr w:type="spellStart"/>
      <w:proofErr w:type="gramStart"/>
      <w:r w:rsidRPr="000D1D78">
        <w:rPr>
          <w:sz w:val="18"/>
          <w:szCs w:val="18"/>
        </w:rPr>
        <w:t>адрес:</w:t>
      </w:r>
      <w:r w:rsidR="001C6C07" w:rsidRPr="000D1D78">
        <w:rPr>
          <w:sz w:val="18"/>
          <w:szCs w:val="18"/>
        </w:rPr>
        <w:t>г</w:t>
      </w:r>
      <w:proofErr w:type="spellEnd"/>
      <w:r w:rsidR="001C6C07" w:rsidRPr="000D1D78">
        <w:rPr>
          <w:sz w:val="18"/>
          <w:szCs w:val="18"/>
        </w:rPr>
        <w:t>.</w:t>
      </w:r>
      <w:proofErr w:type="gramEnd"/>
      <w:r w:rsidR="001C6C07" w:rsidRPr="000D1D78">
        <w:rPr>
          <w:sz w:val="18"/>
          <w:szCs w:val="18"/>
        </w:rPr>
        <w:t xml:space="preserve"> Хабаровск, ул. Тургенева 74</w:t>
      </w:r>
      <w:r w:rsidRPr="000D1D78">
        <w:rPr>
          <w:sz w:val="18"/>
          <w:szCs w:val="18"/>
        </w:rPr>
        <w:t>,</w:t>
      </w:r>
      <w:r w:rsidR="001C6C07" w:rsidRPr="000D1D78">
        <w:rPr>
          <w:sz w:val="18"/>
          <w:szCs w:val="18"/>
        </w:rPr>
        <w:t xml:space="preserve"> Б, оф.303</w:t>
      </w:r>
      <w:r w:rsidR="000D1D78" w:rsidRPr="000D1D78">
        <w:rPr>
          <w:sz w:val="18"/>
          <w:szCs w:val="18"/>
        </w:rPr>
        <w:t xml:space="preserve">, </w:t>
      </w:r>
      <w:r w:rsidR="001C6C07" w:rsidRPr="000D1D78">
        <w:rPr>
          <w:sz w:val="18"/>
          <w:szCs w:val="18"/>
        </w:rPr>
        <w:t>ИНН/КПП  2721159922/272101001,  ОГРН 1082700000679</w:t>
      </w:r>
    </w:p>
    <w:p w:rsidR="001C6C07" w:rsidRPr="000D1D78" w:rsidRDefault="00855F87" w:rsidP="000D1D78">
      <w:pPr>
        <w:pStyle w:val="a4"/>
        <w:rPr>
          <w:sz w:val="18"/>
          <w:szCs w:val="18"/>
        </w:rPr>
      </w:pPr>
      <w:proofErr w:type="gramStart"/>
      <w:r w:rsidRPr="000D1D78">
        <w:rPr>
          <w:sz w:val="18"/>
          <w:szCs w:val="18"/>
        </w:rPr>
        <w:t>р</w:t>
      </w:r>
      <w:proofErr w:type="gramEnd"/>
      <w:r w:rsidRPr="000D1D78">
        <w:rPr>
          <w:sz w:val="18"/>
          <w:szCs w:val="18"/>
        </w:rPr>
        <w:t>/с 40703810208010020944 в</w:t>
      </w:r>
      <w:r w:rsidR="00B02A7F">
        <w:rPr>
          <w:sz w:val="18"/>
          <w:szCs w:val="18"/>
        </w:rPr>
        <w:t xml:space="preserve"> </w:t>
      </w:r>
      <w:r w:rsidR="001C6C07" w:rsidRPr="000D1D78">
        <w:rPr>
          <w:sz w:val="18"/>
          <w:szCs w:val="18"/>
        </w:rPr>
        <w:t>«</w:t>
      </w:r>
      <w:proofErr w:type="spellStart"/>
      <w:r w:rsidR="001C6C07" w:rsidRPr="000D1D78">
        <w:rPr>
          <w:sz w:val="18"/>
          <w:szCs w:val="18"/>
        </w:rPr>
        <w:t>Региобанк</w:t>
      </w:r>
      <w:r w:rsidR="00B02A7F">
        <w:rPr>
          <w:sz w:val="18"/>
          <w:szCs w:val="18"/>
        </w:rPr>
        <w:t>е</w:t>
      </w:r>
      <w:proofErr w:type="spellEnd"/>
      <w:r w:rsidR="001C6C07" w:rsidRPr="000D1D78">
        <w:rPr>
          <w:sz w:val="18"/>
          <w:szCs w:val="18"/>
        </w:rPr>
        <w:t xml:space="preserve">» </w:t>
      </w:r>
      <w:r w:rsidR="00C82632">
        <w:rPr>
          <w:sz w:val="18"/>
          <w:szCs w:val="18"/>
        </w:rPr>
        <w:t>- филиал</w:t>
      </w:r>
      <w:r w:rsidR="008063D8">
        <w:rPr>
          <w:sz w:val="18"/>
          <w:szCs w:val="18"/>
        </w:rPr>
        <w:t>е П</w:t>
      </w:r>
      <w:r w:rsidR="00C82632">
        <w:rPr>
          <w:sz w:val="18"/>
          <w:szCs w:val="18"/>
        </w:rPr>
        <w:t>АО Банка «ФК ОТКРЫТИЕ</w:t>
      </w:r>
      <w:r w:rsidR="00B02A7F">
        <w:rPr>
          <w:sz w:val="18"/>
          <w:szCs w:val="18"/>
        </w:rPr>
        <w:t xml:space="preserve">» </w:t>
      </w:r>
      <w:r w:rsidR="001C6C07" w:rsidRPr="000D1D78">
        <w:rPr>
          <w:sz w:val="18"/>
          <w:szCs w:val="18"/>
        </w:rPr>
        <w:t xml:space="preserve"> в г. Хабаровске</w:t>
      </w:r>
      <w:r w:rsidR="000D1D78" w:rsidRPr="000D1D78">
        <w:rPr>
          <w:sz w:val="18"/>
          <w:szCs w:val="18"/>
        </w:rPr>
        <w:t xml:space="preserve">, </w:t>
      </w:r>
      <w:r w:rsidR="00B02A7F">
        <w:rPr>
          <w:sz w:val="18"/>
          <w:szCs w:val="18"/>
        </w:rPr>
        <w:t>БИК  04081399</w:t>
      </w:r>
      <w:r w:rsidR="0030070B" w:rsidRPr="000D1D78">
        <w:rPr>
          <w:sz w:val="18"/>
          <w:szCs w:val="18"/>
        </w:rPr>
        <w:t xml:space="preserve">7, </w:t>
      </w:r>
      <w:proofErr w:type="spellStart"/>
      <w:r w:rsidR="0030070B" w:rsidRPr="000D1D78">
        <w:rPr>
          <w:sz w:val="18"/>
          <w:szCs w:val="18"/>
        </w:rPr>
        <w:t>кор.</w:t>
      </w:r>
      <w:r w:rsidR="00B02A7F">
        <w:rPr>
          <w:sz w:val="18"/>
          <w:szCs w:val="18"/>
        </w:rPr>
        <w:t>счет</w:t>
      </w:r>
      <w:proofErr w:type="spellEnd"/>
      <w:r w:rsidR="00B02A7F">
        <w:rPr>
          <w:sz w:val="18"/>
          <w:szCs w:val="18"/>
        </w:rPr>
        <w:t xml:space="preserve">  3010181050000000099</w:t>
      </w:r>
      <w:r w:rsidR="001C6C07" w:rsidRPr="000D1D78">
        <w:rPr>
          <w:sz w:val="18"/>
          <w:szCs w:val="18"/>
        </w:rPr>
        <w:t>7</w:t>
      </w:r>
    </w:p>
    <w:p w:rsidR="0078150F" w:rsidRPr="00B419A6" w:rsidRDefault="00761503" w:rsidP="00CB7AEA">
      <w:pPr>
        <w:pStyle w:val="a4"/>
        <w:rPr>
          <w:sz w:val="18"/>
          <w:szCs w:val="18"/>
        </w:rPr>
      </w:pPr>
      <w:r w:rsidRPr="000D1D78">
        <w:rPr>
          <w:sz w:val="18"/>
          <w:szCs w:val="18"/>
        </w:rPr>
        <w:t>т</w:t>
      </w:r>
      <w:r w:rsidR="001C6C07" w:rsidRPr="000D1D78">
        <w:rPr>
          <w:sz w:val="18"/>
          <w:szCs w:val="18"/>
        </w:rPr>
        <w:t>ел.</w:t>
      </w:r>
      <w:r w:rsidR="006B155E">
        <w:rPr>
          <w:sz w:val="18"/>
          <w:szCs w:val="18"/>
        </w:rPr>
        <w:t>/факс</w:t>
      </w:r>
      <w:r w:rsidR="003735BB">
        <w:rPr>
          <w:sz w:val="18"/>
          <w:szCs w:val="18"/>
        </w:rPr>
        <w:t xml:space="preserve">: </w:t>
      </w:r>
      <w:r w:rsidR="001C6C07" w:rsidRPr="000D1D78">
        <w:rPr>
          <w:sz w:val="18"/>
          <w:szCs w:val="18"/>
        </w:rPr>
        <w:t>8(4212)</w:t>
      </w:r>
      <w:r w:rsidR="00FB605A">
        <w:rPr>
          <w:sz w:val="18"/>
          <w:szCs w:val="18"/>
        </w:rPr>
        <w:t xml:space="preserve"> 47-94-42</w:t>
      </w:r>
      <w:r w:rsidRPr="000D1D78">
        <w:rPr>
          <w:sz w:val="18"/>
          <w:szCs w:val="18"/>
        </w:rPr>
        <w:t>,</w:t>
      </w:r>
      <w:r w:rsidR="000E5216">
        <w:rPr>
          <w:sz w:val="18"/>
          <w:szCs w:val="18"/>
        </w:rPr>
        <w:t xml:space="preserve"> </w:t>
      </w:r>
      <w:r w:rsidR="008063D8">
        <w:rPr>
          <w:sz w:val="18"/>
          <w:szCs w:val="18"/>
        </w:rPr>
        <w:t>сот.8-914-314-03-33,</w:t>
      </w:r>
      <w:r w:rsidR="00FB605A">
        <w:rPr>
          <w:sz w:val="18"/>
          <w:szCs w:val="18"/>
        </w:rPr>
        <w:t xml:space="preserve"> 8-924-118-</w:t>
      </w:r>
      <w:proofErr w:type="gramStart"/>
      <w:r w:rsidRPr="000D1D78">
        <w:rPr>
          <w:sz w:val="18"/>
          <w:szCs w:val="18"/>
          <w:lang w:val="en-US"/>
        </w:rPr>
        <w:t>e</w:t>
      </w:r>
      <w:r w:rsidRPr="000D1D78">
        <w:rPr>
          <w:sz w:val="18"/>
          <w:szCs w:val="18"/>
        </w:rPr>
        <w:t>-</w:t>
      </w:r>
      <w:r w:rsidRPr="000D1D78">
        <w:rPr>
          <w:sz w:val="18"/>
          <w:szCs w:val="18"/>
          <w:lang w:val="en-US"/>
        </w:rPr>
        <w:t>mail</w:t>
      </w:r>
      <w:r w:rsidRPr="000D1D78">
        <w:rPr>
          <w:sz w:val="18"/>
          <w:szCs w:val="18"/>
        </w:rPr>
        <w:t>:</w:t>
      </w:r>
      <w:proofErr w:type="spellStart"/>
      <w:r w:rsidRPr="000D1D78">
        <w:rPr>
          <w:sz w:val="18"/>
          <w:szCs w:val="18"/>
          <w:lang w:val="en-US"/>
        </w:rPr>
        <w:t>skiorient</w:t>
      </w:r>
      <w:proofErr w:type="spellEnd"/>
      <w:r w:rsidRPr="000D1D78">
        <w:rPr>
          <w:sz w:val="18"/>
          <w:szCs w:val="18"/>
        </w:rPr>
        <w:t>@</w:t>
      </w:r>
      <w:r w:rsidRPr="000D1D78">
        <w:rPr>
          <w:sz w:val="18"/>
          <w:szCs w:val="18"/>
          <w:lang w:val="en-US"/>
        </w:rPr>
        <w:t>mai</w:t>
      </w:r>
      <w:r w:rsidR="00706950">
        <w:rPr>
          <w:sz w:val="18"/>
          <w:szCs w:val="18"/>
          <w:lang w:val="en-US"/>
        </w:rPr>
        <w:t>l</w:t>
      </w:r>
      <w:r w:rsidR="00706950" w:rsidRPr="00706950">
        <w:rPr>
          <w:sz w:val="18"/>
          <w:szCs w:val="18"/>
        </w:rPr>
        <w:t>.</w:t>
      </w:r>
      <w:proofErr w:type="spellStart"/>
      <w:r w:rsidR="00706950">
        <w:rPr>
          <w:sz w:val="18"/>
          <w:szCs w:val="18"/>
          <w:lang w:val="en-US"/>
        </w:rPr>
        <w:t>ru</w:t>
      </w:r>
      <w:proofErr w:type="spellEnd"/>
      <w:proofErr w:type="gramEnd"/>
    </w:p>
    <w:p w:rsidR="0078150F" w:rsidRDefault="0078150F" w:rsidP="00CB7AEA">
      <w:pPr>
        <w:pStyle w:val="a4"/>
      </w:pPr>
    </w:p>
    <w:p w:rsidR="0078150F" w:rsidRPr="0078150F" w:rsidRDefault="0078150F" w:rsidP="00CB7AEA">
      <w:pPr>
        <w:pStyle w:val="a4"/>
      </w:pPr>
    </w:p>
    <w:p w:rsidR="00706950" w:rsidRPr="003735BB" w:rsidRDefault="00706950" w:rsidP="00CB7AEA">
      <w:pPr>
        <w:pStyle w:val="a4"/>
      </w:pPr>
    </w:p>
    <w:p w:rsidR="007F0D54" w:rsidRPr="00C44015" w:rsidRDefault="003735BB" w:rsidP="00CB7AEA">
      <w:pPr>
        <w:pStyle w:val="a4"/>
        <w:rPr>
          <w:sz w:val="24"/>
          <w:szCs w:val="24"/>
        </w:rPr>
      </w:pPr>
      <w:r w:rsidRPr="00C44015">
        <w:rPr>
          <w:sz w:val="24"/>
          <w:szCs w:val="24"/>
        </w:rPr>
        <w:t xml:space="preserve">                                                                                               </w:t>
      </w:r>
      <w:r w:rsidR="00AC6781">
        <w:rPr>
          <w:sz w:val="24"/>
          <w:szCs w:val="24"/>
        </w:rPr>
        <w:t xml:space="preserve">      </w:t>
      </w:r>
      <w:r w:rsidR="00FB605A">
        <w:rPr>
          <w:sz w:val="24"/>
          <w:szCs w:val="24"/>
        </w:rPr>
        <w:t xml:space="preserve">    Директору МАУ</w:t>
      </w:r>
      <w:r w:rsidRPr="00C44015">
        <w:rPr>
          <w:sz w:val="24"/>
          <w:szCs w:val="24"/>
        </w:rPr>
        <w:t xml:space="preserve">                                                                                           </w:t>
      </w:r>
    </w:p>
    <w:p w:rsidR="007F0D54" w:rsidRDefault="003735BB" w:rsidP="00CB7AEA">
      <w:pPr>
        <w:pStyle w:val="a4"/>
        <w:rPr>
          <w:sz w:val="24"/>
          <w:szCs w:val="24"/>
        </w:rPr>
      </w:pPr>
      <w:r w:rsidRPr="00C44015">
        <w:rPr>
          <w:sz w:val="24"/>
          <w:szCs w:val="24"/>
        </w:rPr>
        <w:t xml:space="preserve">                                                                                                      </w:t>
      </w:r>
      <w:r w:rsidR="00FB605A">
        <w:rPr>
          <w:sz w:val="24"/>
          <w:szCs w:val="24"/>
        </w:rPr>
        <w:t xml:space="preserve">   «Хабаровск Спортивный»</w:t>
      </w:r>
    </w:p>
    <w:p w:rsidR="00FB605A" w:rsidRPr="00C44015" w:rsidRDefault="00FB605A" w:rsidP="00CB7AEA">
      <w:pPr>
        <w:pStyle w:val="a4"/>
        <w:rPr>
          <w:sz w:val="24"/>
          <w:szCs w:val="24"/>
        </w:rPr>
      </w:pPr>
    </w:p>
    <w:p w:rsidR="007F0D54" w:rsidRDefault="00C44015" w:rsidP="00CB7AEA">
      <w:pPr>
        <w:pStyle w:val="a4"/>
        <w:rPr>
          <w:sz w:val="24"/>
          <w:szCs w:val="24"/>
        </w:rPr>
      </w:pPr>
      <w:r w:rsidRPr="00C44015">
        <w:rPr>
          <w:sz w:val="24"/>
          <w:szCs w:val="24"/>
        </w:rPr>
        <w:t xml:space="preserve">                                                                                      </w:t>
      </w:r>
      <w:r w:rsidR="00FB605A">
        <w:rPr>
          <w:sz w:val="24"/>
          <w:szCs w:val="24"/>
        </w:rPr>
        <w:t xml:space="preserve">                   </w:t>
      </w:r>
      <w:proofErr w:type="spellStart"/>
      <w:r w:rsidR="00FB605A">
        <w:rPr>
          <w:sz w:val="24"/>
          <w:szCs w:val="24"/>
        </w:rPr>
        <w:t>Д.О.Рябухину</w:t>
      </w:r>
      <w:proofErr w:type="spellEnd"/>
    </w:p>
    <w:p w:rsidR="00E13073" w:rsidRPr="00C44015" w:rsidRDefault="00E13073" w:rsidP="00CB7AEA">
      <w:pPr>
        <w:pStyle w:val="a4"/>
        <w:rPr>
          <w:sz w:val="24"/>
          <w:szCs w:val="24"/>
        </w:rPr>
      </w:pPr>
    </w:p>
    <w:p w:rsidR="00C44015" w:rsidRPr="00C44015" w:rsidRDefault="00C44015" w:rsidP="00CB7AEA">
      <w:pPr>
        <w:pStyle w:val="a4"/>
        <w:rPr>
          <w:sz w:val="24"/>
          <w:szCs w:val="24"/>
        </w:rPr>
      </w:pPr>
    </w:p>
    <w:p w:rsidR="00C44015" w:rsidRPr="00C44015" w:rsidRDefault="00C44015" w:rsidP="00CB7AEA">
      <w:pPr>
        <w:pStyle w:val="a4"/>
        <w:rPr>
          <w:sz w:val="24"/>
          <w:szCs w:val="24"/>
        </w:rPr>
      </w:pPr>
    </w:p>
    <w:p w:rsidR="00C44015" w:rsidRDefault="00C44015" w:rsidP="00CB7AEA">
      <w:pPr>
        <w:pStyle w:val="a4"/>
        <w:rPr>
          <w:sz w:val="24"/>
          <w:szCs w:val="24"/>
        </w:rPr>
      </w:pPr>
      <w:r w:rsidRPr="00C44015">
        <w:rPr>
          <w:sz w:val="24"/>
          <w:szCs w:val="24"/>
        </w:rPr>
        <w:t xml:space="preserve">                                          </w:t>
      </w:r>
      <w:r w:rsidR="00AC6781">
        <w:rPr>
          <w:sz w:val="24"/>
          <w:szCs w:val="24"/>
        </w:rPr>
        <w:t xml:space="preserve">  </w:t>
      </w:r>
      <w:r w:rsidR="00716AFF">
        <w:rPr>
          <w:sz w:val="24"/>
          <w:szCs w:val="24"/>
        </w:rPr>
        <w:t xml:space="preserve">   Уважаемый Денис Олегович</w:t>
      </w:r>
      <w:r w:rsidRPr="00C44015">
        <w:rPr>
          <w:sz w:val="24"/>
          <w:szCs w:val="24"/>
        </w:rPr>
        <w:t>!</w:t>
      </w:r>
    </w:p>
    <w:p w:rsidR="00C44015" w:rsidRDefault="00C44015" w:rsidP="00CB7AEA">
      <w:pPr>
        <w:pStyle w:val="a4"/>
        <w:rPr>
          <w:sz w:val="24"/>
          <w:szCs w:val="24"/>
        </w:rPr>
      </w:pPr>
    </w:p>
    <w:p w:rsidR="00C44015" w:rsidRDefault="00C44015" w:rsidP="00CB7AEA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Хабаровская региональная общественная организация «Федерация спортивного ориентирования» просит В</w:t>
      </w:r>
      <w:r w:rsidR="00716AFF">
        <w:rPr>
          <w:sz w:val="24"/>
          <w:szCs w:val="24"/>
        </w:rPr>
        <w:t>ас перенести соревнования Чемпионат и Первенство города Хабаровска по спортивному ориентированию на лыжах</w:t>
      </w:r>
      <w:r w:rsidR="006B155E">
        <w:rPr>
          <w:sz w:val="24"/>
          <w:szCs w:val="24"/>
        </w:rPr>
        <w:t xml:space="preserve"> с 12</w:t>
      </w:r>
      <w:r w:rsidR="002E1B3D">
        <w:rPr>
          <w:sz w:val="24"/>
          <w:szCs w:val="24"/>
        </w:rPr>
        <w:t xml:space="preserve"> – 13 декабря 2015 г. на 26 – 27</w:t>
      </w:r>
      <w:r w:rsidR="006B155E">
        <w:rPr>
          <w:sz w:val="24"/>
          <w:szCs w:val="24"/>
        </w:rPr>
        <w:t xml:space="preserve"> декабр</w:t>
      </w:r>
      <w:r w:rsidR="002E1B3D">
        <w:rPr>
          <w:sz w:val="24"/>
          <w:szCs w:val="24"/>
        </w:rPr>
        <w:t>я 2015 г. Перенос связан с наложением по срокам с соревнованиями по лыжным гонкам</w:t>
      </w:r>
      <w:r w:rsidR="006B155E">
        <w:rPr>
          <w:sz w:val="24"/>
          <w:szCs w:val="24"/>
        </w:rPr>
        <w:t>.</w:t>
      </w:r>
    </w:p>
    <w:p w:rsidR="002E1B3D" w:rsidRDefault="002E1B3D" w:rsidP="00CB7AEA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В связи с отсутствием бюджетного финансирования подтверждаем проведение вышеназванного спортивного мероприятия за счет привлеченных средств</w:t>
      </w:r>
      <w:r w:rsidR="004F019F">
        <w:rPr>
          <w:sz w:val="24"/>
          <w:szCs w:val="24"/>
        </w:rPr>
        <w:t xml:space="preserve"> и средств ХРОО «Федерация спортивного ориентирования».</w:t>
      </w:r>
    </w:p>
    <w:p w:rsidR="004F019F" w:rsidRDefault="004F019F" w:rsidP="00CB7AEA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Также просим вашего ходатайства перед начальником управления по физической культуре и спорту Администрации города Хабаровска А.Ю. Леоновым</w:t>
      </w:r>
    </w:p>
    <w:p w:rsidR="004F019F" w:rsidRPr="002010FB" w:rsidRDefault="004F019F" w:rsidP="00CB7AEA">
      <w:pPr>
        <w:pStyle w:val="a4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написании письма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директора КГАУ «Хабаровский краевой центр развития спорта» А.С. </w:t>
      </w:r>
      <w:bookmarkStart w:id="0" w:name="_GoBack"/>
      <w:bookmarkEnd w:id="0"/>
      <w:r>
        <w:rPr>
          <w:sz w:val="24"/>
          <w:szCs w:val="24"/>
        </w:rPr>
        <w:t>Чудину о безвозмездном предоставлении 27 декабря 2015 года лыжных трасс и лыжной базы в СОК «Юность» для проведения соревнований с 11.00 до 15.00 часов.</w:t>
      </w:r>
    </w:p>
    <w:p w:rsidR="00AC6781" w:rsidRDefault="00716AFF" w:rsidP="00CB7AEA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E13073" w:rsidRDefault="00716AFF" w:rsidP="00CB7AEA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E13073" w:rsidRDefault="00E13073" w:rsidP="00CB7AEA">
      <w:pPr>
        <w:pStyle w:val="a4"/>
        <w:rPr>
          <w:sz w:val="24"/>
          <w:szCs w:val="24"/>
        </w:rPr>
      </w:pPr>
    </w:p>
    <w:p w:rsidR="00E13073" w:rsidRDefault="00E13073" w:rsidP="00CB7AEA">
      <w:pPr>
        <w:pStyle w:val="a4"/>
        <w:rPr>
          <w:sz w:val="24"/>
          <w:szCs w:val="24"/>
        </w:rPr>
      </w:pPr>
      <w:r>
        <w:rPr>
          <w:sz w:val="24"/>
          <w:szCs w:val="24"/>
        </w:rPr>
        <w:t>С уважением,</w:t>
      </w:r>
    </w:p>
    <w:p w:rsidR="00E13073" w:rsidRDefault="00E13073" w:rsidP="00CB7AEA">
      <w:pPr>
        <w:pStyle w:val="a4"/>
        <w:rPr>
          <w:sz w:val="24"/>
          <w:szCs w:val="24"/>
        </w:rPr>
      </w:pPr>
      <w:r>
        <w:rPr>
          <w:sz w:val="24"/>
          <w:szCs w:val="24"/>
        </w:rPr>
        <w:t>президент ХРОО</w:t>
      </w:r>
    </w:p>
    <w:p w:rsidR="00E13073" w:rsidRDefault="00E13073" w:rsidP="00CB7AEA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«Федерация спортивного ориентирования»                                        </w:t>
      </w:r>
      <w:proofErr w:type="spellStart"/>
      <w:r>
        <w:rPr>
          <w:sz w:val="24"/>
          <w:szCs w:val="24"/>
        </w:rPr>
        <w:t>Ю.Н.Семенчуков</w:t>
      </w:r>
      <w:proofErr w:type="spellEnd"/>
    </w:p>
    <w:p w:rsidR="00E13073" w:rsidRDefault="00E13073" w:rsidP="00CB7AEA">
      <w:pPr>
        <w:pStyle w:val="a4"/>
        <w:rPr>
          <w:sz w:val="24"/>
          <w:szCs w:val="24"/>
        </w:rPr>
      </w:pPr>
    </w:p>
    <w:p w:rsidR="00E13073" w:rsidRPr="00C44015" w:rsidRDefault="006B155E" w:rsidP="00CB7AEA">
      <w:pPr>
        <w:pStyle w:val="a4"/>
        <w:rPr>
          <w:sz w:val="24"/>
          <w:szCs w:val="24"/>
        </w:rPr>
      </w:pPr>
      <w:r>
        <w:rPr>
          <w:sz w:val="24"/>
          <w:szCs w:val="24"/>
        </w:rPr>
        <w:t>01 декабря</w:t>
      </w:r>
      <w:r w:rsidR="00E93BFA">
        <w:rPr>
          <w:sz w:val="24"/>
          <w:szCs w:val="24"/>
        </w:rPr>
        <w:t xml:space="preserve"> </w:t>
      </w:r>
      <w:r w:rsidR="00101CD3">
        <w:rPr>
          <w:sz w:val="24"/>
          <w:szCs w:val="24"/>
        </w:rPr>
        <w:t>2015</w:t>
      </w:r>
      <w:r w:rsidR="00E13073">
        <w:rPr>
          <w:sz w:val="24"/>
          <w:szCs w:val="24"/>
        </w:rPr>
        <w:t xml:space="preserve"> г.</w:t>
      </w:r>
    </w:p>
    <w:p w:rsidR="0078150F" w:rsidRPr="00C44015" w:rsidRDefault="00B419A6" w:rsidP="00CB7AEA">
      <w:pPr>
        <w:pStyle w:val="a4"/>
        <w:rPr>
          <w:sz w:val="24"/>
          <w:szCs w:val="24"/>
        </w:rPr>
      </w:pPr>
      <w:r w:rsidRPr="00C44015">
        <w:rPr>
          <w:sz w:val="24"/>
          <w:szCs w:val="24"/>
        </w:rPr>
        <w:t xml:space="preserve">               </w:t>
      </w:r>
    </w:p>
    <w:sectPr w:rsidR="0078150F" w:rsidRPr="00C44015" w:rsidSect="000D1D78">
      <w:pgSz w:w="11906" w:h="16838"/>
      <w:pgMar w:top="1134" w:right="849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97EA3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206C8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B62FB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707C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88AD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740E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FAE8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0809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16F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5C86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035BA4"/>
    <w:multiLevelType w:val="hybridMultilevel"/>
    <w:tmpl w:val="8E28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AF"/>
    <w:rsid w:val="00007739"/>
    <w:rsid w:val="00015A9B"/>
    <w:rsid w:val="00070891"/>
    <w:rsid w:val="000B3B18"/>
    <w:rsid w:val="000B5E80"/>
    <w:rsid w:val="000D1D78"/>
    <w:rsid w:val="000E5216"/>
    <w:rsid w:val="000F2B1E"/>
    <w:rsid w:val="000F3F6C"/>
    <w:rsid w:val="00101CD3"/>
    <w:rsid w:val="00115C31"/>
    <w:rsid w:val="0014432C"/>
    <w:rsid w:val="001476ED"/>
    <w:rsid w:val="001A6AA4"/>
    <w:rsid w:val="001B4FA5"/>
    <w:rsid w:val="001C6C07"/>
    <w:rsid w:val="001F1109"/>
    <w:rsid w:val="002010FB"/>
    <w:rsid w:val="00256A73"/>
    <w:rsid w:val="00256FAF"/>
    <w:rsid w:val="00262686"/>
    <w:rsid w:val="002668FD"/>
    <w:rsid w:val="002D2B4A"/>
    <w:rsid w:val="002D2C29"/>
    <w:rsid w:val="002E1B3D"/>
    <w:rsid w:val="002E3D23"/>
    <w:rsid w:val="0030070B"/>
    <w:rsid w:val="00300946"/>
    <w:rsid w:val="003336DC"/>
    <w:rsid w:val="0034403F"/>
    <w:rsid w:val="0035121E"/>
    <w:rsid w:val="003654CB"/>
    <w:rsid w:val="003735BB"/>
    <w:rsid w:val="003B5063"/>
    <w:rsid w:val="003E10FD"/>
    <w:rsid w:val="00415B15"/>
    <w:rsid w:val="00457034"/>
    <w:rsid w:val="004605BD"/>
    <w:rsid w:val="004864C8"/>
    <w:rsid w:val="004A22FC"/>
    <w:rsid w:val="004B4C99"/>
    <w:rsid w:val="004C547D"/>
    <w:rsid w:val="004F019F"/>
    <w:rsid w:val="0052222E"/>
    <w:rsid w:val="005574D5"/>
    <w:rsid w:val="005C5863"/>
    <w:rsid w:val="00617BC2"/>
    <w:rsid w:val="00644519"/>
    <w:rsid w:val="006A1CCB"/>
    <w:rsid w:val="006B155E"/>
    <w:rsid w:val="00706950"/>
    <w:rsid w:val="00713FEA"/>
    <w:rsid w:val="00716AFF"/>
    <w:rsid w:val="00731C05"/>
    <w:rsid w:val="00732F2B"/>
    <w:rsid w:val="00761503"/>
    <w:rsid w:val="0078150F"/>
    <w:rsid w:val="007F0D54"/>
    <w:rsid w:val="008063D8"/>
    <w:rsid w:val="00816F16"/>
    <w:rsid w:val="00855F87"/>
    <w:rsid w:val="00867E4C"/>
    <w:rsid w:val="008D4DF7"/>
    <w:rsid w:val="008E3C71"/>
    <w:rsid w:val="008F1FF8"/>
    <w:rsid w:val="00905FA0"/>
    <w:rsid w:val="009735D5"/>
    <w:rsid w:val="009A258C"/>
    <w:rsid w:val="009D61C7"/>
    <w:rsid w:val="009F1692"/>
    <w:rsid w:val="009F2D10"/>
    <w:rsid w:val="009F3DBA"/>
    <w:rsid w:val="00A04367"/>
    <w:rsid w:val="00A15BA1"/>
    <w:rsid w:val="00A5288E"/>
    <w:rsid w:val="00AC6781"/>
    <w:rsid w:val="00AD7B7C"/>
    <w:rsid w:val="00B02A7F"/>
    <w:rsid w:val="00B10A29"/>
    <w:rsid w:val="00B22C72"/>
    <w:rsid w:val="00B40194"/>
    <w:rsid w:val="00B419A6"/>
    <w:rsid w:val="00B74845"/>
    <w:rsid w:val="00BA615B"/>
    <w:rsid w:val="00BB6CF8"/>
    <w:rsid w:val="00BC7D18"/>
    <w:rsid w:val="00C411A0"/>
    <w:rsid w:val="00C44015"/>
    <w:rsid w:val="00C608CE"/>
    <w:rsid w:val="00C82632"/>
    <w:rsid w:val="00CB647E"/>
    <w:rsid w:val="00CB7AEA"/>
    <w:rsid w:val="00D32607"/>
    <w:rsid w:val="00DA1BC2"/>
    <w:rsid w:val="00DF1281"/>
    <w:rsid w:val="00E13073"/>
    <w:rsid w:val="00E86509"/>
    <w:rsid w:val="00E93BFA"/>
    <w:rsid w:val="00EB09C1"/>
    <w:rsid w:val="00F05CC9"/>
    <w:rsid w:val="00F14B9F"/>
    <w:rsid w:val="00F34710"/>
    <w:rsid w:val="00FB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874D0-338A-442B-B81B-D3D9144A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F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607"/>
    <w:pPr>
      <w:ind w:left="720"/>
      <w:contextualSpacing/>
    </w:pPr>
  </w:style>
  <w:style w:type="paragraph" w:styleId="a4">
    <w:name w:val="No Spacing"/>
    <w:uiPriority w:val="1"/>
    <w:qFormat/>
    <w:rsid w:val="00CB7A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1\&#1056;&#1072;&#1073;&#1086;&#1095;&#1080;&#1081;%20&#1089;&#1090;&#1086;&#1083;\&#1057;&#1087;&#1086;&#1088;&#1090;&#1080;&#1074;&#1085;&#1086;&#1077;%20&#1086;&#1088;&#1080;&#1077;&#1085;&#1090;&#1080;&#1088;&#1086;&#1074;&#1072;&#1085;&#1080;&#1077;\&#1044;&#1086;&#1082;&#1091;&#1084;&#1077;&#1085;&#1090;&#1099;%20&#1092;&#1077;&#1076;&#1077;&#1088;&#1072;&#1094;&#1080;&#1080;%20&#1061;&#1072;&#1073;&#1072;&#1088;&#1086;&#1074;&#1089;&#1082;&#1072;\&#1055;&#1080;&#1089;&#1100;&#1084;&#1072;%20&#1061;&#1050;&#1060;&#1057;&#1054;\&#1054;&#1089;&#1074;&#1086;&#1073;&#1086;&#1078;&#1076;&#1077;&#1085;&#1080;&#1103;\&#1074;%20&#1057;&#1050;&#1040;\&#1057;&#1050;&#1040;%202015\&#1043;&#1086;&#1088;&#1083;&#1072;&#1085;&#1086;&#1074;%20&#1057;.%20&#1050;&#1086;&#1074;&#1088;&#1086;&#1074;,%20&#1058;&#1102;&#1084;&#1077;&#1085;&#1100;%20&#1103;&#1085;&#1074;.%20201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97915-B3AD-4DBB-A6E7-956DC4162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Горланов С. Ковров, Тюмень янв. 2015</Template>
  <TotalTime>20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Акфа-Восток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User</cp:lastModifiedBy>
  <cp:revision>3</cp:revision>
  <cp:lastPrinted>2014-01-20T23:08:00Z</cp:lastPrinted>
  <dcterms:created xsi:type="dcterms:W3CDTF">2015-12-15T03:38:00Z</dcterms:created>
  <dcterms:modified xsi:type="dcterms:W3CDTF">2015-12-15T03:58:00Z</dcterms:modified>
</cp:coreProperties>
</file>