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F8" w:rsidRDefault="00FA16B5" w:rsidP="00EF074D">
      <w:pPr>
        <w:spacing w:after="0" w:line="240" w:lineRule="auto"/>
        <w:jc w:val="center"/>
        <w:rPr>
          <w:rFonts w:ascii="Arial" w:hAnsi="Arial" w:cs="Arial"/>
          <w:color w:val="17365D"/>
          <w:sz w:val="20"/>
          <w:szCs w:val="20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144.9pt;margin-top:-49.05pt;width:149.2pt;height:95.6pt;z-index:7">
            <v:imagedata r:id="rId8" o:title="эмблема-ВС-РФ-1996г"/>
          </v:shape>
        </w:pict>
      </w:r>
    </w:p>
    <w:p w:rsidR="00FA16B5" w:rsidRPr="00FA16B5" w:rsidRDefault="00FA16B5" w:rsidP="00FA16B5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ab/>
      </w:r>
    </w:p>
    <w:p w:rsidR="00FA16B5" w:rsidRDefault="00816BFC" w:rsidP="00FA16B5">
      <w:pPr>
        <w:tabs>
          <w:tab w:val="left" w:pos="6813"/>
        </w:tabs>
        <w:spacing w:after="0" w:line="240" w:lineRule="auto"/>
        <w:rPr>
          <w:rFonts w:ascii="Arial" w:hAnsi="Arial" w:cs="Arial"/>
          <w:color w:val="17365D"/>
          <w:sz w:val="20"/>
          <w:szCs w:val="20"/>
          <w:lang w:val="en-US"/>
        </w:rPr>
      </w:pPr>
      <w:r>
        <w:rPr>
          <w:noProof/>
        </w:rPr>
        <w:pict>
          <v:shape id="_x0000_s1044" type="#_x0000_t75" style="position:absolute;margin-left:6.25pt;margin-top:-.45pt;width:97.75pt;height:138.05pt;z-index:5">
            <v:imagedata r:id="rId9" o:title="image004 (2)"/>
          </v:shape>
        </w:pict>
      </w:r>
      <w:r w:rsidR="00FA16B5">
        <w:rPr>
          <w:rFonts w:ascii="Arial" w:hAnsi="Arial" w:cs="Arial"/>
          <w:color w:val="17365D"/>
          <w:sz w:val="20"/>
          <w:szCs w:val="20"/>
          <w:lang w:val="en-US"/>
        </w:rPr>
        <w:tab/>
      </w:r>
    </w:p>
    <w:p w:rsidR="00C463F8" w:rsidRPr="008F527E" w:rsidRDefault="00FA16B5" w:rsidP="00EF074D">
      <w:pPr>
        <w:spacing w:after="0" w:line="240" w:lineRule="auto"/>
        <w:jc w:val="center"/>
        <w:rPr>
          <w:rFonts w:ascii="Arial" w:hAnsi="Arial" w:cs="Arial"/>
          <w:color w:val="17365D"/>
          <w:sz w:val="20"/>
          <w:szCs w:val="20"/>
        </w:rPr>
      </w:pPr>
      <w:r>
        <w:rPr>
          <w:noProof/>
        </w:rPr>
        <w:pict>
          <v:shape id="_x0000_s1045" type="#_x0000_t75" style="position:absolute;left:0;text-align:left;margin-left:174.35pt;margin-top:10.9pt;width:91pt;height:112.3pt;z-index:6">
            <v:imagedata r:id="rId10" o:title="image006"/>
          </v:shape>
        </w:pict>
      </w:r>
    </w:p>
    <w:p w:rsidR="00C463F8" w:rsidRDefault="00FA16B5" w:rsidP="00EF074D">
      <w:pPr>
        <w:spacing w:after="0" w:line="240" w:lineRule="auto"/>
        <w:jc w:val="center"/>
        <w:rPr>
          <w:rFonts w:ascii="Arial" w:hAnsi="Arial" w:cs="Arial"/>
          <w:color w:val="17365D"/>
          <w:sz w:val="20"/>
          <w:szCs w:val="20"/>
          <w:lang w:val="en-US"/>
        </w:rPr>
      </w:pPr>
      <w:r>
        <w:rPr>
          <w:noProof/>
        </w:rPr>
        <w:pict>
          <v:shape id="_x0000_s1047" type="#_x0000_t75" style="position:absolute;left:0;text-align:left;margin-left:331.2pt;margin-top:10.5pt;width:100.4pt;height:101.2pt;z-index:8">
            <v:imagedata r:id="rId11" o:title="2014-01-26-14-25-56"/>
          </v:shape>
        </w:pict>
      </w:r>
    </w:p>
    <w:p w:rsidR="002C7D7B" w:rsidRPr="009052BC" w:rsidRDefault="002C7D7B" w:rsidP="00A15274">
      <w:pPr>
        <w:spacing w:after="0" w:line="240" w:lineRule="auto"/>
        <w:rPr>
          <w:rFonts w:ascii="Arial" w:hAnsi="Arial" w:cs="Arial"/>
          <w:color w:val="17365D"/>
          <w:sz w:val="20"/>
          <w:szCs w:val="20"/>
        </w:rPr>
      </w:pPr>
    </w:p>
    <w:p w:rsidR="002C7D7B" w:rsidRPr="0095762E" w:rsidRDefault="002C7D7B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FA16B5" w:rsidRDefault="00FA16B5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FA16B5" w:rsidRDefault="00FA16B5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ab/>
      </w:r>
    </w:p>
    <w:p w:rsidR="00FA16B5" w:rsidRDefault="00FA16B5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FA16B5" w:rsidRDefault="00FA16B5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FA16B5" w:rsidRDefault="00FA16B5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456F6A" w:rsidRPr="0095762E" w:rsidRDefault="00456F6A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Инф</w:t>
      </w:r>
      <w:r w:rsidR="00631385">
        <w:rPr>
          <w:rFonts w:ascii="Arial" w:hAnsi="Arial" w:cs="Arial"/>
          <w:b/>
          <w:color w:val="17365D"/>
          <w:sz w:val="28"/>
          <w:szCs w:val="28"/>
        </w:rPr>
        <w:t>о</w:t>
      </w:r>
      <w:r w:rsidRPr="0095762E">
        <w:rPr>
          <w:rFonts w:ascii="Arial" w:hAnsi="Arial" w:cs="Arial"/>
          <w:b/>
          <w:color w:val="17365D"/>
          <w:sz w:val="28"/>
          <w:szCs w:val="28"/>
        </w:rPr>
        <w:t>рмационный бюллетень № 1</w:t>
      </w:r>
    </w:p>
    <w:p w:rsidR="00456F6A" w:rsidRPr="0095762E" w:rsidRDefault="00456F6A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301E22" w:rsidRDefault="00631385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Спартакиада Вооруженных Сил Российской Федерации</w:t>
      </w:r>
    </w:p>
    <w:p w:rsidR="00CE435D" w:rsidRPr="0095762E" w:rsidRDefault="00CE435D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среди команд видов, родов войск, военных округов</w:t>
      </w:r>
    </w:p>
    <w:p w:rsidR="001A330A" w:rsidRDefault="00FD3048" w:rsidP="00EF074D">
      <w:pPr>
        <w:spacing w:after="0" w:line="240" w:lineRule="auto"/>
        <w:jc w:val="center"/>
        <w:rPr>
          <w:rFonts w:ascii="Arial" w:hAnsi="Arial" w:cs="Arial"/>
          <w:color w:val="17365D"/>
          <w:sz w:val="28"/>
          <w:szCs w:val="28"/>
        </w:rPr>
      </w:pPr>
      <w:r w:rsidRPr="0095762E">
        <w:rPr>
          <w:rFonts w:ascii="Arial" w:hAnsi="Arial" w:cs="Arial"/>
          <w:color w:val="17365D"/>
          <w:sz w:val="28"/>
          <w:szCs w:val="28"/>
        </w:rPr>
        <w:t>ПО СПОРТИВНОМУ ОРИЕНТИРОВАНИЮ</w:t>
      </w:r>
    </w:p>
    <w:p w:rsidR="00456F6A" w:rsidRPr="0095762E" w:rsidRDefault="00631385" w:rsidP="00EF074D">
      <w:pPr>
        <w:spacing w:after="0" w:line="240" w:lineRule="auto"/>
        <w:jc w:val="center"/>
        <w:rPr>
          <w:rFonts w:ascii="Arial" w:hAnsi="Arial" w:cs="Arial"/>
          <w:color w:val="17365D"/>
          <w:sz w:val="28"/>
          <w:szCs w:val="28"/>
        </w:rPr>
      </w:pPr>
      <w:r>
        <w:rPr>
          <w:rFonts w:ascii="Arial" w:hAnsi="Arial" w:cs="Arial"/>
          <w:color w:val="17365D"/>
          <w:sz w:val="28"/>
          <w:szCs w:val="28"/>
        </w:rPr>
        <w:t>г</w:t>
      </w:r>
      <w:proofErr w:type="gramStart"/>
      <w:r>
        <w:rPr>
          <w:rFonts w:ascii="Arial" w:hAnsi="Arial" w:cs="Arial"/>
          <w:color w:val="17365D"/>
          <w:sz w:val="28"/>
          <w:szCs w:val="28"/>
        </w:rPr>
        <w:t>.Х</w:t>
      </w:r>
      <w:proofErr w:type="gramEnd"/>
      <w:r>
        <w:rPr>
          <w:rFonts w:ascii="Arial" w:hAnsi="Arial" w:cs="Arial"/>
          <w:color w:val="17365D"/>
          <w:sz w:val="28"/>
          <w:szCs w:val="28"/>
        </w:rPr>
        <w:t>абаровск,</w:t>
      </w:r>
      <w:r w:rsidR="00B35F79">
        <w:rPr>
          <w:rFonts w:ascii="Arial" w:hAnsi="Arial" w:cs="Arial"/>
          <w:color w:val="17365D"/>
          <w:sz w:val="28"/>
          <w:szCs w:val="28"/>
        </w:rPr>
        <w:t xml:space="preserve">  1</w:t>
      </w:r>
      <w:r>
        <w:rPr>
          <w:rFonts w:ascii="Arial" w:hAnsi="Arial" w:cs="Arial"/>
          <w:color w:val="17365D"/>
          <w:sz w:val="28"/>
          <w:szCs w:val="28"/>
        </w:rPr>
        <w:t>4</w:t>
      </w:r>
      <w:r w:rsidR="00B35F79">
        <w:rPr>
          <w:rFonts w:ascii="Arial" w:hAnsi="Arial" w:cs="Arial"/>
          <w:color w:val="17365D"/>
          <w:sz w:val="28"/>
          <w:szCs w:val="28"/>
        </w:rPr>
        <w:t>-</w:t>
      </w:r>
      <w:r>
        <w:rPr>
          <w:rFonts w:ascii="Arial" w:hAnsi="Arial" w:cs="Arial"/>
          <w:color w:val="17365D"/>
          <w:sz w:val="28"/>
          <w:szCs w:val="28"/>
        </w:rPr>
        <w:t>17</w:t>
      </w:r>
      <w:r w:rsidR="00B35F79">
        <w:rPr>
          <w:rFonts w:ascii="Arial" w:hAnsi="Arial" w:cs="Arial"/>
          <w:color w:val="17365D"/>
          <w:sz w:val="28"/>
          <w:szCs w:val="28"/>
        </w:rPr>
        <w:t>.</w:t>
      </w:r>
      <w:r>
        <w:rPr>
          <w:rFonts w:ascii="Arial" w:hAnsi="Arial" w:cs="Arial"/>
          <w:color w:val="17365D"/>
          <w:sz w:val="28"/>
          <w:szCs w:val="28"/>
        </w:rPr>
        <w:t>08</w:t>
      </w:r>
      <w:r w:rsidR="00B35F79">
        <w:rPr>
          <w:rFonts w:ascii="Arial" w:hAnsi="Arial" w:cs="Arial"/>
          <w:color w:val="17365D"/>
          <w:sz w:val="28"/>
          <w:szCs w:val="28"/>
        </w:rPr>
        <w:t>.201</w:t>
      </w:r>
      <w:r w:rsidR="00482C0F">
        <w:rPr>
          <w:rFonts w:ascii="Arial" w:hAnsi="Arial" w:cs="Arial"/>
          <w:color w:val="17365D"/>
          <w:sz w:val="28"/>
          <w:szCs w:val="28"/>
        </w:rPr>
        <w:t>5</w:t>
      </w:r>
      <w:r w:rsidR="00B35F79">
        <w:rPr>
          <w:rFonts w:ascii="Arial" w:hAnsi="Arial" w:cs="Arial"/>
          <w:color w:val="17365D"/>
          <w:sz w:val="28"/>
          <w:szCs w:val="28"/>
        </w:rPr>
        <w:t xml:space="preserve"> г.</w:t>
      </w:r>
    </w:p>
    <w:p w:rsidR="00EC5C9E" w:rsidRPr="0095762E" w:rsidRDefault="00EC5C9E" w:rsidP="00EF074D">
      <w:pPr>
        <w:spacing w:after="0" w:line="240" w:lineRule="auto"/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:rsidR="00EC5C9E" w:rsidRPr="00AF268A" w:rsidRDefault="00EC5C9E" w:rsidP="00EF074D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Arial" w:hAnsi="Arial" w:cs="Arial"/>
          <w:b/>
          <w:color w:val="17365D"/>
          <w:sz w:val="28"/>
          <w:szCs w:val="28"/>
        </w:rPr>
      </w:pPr>
      <w:r w:rsidRPr="00AF268A">
        <w:rPr>
          <w:rFonts w:ascii="Arial" w:hAnsi="Arial" w:cs="Arial"/>
          <w:b/>
          <w:color w:val="17365D"/>
          <w:sz w:val="28"/>
          <w:szCs w:val="28"/>
        </w:rPr>
        <w:t>Общая информация</w:t>
      </w:r>
    </w:p>
    <w:p w:rsidR="00EC5C9E" w:rsidRPr="0095762E" w:rsidRDefault="00EC5C9E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Организаторы соревнований</w:t>
      </w:r>
      <w:r w:rsidR="00F015EC">
        <w:rPr>
          <w:rFonts w:ascii="Arial" w:hAnsi="Arial" w:cs="Arial"/>
          <w:b/>
          <w:color w:val="17365D"/>
          <w:sz w:val="28"/>
          <w:szCs w:val="28"/>
        </w:rPr>
        <w:t>:</w:t>
      </w:r>
    </w:p>
    <w:p w:rsidR="008D0D3C" w:rsidRPr="00A15274" w:rsidRDefault="000861F7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Управление физической подготовки </w:t>
      </w:r>
      <w:proofErr w:type="gramStart"/>
      <w:r>
        <w:rPr>
          <w:rFonts w:ascii="Arial" w:hAnsi="Arial" w:cs="Arial"/>
          <w:sz w:val="28"/>
          <w:szCs w:val="28"/>
        </w:rPr>
        <w:t>ВС</w:t>
      </w:r>
      <w:proofErr w:type="gramEnd"/>
      <w:r>
        <w:rPr>
          <w:rFonts w:ascii="Arial" w:hAnsi="Arial" w:cs="Arial"/>
          <w:sz w:val="28"/>
          <w:szCs w:val="28"/>
        </w:rPr>
        <w:t xml:space="preserve"> РФ</w:t>
      </w:r>
      <w:r w:rsidR="00EC5C9E" w:rsidRPr="0095762E">
        <w:rPr>
          <w:rFonts w:ascii="Arial" w:hAnsi="Arial" w:cs="Arial"/>
          <w:sz w:val="28"/>
          <w:szCs w:val="28"/>
        </w:rPr>
        <w:t xml:space="preserve">; </w:t>
      </w:r>
      <w:r>
        <w:rPr>
          <w:rFonts w:ascii="Arial" w:hAnsi="Arial" w:cs="Arial"/>
          <w:sz w:val="28"/>
          <w:szCs w:val="28"/>
        </w:rPr>
        <w:t>Центральный спортивный клуб армии</w:t>
      </w:r>
      <w:r w:rsidR="00EC5C9E" w:rsidRPr="0095762E">
        <w:rPr>
          <w:rFonts w:ascii="Arial" w:hAnsi="Arial" w:cs="Arial"/>
          <w:sz w:val="28"/>
          <w:szCs w:val="28"/>
        </w:rPr>
        <w:t>;</w:t>
      </w:r>
      <w:r>
        <w:rPr>
          <w:rFonts w:ascii="Arial" w:hAnsi="Arial" w:cs="Arial"/>
          <w:sz w:val="28"/>
          <w:szCs w:val="28"/>
        </w:rPr>
        <w:t xml:space="preserve"> Отделение физической подготовки Восточного военного округа</w:t>
      </w:r>
      <w:r w:rsidRPr="000861F7">
        <w:rPr>
          <w:rFonts w:ascii="Arial" w:hAnsi="Arial" w:cs="Arial"/>
          <w:sz w:val="28"/>
          <w:szCs w:val="28"/>
        </w:rPr>
        <w:t>;</w:t>
      </w:r>
      <w:r w:rsidR="00EC5C9E" w:rsidRPr="0095762E">
        <w:rPr>
          <w:rFonts w:ascii="Arial" w:hAnsi="Arial" w:cs="Arial"/>
          <w:sz w:val="28"/>
          <w:szCs w:val="28"/>
        </w:rPr>
        <w:t xml:space="preserve"> </w:t>
      </w:r>
      <w:r w:rsidR="009052BC">
        <w:rPr>
          <w:rFonts w:ascii="Arial" w:hAnsi="Arial" w:cs="Arial"/>
          <w:sz w:val="28"/>
          <w:szCs w:val="28"/>
        </w:rPr>
        <w:t>Хабаровская региональная общественная организация «</w:t>
      </w:r>
      <w:r w:rsidR="00EC5C9E" w:rsidRPr="0095762E">
        <w:rPr>
          <w:rFonts w:ascii="Arial" w:hAnsi="Arial" w:cs="Arial"/>
          <w:sz w:val="28"/>
          <w:szCs w:val="28"/>
        </w:rPr>
        <w:t>Федерация спор</w:t>
      </w:r>
      <w:r w:rsidR="00B35F79">
        <w:rPr>
          <w:rFonts w:ascii="Arial" w:hAnsi="Arial" w:cs="Arial"/>
          <w:sz w:val="28"/>
          <w:szCs w:val="28"/>
        </w:rPr>
        <w:t>тивн</w:t>
      </w:r>
      <w:r w:rsidR="009052BC">
        <w:rPr>
          <w:rFonts w:ascii="Arial" w:hAnsi="Arial" w:cs="Arial"/>
          <w:sz w:val="28"/>
          <w:szCs w:val="28"/>
        </w:rPr>
        <w:t>ого ориентирования»</w:t>
      </w:r>
      <w:r>
        <w:rPr>
          <w:rFonts w:ascii="Arial" w:hAnsi="Arial" w:cs="Arial"/>
          <w:sz w:val="28"/>
          <w:szCs w:val="28"/>
        </w:rPr>
        <w:t>.</w:t>
      </w:r>
    </w:p>
    <w:p w:rsidR="00482C0F" w:rsidRDefault="00482C0F" w:rsidP="00482C0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Глав</w:t>
      </w:r>
      <w:r w:rsidR="000861F7">
        <w:rPr>
          <w:rFonts w:ascii="Arial" w:hAnsi="Arial" w:cs="Arial"/>
          <w:b/>
          <w:color w:val="17365D"/>
          <w:sz w:val="28"/>
          <w:szCs w:val="28"/>
        </w:rPr>
        <w:t>ный судья</w:t>
      </w:r>
      <w:r>
        <w:rPr>
          <w:rFonts w:ascii="Arial" w:hAnsi="Arial" w:cs="Arial"/>
          <w:b/>
          <w:color w:val="17365D"/>
          <w:sz w:val="28"/>
          <w:szCs w:val="28"/>
        </w:rPr>
        <w:t>:</w:t>
      </w:r>
      <w:r w:rsidRPr="00482C0F">
        <w:rPr>
          <w:rFonts w:ascii="Arial" w:hAnsi="Arial" w:cs="Arial"/>
          <w:sz w:val="28"/>
          <w:szCs w:val="28"/>
        </w:rPr>
        <w:t xml:space="preserve"> </w:t>
      </w:r>
    </w:p>
    <w:p w:rsidR="000861F7" w:rsidRDefault="000861F7" w:rsidP="00482C0F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Семенчуков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Юрий Николаевич,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Хабаровск СВК</w:t>
      </w:r>
      <w:r w:rsidR="008F527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(8-914-314-03-33)</w:t>
      </w:r>
    </w:p>
    <w:p w:rsidR="00482C0F" w:rsidRPr="0095762E" w:rsidRDefault="00482C0F" w:rsidP="00482C0F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Главный секретарь:</w:t>
      </w:r>
    </w:p>
    <w:p w:rsidR="000861F7" w:rsidRPr="0095762E" w:rsidRDefault="000861F7" w:rsidP="000861F7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Сингур</w:t>
      </w:r>
      <w:proofErr w:type="spellEnd"/>
      <w:r>
        <w:rPr>
          <w:rFonts w:ascii="Arial" w:hAnsi="Arial" w:cs="Arial"/>
          <w:sz w:val="28"/>
          <w:szCs w:val="28"/>
        </w:rPr>
        <w:t xml:space="preserve"> Марина Константиновна, г. Хабаровск</w:t>
      </w:r>
      <w:proofErr w:type="gramStart"/>
      <w:r>
        <w:rPr>
          <w:rFonts w:ascii="Arial" w:hAnsi="Arial" w:cs="Arial"/>
          <w:sz w:val="28"/>
          <w:szCs w:val="28"/>
        </w:rPr>
        <w:t>,С</w:t>
      </w:r>
      <w:proofErr w:type="gramEnd"/>
      <w:r>
        <w:rPr>
          <w:rFonts w:ascii="Arial" w:hAnsi="Arial" w:cs="Arial"/>
          <w:sz w:val="28"/>
          <w:szCs w:val="28"/>
        </w:rPr>
        <w:t>1К.</w:t>
      </w:r>
      <w:r w:rsidR="008F527E">
        <w:rPr>
          <w:rFonts w:ascii="Arial" w:hAnsi="Arial" w:cs="Arial"/>
          <w:sz w:val="28"/>
          <w:szCs w:val="28"/>
        </w:rPr>
        <w:t xml:space="preserve"> (8-914-181-66-87</w:t>
      </w:r>
      <w:bookmarkStart w:id="0" w:name="_GoBack"/>
      <w:bookmarkEnd w:id="0"/>
      <w:r w:rsidR="008F527E">
        <w:rPr>
          <w:rFonts w:ascii="Arial" w:hAnsi="Arial" w:cs="Arial"/>
          <w:sz w:val="28"/>
          <w:szCs w:val="28"/>
        </w:rPr>
        <w:t>)</w:t>
      </w:r>
    </w:p>
    <w:p w:rsidR="00A0016A" w:rsidRDefault="00482C0F" w:rsidP="00EF074D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З</w:t>
      </w:r>
      <w:r w:rsidR="00A0016A" w:rsidRPr="0095762E">
        <w:rPr>
          <w:rFonts w:ascii="Arial" w:hAnsi="Arial" w:cs="Arial"/>
          <w:b/>
          <w:color w:val="17365D"/>
          <w:sz w:val="28"/>
          <w:szCs w:val="28"/>
        </w:rPr>
        <w:t>ам. главного судь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="00A0016A" w:rsidRPr="0095762E">
        <w:rPr>
          <w:rFonts w:ascii="Arial" w:hAnsi="Arial" w:cs="Arial"/>
          <w:b/>
          <w:color w:val="17365D"/>
          <w:sz w:val="28"/>
          <w:szCs w:val="28"/>
        </w:rPr>
        <w:t>по орг. вопросам:</w:t>
      </w:r>
    </w:p>
    <w:p w:rsidR="00482C0F" w:rsidRDefault="000861F7" w:rsidP="00EF07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Чигрин</w:t>
      </w:r>
      <w:proofErr w:type="spellEnd"/>
      <w:r>
        <w:rPr>
          <w:rFonts w:ascii="Arial" w:hAnsi="Arial" w:cs="Arial"/>
          <w:sz w:val="28"/>
          <w:szCs w:val="28"/>
        </w:rPr>
        <w:t xml:space="preserve"> Кирилл Сергеевич</w:t>
      </w:r>
      <w:r w:rsidR="00482C0F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482C0F">
        <w:rPr>
          <w:rFonts w:ascii="Arial" w:hAnsi="Arial" w:cs="Arial"/>
          <w:sz w:val="28"/>
          <w:szCs w:val="28"/>
        </w:rPr>
        <w:t>г</w:t>
      </w:r>
      <w:proofErr w:type="gramEnd"/>
      <w:r w:rsidR="00482C0F">
        <w:rPr>
          <w:rFonts w:ascii="Arial" w:hAnsi="Arial" w:cs="Arial"/>
          <w:sz w:val="28"/>
          <w:szCs w:val="28"/>
        </w:rPr>
        <w:t>. Хабаровск</w:t>
      </w:r>
      <w:r w:rsidR="008F527E">
        <w:rPr>
          <w:rFonts w:ascii="Arial" w:hAnsi="Arial" w:cs="Arial"/>
          <w:sz w:val="28"/>
          <w:szCs w:val="28"/>
        </w:rPr>
        <w:t xml:space="preserve"> (8-914-777-50-08)</w:t>
      </w:r>
      <w:r w:rsidR="00482C0F">
        <w:rPr>
          <w:rFonts w:ascii="Arial" w:hAnsi="Arial" w:cs="Arial"/>
          <w:sz w:val="28"/>
          <w:szCs w:val="28"/>
        </w:rPr>
        <w:t xml:space="preserve"> </w:t>
      </w:r>
    </w:p>
    <w:p w:rsidR="008D0D3C" w:rsidRPr="0095762E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Зам. главного судь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Pr="0095762E">
        <w:rPr>
          <w:rFonts w:ascii="Arial" w:hAnsi="Arial" w:cs="Arial"/>
          <w:b/>
          <w:color w:val="17365D"/>
          <w:sz w:val="28"/>
          <w:szCs w:val="28"/>
        </w:rPr>
        <w:t>по СТО:</w:t>
      </w:r>
    </w:p>
    <w:p w:rsidR="000861F7" w:rsidRPr="0095762E" w:rsidRDefault="000861F7" w:rsidP="000861F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Митяков Алексей Яковлевич, </w:t>
      </w:r>
      <w:proofErr w:type="gramStart"/>
      <w:r w:rsidRPr="0095762E">
        <w:rPr>
          <w:rFonts w:ascii="Arial" w:hAnsi="Arial" w:cs="Arial"/>
          <w:sz w:val="28"/>
          <w:szCs w:val="28"/>
        </w:rPr>
        <w:t>г</w:t>
      </w:r>
      <w:proofErr w:type="gramEnd"/>
      <w:r w:rsidRPr="0095762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Хабаровск</w:t>
      </w:r>
      <w:r w:rsidRPr="0095762E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СВК</w:t>
      </w:r>
      <w:r w:rsidRPr="0095762E">
        <w:rPr>
          <w:rFonts w:ascii="Arial" w:hAnsi="Arial" w:cs="Arial"/>
          <w:sz w:val="28"/>
          <w:szCs w:val="28"/>
        </w:rPr>
        <w:t xml:space="preserve"> (8-</w:t>
      </w:r>
      <w:r>
        <w:rPr>
          <w:rFonts w:ascii="Arial" w:hAnsi="Arial" w:cs="Arial"/>
          <w:sz w:val="28"/>
          <w:szCs w:val="28"/>
        </w:rPr>
        <w:t>914-540-77-40</w:t>
      </w:r>
      <w:r w:rsidRPr="0095762E">
        <w:rPr>
          <w:rFonts w:ascii="Arial" w:hAnsi="Arial" w:cs="Arial"/>
          <w:sz w:val="28"/>
          <w:szCs w:val="28"/>
        </w:rPr>
        <w:t>)</w:t>
      </w:r>
    </w:p>
    <w:p w:rsidR="008D0D3C" w:rsidRPr="0095762E" w:rsidRDefault="008D0D3C" w:rsidP="00EF074D">
      <w:pPr>
        <w:spacing w:after="0"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Судья-инспектор:</w:t>
      </w:r>
    </w:p>
    <w:p w:rsidR="008D0D3C" w:rsidRDefault="000861F7" w:rsidP="00EF074D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Казадой</w:t>
      </w:r>
      <w:proofErr w:type="spellEnd"/>
      <w:r>
        <w:rPr>
          <w:rFonts w:ascii="Arial" w:hAnsi="Arial" w:cs="Arial"/>
          <w:sz w:val="28"/>
          <w:szCs w:val="28"/>
        </w:rPr>
        <w:t xml:space="preserve"> Михаил Матвеевич</w:t>
      </w:r>
      <w:r w:rsidR="00D72C44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8D0D3C" w:rsidRPr="0095762E">
        <w:rPr>
          <w:rFonts w:ascii="Arial" w:hAnsi="Arial" w:cs="Arial"/>
          <w:sz w:val="28"/>
          <w:szCs w:val="28"/>
        </w:rPr>
        <w:t>г</w:t>
      </w:r>
      <w:proofErr w:type="gramEnd"/>
      <w:r w:rsidR="008D0D3C" w:rsidRPr="0095762E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Москва</w:t>
      </w:r>
      <w:r w:rsidR="008D0D3C" w:rsidRPr="0095762E">
        <w:rPr>
          <w:rFonts w:ascii="Arial" w:hAnsi="Arial" w:cs="Arial"/>
          <w:sz w:val="28"/>
          <w:szCs w:val="28"/>
        </w:rPr>
        <w:t>, СВК</w:t>
      </w:r>
      <w:r w:rsidR="00D72C44">
        <w:rPr>
          <w:rFonts w:ascii="Arial" w:hAnsi="Arial" w:cs="Arial"/>
          <w:sz w:val="28"/>
          <w:szCs w:val="28"/>
        </w:rPr>
        <w:t>.</w:t>
      </w:r>
      <w:r w:rsidR="008D0D3C" w:rsidRPr="0095762E">
        <w:rPr>
          <w:rFonts w:ascii="Arial" w:hAnsi="Arial" w:cs="Arial"/>
          <w:sz w:val="28"/>
          <w:szCs w:val="28"/>
        </w:rPr>
        <w:t xml:space="preserve"> </w:t>
      </w:r>
    </w:p>
    <w:p w:rsidR="00D72C44" w:rsidRDefault="00D72C44" w:rsidP="00EF07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EC5C9E" w:rsidRPr="0095762E" w:rsidRDefault="00EC5C9E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 xml:space="preserve">Время 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Pr="0095762E">
        <w:rPr>
          <w:rFonts w:ascii="Arial" w:hAnsi="Arial" w:cs="Arial"/>
          <w:b/>
          <w:color w:val="17365D"/>
          <w:sz w:val="28"/>
          <w:szCs w:val="28"/>
        </w:rPr>
        <w:t>место проведения</w:t>
      </w:r>
    </w:p>
    <w:p w:rsidR="002073E4" w:rsidRDefault="00960E04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95762E">
        <w:rPr>
          <w:rFonts w:ascii="Arial" w:hAnsi="Arial" w:cs="Arial"/>
          <w:sz w:val="28"/>
          <w:szCs w:val="28"/>
        </w:rPr>
        <w:t xml:space="preserve">Соревнования проводятся с </w:t>
      </w:r>
      <w:r w:rsidR="001C57B3">
        <w:rPr>
          <w:rFonts w:ascii="Arial" w:hAnsi="Arial" w:cs="Arial"/>
          <w:sz w:val="28"/>
          <w:szCs w:val="28"/>
        </w:rPr>
        <w:t>1</w:t>
      </w:r>
      <w:r w:rsidR="000861F7">
        <w:rPr>
          <w:rFonts w:ascii="Arial" w:hAnsi="Arial" w:cs="Arial"/>
          <w:sz w:val="28"/>
          <w:szCs w:val="28"/>
        </w:rPr>
        <w:t>4</w:t>
      </w:r>
      <w:r w:rsidRPr="0095762E">
        <w:rPr>
          <w:rFonts w:ascii="Arial" w:hAnsi="Arial" w:cs="Arial"/>
          <w:sz w:val="28"/>
          <w:szCs w:val="28"/>
        </w:rPr>
        <w:t xml:space="preserve"> по </w:t>
      </w:r>
      <w:r w:rsidR="000861F7">
        <w:rPr>
          <w:rFonts w:ascii="Arial" w:hAnsi="Arial" w:cs="Arial"/>
          <w:sz w:val="28"/>
          <w:szCs w:val="28"/>
        </w:rPr>
        <w:t>17</w:t>
      </w:r>
      <w:r w:rsidRPr="0095762E">
        <w:rPr>
          <w:rFonts w:ascii="Arial" w:hAnsi="Arial" w:cs="Arial"/>
          <w:sz w:val="28"/>
          <w:szCs w:val="28"/>
        </w:rPr>
        <w:t xml:space="preserve"> </w:t>
      </w:r>
      <w:r w:rsidR="000861F7">
        <w:rPr>
          <w:rFonts w:ascii="Arial" w:hAnsi="Arial" w:cs="Arial"/>
          <w:sz w:val="28"/>
          <w:szCs w:val="28"/>
        </w:rPr>
        <w:t xml:space="preserve">августа </w:t>
      </w:r>
      <w:r w:rsidRPr="0095762E">
        <w:rPr>
          <w:rFonts w:ascii="Arial" w:hAnsi="Arial" w:cs="Arial"/>
          <w:sz w:val="28"/>
          <w:szCs w:val="28"/>
        </w:rPr>
        <w:t xml:space="preserve"> 201</w:t>
      </w:r>
      <w:r w:rsidR="00482C0F">
        <w:rPr>
          <w:rFonts w:ascii="Arial" w:hAnsi="Arial" w:cs="Arial"/>
          <w:sz w:val="28"/>
          <w:szCs w:val="28"/>
        </w:rPr>
        <w:t>5</w:t>
      </w:r>
      <w:r w:rsidR="00F015EC">
        <w:rPr>
          <w:rFonts w:ascii="Arial" w:hAnsi="Arial" w:cs="Arial"/>
          <w:sz w:val="28"/>
          <w:szCs w:val="28"/>
        </w:rPr>
        <w:t xml:space="preserve"> года</w:t>
      </w:r>
      <w:r w:rsidR="001C57B3">
        <w:rPr>
          <w:rFonts w:ascii="Arial" w:hAnsi="Arial" w:cs="Arial"/>
          <w:sz w:val="28"/>
          <w:szCs w:val="28"/>
        </w:rPr>
        <w:t xml:space="preserve"> в Хабаровском районе</w:t>
      </w:r>
      <w:r w:rsidRPr="0095762E">
        <w:rPr>
          <w:rFonts w:ascii="Arial" w:hAnsi="Arial" w:cs="Arial"/>
          <w:sz w:val="28"/>
          <w:szCs w:val="28"/>
        </w:rPr>
        <w:t xml:space="preserve">. </w:t>
      </w:r>
      <w:r w:rsidRPr="00F14C59">
        <w:rPr>
          <w:rFonts w:ascii="Arial" w:hAnsi="Arial" w:cs="Arial"/>
          <w:sz w:val="28"/>
          <w:szCs w:val="28"/>
        </w:rPr>
        <w:t>Ц</w:t>
      </w:r>
      <w:r w:rsidR="00372086" w:rsidRPr="00F14C59">
        <w:rPr>
          <w:rFonts w:ascii="Arial" w:hAnsi="Arial" w:cs="Arial"/>
          <w:sz w:val="28"/>
          <w:szCs w:val="28"/>
        </w:rPr>
        <w:t xml:space="preserve">ентр соревнований расположен в </w:t>
      </w:r>
      <w:r w:rsidR="00CE0CD4">
        <w:rPr>
          <w:rFonts w:ascii="Arial" w:hAnsi="Arial" w:cs="Arial"/>
          <w:sz w:val="28"/>
          <w:szCs w:val="28"/>
        </w:rPr>
        <w:t>войсковой части 1</w:t>
      </w:r>
      <w:r w:rsidR="00984AD4">
        <w:rPr>
          <w:rFonts w:ascii="Arial" w:hAnsi="Arial" w:cs="Arial"/>
          <w:sz w:val="28"/>
          <w:szCs w:val="28"/>
        </w:rPr>
        <w:t>1666</w:t>
      </w:r>
      <w:r w:rsidR="00CE0CD4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CE0CD4">
        <w:rPr>
          <w:rFonts w:ascii="Arial" w:hAnsi="Arial" w:cs="Arial"/>
          <w:sz w:val="28"/>
          <w:szCs w:val="28"/>
        </w:rPr>
        <w:t>с</w:t>
      </w:r>
      <w:proofErr w:type="gramStart"/>
      <w:r w:rsidR="00CE0CD4">
        <w:rPr>
          <w:rFonts w:ascii="Arial" w:hAnsi="Arial" w:cs="Arial"/>
          <w:sz w:val="28"/>
          <w:szCs w:val="28"/>
        </w:rPr>
        <w:t>.К</w:t>
      </w:r>
      <w:proofErr w:type="gramEnd"/>
      <w:r w:rsidR="00CE0CD4">
        <w:rPr>
          <w:rFonts w:ascii="Arial" w:hAnsi="Arial" w:cs="Arial"/>
          <w:sz w:val="28"/>
          <w:szCs w:val="28"/>
        </w:rPr>
        <w:t>раснореченское</w:t>
      </w:r>
      <w:proofErr w:type="spellEnd"/>
      <w:r w:rsidR="001C57B3">
        <w:rPr>
          <w:rFonts w:ascii="Arial" w:hAnsi="Arial" w:cs="Arial"/>
          <w:sz w:val="28"/>
          <w:szCs w:val="28"/>
        </w:rPr>
        <w:t xml:space="preserve">. </w:t>
      </w: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20389B" w:rsidRPr="00F015EC" w:rsidRDefault="0020389B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782D21" w:rsidRPr="00F015EC" w:rsidRDefault="00FA16B5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732FD">
        <w:rPr>
          <w:rFonts w:ascii="Arial" w:hAnsi="Arial" w:cs="Arial"/>
          <w:sz w:val="28"/>
          <w:szCs w:val="28"/>
        </w:rPr>
        <w:pict>
          <v:shape id="_x0000_i1025" type="#_x0000_t75" style="width:467.7pt;height:596.15pt">
            <v:imagedata r:id="rId12" o:title="СХ"/>
          </v:shape>
        </w:pict>
      </w: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51033" w:rsidRPr="00F015EC" w:rsidRDefault="00651033" w:rsidP="00EF074D">
      <w:pPr>
        <w:pStyle w:val="a3"/>
        <w:spacing w:line="240" w:lineRule="auto"/>
        <w:ind w:left="0"/>
        <w:jc w:val="both"/>
        <w:rPr>
          <w:rFonts w:ascii="Arial" w:hAnsi="Arial" w:cs="Arial"/>
          <w:sz w:val="28"/>
          <w:szCs w:val="28"/>
        </w:rPr>
        <w:sectPr w:rsidR="00651033" w:rsidRPr="00F015EC" w:rsidSect="00AF268A">
          <w:footerReference w:type="default" r:id="rId13"/>
          <w:pgSz w:w="11906" w:h="16838"/>
          <w:pgMar w:top="1134" w:right="850" w:bottom="993" w:left="1701" w:header="709" w:footer="709" w:gutter="0"/>
          <w:cols w:space="708"/>
          <w:docGrid w:linePitch="360"/>
        </w:sectPr>
      </w:pPr>
    </w:p>
    <w:p w:rsidR="00960E04" w:rsidRPr="002D050B" w:rsidRDefault="004D4818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2D050B">
        <w:rPr>
          <w:rFonts w:ascii="Arial" w:hAnsi="Arial" w:cs="Arial"/>
          <w:b/>
          <w:color w:val="17365D"/>
          <w:sz w:val="28"/>
          <w:szCs w:val="28"/>
        </w:rPr>
        <w:lastRenderedPageBreak/>
        <w:t>Программа соревнований</w:t>
      </w:r>
    </w:p>
    <w:tbl>
      <w:tblPr>
        <w:tblW w:w="52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8"/>
        <w:gridCol w:w="2144"/>
        <w:gridCol w:w="5887"/>
      </w:tblGrid>
      <w:tr w:rsidR="00B04660" w:rsidRPr="00D9419D" w:rsidTr="004B7CC0">
        <w:trPr>
          <w:trHeight w:val="567"/>
          <w:jc w:val="center"/>
        </w:trPr>
        <w:tc>
          <w:tcPr>
            <w:tcW w:w="996" w:type="pct"/>
            <w:vAlign w:val="center"/>
          </w:tcPr>
          <w:p w:rsidR="00B04660" w:rsidRPr="00171ED5" w:rsidRDefault="00B04660" w:rsidP="004B7C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D5">
              <w:rPr>
                <w:rFonts w:ascii="Arial" w:hAnsi="Arial" w:cs="Arial"/>
                <w:b/>
                <w:sz w:val="28"/>
                <w:szCs w:val="28"/>
              </w:rPr>
              <w:t>Дата</w:t>
            </w:r>
          </w:p>
        </w:tc>
        <w:tc>
          <w:tcPr>
            <w:tcW w:w="1069" w:type="pct"/>
            <w:tcBorders>
              <w:bottom w:val="single" w:sz="4" w:space="0" w:color="auto"/>
            </w:tcBorders>
            <w:vAlign w:val="center"/>
          </w:tcPr>
          <w:p w:rsidR="00B04660" w:rsidRPr="00171ED5" w:rsidRDefault="00B04660" w:rsidP="004B7C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D5">
              <w:rPr>
                <w:rFonts w:ascii="Arial" w:hAnsi="Arial" w:cs="Arial"/>
                <w:b/>
                <w:sz w:val="28"/>
                <w:szCs w:val="28"/>
              </w:rPr>
              <w:t>Время</w:t>
            </w:r>
          </w:p>
        </w:tc>
        <w:tc>
          <w:tcPr>
            <w:tcW w:w="2935" w:type="pct"/>
            <w:tcBorders>
              <w:bottom w:val="single" w:sz="4" w:space="0" w:color="auto"/>
            </w:tcBorders>
            <w:vAlign w:val="center"/>
          </w:tcPr>
          <w:p w:rsidR="00B04660" w:rsidRPr="00171ED5" w:rsidRDefault="00B04660" w:rsidP="004B7CC0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1ED5">
              <w:rPr>
                <w:rFonts w:ascii="Arial" w:hAnsi="Arial" w:cs="Arial"/>
                <w:b/>
                <w:sz w:val="28"/>
                <w:szCs w:val="28"/>
              </w:rPr>
              <w:t>Программа</w:t>
            </w:r>
          </w:p>
        </w:tc>
      </w:tr>
      <w:tr w:rsidR="007C202F" w:rsidRPr="00D9419D" w:rsidTr="00EB6D76">
        <w:trPr>
          <w:trHeight w:val="20"/>
          <w:jc w:val="center"/>
        </w:trPr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7C202F" w:rsidRPr="00D9419D" w:rsidRDefault="007C202F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FE32BD">
              <w:rPr>
                <w:rFonts w:ascii="Arial" w:hAnsi="Arial" w:cs="Arial"/>
                <w:color w:val="17365D"/>
                <w:sz w:val="28"/>
                <w:szCs w:val="28"/>
              </w:rPr>
              <w:t>4</w:t>
            </w:r>
            <w:r w:rsidRPr="00D9419D">
              <w:rPr>
                <w:rFonts w:ascii="Arial" w:hAnsi="Arial" w:cs="Arial"/>
                <w:color w:val="17365D"/>
                <w:sz w:val="28"/>
                <w:szCs w:val="28"/>
              </w:rPr>
              <w:t>.0</w:t>
            </w:r>
            <w:r w:rsidR="00FE32BD">
              <w:rPr>
                <w:rFonts w:ascii="Arial" w:hAnsi="Arial" w:cs="Arial"/>
                <w:color w:val="17365D"/>
                <w:sz w:val="28"/>
                <w:szCs w:val="28"/>
              </w:rPr>
              <w:t>8</w:t>
            </w:r>
            <w:r w:rsidRPr="00D9419D">
              <w:rPr>
                <w:rFonts w:ascii="Arial" w:hAnsi="Arial" w:cs="Arial"/>
                <w:color w:val="17365D"/>
                <w:sz w:val="28"/>
                <w:szCs w:val="28"/>
              </w:rPr>
              <w:t>.201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7C202F" w:rsidRPr="00CE435D" w:rsidRDefault="00FE32BD" w:rsidP="00DE247B">
            <w:pPr>
              <w:pStyle w:val="a3"/>
              <w:ind w:left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435D">
              <w:rPr>
                <w:rFonts w:ascii="Arial" w:hAnsi="Arial" w:cs="Arial"/>
                <w:sz w:val="28"/>
                <w:szCs w:val="28"/>
              </w:rPr>
              <w:t>пятниц</w:t>
            </w:r>
            <w:r w:rsidR="007C202F" w:rsidRPr="00CE435D">
              <w:rPr>
                <w:rFonts w:ascii="Arial" w:hAnsi="Arial" w:cs="Arial"/>
                <w:sz w:val="28"/>
                <w:szCs w:val="28"/>
              </w:rPr>
              <w:t>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202F" w:rsidRPr="00CE435D" w:rsidRDefault="00CE435D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До 14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>00</w:t>
            </w:r>
          </w:p>
        </w:tc>
        <w:tc>
          <w:tcPr>
            <w:tcW w:w="29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02F" w:rsidRPr="00D9419D" w:rsidRDefault="00CE435D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Прибытие</w:t>
            </w:r>
            <w:r w:rsidR="007C202F" w:rsidRPr="00D9419D">
              <w:rPr>
                <w:rFonts w:ascii="Arial" w:hAnsi="Arial" w:cs="Arial"/>
                <w:sz w:val="28"/>
                <w:szCs w:val="28"/>
              </w:rPr>
              <w:t xml:space="preserve"> участников соревнований</w:t>
            </w:r>
            <w:r w:rsidR="007C202F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7C202F" w:rsidRDefault="007C20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Работа комиссии по допуску участников к соревнованиям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9E2CCA" w:rsidRDefault="009E2CCA" w:rsidP="00CE435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Совещание представителей команд с ГСК</w:t>
            </w:r>
            <w:r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CE435D" w:rsidRPr="00D9419D" w:rsidRDefault="00CE435D" w:rsidP="00CE435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Парад открытия соревнований.</w:t>
            </w:r>
          </w:p>
          <w:p w:rsidR="007C202F" w:rsidRPr="00D9419D" w:rsidRDefault="00D36E05" w:rsidP="00CE435D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Полигон</w:t>
            </w:r>
          </w:p>
        </w:tc>
      </w:tr>
      <w:tr w:rsidR="007C202F" w:rsidRPr="00D9419D" w:rsidTr="00CE435D">
        <w:trPr>
          <w:trHeight w:val="1735"/>
          <w:jc w:val="center"/>
        </w:trPr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C202F" w:rsidRPr="00D9419D" w:rsidRDefault="007C202F" w:rsidP="00DE247B">
            <w:pPr>
              <w:pStyle w:val="a3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F" w:rsidRDefault="007C20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1</w:t>
            </w:r>
            <w:r w:rsidR="00CE435D">
              <w:rPr>
                <w:rFonts w:ascii="Arial" w:hAnsi="Arial" w:cs="Arial"/>
                <w:sz w:val="28"/>
                <w:szCs w:val="28"/>
              </w:rPr>
              <w:t>4</w:t>
            </w:r>
            <w:r>
              <w:rPr>
                <w:rFonts w:ascii="Arial" w:hAnsi="Arial" w:cs="Arial"/>
                <w:sz w:val="28"/>
                <w:szCs w:val="28"/>
              </w:rPr>
              <w:t>:00 – 1</w:t>
            </w:r>
            <w:r w:rsidR="00CE435D">
              <w:rPr>
                <w:rFonts w:ascii="Arial" w:hAnsi="Arial" w:cs="Arial"/>
                <w:sz w:val="28"/>
                <w:szCs w:val="28"/>
              </w:rPr>
              <w:t>6</w:t>
            </w:r>
            <w:r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  <w:p w:rsidR="007C202F" w:rsidRPr="00D9419D" w:rsidRDefault="007C202F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7C202F" w:rsidRDefault="007C202F" w:rsidP="008273E6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E435D">
              <w:rPr>
                <w:rFonts w:ascii="Arial" w:hAnsi="Arial" w:cs="Arial"/>
                <w:sz w:val="28"/>
                <w:szCs w:val="28"/>
              </w:rPr>
              <w:t>6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 w:rsidR="00CE435D">
              <w:rPr>
                <w:rFonts w:ascii="Arial" w:hAnsi="Arial" w:cs="Arial"/>
                <w:sz w:val="28"/>
                <w:szCs w:val="28"/>
              </w:rPr>
              <w:t>00 – 16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 w:rsidR="00CE435D">
              <w:rPr>
                <w:rFonts w:ascii="Arial" w:hAnsi="Arial" w:cs="Arial"/>
                <w:sz w:val="28"/>
                <w:szCs w:val="28"/>
              </w:rPr>
              <w:t>3</w:t>
            </w:r>
            <w:r w:rsidRPr="00D9419D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7C202F" w:rsidRPr="00D9419D" w:rsidRDefault="007C202F" w:rsidP="008273E6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E435D">
              <w:rPr>
                <w:rFonts w:ascii="Arial" w:hAnsi="Arial" w:cs="Arial"/>
                <w:sz w:val="28"/>
                <w:szCs w:val="28"/>
              </w:rPr>
              <w:t>6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 w:rsidR="00CE435D">
              <w:rPr>
                <w:rFonts w:ascii="Arial" w:hAnsi="Arial" w:cs="Arial"/>
                <w:sz w:val="28"/>
                <w:szCs w:val="28"/>
              </w:rPr>
              <w:t>3</w:t>
            </w:r>
            <w:r w:rsidRPr="00D9419D">
              <w:rPr>
                <w:rFonts w:ascii="Arial" w:hAnsi="Arial" w:cs="Arial"/>
                <w:sz w:val="28"/>
                <w:szCs w:val="28"/>
              </w:rPr>
              <w:t xml:space="preserve">0 – 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CE435D">
              <w:rPr>
                <w:rFonts w:ascii="Arial" w:hAnsi="Arial" w:cs="Arial"/>
                <w:sz w:val="28"/>
                <w:szCs w:val="28"/>
              </w:rPr>
              <w:t>7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 w:rsidR="00CE435D">
              <w:rPr>
                <w:rFonts w:ascii="Arial" w:hAnsi="Arial" w:cs="Arial"/>
                <w:sz w:val="28"/>
                <w:szCs w:val="28"/>
              </w:rPr>
              <w:t>0</w:t>
            </w:r>
            <w:r w:rsidRPr="00D9419D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7C202F" w:rsidRPr="00D9419D" w:rsidRDefault="00CE435D" w:rsidP="00CE435D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  <w:r w:rsidR="007C202F" w:rsidRPr="00D9419D">
              <w:rPr>
                <w:rFonts w:ascii="Arial" w:hAnsi="Arial" w:cs="Arial"/>
                <w:sz w:val="28"/>
                <w:szCs w:val="28"/>
              </w:rPr>
              <w:t>:</w:t>
            </w:r>
            <w:r w:rsidR="007C202F">
              <w:rPr>
                <w:rFonts w:ascii="Arial" w:hAnsi="Arial" w:cs="Arial"/>
                <w:sz w:val="28"/>
                <w:szCs w:val="28"/>
              </w:rPr>
              <w:t>0</w:t>
            </w:r>
            <w:r w:rsidR="007C202F" w:rsidRPr="00D9419D">
              <w:rPr>
                <w:rFonts w:ascii="Arial" w:hAnsi="Arial" w:cs="Arial"/>
                <w:sz w:val="28"/>
                <w:szCs w:val="28"/>
              </w:rPr>
              <w:t xml:space="preserve">0 – </w:t>
            </w:r>
            <w:r>
              <w:rPr>
                <w:rFonts w:ascii="Arial" w:hAnsi="Arial" w:cs="Arial"/>
                <w:sz w:val="28"/>
                <w:szCs w:val="28"/>
              </w:rPr>
              <w:t>19</w:t>
            </w:r>
            <w:r w:rsidR="007C202F" w:rsidRPr="00D9419D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29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02F" w:rsidRPr="00D9419D" w:rsidRDefault="007C202F" w:rsidP="00DE247B">
            <w:pPr>
              <w:pStyle w:val="a3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04660" w:rsidRPr="00D9419D" w:rsidTr="00DE247B">
        <w:trPr>
          <w:jc w:val="center"/>
        </w:trPr>
        <w:tc>
          <w:tcPr>
            <w:tcW w:w="996" w:type="pct"/>
            <w:vMerge w:val="restart"/>
            <w:tcBorders>
              <w:bottom w:val="nil"/>
              <w:right w:val="single" w:sz="4" w:space="0" w:color="auto"/>
            </w:tcBorders>
          </w:tcPr>
          <w:p w:rsidR="00B04660" w:rsidRPr="00D9419D" w:rsidRDefault="006D232F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010188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.0</w:t>
            </w:r>
            <w:r w:rsidR="00010188">
              <w:rPr>
                <w:rFonts w:ascii="Arial" w:hAnsi="Arial" w:cs="Arial"/>
                <w:color w:val="17365D"/>
                <w:sz w:val="28"/>
                <w:szCs w:val="28"/>
              </w:rPr>
              <w:t>8</w:t>
            </w:r>
            <w:r w:rsidR="00B04660" w:rsidRPr="00D9419D">
              <w:rPr>
                <w:rFonts w:ascii="Arial" w:hAnsi="Arial" w:cs="Arial"/>
                <w:color w:val="17365D"/>
                <w:sz w:val="28"/>
                <w:szCs w:val="28"/>
              </w:rPr>
              <w:t>.201</w:t>
            </w:r>
            <w:r w:rsidR="00482C0F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B04660" w:rsidRPr="00D9419D" w:rsidRDefault="00010188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суббота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660" w:rsidRDefault="00B04660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11:0</w:t>
            </w:r>
            <w:r w:rsidRPr="00D9419D">
              <w:rPr>
                <w:rFonts w:ascii="Arial" w:hAnsi="Arial" w:cs="Arial"/>
                <w:sz w:val="28"/>
                <w:szCs w:val="28"/>
              </w:rPr>
              <w:t>0 – 1</w:t>
            </w:r>
            <w:r w:rsidR="00CE435D">
              <w:rPr>
                <w:rFonts w:ascii="Arial" w:hAnsi="Arial" w:cs="Arial"/>
                <w:sz w:val="28"/>
                <w:szCs w:val="28"/>
              </w:rPr>
              <w:t>4</w:t>
            </w:r>
            <w:r w:rsidRPr="00D9419D">
              <w:rPr>
                <w:rFonts w:ascii="Arial" w:hAnsi="Arial" w:cs="Arial"/>
                <w:sz w:val="28"/>
                <w:szCs w:val="28"/>
              </w:rPr>
              <w:t>:</w:t>
            </w:r>
            <w:r w:rsidR="00CE435D">
              <w:rPr>
                <w:rFonts w:ascii="Arial" w:hAnsi="Arial" w:cs="Arial"/>
                <w:sz w:val="28"/>
                <w:szCs w:val="28"/>
              </w:rPr>
              <w:t>3</w:t>
            </w:r>
            <w:r w:rsidRPr="00D9419D">
              <w:rPr>
                <w:rFonts w:ascii="Arial" w:hAnsi="Arial" w:cs="Arial"/>
                <w:sz w:val="28"/>
                <w:szCs w:val="28"/>
              </w:rPr>
              <w:t>0</w:t>
            </w:r>
          </w:p>
          <w:p w:rsidR="009E2CCA" w:rsidRDefault="009E2CCA" w:rsidP="006D232F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E2CCA" w:rsidRDefault="009E2CCA" w:rsidP="006D232F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9E2CCA" w:rsidRDefault="006D232F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E2CCA">
              <w:rPr>
                <w:rFonts w:ascii="Arial" w:hAnsi="Arial" w:cs="Arial"/>
                <w:sz w:val="28"/>
                <w:szCs w:val="28"/>
              </w:rPr>
              <w:t>4</w:t>
            </w:r>
            <w:r w:rsidR="009E2CCA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30 </w:t>
            </w:r>
          </w:p>
          <w:p w:rsidR="009E2CCA" w:rsidRDefault="009E2CCA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  <w:p w:rsidR="00ED550D" w:rsidRPr="00ED550D" w:rsidRDefault="00ED550D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9E2CCA">
              <w:rPr>
                <w:rFonts w:ascii="Arial" w:hAnsi="Arial" w:cs="Arial"/>
                <w:sz w:val="28"/>
                <w:szCs w:val="28"/>
              </w:rPr>
              <w:t>6</w:t>
            </w:r>
            <w:r w:rsidR="009E2CCA">
              <w:rPr>
                <w:rFonts w:ascii="Arial" w:hAnsi="Arial" w:cs="Arial"/>
                <w:sz w:val="28"/>
                <w:szCs w:val="28"/>
                <w:lang w:val="en-US"/>
              </w:rPr>
              <w:t>: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 xml:space="preserve">0 </w:t>
            </w:r>
            <w:r w:rsidRPr="00D9419D">
              <w:rPr>
                <w:rFonts w:ascii="Arial" w:hAnsi="Arial" w:cs="Arial"/>
                <w:sz w:val="28"/>
                <w:szCs w:val="28"/>
              </w:rPr>
              <w:t>–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E2CCA">
              <w:rPr>
                <w:rFonts w:ascii="Arial" w:hAnsi="Arial" w:cs="Arial"/>
                <w:sz w:val="28"/>
                <w:szCs w:val="28"/>
              </w:rPr>
              <w:t>20</w:t>
            </w:r>
            <w:r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04660" w:rsidRDefault="00CE435D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Военно-спортивное ориентирование в заданном направлении (кросс) с метанием гранаты</w:t>
            </w:r>
          </w:p>
          <w:p w:rsidR="00ED550D" w:rsidRDefault="009E2CCA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D9419D">
              <w:rPr>
                <w:rFonts w:ascii="Arial" w:hAnsi="Arial" w:cs="Arial"/>
                <w:sz w:val="28"/>
                <w:szCs w:val="28"/>
              </w:rPr>
              <w:t>Совещание представителей команд с ГСК</w:t>
            </w:r>
            <w:r>
              <w:rPr>
                <w:rFonts w:ascii="Arial" w:hAnsi="Arial" w:cs="Arial"/>
                <w:sz w:val="28"/>
                <w:szCs w:val="28"/>
              </w:rPr>
              <w:t>. Утверждение результатов</w:t>
            </w:r>
          </w:p>
          <w:p w:rsidR="009E2CCA" w:rsidRPr="0012435B" w:rsidRDefault="009E2CCA" w:rsidP="00DE247B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Развлекательная программа</w:t>
            </w:r>
          </w:p>
        </w:tc>
      </w:tr>
      <w:tr w:rsidR="00ED550D" w:rsidRPr="00D9419D" w:rsidTr="009E2CCA">
        <w:trPr>
          <w:trHeight w:val="70"/>
          <w:jc w:val="center"/>
        </w:trPr>
        <w:tc>
          <w:tcPr>
            <w:tcW w:w="996" w:type="pct"/>
            <w:vMerge/>
            <w:tcBorders>
              <w:bottom w:val="nil"/>
              <w:right w:val="single" w:sz="4" w:space="0" w:color="auto"/>
            </w:tcBorders>
          </w:tcPr>
          <w:p w:rsidR="00ED550D" w:rsidRPr="00D9419D" w:rsidRDefault="00ED550D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50D" w:rsidRPr="00D9419D" w:rsidRDefault="00ED550D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550D" w:rsidRPr="00D9419D" w:rsidRDefault="00ED550D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E2CCA" w:rsidRPr="00D9419D" w:rsidTr="00DE247B">
        <w:trPr>
          <w:jc w:val="center"/>
        </w:trPr>
        <w:tc>
          <w:tcPr>
            <w:tcW w:w="996" w:type="pct"/>
            <w:vMerge w:val="restart"/>
            <w:tcBorders>
              <w:right w:val="single" w:sz="4" w:space="0" w:color="auto"/>
            </w:tcBorders>
          </w:tcPr>
          <w:p w:rsidR="009E2CCA" w:rsidRPr="00D9419D" w:rsidRDefault="009E2CCA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16</w:t>
            </w:r>
            <w:r w:rsidRPr="00D9419D">
              <w:rPr>
                <w:rFonts w:ascii="Arial" w:hAnsi="Arial" w:cs="Arial"/>
                <w:color w:val="17365D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08.</w:t>
            </w:r>
            <w:r w:rsidRPr="00D9419D">
              <w:rPr>
                <w:rFonts w:ascii="Arial" w:hAnsi="Arial" w:cs="Arial"/>
                <w:color w:val="17365D"/>
                <w:sz w:val="28"/>
                <w:szCs w:val="28"/>
              </w:rPr>
              <w:t>201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9E2CCA" w:rsidRPr="00D9419D" w:rsidRDefault="009E2CCA" w:rsidP="00010188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воскресенье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CCA" w:rsidRPr="004A47F7" w:rsidRDefault="009E2CCA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4A47F7">
              <w:rPr>
                <w:rFonts w:ascii="Arial" w:hAnsi="Arial" w:cs="Arial"/>
                <w:sz w:val="28"/>
                <w:szCs w:val="28"/>
              </w:rPr>
              <w:t>11:00 – 14:30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2CCA" w:rsidRPr="009404C6" w:rsidRDefault="009E2CCA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Классическая дистанция</w:t>
            </w:r>
          </w:p>
        </w:tc>
      </w:tr>
      <w:tr w:rsidR="009E2CCA" w:rsidRPr="00D9419D" w:rsidTr="00ED550D">
        <w:trPr>
          <w:jc w:val="center"/>
        </w:trPr>
        <w:tc>
          <w:tcPr>
            <w:tcW w:w="99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2CCA" w:rsidRPr="00D9419D" w:rsidRDefault="009E2CCA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CA" w:rsidRDefault="009E2CCA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14:30</w:t>
            </w:r>
          </w:p>
          <w:p w:rsidR="009E2CCA" w:rsidRDefault="009E2CCA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9E2CCA" w:rsidRPr="009E2CCA" w:rsidRDefault="009E2CCA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16:00-20:00</w:t>
            </w:r>
          </w:p>
        </w:tc>
        <w:tc>
          <w:tcPr>
            <w:tcW w:w="29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CCA" w:rsidRDefault="009E2CCA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 w:rsidRPr="009404C6">
              <w:rPr>
                <w:rFonts w:ascii="Arial" w:hAnsi="Arial" w:cs="Arial"/>
                <w:sz w:val="28"/>
                <w:szCs w:val="28"/>
              </w:rPr>
              <w:t>Совещание представителей команд с ГСК. Утверждение результатов</w:t>
            </w:r>
          </w:p>
          <w:p w:rsidR="009E2CCA" w:rsidRPr="009404C6" w:rsidRDefault="009E2CCA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Развлекательная программа</w:t>
            </w:r>
          </w:p>
        </w:tc>
      </w:tr>
      <w:tr w:rsidR="00ED550D" w:rsidRPr="00D9419D" w:rsidTr="0012435B">
        <w:trPr>
          <w:jc w:val="center"/>
        </w:trPr>
        <w:tc>
          <w:tcPr>
            <w:tcW w:w="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D" w:rsidRDefault="00ED550D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</w:t>
            </w:r>
            <w:r w:rsidR="00010188">
              <w:rPr>
                <w:rFonts w:ascii="Arial" w:hAnsi="Arial" w:cs="Arial"/>
                <w:color w:val="17365D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.0</w:t>
            </w:r>
            <w:r w:rsidR="00010188">
              <w:rPr>
                <w:rFonts w:ascii="Arial" w:hAnsi="Arial" w:cs="Arial"/>
                <w:color w:val="17365D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.201</w:t>
            </w:r>
            <w:r w:rsidR="00482C0F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ED550D" w:rsidRPr="00D9419D" w:rsidRDefault="00010188" w:rsidP="00DE247B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понедельник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50D" w:rsidRDefault="0086450B" w:rsidP="009E2CCA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  <w:r w:rsidR="00D36E05"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 xml:space="preserve">:00 -  </w:t>
            </w:r>
            <w:r w:rsidR="00D36E05">
              <w:rPr>
                <w:rFonts w:ascii="Arial" w:hAnsi="Arial" w:cs="Arial"/>
                <w:sz w:val="28"/>
                <w:szCs w:val="28"/>
              </w:rPr>
              <w:t>13</w:t>
            </w:r>
            <w:r>
              <w:rPr>
                <w:rFonts w:ascii="Arial" w:hAnsi="Arial" w:cs="Arial"/>
                <w:sz w:val="28"/>
                <w:szCs w:val="28"/>
              </w:rPr>
              <w:t xml:space="preserve">:00             </w:t>
            </w:r>
            <w:r w:rsidR="009E2CCA">
              <w:rPr>
                <w:rFonts w:ascii="Arial" w:hAnsi="Arial" w:cs="Arial"/>
                <w:sz w:val="28"/>
                <w:szCs w:val="28"/>
                <w:lang w:val="en-US"/>
              </w:rPr>
              <w:t>14</w:t>
            </w:r>
            <w:r w:rsidR="00ED550D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05" w:rsidRDefault="00D36E05" w:rsidP="00D36E0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3-х этапная эстафета.</w:t>
            </w:r>
            <w:r w:rsidR="0086450B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:rsidR="00ED550D" w:rsidRPr="00D9419D" w:rsidRDefault="00D36E05" w:rsidP="00D36E05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Торжественное награждение победителей и призеров. Закрытие соревнований.</w:t>
            </w:r>
            <w:r w:rsidR="0086450B">
              <w:rPr>
                <w:rFonts w:ascii="Arial" w:hAnsi="Arial" w:cs="Arial"/>
                <w:sz w:val="28"/>
                <w:szCs w:val="28"/>
              </w:rPr>
              <w:t xml:space="preserve">     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</w:t>
            </w:r>
          </w:p>
        </w:tc>
      </w:tr>
      <w:tr w:rsidR="008273E6" w:rsidRPr="00D9419D" w:rsidTr="00ED550D">
        <w:trPr>
          <w:jc w:val="center"/>
        </w:trPr>
        <w:tc>
          <w:tcPr>
            <w:tcW w:w="996" w:type="pct"/>
            <w:tcBorders>
              <w:top w:val="single" w:sz="4" w:space="0" w:color="auto"/>
              <w:right w:val="single" w:sz="4" w:space="0" w:color="auto"/>
            </w:tcBorders>
          </w:tcPr>
          <w:p w:rsidR="008273E6" w:rsidRDefault="00D36E05" w:rsidP="008273E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18</w:t>
            </w:r>
            <w:r w:rsidR="008273E6">
              <w:rPr>
                <w:rFonts w:ascii="Arial" w:hAnsi="Arial" w:cs="Arial"/>
                <w:color w:val="17365D"/>
                <w:sz w:val="28"/>
                <w:szCs w:val="28"/>
              </w:rPr>
              <w:t>.0</w:t>
            </w:r>
            <w:r>
              <w:rPr>
                <w:rFonts w:ascii="Arial" w:hAnsi="Arial" w:cs="Arial"/>
                <w:color w:val="17365D"/>
                <w:sz w:val="28"/>
                <w:szCs w:val="28"/>
              </w:rPr>
              <w:t>8</w:t>
            </w:r>
            <w:r w:rsidR="008273E6">
              <w:rPr>
                <w:rFonts w:ascii="Arial" w:hAnsi="Arial" w:cs="Arial"/>
                <w:color w:val="17365D"/>
                <w:sz w:val="28"/>
                <w:szCs w:val="28"/>
              </w:rPr>
              <w:t>.201</w:t>
            </w:r>
            <w:r w:rsidR="00EE727C">
              <w:rPr>
                <w:rFonts w:ascii="Arial" w:hAnsi="Arial" w:cs="Arial"/>
                <w:color w:val="17365D"/>
                <w:sz w:val="28"/>
                <w:szCs w:val="28"/>
              </w:rPr>
              <w:t>5</w:t>
            </w:r>
          </w:p>
          <w:p w:rsidR="008273E6" w:rsidRDefault="00D36E05" w:rsidP="008273E6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color w:val="17365D"/>
                <w:sz w:val="28"/>
                <w:szCs w:val="28"/>
              </w:rPr>
            </w:pPr>
            <w:r>
              <w:rPr>
                <w:rFonts w:ascii="Arial" w:hAnsi="Arial" w:cs="Arial"/>
                <w:color w:val="17365D"/>
                <w:sz w:val="28"/>
                <w:szCs w:val="28"/>
              </w:rPr>
              <w:t>вторник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6" w:rsidRDefault="008273E6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E6" w:rsidRDefault="008273E6" w:rsidP="003202C1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Отъезд участников соревновани</w:t>
            </w:r>
            <w:r w:rsidR="008B401D">
              <w:rPr>
                <w:rFonts w:ascii="Arial" w:hAnsi="Arial" w:cs="Arial"/>
                <w:sz w:val="28"/>
                <w:szCs w:val="28"/>
              </w:rPr>
              <w:t>й</w:t>
            </w:r>
          </w:p>
        </w:tc>
      </w:tr>
    </w:tbl>
    <w:p w:rsidR="00960E04" w:rsidRPr="0095762E" w:rsidRDefault="00960E04" w:rsidP="00EF074D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4D4818" w:rsidRPr="0095762E" w:rsidRDefault="004D4818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Участник</w:t>
      </w:r>
      <w:r w:rsidR="00082A1C" w:rsidRPr="0095762E">
        <w:rPr>
          <w:rFonts w:ascii="Arial" w:hAnsi="Arial" w:cs="Arial"/>
          <w:b/>
          <w:color w:val="17365D"/>
          <w:sz w:val="28"/>
          <w:szCs w:val="28"/>
        </w:rPr>
        <w:t>и </w:t>
      </w:r>
      <w:r w:rsidRPr="0095762E">
        <w:rPr>
          <w:rFonts w:ascii="Arial" w:hAnsi="Arial" w:cs="Arial"/>
          <w:b/>
          <w:color w:val="17365D"/>
          <w:sz w:val="28"/>
          <w:szCs w:val="28"/>
        </w:rPr>
        <w:t>соревнований</w:t>
      </w:r>
    </w:p>
    <w:p w:rsidR="004D4818" w:rsidRDefault="009E2CCA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Команды комплектуются военнослужащими из числа офицеров, военнослужащих,</w:t>
      </w:r>
      <w:r w:rsidR="00443C15">
        <w:rPr>
          <w:rFonts w:ascii="Arial" w:hAnsi="Arial" w:cs="Arial"/>
          <w:sz w:val="28"/>
          <w:szCs w:val="28"/>
        </w:rPr>
        <w:t xml:space="preserve"> проходящи</w:t>
      </w:r>
      <w:r>
        <w:rPr>
          <w:rFonts w:ascii="Arial" w:hAnsi="Arial" w:cs="Arial"/>
          <w:sz w:val="28"/>
          <w:szCs w:val="28"/>
        </w:rPr>
        <w:t>х</w:t>
      </w:r>
      <w:r w:rsidR="00443C15">
        <w:rPr>
          <w:rFonts w:ascii="Arial" w:hAnsi="Arial" w:cs="Arial"/>
          <w:sz w:val="28"/>
          <w:szCs w:val="28"/>
        </w:rPr>
        <w:t xml:space="preserve"> военную службу </w:t>
      </w:r>
      <w:r>
        <w:rPr>
          <w:rFonts w:ascii="Arial" w:hAnsi="Arial" w:cs="Arial"/>
          <w:sz w:val="28"/>
          <w:szCs w:val="28"/>
        </w:rPr>
        <w:t xml:space="preserve">по контракту и по призыву. Курсанты военно-учебных заведений </w:t>
      </w:r>
      <w:proofErr w:type="spellStart"/>
      <w:r>
        <w:rPr>
          <w:rFonts w:ascii="Arial" w:hAnsi="Arial" w:cs="Arial"/>
          <w:sz w:val="28"/>
          <w:szCs w:val="28"/>
        </w:rPr>
        <w:t>минобороны</w:t>
      </w:r>
      <w:proofErr w:type="spellEnd"/>
      <w:r>
        <w:rPr>
          <w:rFonts w:ascii="Arial" w:hAnsi="Arial" w:cs="Arial"/>
          <w:sz w:val="28"/>
          <w:szCs w:val="28"/>
        </w:rPr>
        <w:t xml:space="preserve"> России к участию в соревнованиях не допускаются.</w:t>
      </w:r>
    </w:p>
    <w:p w:rsidR="00B06AC8" w:rsidRPr="0095762E" w:rsidRDefault="00B06AC8" w:rsidP="00EF074D">
      <w:pPr>
        <w:pStyle w:val="a3"/>
        <w:spacing w:after="0"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ED4E74" w:rsidRPr="0095762E" w:rsidRDefault="00ED4E74" w:rsidP="00EF074D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 w:rsidRPr="0095762E">
        <w:rPr>
          <w:rFonts w:ascii="Arial" w:hAnsi="Arial" w:cs="Arial"/>
          <w:b/>
          <w:color w:val="17365D"/>
          <w:sz w:val="28"/>
          <w:szCs w:val="28"/>
        </w:rPr>
        <w:t>Транспорт до центра соревнований</w:t>
      </w:r>
    </w:p>
    <w:p w:rsidR="00B06AC8" w:rsidRPr="00201090" w:rsidRDefault="000F6D23" w:rsidP="00B06AC8">
      <w:pPr>
        <w:pStyle w:val="a3"/>
        <w:spacing w:after="0" w:line="240" w:lineRule="auto"/>
        <w:ind w:left="0"/>
        <w:jc w:val="both"/>
        <w:rPr>
          <w:rFonts w:ascii="Arial" w:hAnsi="Arial" w:cs="Arial"/>
          <w:color w:val="17365D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="003A4A86">
        <w:rPr>
          <w:rFonts w:ascii="Arial" w:hAnsi="Arial" w:cs="Arial"/>
          <w:sz w:val="28"/>
          <w:szCs w:val="28"/>
        </w:rPr>
        <w:t>аявки на встречу</w:t>
      </w:r>
      <w:r w:rsidR="00443C15">
        <w:rPr>
          <w:rFonts w:ascii="Arial" w:hAnsi="Arial" w:cs="Arial"/>
          <w:sz w:val="28"/>
          <w:szCs w:val="28"/>
        </w:rPr>
        <w:t xml:space="preserve"> </w:t>
      </w:r>
      <w:r w:rsidR="004F523C" w:rsidRPr="004F523C">
        <w:rPr>
          <w:rFonts w:ascii="Arial" w:hAnsi="Arial" w:cs="Arial"/>
          <w:sz w:val="28"/>
          <w:szCs w:val="28"/>
        </w:rPr>
        <w:t xml:space="preserve">необходимо подать до </w:t>
      </w:r>
      <w:r w:rsidR="00443C15">
        <w:rPr>
          <w:rFonts w:ascii="Arial" w:hAnsi="Arial" w:cs="Arial"/>
          <w:sz w:val="28"/>
          <w:szCs w:val="28"/>
        </w:rPr>
        <w:t>10 августа</w:t>
      </w:r>
      <w:r w:rsidR="004F523C" w:rsidRPr="004F523C">
        <w:rPr>
          <w:rFonts w:ascii="Arial" w:hAnsi="Arial" w:cs="Arial"/>
          <w:sz w:val="28"/>
          <w:szCs w:val="28"/>
        </w:rPr>
        <w:t xml:space="preserve"> 201</w:t>
      </w:r>
      <w:r w:rsidR="00B2472D">
        <w:rPr>
          <w:rFonts w:ascii="Arial" w:hAnsi="Arial" w:cs="Arial"/>
          <w:sz w:val="28"/>
          <w:szCs w:val="28"/>
        </w:rPr>
        <w:t>5</w:t>
      </w:r>
      <w:r w:rsidR="004F523C" w:rsidRPr="004F523C">
        <w:rPr>
          <w:rFonts w:ascii="Arial" w:hAnsi="Arial" w:cs="Arial"/>
          <w:sz w:val="28"/>
          <w:szCs w:val="28"/>
        </w:rPr>
        <w:t xml:space="preserve"> г. по электронному адресу</w:t>
      </w:r>
      <w:r w:rsidR="003A4A86">
        <w:rPr>
          <w:rFonts w:ascii="Arial" w:hAnsi="Arial" w:cs="Arial"/>
          <w:sz w:val="28"/>
          <w:szCs w:val="28"/>
        </w:rPr>
        <w:t>:</w:t>
      </w:r>
      <w:r w:rsidR="004F523C" w:rsidRPr="004F523C">
        <w:rPr>
          <w:rFonts w:ascii="Arial" w:hAnsi="Arial" w:cs="Arial"/>
          <w:sz w:val="28"/>
          <w:szCs w:val="28"/>
        </w:rPr>
        <w:t xml:space="preserve"> </w:t>
      </w:r>
      <w:hyperlink r:id="rId14" w:history="1">
        <w:r w:rsidR="00443C15" w:rsidRPr="00754CED">
          <w:rPr>
            <w:rStyle w:val="a5"/>
            <w:lang w:val="en-US"/>
          </w:rPr>
          <w:t>fpdvo</w:t>
        </w:r>
        <w:r w:rsidR="00443C15" w:rsidRPr="00754CED">
          <w:rPr>
            <w:rStyle w:val="a5"/>
          </w:rPr>
          <w:t>@</w:t>
        </w:r>
        <w:r w:rsidR="00443C15" w:rsidRPr="00754CED">
          <w:rPr>
            <w:rStyle w:val="a5"/>
            <w:lang w:val="en-US"/>
          </w:rPr>
          <w:t>mail</w:t>
        </w:r>
        <w:r w:rsidR="00443C15" w:rsidRPr="00754CED">
          <w:rPr>
            <w:rStyle w:val="a5"/>
          </w:rPr>
          <w:t>.</w:t>
        </w:r>
        <w:proofErr w:type="spellStart"/>
        <w:r w:rsidR="00443C15" w:rsidRPr="00754CED">
          <w:rPr>
            <w:rStyle w:val="a5"/>
          </w:rPr>
          <w:t>ru</w:t>
        </w:r>
        <w:proofErr w:type="spellEnd"/>
      </w:hyperlink>
      <w:r w:rsidR="00201090">
        <w:rPr>
          <w:rFonts w:ascii="Arial" w:hAnsi="Arial" w:cs="Arial"/>
          <w:color w:val="17365D"/>
          <w:sz w:val="28"/>
          <w:szCs w:val="28"/>
          <w:u w:val="single"/>
        </w:rPr>
        <w:t xml:space="preserve"> </w:t>
      </w:r>
      <w:r w:rsidR="004F523C" w:rsidRPr="00201090">
        <w:rPr>
          <w:rFonts w:ascii="Arial" w:hAnsi="Arial" w:cs="Arial"/>
          <w:color w:val="17365D"/>
          <w:sz w:val="28"/>
          <w:szCs w:val="28"/>
        </w:rPr>
        <w:t xml:space="preserve"> </w:t>
      </w:r>
      <w:proofErr w:type="gramStart"/>
      <w:r w:rsidR="00201090">
        <w:rPr>
          <w:rFonts w:ascii="Arial" w:hAnsi="Arial" w:cs="Arial"/>
          <w:color w:val="17365D"/>
          <w:sz w:val="28"/>
          <w:szCs w:val="28"/>
        </w:rPr>
        <w:t>(</w:t>
      </w:r>
      <w:r w:rsidR="00201090">
        <w:rPr>
          <w:rFonts w:ascii="Arial" w:hAnsi="Arial" w:cs="Arial"/>
          <w:sz w:val="28"/>
          <w:szCs w:val="28"/>
        </w:rPr>
        <w:t xml:space="preserve"> </w:t>
      </w:r>
      <w:proofErr w:type="gramEnd"/>
      <w:r w:rsidR="00201090">
        <w:rPr>
          <w:rFonts w:ascii="Arial" w:hAnsi="Arial" w:cs="Arial"/>
          <w:sz w:val="28"/>
          <w:szCs w:val="28"/>
        </w:rPr>
        <w:t>тел. 8914-</w:t>
      </w:r>
      <w:r w:rsidR="00443C15" w:rsidRPr="00D523FC">
        <w:rPr>
          <w:rFonts w:ascii="Arial" w:hAnsi="Arial" w:cs="Arial"/>
          <w:sz w:val="28"/>
          <w:szCs w:val="28"/>
        </w:rPr>
        <w:t>777</w:t>
      </w:r>
      <w:r w:rsidR="00201090">
        <w:rPr>
          <w:rFonts w:ascii="Arial" w:hAnsi="Arial" w:cs="Arial"/>
          <w:sz w:val="28"/>
          <w:szCs w:val="28"/>
        </w:rPr>
        <w:t>-</w:t>
      </w:r>
      <w:r w:rsidR="00443C15" w:rsidRPr="00D523FC">
        <w:rPr>
          <w:rFonts w:ascii="Arial" w:hAnsi="Arial" w:cs="Arial"/>
          <w:sz w:val="28"/>
          <w:szCs w:val="28"/>
        </w:rPr>
        <w:t>50</w:t>
      </w:r>
      <w:r w:rsidR="00201090">
        <w:rPr>
          <w:rFonts w:ascii="Arial" w:hAnsi="Arial" w:cs="Arial"/>
          <w:sz w:val="28"/>
          <w:szCs w:val="28"/>
        </w:rPr>
        <w:t>-</w:t>
      </w:r>
      <w:r w:rsidR="00443C15" w:rsidRPr="00D523FC">
        <w:rPr>
          <w:rFonts w:ascii="Arial" w:hAnsi="Arial" w:cs="Arial"/>
          <w:sz w:val="28"/>
          <w:szCs w:val="28"/>
        </w:rPr>
        <w:t xml:space="preserve">08 </w:t>
      </w:r>
      <w:r w:rsidR="00443C15">
        <w:rPr>
          <w:rFonts w:ascii="Arial" w:hAnsi="Arial" w:cs="Arial"/>
          <w:sz w:val="28"/>
          <w:szCs w:val="28"/>
        </w:rPr>
        <w:t xml:space="preserve">м-р </w:t>
      </w:r>
      <w:proofErr w:type="spellStart"/>
      <w:r w:rsidR="00443C15">
        <w:rPr>
          <w:rFonts w:ascii="Arial" w:hAnsi="Arial" w:cs="Arial"/>
          <w:sz w:val="28"/>
          <w:szCs w:val="28"/>
        </w:rPr>
        <w:t>Чигрин</w:t>
      </w:r>
      <w:proofErr w:type="spellEnd"/>
      <w:r w:rsidR="00201090">
        <w:rPr>
          <w:rFonts w:ascii="Arial" w:hAnsi="Arial" w:cs="Arial"/>
          <w:sz w:val="28"/>
          <w:szCs w:val="28"/>
        </w:rPr>
        <w:t>)</w:t>
      </w:r>
    </w:p>
    <w:p w:rsidR="00B06AC8" w:rsidRPr="00201090" w:rsidRDefault="00B06AC8" w:rsidP="00B06AC8">
      <w:pPr>
        <w:pStyle w:val="a3"/>
        <w:spacing w:after="0" w:line="240" w:lineRule="auto"/>
        <w:ind w:left="0"/>
        <w:jc w:val="both"/>
        <w:rPr>
          <w:rFonts w:ascii="Arial" w:hAnsi="Arial" w:cs="Arial"/>
          <w:color w:val="17365D"/>
          <w:sz w:val="24"/>
          <w:szCs w:val="24"/>
        </w:rPr>
      </w:pPr>
    </w:p>
    <w:p w:rsidR="002E0F57" w:rsidRPr="003E751B" w:rsidRDefault="002E0F57" w:rsidP="002E0F57">
      <w:pPr>
        <w:pStyle w:val="a3"/>
        <w:tabs>
          <w:tab w:val="left" w:pos="0"/>
          <w:tab w:val="left" w:pos="1134"/>
        </w:tabs>
        <w:spacing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  <w:r w:rsidRPr="003E751B">
        <w:rPr>
          <w:rFonts w:ascii="Arial" w:hAnsi="Arial" w:cs="Arial"/>
          <w:color w:val="17365D"/>
          <w:sz w:val="24"/>
          <w:szCs w:val="24"/>
        </w:rPr>
        <w:t>Образец заявки на транспорт</w:t>
      </w:r>
    </w:p>
    <w:p w:rsidR="002E0F57" w:rsidRPr="003E751B" w:rsidRDefault="002E0F57" w:rsidP="002E0F57">
      <w:pPr>
        <w:pStyle w:val="a3"/>
        <w:tabs>
          <w:tab w:val="left" w:pos="0"/>
        </w:tabs>
        <w:spacing w:line="240" w:lineRule="auto"/>
        <w:ind w:left="0"/>
        <w:jc w:val="center"/>
        <w:rPr>
          <w:rFonts w:ascii="Arial" w:hAnsi="Arial" w:cs="Arial"/>
          <w:color w:val="17365D"/>
          <w:sz w:val="24"/>
          <w:szCs w:val="24"/>
        </w:rPr>
      </w:pPr>
      <w:r w:rsidRPr="003E751B">
        <w:rPr>
          <w:rFonts w:ascii="Arial" w:hAnsi="Arial" w:cs="Arial"/>
          <w:color w:val="17365D"/>
          <w:sz w:val="24"/>
          <w:szCs w:val="24"/>
        </w:rPr>
        <w:t xml:space="preserve">(от места пребывания до места жительства)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751"/>
        <w:gridCol w:w="1809"/>
        <w:gridCol w:w="1123"/>
        <w:gridCol w:w="2446"/>
        <w:gridCol w:w="1802"/>
      </w:tblGrid>
      <w:tr w:rsidR="00D36E05" w:rsidRPr="00B45CFF" w:rsidTr="000D627D"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5C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45CF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45CF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Место прибытия</w:t>
            </w:r>
          </w:p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16"/>
                <w:szCs w:val="24"/>
              </w:rPr>
              <w:t>(</w:t>
            </w:r>
            <w:proofErr w:type="gramStart"/>
            <w:r w:rsidRPr="00B45CFF">
              <w:rPr>
                <w:rFonts w:ascii="Arial" w:hAnsi="Arial" w:cs="Arial"/>
                <w:sz w:val="16"/>
                <w:szCs w:val="24"/>
              </w:rPr>
              <w:t>аэропорт, ж</w:t>
            </w:r>
            <w:proofErr w:type="gramEnd"/>
            <w:r w:rsidRPr="00B45CFF">
              <w:rPr>
                <w:rFonts w:ascii="Arial" w:hAnsi="Arial" w:cs="Arial"/>
                <w:sz w:val="16"/>
                <w:szCs w:val="24"/>
              </w:rPr>
              <w:t>/</w:t>
            </w:r>
            <w:proofErr w:type="spellStart"/>
            <w:r w:rsidRPr="00B45CFF">
              <w:rPr>
                <w:rFonts w:ascii="Arial" w:hAnsi="Arial" w:cs="Arial"/>
                <w:sz w:val="16"/>
                <w:szCs w:val="24"/>
              </w:rPr>
              <w:t>д</w:t>
            </w:r>
            <w:proofErr w:type="spellEnd"/>
            <w:r w:rsidRPr="00B45CFF">
              <w:rPr>
                <w:rFonts w:ascii="Arial" w:hAnsi="Arial" w:cs="Arial"/>
                <w:sz w:val="16"/>
                <w:szCs w:val="24"/>
              </w:rPr>
              <w:t xml:space="preserve"> вокзал, автовокзал)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Дата, время прибытия</w:t>
            </w:r>
          </w:p>
          <w:p w:rsidR="002E0F57" w:rsidRPr="00B45CFF" w:rsidRDefault="002E0F57" w:rsidP="00B06AC8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16"/>
                <w:szCs w:val="24"/>
              </w:rPr>
              <w:t>(местное время +</w:t>
            </w:r>
            <w:r w:rsidR="00B06AC8" w:rsidRPr="007C202F">
              <w:rPr>
                <w:rFonts w:ascii="Arial" w:hAnsi="Arial" w:cs="Arial"/>
                <w:sz w:val="16"/>
                <w:szCs w:val="24"/>
              </w:rPr>
              <w:t>7</w:t>
            </w:r>
            <w:r w:rsidRPr="00B45CFF">
              <w:rPr>
                <w:rFonts w:ascii="Arial" w:hAnsi="Arial" w:cs="Arial"/>
                <w:sz w:val="16"/>
                <w:szCs w:val="24"/>
              </w:rPr>
              <w:t>:00 к МСК)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16"/>
                <w:szCs w:val="24"/>
              </w:rPr>
            </w:pPr>
            <w:proofErr w:type="gramStart"/>
            <w:r w:rsidRPr="00B45CFF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B45CFF">
              <w:rPr>
                <w:rFonts w:ascii="Arial" w:hAnsi="Arial" w:cs="Arial"/>
                <w:sz w:val="16"/>
                <w:szCs w:val="24"/>
              </w:rPr>
              <w:t>(рейса,</w:t>
            </w:r>
            <w:proofErr w:type="gramEnd"/>
          </w:p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16"/>
                <w:szCs w:val="24"/>
              </w:rPr>
              <w:t>вагона, автобуса)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Место проживания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Количество человек</w:t>
            </w:r>
          </w:p>
        </w:tc>
      </w:tr>
      <w:tr w:rsidR="00D36E05" w:rsidRPr="00B45CFF" w:rsidTr="000D627D">
        <w:tc>
          <w:tcPr>
            <w:tcW w:w="0" w:type="auto"/>
            <w:vMerge w:val="restart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Аэропорт</w:t>
            </w:r>
          </w:p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2E0F57" w:rsidRPr="00B45CFF" w:rsidRDefault="00B06AC8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="00D523FC">
              <w:rPr>
                <w:rFonts w:ascii="Arial" w:hAnsi="Arial" w:cs="Arial"/>
                <w:sz w:val="24"/>
                <w:szCs w:val="24"/>
              </w:rPr>
              <w:t>4</w:t>
            </w:r>
            <w:r w:rsidR="002E0F57" w:rsidRPr="00B45CFF">
              <w:rPr>
                <w:rFonts w:ascii="Arial" w:hAnsi="Arial" w:cs="Arial"/>
                <w:sz w:val="24"/>
                <w:szCs w:val="24"/>
              </w:rPr>
              <w:t>.0</w:t>
            </w:r>
            <w:r w:rsidR="00D523FC">
              <w:rPr>
                <w:rFonts w:ascii="Arial" w:hAnsi="Arial" w:cs="Arial"/>
                <w:sz w:val="24"/>
                <w:szCs w:val="24"/>
              </w:rPr>
              <w:t>8</w:t>
            </w:r>
            <w:r w:rsidR="002E0F57" w:rsidRPr="00B45CFF">
              <w:rPr>
                <w:rFonts w:ascii="Arial" w:hAnsi="Arial" w:cs="Arial"/>
                <w:sz w:val="24"/>
                <w:szCs w:val="24"/>
              </w:rPr>
              <w:t>.201</w:t>
            </w:r>
            <w:r w:rsidR="00B2472D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09:00 (мест)</w:t>
            </w:r>
          </w:p>
        </w:tc>
        <w:tc>
          <w:tcPr>
            <w:tcW w:w="0" w:type="auto"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0" w:type="auto"/>
          </w:tcPr>
          <w:p w:rsidR="002E0F57" w:rsidRPr="00D36E05" w:rsidRDefault="002E0F57" w:rsidP="002E0F57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45CFF">
              <w:rPr>
                <w:rFonts w:ascii="Arial" w:hAnsi="Arial" w:cs="Arial"/>
                <w:sz w:val="24"/>
                <w:szCs w:val="24"/>
              </w:rPr>
              <w:t>Центр соревнований</w:t>
            </w:r>
            <w:r w:rsidR="00D36E05">
              <w:rPr>
                <w:rFonts w:ascii="Arial" w:hAnsi="Arial" w:cs="Arial"/>
                <w:sz w:val="24"/>
                <w:szCs w:val="24"/>
              </w:rPr>
              <w:t>, г</w:t>
            </w:r>
            <w:r w:rsidR="00D36E05" w:rsidRPr="00D36E05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D36E05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="00D36E05">
              <w:rPr>
                <w:rFonts w:ascii="Arial" w:hAnsi="Arial" w:cs="Arial"/>
                <w:sz w:val="24"/>
                <w:szCs w:val="24"/>
              </w:rPr>
              <w:t xml:space="preserve"> Заимка</w:t>
            </w:r>
          </w:p>
        </w:tc>
        <w:tc>
          <w:tcPr>
            <w:tcW w:w="0" w:type="auto"/>
          </w:tcPr>
          <w:p w:rsidR="002E0F57" w:rsidRPr="00B45CFF" w:rsidRDefault="00D523FC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E0F57" w:rsidRPr="00B45CFF" w:rsidTr="000D627D">
        <w:tc>
          <w:tcPr>
            <w:tcW w:w="0" w:type="auto"/>
            <w:vMerge/>
          </w:tcPr>
          <w:p w:rsidR="002E0F57" w:rsidRPr="00B45CFF" w:rsidRDefault="002E0F57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5"/>
          </w:tcPr>
          <w:p w:rsidR="002E0F57" w:rsidRDefault="00D523FC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Восточный военный округ</w:t>
            </w:r>
            <w:r w:rsidR="002E0F5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0F57" w:rsidRPr="00B45CFF" w:rsidRDefault="004B1FE4" w:rsidP="000D627D">
            <w:pPr>
              <w:pStyle w:val="a3"/>
              <w:tabs>
                <w:tab w:val="left" w:pos="0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Представитель команды</w:t>
            </w:r>
            <w:r w:rsidR="002E0F57" w:rsidRPr="00B45C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23FC">
              <w:rPr>
                <w:rFonts w:ascii="Arial" w:hAnsi="Arial" w:cs="Arial"/>
                <w:sz w:val="24"/>
                <w:szCs w:val="24"/>
              </w:rPr>
              <w:t xml:space="preserve">м-р </w:t>
            </w:r>
            <w:r w:rsidR="002E0F57" w:rsidRPr="00B45CFF">
              <w:rPr>
                <w:rFonts w:ascii="Arial" w:hAnsi="Arial" w:cs="Arial"/>
                <w:sz w:val="24"/>
                <w:szCs w:val="24"/>
              </w:rPr>
              <w:t>Иванов Иван Иванович (8-952-651-80-81)</w:t>
            </w:r>
            <w:r w:rsidR="002E0F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D4E74" w:rsidRPr="0095762E" w:rsidRDefault="00670362" w:rsidP="00670362">
      <w:pPr>
        <w:pStyle w:val="a3"/>
        <w:tabs>
          <w:tab w:val="left" w:pos="0"/>
        </w:tabs>
        <w:spacing w:line="240" w:lineRule="auto"/>
        <w:ind w:left="0"/>
        <w:rPr>
          <w:rFonts w:ascii="Arial" w:hAnsi="Arial" w:cs="Arial"/>
          <w:b/>
          <w:sz w:val="28"/>
          <w:szCs w:val="28"/>
        </w:rPr>
      </w:pPr>
      <w:r w:rsidRPr="0095762E">
        <w:rPr>
          <w:rFonts w:ascii="Arial" w:hAnsi="Arial" w:cs="Arial"/>
          <w:b/>
          <w:sz w:val="28"/>
          <w:szCs w:val="28"/>
        </w:rPr>
        <w:lastRenderedPageBreak/>
        <w:t xml:space="preserve"> </w:t>
      </w:r>
    </w:p>
    <w:p w:rsidR="003C0ED3" w:rsidRDefault="003C0ED3" w:rsidP="003C0ED3">
      <w:pPr>
        <w:pStyle w:val="a3"/>
        <w:numPr>
          <w:ilvl w:val="1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Размещение участников</w:t>
      </w:r>
    </w:p>
    <w:p w:rsidR="00201090" w:rsidRDefault="003C0ED3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Размещение </w:t>
      </w:r>
      <w:r w:rsidR="00D523FC">
        <w:rPr>
          <w:rFonts w:ascii="Arial" w:hAnsi="Arial" w:cs="Arial"/>
          <w:sz w:val="28"/>
          <w:szCs w:val="28"/>
        </w:rPr>
        <w:t xml:space="preserve"> и питание военнослужащих по призыву</w:t>
      </w:r>
      <w:r w:rsidR="00984AD4">
        <w:rPr>
          <w:rFonts w:ascii="Arial" w:hAnsi="Arial" w:cs="Arial"/>
          <w:sz w:val="28"/>
          <w:szCs w:val="28"/>
        </w:rPr>
        <w:t xml:space="preserve"> по продовольственным аттестатам (выписки из приказа)</w:t>
      </w:r>
      <w:r w:rsidR="00D523FC">
        <w:rPr>
          <w:rFonts w:ascii="Arial" w:hAnsi="Arial" w:cs="Arial"/>
          <w:sz w:val="28"/>
          <w:szCs w:val="28"/>
        </w:rPr>
        <w:t xml:space="preserve">  в войсковой части 1</w:t>
      </w:r>
      <w:r w:rsidR="00984AD4">
        <w:rPr>
          <w:rFonts w:ascii="Arial" w:hAnsi="Arial" w:cs="Arial"/>
          <w:sz w:val="28"/>
          <w:szCs w:val="28"/>
        </w:rPr>
        <w:t>1666 (г</w:t>
      </w:r>
      <w:proofErr w:type="gramStart"/>
      <w:r w:rsidR="00984AD4">
        <w:rPr>
          <w:rFonts w:ascii="Arial" w:hAnsi="Arial" w:cs="Arial"/>
          <w:sz w:val="28"/>
          <w:szCs w:val="28"/>
        </w:rPr>
        <w:t>.Х</w:t>
      </w:r>
      <w:proofErr w:type="gramEnd"/>
      <w:r w:rsidR="00984AD4">
        <w:rPr>
          <w:rFonts w:ascii="Arial" w:hAnsi="Arial" w:cs="Arial"/>
          <w:sz w:val="28"/>
          <w:szCs w:val="28"/>
        </w:rPr>
        <w:t>абаровск)</w:t>
      </w:r>
      <w:r w:rsidR="00D523FC">
        <w:rPr>
          <w:rFonts w:ascii="Arial" w:hAnsi="Arial" w:cs="Arial"/>
          <w:sz w:val="28"/>
          <w:szCs w:val="28"/>
        </w:rPr>
        <w:t>, военнослужащих по контракту в гостиничном комплексе «Заимка» за счет командирующей организации.</w:t>
      </w:r>
    </w:p>
    <w:p w:rsidR="00D523FC" w:rsidRDefault="00D523FC" w:rsidP="003C0ED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242B7" w:rsidRDefault="008242B7" w:rsidP="008242B7">
      <w:pPr>
        <w:pStyle w:val="a3"/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242B7" w:rsidRDefault="008242B7" w:rsidP="008242B7">
      <w:pPr>
        <w:pStyle w:val="a3"/>
        <w:tabs>
          <w:tab w:val="left" w:pos="0"/>
          <w:tab w:val="left" w:pos="1134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</w:p>
    <w:p w:rsidR="008242B7" w:rsidRDefault="008242B7" w:rsidP="008242B7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Предварительная спортивно-техническая информация.</w:t>
      </w:r>
    </w:p>
    <w:p w:rsidR="0038497F" w:rsidRDefault="0038497F" w:rsidP="008242B7">
      <w:pPr>
        <w:pStyle w:val="a3"/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</w:p>
    <w:p w:rsidR="008242B7" w:rsidRDefault="008242B7" w:rsidP="008242B7">
      <w:pPr>
        <w:pStyle w:val="a3"/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2.1</w:t>
      </w:r>
      <w:r w:rsidR="0038497F">
        <w:rPr>
          <w:rFonts w:ascii="Arial" w:hAnsi="Arial" w:cs="Arial"/>
          <w:b/>
          <w:color w:val="17365D"/>
          <w:sz w:val="28"/>
          <w:szCs w:val="28"/>
        </w:rPr>
        <w:t xml:space="preserve"> Местность и карты района соревнований.</w:t>
      </w:r>
    </w:p>
    <w:p w:rsidR="0038497F" w:rsidRDefault="0038497F" w:rsidP="008242B7">
      <w:pPr>
        <w:pStyle w:val="a3"/>
        <w:spacing w:line="240" w:lineRule="auto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 xml:space="preserve"> </w:t>
      </w:r>
    </w:p>
    <w:p w:rsidR="0038497F" w:rsidRDefault="0038497F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Местность среднепересеченная, представляет собой сочетание двух ландшафтных зон:</w:t>
      </w:r>
    </w:p>
    <w:p w:rsidR="0038497F" w:rsidRDefault="0038497F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пологие склоны с полями, бывшие пастбища, на которых встречаются отдельные деревья, кусты и объекты водной эрозии. В перелесках -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овраги. Лес широколиственный, различных пород, как 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правило</w:t>
      </w:r>
      <w:r w:rsidR="003E736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заросший подлеском и кустарником.</w:t>
      </w:r>
    </w:p>
    <w:p w:rsidR="0038497F" w:rsidRDefault="0038497F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proofErr w:type="spellStart"/>
      <w:r>
        <w:rPr>
          <w:rFonts w:ascii="Arial" w:hAnsi="Arial" w:cs="Arial"/>
          <w:sz w:val="28"/>
          <w:szCs w:val="28"/>
        </w:rPr>
        <w:t>водноаккумулятивный</w:t>
      </w:r>
      <w:proofErr w:type="spellEnd"/>
      <w:r>
        <w:rPr>
          <w:rFonts w:ascii="Arial" w:hAnsi="Arial" w:cs="Arial"/>
          <w:sz w:val="28"/>
          <w:szCs w:val="28"/>
        </w:rPr>
        <w:t xml:space="preserve"> ландшафт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(пойма горной речки).</w:t>
      </w:r>
      <w:r w:rsidR="003E73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Река шириной до 5м,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легко преодолимая, имеет множество разветвлений.</w:t>
      </w:r>
      <w:r w:rsidR="00435CF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Вдоль речки имеются</w:t>
      </w:r>
      <w:r w:rsidR="00435CF6">
        <w:rPr>
          <w:rFonts w:ascii="Arial" w:hAnsi="Arial" w:cs="Arial"/>
          <w:sz w:val="28"/>
          <w:szCs w:val="28"/>
        </w:rPr>
        <w:t xml:space="preserve"> микрообъекты. Местами пойма  широкая, с большой площадью болот и заболоченностей, в основном с плохой проходимостью. Лес широколиственный, заросший подлеском и кустарником. Дорожная сеть развита слабо.</w:t>
      </w:r>
    </w:p>
    <w:p w:rsidR="008B401D" w:rsidRDefault="00435CF6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Карта подготовлена </w:t>
      </w:r>
      <w:proofErr w:type="spellStart"/>
      <w:r>
        <w:rPr>
          <w:rFonts w:ascii="Arial" w:hAnsi="Arial" w:cs="Arial"/>
          <w:sz w:val="28"/>
          <w:szCs w:val="28"/>
        </w:rPr>
        <w:t>С.Скрипко</w:t>
      </w:r>
      <w:proofErr w:type="spellEnd"/>
      <w:r>
        <w:rPr>
          <w:rFonts w:ascii="Arial" w:hAnsi="Arial" w:cs="Arial"/>
          <w:sz w:val="28"/>
          <w:szCs w:val="28"/>
        </w:rPr>
        <w:t xml:space="preserve"> (г</w:t>
      </w:r>
      <w:proofErr w:type="gramStart"/>
      <w:r>
        <w:rPr>
          <w:rFonts w:ascii="Arial" w:hAnsi="Arial" w:cs="Arial"/>
          <w:sz w:val="28"/>
          <w:szCs w:val="28"/>
        </w:rPr>
        <w:t>.Т</w:t>
      </w:r>
      <w:proofErr w:type="gramEnd"/>
      <w:r>
        <w:rPr>
          <w:rFonts w:ascii="Arial" w:hAnsi="Arial" w:cs="Arial"/>
          <w:sz w:val="28"/>
          <w:szCs w:val="28"/>
        </w:rPr>
        <w:t>омск),</w:t>
      </w:r>
      <w:r w:rsidR="003E736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 20</w:t>
      </w:r>
      <w:r w:rsidR="008B401D">
        <w:rPr>
          <w:rFonts w:ascii="Arial" w:hAnsi="Arial" w:cs="Arial"/>
          <w:sz w:val="28"/>
          <w:szCs w:val="28"/>
        </w:rPr>
        <w:t>1</w:t>
      </w:r>
      <w:r w:rsidR="00176D45">
        <w:rPr>
          <w:rFonts w:ascii="Arial" w:hAnsi="Arial" w:cs="Arial"/>
          <w:sz w:val="28"/>
          <w:szCs w:val="28"/>
        </w:rPr>
        <w:t>4</w:t>
      </w:r>
      <w:r w:rsidR="008B401D">
        <w:rPr>
          <w:rFonts w:ascii="Arial" w:hAnsi="Arial" w:cs="Arial"/>
          <w:sz w:val="28"/>
          <w:szCs w:val="28"/>
        </w:rPr>
        <w:t>-201</w:t>
      </w:r>
      <w:r w:rsidR="00176D45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г.,</w:t>
      </w:r>
    </w:p>
    <w:p w:rsidR="00D523FC" w:rsidRDefault="008B401D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23FC">
        <w:rPr>
          <w:rFonts w:ascii="Arial" w:hAnsi="Arial" w:cs="Arial"/>
          <w:sz w:val="28"/>
          <w:szCs w:val="28"/>
        </w:rPr>
        <w:t>Масштаб карты</w:t>
      </w:r>
      <w:r w:rsidR="00435CF6">
        <w:rPr>
          <w:rFonts w:ascii="Arial" w:hAnsi="Arial" w:cs="Arial"/>
          <w:sz w:val="28"/>
          <w:szCs w:val="28"/>
        </w:rPr>
        <w:t>: 5000,7500 и 10000.</w:t>
      </w:r>
    </w:p>
    <w:p w:rsidR="00435CF6" w:rsidRPr="008B401D" w:rsidRDefault="00435CF6" w:rsidP="0038497F">
      <w:pPr>
        <w:pStyle w:val="a3"/>
        <w:spacing w:line="24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Высота сечения рельефа </w:t>
      </w:r>
      <w:r w:rsidR="008B401D">
        <w:rPr>
          <w:rFonts w:ascii="Arial" w:hAnsi="Arial" w:cs="Arial"/>
          <w:sz w:val="28"/>
          <w:szCs w:val="28"/>
        </w:rPr>
        <w:t>2,5</w:t>
      </w:r>
      <w:r>
        <w:rPr>
          <w:rFonts w:ascii="Arial" w:hAnsi="Arial" w:cs="Arial"/>
          <w:sz w:val="28"/>
          <w:szCs w:val="28"/>
        </w:rPr>
        <w:t xml:space="preserve"> метр</w:t>
      </w:r>
      <w:r w:rsidR="008B401D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.</w:t>
      </w:r>
    </w:p>
    <w:p w:rsidR="008242B7" w:rsidRDefault="00B7218F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B7218F" w:rsidRDefault="00B7218F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8B401D" w:rsidRDefault="008B401D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176D45" w:rsidRDefault="00176D45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7218F" w:rsidRDefault="00620B7C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Образцы фрагментов карты:</w:t>
      </w:r>
    </w:p>
    <w:p w:rsidR="00B7218F" w:rsidRDefault="00B7218F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620B7C" w:rsidRDefault="00620B7C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</w:p>
    <w:p w:rsidR="00B7218F" w:rsidRPr="00C319AD" w:rsidRDefault="008732FD" w:rsidP="00B7218F">
      <w:pPr>
        <w:pStyle w:val="a3"/>
        <w:tabs>
          <w:tab w:val="left" w:pos="0"/>
          <w:tab w:val="left" w:pos="1134"/>
        </w:tabs>
        <w:spacing w:line="240" w:lineRule="auto"/>
        <w:ind w:left="0"/>
        <w:jc w:val="both"/>
        <w:rPr>
          <w:rFonts w:ascii="Arial" w:hAnsi="Arial" w:cs="Arial"/>
          <w:sz w:val="28"/>
          <w:szCs w:val="28"/>
        </w:rPr>
      </w:pPr>
      <w:r w:rsidRPr="008732FD">
        <w:rPr>
          <w:noProof/>
        </w:rPr>
        <w:pict>
          <v:shape id="_x0000_s1033" type="#_x0000_t75" style="position:absolute;left:0;text-align:left;margin-left:354.1pt;margin-top:.35pt;width:68.6pt;height:64.5pt;z-index:-7">
            <v:imagedata r:id="rId15" o:title="33"/>
          </v:shape>
        </w:pict>
      </w:r>
      <w:r w:rsidRPr="008732FD">
        <w:rPr>
          <w:noProof/>
        </w:rPr>
        <w:pict>
          <v:shape id="_x0000_s1034" type="#_x0000_t75" style="position:absolute;left:0;text-align:left;margin-left:238.6pt;margin-top:.95pt;width:67.85pt;height:62.35pt;z-index:-6">
            <v:imagedata r:id="rId16" o:title="77"/>
          </v:shape>
        </w:pict>
      </w:r>
      <w:r w:rsidRPr="008732FD">
        <w:rPr>
          <w:noProof/>
        </w:rPr>
        <w:pict>
          <v:shape id="_x0000_s1035" type="#_x0000_t75" style="position:absolute;left:0;text-align:left;margin-left:115.2pt;margin-top:4.05pt;width:60.75pt;height:59.25pt;z-index:-5">
            <v:imagedata r:id="rId17" o:title="66"/>
          </v:shape>
        </w:pict>
      </w:r>
      <w:r w:rsidRPr="008732FD">
        <w:rPr>
          <w:noProof/>
        </w:rPr>
        <w:pict>
          <v:shape id="_x0000_s1032" type="#_x0000_t75" style="position:absolute;left:0;text-align:left;margin-left:-.3pt;margin-top:.35pt;width:62.15pt;height:62.95pt;z-index:-8">
            <v:imagedata r:id="rId18" o:title="44"/>
          </v:shape>
        </w:pict>
      </w:r>
      <w:r w:rsidR="00620B7C">
        <w:rPr>
          <w:rFonts w:ascii="Arial" w:hAnsi="Arial" w:cs="Arial"/>
          <w:sz w:val="28"/>
          <w:szCs w:val="28"/>
        </w:rPr>
        <w:t xml:space="preserve">   </w:t>
      </w:r>
    </w:p>
    <w:sectPr w:rsidR="00B7218F" w:rsidRPr="00C319AD" w:rsidSect="002D05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DD2" w:rsidRDefault="00CC7DD2" w:rsidP="002C4638">
      <w:pPr>
        <w:spacing w:after="0" w:line="240" w:lineRule="auto"/>
      </w:pPr>
      <w:r>
        <w:separator/>
      </w:r>
    </w:p>
  </w:endnote>
  <w:endnote w:type="continuationSeparator" w:id="0">
    <w:p w:rsidR="00CC7DD2" w:rsidRDefault="00CC7DD2" w:rsidP="002C4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638" w:rsidRPr="00AF268A" w:rsidRDefault="008732FD" w:rsidP="002C4638">
    <w:pPr>
      <w:pStyle w:val="a8"/>
      <w:jc w:val="right"/>
      <w:rPr>
        <w:rFonts w:ascii="Arial" w:hAnsi="Arial" w:cs="Arial"/>
        <w:sz w:val="24"/>
      </w:rPr>
    </w:pPr>
    <w:r w:rsidRPr="00AF268A">
      <w:rPr>
        <w:rFonts w:ascii="Arial" w:hAnsi="Arial" w:cs="Arial"/>
        <w:sz w:val="24"/>
      </w:rPr>
      <w:fldChar w:fldCharType="begin"/>
    </w:r>
    <w:r w:rsidR="002C4638" w:rsidRPr="00AF268A">
      <w:rPr>
        <w:rFonts w:ascii="Arial" w:hAnsi="Arial" w:cs="Arial"/>
        <w:sz w:val="24"/>
      </w:rPr>
      <w:instrText xml:space="preserve"> PAGE   \* MERGEFORMAT </w:instrText>
    </w:r>
    <w:r w:rsidRPr="00AF268A">
      <w:rPr>
        <w:rFonts w:ascii="Arial" w:hAnsi="Arial" w:cs="Arial"/>
        <w:sz w:val="24"/>
      </w:rPr>
      <w:fldChar w:fldCharType="separate"/>
    </w:r>
    <w:r w:rsidR="00816BFC">
      <w:rPr>
        <w:rFonts w:ascii="Arial" w:hAnsi="Arial" w:cs="Arial"/>
        <w:noProof/>
        <w:sz w:val="24"/>
      </w:rPr>
      <w:t>1</w:t>
    </w:r>
    <w:r w:rsidRPr="00AF268A">
      <w:rPr>
        <w:rFonts w:ascii="Arial" w:hAnsi="Arial" w:cs="Arial"/>
        <w:sz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DD2" w:rsidRDefault="00CC7DD2" w:rsidP="002C4638">
      <w:pPr>
        <w:spacing w:after="0" w:line="240" w:lineRule="auto"/>
      </w:pPr>
      <w:r>
        <w:separator/>
      </w:r>
    </w:p>
  </w:footnote>
  <w:footnote w:type="continuationSeparator" w:id="0">
    <w:p w:rsidR="00CC7DD2" w:rsidRDefault="00CC7DD2" w:rsidP="002C4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AC4"/>
    <w:multiLevelType w:val="hybridMultilevel"/>
    <w:tmpl w:val="9C60AD44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50308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47356A"/>
    <w:multiLevelType w:val="hybridMultilevel"/>
    <w:tmpl w:val="E84AE26E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E323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4BE7DC4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9F75B71"/>
    <w:multiLevelType w:val="hybridMultilevel"/>
    <w:tmpl w:val="9CE0B170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3513B"/>
    <w:multiLevelType w:val="hybridMultilevel"/>
    <w:tmpl w:val="32BE0DC8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5471C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DCF1F34"/>
    <w:multiLevelType w:val="hybridMultilevel"/>
    <w:tmpl w:val="7D989EA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A2261A9"/>
    <w:multiLevelType w:val="multilevel"/>
    <w:tmpl w:val="D33AF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E2015F1"/>
    <w:multiLevelType w:val="multilevel"/>
    <w:tmpl w:val="D0BA2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A7F1F6A"/>
    <w:multiLevelType w:val="multilevel"/>
    <w:tmpl w:val="F2703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21B10B4"/>
    <w:multiLevelType w:val="hybridMultilevel"/>
    <w:tmpl w:val="E9FC2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2926FE"/>
    <w:multiLevelType w:val="multilevel"/>
    <w:tmpl w:val="C2861F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7365D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color w:val="17365D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5974A0A"/>
    <w:multiLevelType w:val="hybridMultilevel"/>
    <w:tmpl w:val="6A468BEA"/>
    <w:lvl w:ilvl="0" w:tplc="AF76CC8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85778"/>
    <w:multiLevelType w:val="hybridMultilevel"/>
    <w:tmpl w:val="C2B8BECC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88CB8A0">
      <w:start w:val="1"/>
      <w:numFmt w:val="bullet"/>
      <w:lvlText w:val="&gt;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F0007"/>
    <w:multiLevelType w:val="hybridMultilevel"/>
    <w:tmpl w:val="6C92A108"/>
    <w:lvl w:ilvl="0" w:tplc="70443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E679D9"/>
    <w:multiLevelType w:val="hybridMultilevel"/>
    <w:tmpl w:val="8452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9"/>
  </w:num>
  <w:num w:numId="7">
    <w:abstractNumId w:val="16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3"/>
  </w:num>
  <w:num w:numId="14">
    <w:abstractNumId w:val="6"/>
  </w:num>
  <w:num w:numId="15">
    <w:abstractNumId w:val="8"/>
  </w:num>
  <w:num w:numId="16">
    <w:abstractNumId w:val="2"/>
  </w:num>
  <w:num w:numId="17">
    <w:abstractNumId w:val="17"/>
  </w:num>
  <w:num w:numId="18">
    <w:abstractNumId w:val="1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4A7"/>
    <w:rsid w:val="0000058A"/>
    <w:rsid w:val="00010188"/>
    <w:rsid w:val="00013F47"/>
    <w:rsid w:val="00023D96"/>
    <w:rsid w:val="0003733D"/>
    <w:rsid w:val="00042EF7"/>
    <w:rsid w:val="00051AD4"/>
    <w:rsid w:val="00052DAD"/>
    <w:rsid w:val="00056D7F"/>
    <w:rsid w:val="000752D0"/>
    <w:rsid w:val="00080B6D"/>
    <w:rsid w:val="000822C4"/>
    <w:rsid w:val="00082A1C"/>
    <w:rsid w:val="000861F7"/>
    <w:rsid w:val="00094C28"/>
    <w:rsid w:val="000A051F"/>
    <w:rsid w:val="000B12B6"/>
    <w:rsid w:val="000B3D9D"/>
    <w:rsid w:val="000C2396"/>
    <w:rsid w:val="000D627D"/>
    <w:rsid w:val="000F6D23"/>
    <w:rsid w:val="00116950"/>
    <w:rsid w:val="0012283F"/>
    <w:rsid w:val="0012435B"/>
    <w:rsid w:val="0013199F"/>
    <w:rsid w:val="001350D4"/>
    <w:rsid w:val="001605E3"/>
    <w:rsid w:val="0017073B"/>
    <w:rsid w:val="00176D45"/>
    <w:rsid w:val="001851E5"/>
    <w:rsid w:val="00187534"/>
    <w:rsid w:val="0019393D"/>
    <w:rsid w:val="001A330A"/>
    <w:rsid w:val="001B0191"/>
    <w:rsid w:val="001B4961"/>
    <w:rsid w:val="001B7F07"/>
    <w:rsid w:val="001C57B3"/>
    <w:rsid w:val="001D5B40"/>
    <w:rsid w:val="001E022A"/>
    <w:rsid w:val="001E1B3F"/>
    <w:rsid w:val="001E73FC"/>
    <w:rsid w:val="00201090"/>
    <w:rsid w:val="0020389B"/>
    <w:rsid w:val="00205DC4"/>
    <w:rsid w:val="002073E4"/>
    <w:rsid w:val="002203BA"/>
    <w:rsid w:val="00227A8C"/>
    <w:rsid w:val="00232B83"/>
    <w:rsid w:val="002413F8"/>
    <w:rsid w:val="00241547"/>
    <w:rsid w:val="002420ED"/>
    <w:rsid w:val="002734B2"/>
    <w:rsid w:val="00275C61"/>
    <w:rsid w:val="00275E6E"/>
    <w:rsid w:val="002A02FF"/>
    <w:rsid w:val="002B0953"/>
    <w:rsid w:val="002B0C66"/>
    <w:rsid w:val="002B49B4"/>
    <w:rsid w:val="002B65DC"/>
    <w:rsid w:val="002C2BEA"/>
    <w:rsid w:val="002C2ED3"/>
    <w:rsid w:val="002C3789"/>
    <w:rsid w:val="002C4638"/>
    <w:rsid w:val="002C7D7B"/>
    <w:rsid w:val="002D050B"/>
    <w:rsid w:val="002D0F90"/>
    <w:rsid w:val="002E0F57"/>
    <w:rsid w:val="002E3969"/>
    <w:rsid w:val="002F0CBE"/>
    <w:rsid w:val="002F0F89"/>
    <w:rsid w:val="002F5D18"/>
    <w:rsid w:val="00301E22"/>
    <w:rsid w:val="003063C0"/>
    <w:rsid w:val="00310DA7"/>
    <w:rsid w:val="00311974"/>
    <w:rsid w:val="003202C1"/>
    <w:rsid w:val="00330B05"/>
    <w:rsid w:val="00333EC6"/>
    <w:rsid w:val="00336427"/>
    <w:rsid w:val="0034201D"/>
    <w:rsid w:val="003635D6"/>
    <w:rsid w:val="00370A88"/>
    <w:rsid w:val="00372086"/>
    <w:rsid w:val="00374FEE"/>
    <w:rsid w:val="0038497F"/>
    <w:rsid w:val="003910EA"/>
    <w:rsid w:val="003A4A86"/>
    <w:rsid w:val="003A6AFE"/>
    <w:rsid w:val="003C0ED3"/>
    <w:rsid w:val="003C3602"/>
    <w:rsid w:val="003E37A9"/>
    <w:rsid w:val="003E4315"/>
    <w:rsid w:val="003E736D"/>
    <w:rsid w:val="00412B21"/>
    <w:rsid w:val="00435CF6"/>
    <w:rsid w:val="00443C15"/>
    <w:rsid w:val="00444142"/>
    <w:rsid w:val="004445BD"/>
    <w:rsid w:val="004549FB"/>
    <w:rsid w:val="00456F6A"/>
    <w:rsid w:val="0045748A"/>
    <w:rsid w:val="00473BE2"/>
    <w:rsid w:val="00482C0F"/>
    <w:rsid w:val="00484B82"/>
    <w:rsid w:val="004A27D7"/>
    <w:rsid w:val="004B1FE4"/>
    <w:rsid w:val="004B7CC0"/>
    <w:rsid w:val="004C44E6"/>
    <w:rsid w:val="004C6315"/>
    <w:rsid w:val="004D11D9"/>
    <w:rsid w:val="004D1D78"/>
    <w:rsid w:val="004D4818"/>
    <w:rsid w:val="004E77A1"/>
    <w:rsid w:val="004F1373"/>
    <w:rsid w:val="004F523C"/>
    <w:rsid w:val="004F5275"/>
    <w:rsid w:val="00504C76"/>
    <w:rsid w:val="0051114E"/>
    <w:rsid w:val="0053423C"/>
    <w:rsid w:val="00534D70"/>
    <w:rsid w:val="00536C34"/>
    <w:rsid w:val="00537C2B"/>
    <w:rsid w:val="0054595D"/>
    <w:rsid w:val="00546B65"/>
    <w:rsid w:val="0054749D"/>
    <w:rsid w:val="00550488"/>
    <w:rsid w:val="005662F9"/>
    <w:rsid w:val="00580CA0"/>
    <w:rsid w:val="00595A6A"/>
    <w:rsid w:val="005B084E"/>
    <w:rsid w:val="005B691C"/>
    <w:rsid w:val="005C0B09"/>
    <w:rsid w:val="005D4A1D"/>
    <w:rsid w:val="005F28E0"/>
    <w:rsid w:val="0060725C"/>
    <w:rsid w:val="006132FA"/>
    <w:rsid w:val="0061725A"/>
    <w:rsid w:val="00620995"/>
    <w:rsid w:val="00620B7C"/>
    <w:rsid w:val="006257A7"/>
    <w:rsid w:val="00631385"/>
    <w:rsid w:val="00636DAD"/>
    <w:rsid w:val="006374A0"/>
    <w:rsid w:val="00642593"/>
    <w:rsid w:val="00651033"/>
    <w:rsid w:val="00663E8A"/>
    <w:rsid w:val="00670362"/>
    <w:rsid w:val="00674482"/>
    <w:rsid w:val="006774D3"/>
    <w:rsid w:val="00682941"/>
    <w:rsid w:val="0068342F"/>
    <w:rsid w:val="00695A59"/>
    <w:rsid w:val="006A4A84"/>
    <w:rsid w:val="006B0483"/>
    <w:rsid w:val="006B12D1"/>
    <w:rsid w:val="006B39D5"/>
    <w:rsid w:val="006C5A23"/>
    <w:rsid w:val="006D232F"/>
    <w:rsid w:val="006D4758"/>
    <w:rsid w:val="006E2FA2"/>
    <w:rsid w:val="00720DB9"/>
    <w:rsid w:val="00724D07"/>
    <w:rsid w:val="00742C91"/>
    <w:rsid w:val="00751C77"/>
    <w:rsid w:val="00753642"/>
    <w:rsid w:val="00763B79"/>
    <w:rsid w:val="007728AD"/>
    <w:rsid w:val="00782D21"/>
    <w:rsid w:val="007830D3"/>
    <w:rsid w:val="0079354F"/>
    <w:rsid w:val="007A38D7"/>
    <w:rsid w:val="007B2F65"/>
    <w:rsid w:val="007C202F"/>
    <w:rsid w:val="007C5E46"/>
    <w:rsid w:val="007C72D3"/>
    <w:rsid w:val="007D055F"/>
    <w:rsid w:val="007F616B"/>
    <w:rsid w:val="00801945"/>
    <w:rsid w:val="0080696D"/>
    <w:rsid w:val="00816BFC"/>
    <w:rsid w:val="00821D6D"/>
    <w:rsid w:val="00821DBD"/>
    <w:rsid w:val="008242B7"/>
    <w:rsid w:val="0082717F"/>
    <w:rsid w:val="008273E6"/>
    <w:rsid w:val="00835D7D"/>
    <w:rsid w:val="00841F3F"/>
    <w:rsid w:val="0086450B"/>
    <w:rsid w:val="008732FD"/>
    <w:rsid w:val="00884EF8"/>
    <w:rsid w:val="008854CA"/>
    <w:rsid w:val="00885934"/>
    <w:rsid w:val="00894765"/>
    <w:rsid w:val="008A7987"/>
    <w:rsid w:val="008B401D"/>
    <w:rsid w:val="008C29CD"/>
    <w:rsid w:val="008C5F00"/>
    <w:rsid w:val="008D0D3C"/>
    <w:rsid w:val="008D238E"/>
    <w:rsid w:val="008E3BDB"/>
    <w:rsid w:val="008F0747"/>
    <w:rsid w:val="008F3067"/>
    <w:rsid w:val="008F4964"/>
    <w:rsid w:val="008F527E"/>
    <w:rsid w:val="009052BC"/>
    <w:rsid w:val="00935676"/>
    <w:rsid w:val="00942DDC"/>
    <w:rsid w:val="00945887"/>
    <w:rsid w:val="00947E52"/>
    <w:rsid w:val="00954027"/>
    <w:rsid w:val="0095762E"/>
    <w:rsid w:val="00960E04"/>
    <w:rsid w:val="00961960"/>
    <w:rsid w:val="0096684D"/>
    <w:rsid w:val="0097268B"/>
    <w:rsid w:val="00984AD4"/>
    <w:rsid w:val="009A189E"/>
    <w:rsid w:val="009A44A0"/>
    <w:rsid w:val="009D394E"/>
    <w:rsid w:val="009E2CCA"/>
    <w:rsid w:val="00A0016A"/>
    <w:rsid w:val="00A110CF"/>
    <w:rsid w:val="00A15274"/>
    <w:rsid w:val="00A2550D"/>
    <w:rsid w:val="00A35C2F"/>
    <w:rsid w:val="00A36A72"/>
    <w:rsid w:val="00A81A9B"/>
    <w:rsid w:val="00A97DAE"/>
    <w:rsid w:val="00AD6958"/>
    <w:rsid w:val="00AF268A"/>
    <w:rsid w:val="00AF3951"/>
    <w:rsid w:val="00AF4D0F"/>
    <w:rsid w:val="00AF6E36"/>
    <w:rsid w:val="00B00E63"/>
    <w:rsid w:val="00B04660"/>
    <w:rsid w:val="00B06AC8"/>
    <w:rsid w:val="00B1397A"/>
    <w:rsid w:val="00B15F57"/>
    <w:rsid w:val="00B1773B"/>
    <w:rsid w:val="00B23329"/>
    <w:rsid w:val="00B23EEA"/>
    <w:rsid w:val="00B2472D"/>
    <w:rsid w:val="00B344A7"/>
    <w:rsid w:val="00B35F79"/>
    <w:rsid w:val="00B42BE9"/>
    <w:rsid w:val="00B50ECD"/>
    <w:rsid w:val="00B528CB"/>
    <w:rsid w:val="00B60643"/>
    <w:rsid w:val="00B669A2"/>
    <w:rsid w:val="00B7218F"/>
    <w:rsid w:val="00B81800"/>
    <w:rsid w:val="00B8184F"/>
    <w:rsid w:val="00B8486D"/>
    <w:rsid w:val="00B95B31"/>
    <w:rsid w:val="00BA3737"/>
    <w:rsid w:val="00BB0821"/>
    <w:rsid w:val="00BD537E"/>
    <w:rsid w:val="00BE3B40"/>
    <w:rsid w:val="00BE5AB4"/>
    <w:rsid w:val="00BE7B55"/>
    <w:rsid w:val="00BF331F"/>
    <w:rsid w:val="00BF3C90"/>
    <w:rsid w:val="00C24E3A"/>
    <w:rsid w:val="00C319AD"/>
    <w:rsid w:val="00C35D6E"/>
    <w:rsid w:val="00C40416"/>
    <w:rsid w:val="00C463F8"/>
    <w:rsid w:val="00C54C9C"/>
    <w:rsid w:val="00C556B8"/>
    <w:rsid w:val="00C7015E"/>
    <w:rsid w:val="00C7572F"/>
    <w:rsid w:val="00C8780F"/>
    <w:rsid w:val="00C931CD"/>
    <w:rsid w:val="00CA2543"/>
    <w:rsid w:val="00CB42FB"/>
    <w:rsid w:val="00CB5B3D"/>
    <w:rsid w:val="00CC60C0"/>
    <w:rsid w:val="00CC7DD2"/>
    <w:rsid w:val="00CD615C"/>
    <w:rsid w:val="00CE0C39"/>
    <w:rsid w:val="00CE0CD4"/>
    <w:rsid w:val="00CE38B3"/>
    <w:rsid w:val="00CE435D"/>
    <w:rsid w:val="00CF0D38"/>
    <w:rsid w:val="00CF52AD"/>
    <w:rsid w:val="00D00CBB"/>
    <w:rsid w:val="00D1449D"/>
    <w:rsid w:val="00D149BD"/>
    <w:rsid w:val="00D273C4"/>
    <w:rsid w:val="00D32CCB"/>
    <w:rsid w:val="00D36E05"/>
    <w:rsid w:val="00D40994"/>
    <w:rsid w:val="00D523FC"/>
    <w:rsid w:val="00D72C44"/>
    <w:rsid w:val="00D752D1"/>
    <w:rsid w:val="00D7618D"/>
    <w:rsid w:val="00D968EC"/>
    <w:rsid w:val="00D97B57"/>
    <w:rsid w:val="00DA0396"/>
    <w:rsid w:val="00DA07B9"/>
    <w:rsid w:val="00DA5311"/>
    <w:rsid w:val="00DB55D3"/>
    <w:rsid w:val="00DB5FE4"/>
    <w:rsid w:val="00DE247B"/>
    <w:rsid w:val="00E00431"/>
    <w:rsid w:val="00E24221"/>
    <w:rsid w:val="00E273BA"/>
    <w:rsid w:val="00E27555"/>
    <w:rsid w:val="00E83B0E"/>
    <w:rsid w:val="00EA69AA"/>
    <w:rsid w:val="00EB6C71"/>
    <w:rsid w:val="00EC5C9E"/>
    <w:rsid w:val="00ED2453"/>
    <w:rsid w:val="00ED4E74"/>
    <w:rsid w:val="00ED550D"/>
    <w:rsid w:val="00EE727C"/>
    <w:rsid w:val="00EF074D"/>
    <w:rsid w:val="00F015EC"/>
    <w:rsid w:val="00F11C29"/>
    <w:rsid w:val="00F14C59"/>
    <w:rsid w:val="00F16A0B"/>
    <w:rsid w:val="00F17BF0"/>
    <w:rsid w:val="00F263E5"/>
    <w:rsid w:val="00F30A87"/>
    <w:rsid w:val="00F44A05"/>
    <w:rsid w:val="00F55473"/>
    <w:rsid w:val="00F6018E"/>
    <w:rsid w:val="00F652E9"/>
    <w:rsid w:val="00F84DBB"/>
    <w:rsid w:val="00F85C42"/>
    <w:rsid w:val="00F86A83"/>
    <w:rsid w:val="00FA16B5"/>
    <w:rsid w:val="00FA6772"/>
    <w:rsid w:val="00FB63F7"/>
    <w:rsid w:val="00FC10FE"/>
    <w:rsid w:val="00FC374F"/>
    <w:rsid w:val="00FD3048"/>
    <w:rsid w:val="00FE32BD"/>
    <w:rsid w:val="00FF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C5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C9E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C5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960E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61960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5">
    <w:name w:val="Hyperlink"/>
    <w:rsid w:val="00A81A9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084E"/>
  </w:style>
  <w:style w:type="paragraph" w:styleId="a6">
    <w:name w:val="header"/>
    <w:basedOn w:val="a"/>
    <w:link w:val="a7"/>
    <w:uiPriority w:val="99"/>
    <w:semiHidden/>
    <w:unhideWhenUsed/>
    <w:rsid w:val="002C4638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2C4638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C4638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2C4638"/>
    <w:rPr>
      <w:sz w:val="22"/>
      <w:szCs w:val="22"/>
      <w:lang w:eastAsia="en-US"/>
    </w:rPr>
  </w:style>
  <w:style w:type="paragraph" w:customStyle="1" w:styleId="2">
    <w:name w:val="Обычный (веб)2"/>
    <w:basedOn w:val="a"/>
    <w:rsid w:val="0013199F"/>
    <w:pPr>
      <w:suppressAutoHyphens/>
      <w:overflowPunct w:val="0"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character" w:styleId="aa">
    <w:name w:val="FollowedHyperlink"/>
    <w:uiPriority w:val="99"/>
    <w:semiHidden/>
    <w:unhideWhenUsed/>
    <w:rsid w:val="00720DB9"/>
    <w:rPr>
      <w:color w:val="800080"/>
      <w:u w:val="single"/>
    </w:rPr>
  </w:style>
  <w:style w:type="character" w:styleId="ab">
    <w:name w:val="Strong"/>
    <w:uiPriority w:val="22"/>
    <w:qFormat/>
    <w:rsid w:val="001605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8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pdvo@mail.ru" TargetMode="External"/><Relationship Id="rId2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0;&#1052;&#1057;\Documents\&#1041;&#1102;&#1083;&#1083;&#1077;&#1090;&#1077;&#1085;&#1080;%20&#1080;%20&#1055;&#1086;&#1083;&#1086;&#1078;&#1077;&#1085;&#1080;&#1103;%20&#1085;&#1072;%20&#1089;&#1086;&#1088;&#1077;&#1074;&#1085;&#1086;&#1074;&#1072;&#1085;&#1080;&#1103;\&#1041;&#1102;&#1083;&#1083;&#1077;&#1090;&#1077;&#1085;&#1080;%20&#1080;%20&#1088;&#1077;&#1075;&#1083;&#1072;&#1084;&#1077;&#1085;&#1090;&#1099;\2015\&#1080;&#1085;&#1092;&#1086;&#1088;&#1084;&#1072;&#1094;&#1080;&#1086;&#1085;&#1085;&#1099;&#1081;-&#1073;&#1102;&#1083;&#1083;&#1077;&#1090;&#1077;&#1085;&#1100;%201%202015%20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208E5-A335-4AA4-A7DC-DFB174149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информационный-бюллетень 1 2015 г</Template>
  <TotalTime>8</TotalTime>
  <Pages>4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</CharactersWithSpaces>
  <SharedDoc>false</SharedDoc>
  <HLinks>
    <vt:vector size="24" baseType="variant">
      <vt:variant>
        <vt:i4>7602206</vt:i4>
      </vt:variant>
      <vt:variant>
        <vt:i4>9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3407897</vt:i4>
      </vt:variant>
      <vt:variant>
        <vt:i4>6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  <vt:variant>
        <vt:i4>4456566</vt:i4>
      </vt:variant>
      <vt:variant>
        <vt:i4>3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3407897</vt:i4>
      </vt:variant>
      <vt:variant>
        <vt:i4>0</vt:i4>
      </vt:variant>
      <vt:variant>
        <vt:i4>0</vt:i4>
      </vt:variant>
      <vt:variant>
        <vt:i4>5</vt:i4>
      </vt:variant>
      <vt:variant>
        <vt:lpwstr>mailto:makacupij@yandex.ru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НЮМС</dc:creator>
  <cp:lastModifiedBy>New</cp:lastModifiedBy>
  <cp:revision>4</cp:revision>
  <cp:lastPrinted>2013-04-27T03:20:00Z</cp:lastPrinted>
  <dcterms:created xsi:type="dcterms:W3CDTF">2015-08-10T08:45:00Z</dcterms:created>
  <dcterms:modified xsi:type="dcterms:W3CDTF">2015-08-10T09:03:00Z</dcterms:modified>
</cp:coreProperties>
</file>