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00" w:rsidRPr="0095762E" w:rsidRDefault="00AF4D0F" w:rsidP="00241547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AF4D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78pt;margin-top:10.85pt;width:59.25pt;height:60.1pt;z-index:6;mso-position-horizontal-relative:margin;mso-position-vertical-relative:margin">
            <v:imagedata r:id="rId7" o:title="значок многодневка"/>
            <w10:wrap type="square" anchorx="margin" anchory="margin"/>
          </v:shape>
        </w:pict>
      </w:r>
      <w:r w:rsidRPr="00AF4D0F">
        <w:rPr>
          <w:noProof/>
        </w:rPr>
        <w:pict>
          <v:shape id="_x0000_s1030" type="#_x0000_t75" style="position:absolute;left:0;text-align:left;margin-left:254.7pt;margin-top:8.6pt;width:57.75pt;height:62.25pt;z-index:3">
            <v:imagedata r:id="rId8" o:title="1321858218_hkfso22"/>
          </v:shape>
        </w:pict>
      </w:r>
      <w:r w:rsidRPr="00AF4D0F">
        <w:rPr>
          <w:noProof/>
        </w:rPr>
        <w:pict>
          <v:shape id="_x0000_s1029" type="#_x0000_t75" style="position:absolute;left:0;text-align:left;margin-left:21.45pt;margin-top:10.85pt;width:55.5pt;height:62.25pt;z-index:2">
            <v:imagedata r:id="rId9" o:title="min_sport"/>
          </v:shape>
        </w:pict>
      </w:r>
      <w:r w:rsidRPr="00AF4D0F">
        <w:rPr>
          <w:noProof/>
        </w:rPr>
        <w:pict>
          <v:shape id="_x0000_s1031" type="#_x0000_t75" style="position:absolute;left:0;text-align:left;margin-left:325.95pt;margin-top:14.6pt;width:71.25pt;height:51pt;z-index:4">
            <v:imagedata r:id="rId10" o:title="логотип ЦЕНТР"/>
          </v:shape>
        </w:pict>
      </w:r>
      <w:r w:rsidRPr="00AF4D0F">
        <w:rPr>
          <w:noProof/>
        </w:rPr>
        <w:pict>
          <v:shape id="_x0000_s1028" type="#_x0000_t75" style="position:absolute;left:0;text-align:left;margin-left:96.45pt;margin-top:10.85pt;width:60pt;height:60pt;z-index:1">
            <v:imagedata r:id="rId11" o:title="fso"/>
          </v:shape>
        </w:pict>
      </w:r>
      <w:r w:rsidR="002C7D7B" w:rsidRPr="0095762E">
        <w:rPr>
          <w:rFonts w:ascii="Arial" w:hAnsi="Arial" w:cs="Arial"/>
          <w:b/>
          <w:color w:val="17365D"/>
          <w:sz w:val="28"/>
          <w:szCs w:val="28"/>
        </w:rPr>
        <w:tab/>
      </w:r>
    </w:p>
    <w:p w:rsidR="002C7D7B" w:rsidRPr="0095762E" w:rsidRDefault="002C7D7B" w:rsidP="00EF074D">
      <w:pPr>
        <w:spacing w:after="0" w:line="240" w:lineRule="auto"/>
        <w:jc w:val="center"/>
        <w:rPr>
          <w:rFonts w:ascii="Arial" w:hAnsi="Arial" w:cs="Arial"/>
          <w:color w:val="17365D"/>
          <w:sz w:val="28"/>
          <w:szCs w:val="28"/>
        </w:rPr>
      </w:pPr>
    </w:p>
    <w:p w:rsidR="00C463F8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</w:p>
    <w:p w:rsidR="00C463F8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</w:p>
    <w:p w:rsidR="00C463F8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</w:p>
    <w:p w:rsidR="00C463F8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</w:p>
    <w:p w:rsidR="00C463F8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</w:p>
    <w:p w:rsidR="002C7D7B" w:rsidRPr="009052BC" w:rsidRDefault="002C7D7B" w:rsidP="00A15274">
      <w:pPr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</w:p>
    <w:p w:rsidR="002C7D7B" w:rsidRPr="0095762E" w:rsidRDefault="002C7D7B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456F6A" w:rsidRPr="0095762E" w:rsidRDefault="00456F6A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Информационный бюллетень № 1</w:t>
      </w:r>
    </w:p>
    <w:p w:rsidR="00456F6A" w:rsidRPr="0095762E" w:rsidRDefault="00456F6A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301E22" w:rsidRPr="0095762E" w:rsidRDefault="00B35F79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Всероссийские соревнования</w:t>
      </w:r>
    </w:p>
    <w:p w:rsidR="001A330A" w:rsidRDefault="00FD3048" w:rsidP="00EF074D">
      <w:pPr>
        <w:spacing w:after="0" w:line="240" w:lineRule="auto"/>
        <w:jc w:val="center"/>
        <w:rPr>
          <w:rFonts w:ascii="Arial" w:hAnsi="Arial" w:cs="Arial"/>
          <w:color w:val="17365D"/>
          <w:sz w:val="28"/>
          <w:szCs w:val="28"/>
        </w:rPr>
      </w:pPr>
      <w:r w:rsidRPr="0095762E">
        <w:rPr>
          <w:rFonts w:ascii="Arial" w:hAnsi="Arial" w:cs="Arial"/>
          <w:color w:val="17365D"/>
          <w:sz w:val="28"/>
          <w:szCs w:val="28"/>
        </w:rPr>
        <w:t>ПО СПОРТИВНОМУ ОРИЕНТИРОВАНИЮ</w:t>
      </w:r>
    </w:p>
    <w:p w:rsidR="00B35F79" w:rsidRPr="0095762E" w:rsidRDefault="00B35F79" w:rsidP="00EF074D">
      <w:pPr>
        <w:spacing w:after="0" w:line="240" w:lineRule="auto"/>
        <w:jc w:val="center"/>
        <w:rPr>
          <w:rFonts w:ascii="Arial" w:hAnsi="Arial" w:cs="Arial"/>
          <w:color w:val="17365D"/>
          <w:sz w:val="28"/>
          <w:szCs w:val="28"/>
        </w:rPr>
      </w:pPr>
      <w:r>
        <w:rPr>
          <w:rFonts w:ascii="Arial" w:hAnsi="Arial" w:cs="Arial"/>
          <w:color w:val="17365D"/>
          <w:sz w:val="28"/>
          <w:szCs w:val="28"/>
        </w:rPr>
        <w:t>« Амурская многодневка»</w:t>
      </w:r>
    </w:p>
    <w:p w:rsidR="00456F6A" w:rsidRPr="0095762E" w:rsidRDefault="00B35F79" w:rsidP="00EF074D">
      <w:pPr>
        <w:spacing w:after="0" w:line="240" w:lineRule="auto"/>
        <w:jc w:val="center"/>
        <w:rPr>
          <w:rFonts w:ascii="Arial" w:hAnsi="Arial" w:cs="Arial"/>
          <w:color w:val="17365D"/>
          <w:sz w:val="28"/>
          <w:szCs w:val="28"/>
        </w:rPr>
      </w:pPr>
      <w:r>
        <w:rPr>
          <w:rFonts w:ascii="Arial" w:hAnsi="Arial" w:cs="Arial"/>
          <w:color w:val="17365D"/>
          <w:sz w:val="28"/>
          <w:szCs w:val="28"/>
        </w:rPr>
        <w:t xml:space="preserve">Хабаровский край, </w:t>
      </w:r>
      <w:proofErr w:type="spellStart"/>
      <w:r>
        <w:rPr>
          <w:rFonts w:ascii="Arial" w:hAnsi="Arial" w:cs="Arial"/>
          <w:color w:val="17365D"/>
          <w:sz w:val="28"/>
          <w:szCs w:val="28"/>
        </w:rPr>
        <w:t>с</w:t>
      </w:r>
      <w:proofErr w:type="gramStart"/>
      <w:r>
        <w:rPr>
          <w:rFonts w:ascii="Arial" w:hAnsi="Arial" w:cs="Arial"/>
          <w:color w:val="17365D"/>
          <w:sz w:val="28"/>
          <w:szCs w:val="28"/>
        </w:rPr>
        <w:t>.К</w:t>
      </w:r>
      <w:proofErr w:type="gramEnd"/>
      <w:r>
        <w:rPr>
          <w:rFonts w:ascii="Arial" w:hAnsi="Arial" w:cs="Arial"/>
          <w:color w:val="17365D"/>
          <w:sz w:val="28"/>
          <w:szCs w:val="28"/>
        </w:rPr>
        <w:t>раснореченское</w:t>
      </w:r>
      <w:proofErr w:type="spellEnd"/>
      <w:r>
        <w:rPr>
          <w:rFonts w:ascii="Arial" w:hAnsi="Arial" w:cs="Arial"/>
          <w:color w:val="17365D"/>
          <w:sz w:val="28"/>
          <w:szCs w:val="28"/>
        </w:rPr>
        <w:t xml:space="preserve">  1</w:t>
      </w:r>
      <w:r w:rsidR="00482C0F">
        <w:rPr>
          <w:rFonts w:ascii="Arial" w:hAnsi="Arial" w:cs="Arial"/>
          <w:color w:val="17365D"/>
          <w:sz w:val="28"/>
          <w:szCs w:val="28"/>
        </w:rPr>
        <w:t>3</w:t>
      </w:r>
      <w:r>
        <w:rPr>
          <w:rFonts w:ascii="Arial" w:hAnsi="Arial" w:cs="Arial"/>
          <w:color w:val="17365D"/>
          <w:sz w:val="28"/>
          <w:szCs w:val="28"/>
        </w:rPr>
        <w:t>-2</w:t>
      </w:r>
      <w:r w:rsidR="00482C0F">
        <w:rPr>
          <w:rFonts w:ascii="Arial" w:hAnsi="Arial" w:cs="Arial"/>
          <w:color w:val="17365D"/>
          <w:sz w:val="28"/>
          <w:szCs w:val="28"/>
        </w:rPr>
        <w:t>1</w:t>
      </w:r>
      <w:r>
        <w:rPr>
          <w:rFonts w:ascii="Arial" w:hAnsi="Arial" w:cs="Arial"/>
          <w:color w:val="17365D"/>
          <w:sz w:val="28"/>
          <w:szCs w:val="28"/>
        </w:rPr>
        <w:t>.06.201</w:t>
      </w:r>
      <w:r w:rsidR="00482C0F">
        <w:rPr>
          <w:rFonts w:ascii="Arial" w:hAnsi="Arial" w:cs="Arial"/>
          <w:color w:val="17365D"/>
          <w:sz w:val="28"/>
          <w:szCs w:val="28"/>
        </w:rPr>
        <w:t>5</w:t>
      </w:r>
      <w:r>
        <w:rPr>
          <w:rFonts w:ascii="Arial" w:hAnsi="Arial" w:cs="Arial"/>
          <w:color w:val="17365D"/>
          <w:sz w:val="28"/>
          <w:szCs w:val="28"/>
        </w:rPr>
        <w:t xml:space="preserve"> г.</w:t>
      </w:r>
    </w:p>
    <w:p w:rsidR="00EC5C9E" w:rsidRPr="0095762E" w:rsidRDefault="00EC5C9E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EC5C9E" w:rsidRPr="00AF268A" w:rsidRDefault="00EC5C9E" w:rsidP="00EF074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AF268A">
        <w:rPr>
          <w:rFonts w:ascii="Arial" w:hAnsi="Arial" w:cs="Arial"/>
          <w:b/>
          <w:color w:val="17365D"/>
          <w:sz w:val="28"/>
          <w:szCs w:val="28"/>
        </w:rPr>
        <w:t>Общая информация</w:t>
      </w:r>
    </w:p>
    <w:p w:rsidR="00EC5C9E" w:rsidRPr="0095762E" w:rsidRDefault="00EC5C9E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Организаторы соревнований</w:t>
      </w:r>
      <w:r w:rsidR="00F015EC">
        <w:rPr>
          <w:rFonts w:ascii="Arial" w:hAnsi="Arial" w:cs="Arial"/>
          <w:b/>
          <w:color w:val="17365D"/>
          <w:sz w:val="28"/>
          <w:szCs w:val="28"/>
        </w:rPr>
        <w:t>:</w:t>
      </w:r>
    </w:p>
    <w:p w:rsidR="008D0D3C" w:rsidRPr="00A15274" w:rsidRDefault="00EC5C9E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 w:rsidRPr="0095762E">
        <w:rPr>
          <w:rFonts w:ascii="Arial" w:hAnsi="Arial" w:cs="Arial"/>
          <w:sz w:val="28"/>
          <w:szCs w:val="28"/>
        </w:rPr>
        <w:t>Министерство спорта</w:t>
      </w:r>
      <w:r w:rsidR="0079354F">
        <w:rPr>
          <w:rFonts w:ascii="Arial" w:hAnsi="Arial" w:cs="Arial"/>
          <w:sz w:val="28"/>
          <w:szCs w:val="28"/>
        </w:rPr>
        <w:t xml:space="preserve"> </w:t>
      </w:r>
      <w:r w:rsidR="0079354F" w:rsidRPr="0095762E">
        <w:rPr>
          <w:rFonts w:ascii="Arial" w:hAnsi="Arial" w:cs="Arial"/>
          <w:sz w:val="28"/>
          <w:szCs w:val="28"/>
        </w:rPr>
        <w:t xml:space="preserve"> </w:t>
      </w:r>
      <w:r w:rsidRPr="0095762E">
        <w:rPr>
          <w:rFonts w:ascii="Arial" w:hAnsi="Arial" w:cs="Arial"/>
          <w:sz w:val="28"/>
          <w:szCs w:val="28"/>
        </w:rPr>
        <w:t>Российской Федерации; Федерация спортивного ориентирования России;</w:t>
      </w:r>
      <w:r w:rsidR="00A15274">
        <w:rPr>
          <w:rFonts w:ascii="Arial" w:hAnsi="Arial" w:cs="Arial"/>
          <w:sz w:val="28"/>
          <w:szCs w:val="28"/>
        </w:rPr>
        <w:t xml:space="preserve"> 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краеведения»;</w:t>
      </w:r>
      <w:r w:rsidRPr="0095762E">
        <w:rPr>
          <w:rFonts w:ascii="Arial" w:hAnsi="Arial" w:cs="Arial"/>
          <w:sz w:val="28"/>
          <w:szCs w:val="28"/>
        </w:rPr>
        <w:t xml:space="preserve"> </w:t>
      </w:r>
      <w:r w:rsidR="00841F3F">
        <w:rPr>
          <w:rFonts w:ascii="Arial" w:hAnsi="Arial" w:cs="Arial"/>
          <w:sz w:val="28"/>
          <w:szCs w:val="28"/>
        </w:rPr>
        <w:t>Министерство спорта и молодежной политике  п</w:t>
      </w:r>
      <w:r w:rsidR="00B35F79">
        <w:rPr>
          <w:rFonts w:ascii="Arial" w:hAnsi="Arial" w:cs="Arial"/>
          <w:sz w:val="28"/>
          <w:szCs w:val="28"/>
        </w:rPr>
        <w:t>равительства Хабаровс</w:t>
      </w:r>
      <w:r w:rsidRPr="0095762E">
        <w:rPr>
          <w:rFonts w:ascii="Arial" w:hAnsi="Arial" w:cs="Arial"/>
          <w:sz w:val="28"/>
          <w:szCs w:val="28"/>
        </w:rPr>
        <w:t xml:space="preserve">кого края; </w:t>
      </w:r>
      <w:r w:rsidR="009052BC">
        <w:rPr>
          <w:rFonts w:ascii="Arial" w:hAnsi="Arial" w:cs="Arial"/>
          <w:sz w:val="28"/>
          <w:szCs w:val="28"/>
        </w:rPr>
        <w:t>Хабаровская региональная общественная организация «</w:t>
      </w:r>
      <w:r w:rsidRPr="0095762E">
        <w:rPr>
          <w:rFonts w:ascii="Arial" w:hAnsi="Arial" w:cs="Arial"/>
          <w:sz w:val="28"/>
          <w:szCs w:val="28"/>
        </w:rPr>
        <w:t>Федерация спор</w:t>
      </w:r>
      <w:r w:rsidR="00B35F79">
        <w:rPr>
          <w:rFonts w:ascii="Arial" w:hAnsi="Arial" w:cs="Arial"/>
          <w:sz w:val="28"/>
          <w:szCs w:val="28"/>
        </w:rPr>
        <w:t>тивн</w:t>
      </w:r>
      <w:r w:rsidR="009052BC">
        <w:rPr>
          <w:rFonts w:ascii="Arial" w:hAnsi="Arial" w:cs="Arial"/>
          <w:sz w:val="28"/>
          <w:szCs w:val="28"/>
        </w:rPr>
        <w:t>ого ориентирования»</w:t>
      </w:r>
      <w:r w:rsidR="00A15274">
        <w:rPr>
          <w:rFonts w:ascii="Arial" w:hAnsi="Arial" w:cs="Arial"/>
          <w:sz w:val="28"/>
          <w:szCs w:val="28"/>
        </w:rPr>
        <w:t>; Краевое государственное бюджетное образовательное учреждение дополнительного образования детей «Хабаровский краевой центр развития творчества детей и юношества»;</w:t>
      </w:r>
      <w:proofErr w:type="gramEnd"/>
      <w:r w:rsidR="00A15274">
        <w:rPr>
          <w:rFonts w:ascii="Arial" w:hAnsi="Arial" w:cs="Arial"/>
          <w:sz w:val="28"/>
          <w:szCs w:val="28"/>
        </w:rPr>
        <w:t xml:space="preserve"> Центр туризма, краеведения и спорта</w:t>
      </w:r>
    </w:p>
    <w:p w:rsidR="00482C0F" w:rsidRDefault="00482C0F" w:rsidP="00482C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Главный судья, директор соревнований:</w:t>
      </w:r>
      <w:r w:rsidRPr="00482C0F">
        <w:rPr>
          <w:rFonts w:ascii="Arial" w:hAnsi="Arial" w:cs="Arial"/>
          <w:sz w:val="28"/>
          <w:szCs w:val="28"/>
        </w:rPr>
        <w:t xml:space="preserve"> </w:t>
      </w:r>
    </w:p>
    <w:p w:rsidR="00482C0F" w:rsidRPr="0095762E" w:rsidRDefault="00482C0F" w:rsidP="00482C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Митяков Алексей Яковлевич, </w:t>
      </w:r>
      <w:proofErr w:type="gramStart"/>
      <w:r w:rsidRPr="0095762E">
        <w:rPr>
          <w:rFonts w:ascii="Arial" w:hAnsi="Arial" w:cs="Arial"/>
          <w:sz w:val="28"/>
          <w:szCs w:val="28"/>
        </w:rPr>
        <w:t>г</w:t>
      </w:r>
      <w:proofErr w:type="gramEnd"/>
      <w:r w:rsidRPr="0095762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Хабаровск</w:t>
      </w:r>
      <w:r w:rsidRPr="0095762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СВК</w:t>
      </w:r>
      <w:r w:rsidRPr="0095762E">
        <w:rPr>
          <w:rFonts w:ascii="Arial" w:hAnsi="Arial" w:cs="Arial"/>
          <w:sz w:val="28"/>
          <w:szCs w:val="28"/>
        </w:rPr>
        <w:t xml:space="preserve"> (8-</w:t>
      </w:r>
      <w:r>
        <w:rPr>
          <w:rFonts w:ascii="Arial" w:hAnsi="Arial" w:cs="Arial"/>
          <w:sz w:val="28"/>
          <w:szCs w:val="28"/>
        </w:rPr>
        <w:t>914-540-77-40</w:t>
      </w:r>
      <w:r w:rsidRPr="0095762E">
        <w:rPr>
          <w:rFonts w:ascii="Arial" w:hAnsi="Arial" w:cs="Arial"/>
          <w:sz w:val="28"/>
          <w:szCs w:val="28"/>
        </w:rPr>
        <w:t>)</w:t>
      </w:r>
    </w:p>
    <w:p w:rsidR="00482C0F" w:rsidRPr="0095762E" w:rsidRDefault="00482C0F" w:rsidP="00482C0F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Главный секретарь:</w:t>
      </w:r>
    </w:p>
    <w:p w:rsidR="008D0D3C" w:rsidRPr="0095762E" w:rsidRDefault="00D72C44" w:rsidP="00EF07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Петров Александр В</w:t>
      </w:r>
      <w:r w:rsidR="00B35F79">
        <w:rPr>
          <w:rFonts w:ascii="Arial" w:hAnsi="Arial" w:cs="Arial"/>
          <w:sz w:val="28"/>
          <w:szCs w:val="28"/>
        </w:rPr>
        <w:t>ладимирович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 w:rsidR="0054595D" w:rsidRPr="0095762E">
        <w:rPr>
          <w:rFonts w:ascii="Arial" w:hAnsi="Arial" w:cs="Arial"/>
          <w:sz w:val="28"/>
          <w:szCs w:val="28"/>
        </w:rPr>
        <w:t>г</w:t>
      </w:r>
      <w:proofErr w:type="gramEnd"/>
      <w:r w:rsidR="0054595D" w:rsidRPr="0095762E">
        <w:rPr>
          <w:rFonts w:ascii="Arial" w:hAnsi="Arial" w:cs="Arial"/>
          <w:sz w:val="28"/>
          <w:szCs w:val="28"/>
        </w:rPr>
        <w:t xml:space="preserve">. </w:t>
      </w:r>
      <w:r w:rsidR="00B35F79">
        <w:rPr>
          <w:rFonts w:ascii="Arial" w:hAnsi="Arial" w:cs="Arial"/>
          <w:sz w:val="28"/>
          <w:szCs w:val="28"/>
        </w:rPr>
        <w:t>Хабаровск</w:t>
      </w:r>
      <w:r w:rsidR="0054595D" w:rsidRPr="0095762E">
        <w:rPr>
          <w:rFonts w:ascii="Arial" w:hAnsi="Arial" w:cs="Arial"/>
          <w:sz w:val="28"/>
          <w:szCs w:val="28"/>
        </w:rPr>
        <w:t>, СВК (8-</w:t>
      </w:r>
      <w:r w:rsidR="00B35F79">
        <w:rPr>
          <w:rFonts w:ascii="Arial" w:hAnsi="Arial" w:cs="Arial"/>
          <w:sz w:val="28"/>
          <w:szCs w:val="28"/>
        </w:rPr>
        <w:t>914-549-31-99</w:t>
      </w:r>
      <w:r w:rsidR="008D0D3C" w:rsidRPr="0095762E">
        <w:rPr>
          <w:rFonts w:ascii="Arial" w:hAnsi="Arial" w:cs="Arial"/>
          <w:sz w:val="28"/>
          <w:szCs w:val="28"/>
        </w:rPr>
        <w:t>)</w:t>
      </w:r>
    </w:p>
    <w:p w:rsidR="00A0016A" w:rsidRDefault="00482C0F" w:rsidP="00EF074D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З</w:t>
      </w:r>
      <w:r w:rsidR="00A0016A" w:rsidRPr="0095762E">
        <w:rPr>
          <w:rFonts w:ascii="Arial" w:hAnsi="Arial" w:cs="Arial"/>
          <w:b/>
          <w:color w:val="17365D"/>
          <w:sz w:val="28"/>
          <w:szCs w:val="28"/>
        </w:rPr>
        <w:t>ам. главного судь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="00A0016A" w:rsidRPr="0095762E">
        <w:rPr>
          <w:rFonts w:ascii="Arial" w:hAnsi="Arial" w:cs="Arial"/>
          <w:b/>
          <w:color w:val="17365D"/>
          <w:sz w:val="28"/>
          <w:szCs w:val="28"/>
        </w:rPr>
        <w:t>по орг. вопросам:</w:t>
      </w:r>
    </w:p>
    <w:p w:rsidR="00482C0F" w:rsidRDefault="00482C0F" w:rsidP="00EF07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Леонтюк</w:t>
      </w:r>
      <w:proofErr w:type="spellEnd"/>
      <w:r>
        <w:rPr>
          <w:rFonts w:ascii="Arial" w:hAnsi="Arial" w:cs="Arial"/>
          <w:sz w:val="28"/>
          <w:szCs w:val="28"/>
        </w:rPr>
        <w:t xml:space="preserve"> Тамара Николаевна, г. Хабаровск</w:t>
      </w:r>
      <w:proofErr w:type="gramStart"/>
      <w:r>
        <w:rPr>
          <w:rFonts w:ascii="Arial" w:hAnsi="Arial" w:cs="Arial"/>
          <w:sz w:val="28"/>
          <w:szCs w:val="28"/>
        </w:rPr>
        <w:t>,С</w:t>
      </w:r>
      <w:proofErr w:type="gramEnd"/>
      <w:r>
        <w:rPr>
          <w:rFonts w:ascii="Arial" w:hAnsi="Arial" w:cs="Arial"/>
          <w:sz w:val="28"/>
          <w:szCs w:val="28"/>
        </w:rPr>
        <w:t xml:space="preserve">1К </w:t>
      </w:r>
    </w:p>
    <w:p w:rsidR="008D0D3C" w:rsidRPr="0095762E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Зам. главного судь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Pr="0095762E">
        <w:rPr>
          <w:rFonts w:ascii="Arial" w:hAnsi="Arial" w:cs="Arial"/>
          <w:b/>
          <w:color w:val="17365D"/>
          <w:sz w:val="28"/>
          <w:szCs w:val="28"/>
        </w:rPr>
        <w:t>по СТО:</w:t>
      </w:r>
    </w:p>
    <w:p w:rsidR="008D0D3C" w:rsidRPr="0095762E" w:rsidRDefault="00B35F79" w:rsidP="00EF07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Труфанов Александр Федорович,</w:t>
      </w:r>
      <w:r w:rsidR="00D72C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  <w:r w:rsidR="00D72C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Хабаровск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1C57B3">
        <w:rPr>
          <w:rFonts w:ascii="Arial" w:hAnsi="Arial" w:cs="Arial"/>
          <w:sz w:val="28"/>
          <w:szCs w:val="28"/>
        </w:rPr>
        <w:t>,</w:t>
      </w:r>
      <w:proofErr w:type="gramEnd"/>
      <w:r w:rsidR="001C57B3">
        <w:rPr>
          <w:rFonts w:ascii="Arial" w:hAnsi="Arial" w:cs="Arial"/>
          <w:sz w:val="28"/>
          <w:szCs w:val="28"/>
        </w:rPr>
        <w:t>С1К</w:t>
      </w:r>
      <w:r w:rsidR="00D72C44">
        <w:rPr>
          <w:rFonts w:ascii="Arial" w:hAnsi="Arial" w:cs="Arial"/>
          <w:sz w:val="28"/>
          <w:szCs w:val="28"/>
        </w:rPr>
        <w:t>.</w:t>
      </w:r>
    </w:p>
    <w:p w:rsidR="00A0016A" w:rsidRDefault="00A0016A" w:rsidP="00EF074D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Зам. главного секретаря по хронометражу:</w:t>
      </w:r>
    </w:p>
    <w:p w:rsidR="00482C0F" w:rsidRPr="0095762E" w:rsidRDefault="00482C0F" w:rsidP="00482C0F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Сингур</w:t>
      </w:r>
      <w:proofErr w:type="spellEnd"/>
      <w:r>
        <w:rPr>
          <w:rFonts w:ascii="Arial" w:hAnsi="Arial" w:cs="Arial"/>
          <w:sz w:val="28"/>
          <w:szCs w:val="28"/>
        </w:rPr>
        <w:t xml:space="preserve"> Марина Константиновна, г. Хабаровск</w:t>
      </w:r>
      <w:proofErr w:type="gramStart"/>
      <w:r>
        <w:rPr>
          <w:rFonts w:ascii="Arial" w:hAnsi="Arial" w:cs="Arial"/>
          <w:sz w:val="28"/>
          <w:szCs w:val="28"/>
        </w:rPr>
        <w:t>,С</w:t>
      </w:r>
      <w:proofErr w:type="gramEnd"/>
      <w:r>
        <w:rPr>
          <w:rFonts w:ascii="Arial" w:hAnsi="Arial" w:cs="Arial"/>
          <w:sz w:val="28"/>
          <w:szCs w:val="28"/>
        </w:rPr>
        <w:t>1К.</w:t>
      </w:r>
    </w:p>
    <w:p w:rsidR="001C57B3" w:rsidRPr="0095762E" w:rsidRDefault="001C57B3" w:rsidP="001C57B3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 xml:space="preserve">Зам. главного </w:t>
      </w:r>
      <w:r>
        <w:rPr>
          <w:rFonts w:ascii="Arial" w:hAnsi="Arial" w:cs="Arial"/>
          <w:b/>
          <w:color w:val="17365D"/>
          <w:sz w:val="28"/>
          <w:szCs w:val="28"/>
        </w:rPr>
        <w:t>судьи по информации</w:t>
      </w:r>
      <w:r w:rsidRPr="0095762E">
        <w:rPr>
          <w:rFonts w:ascii="Arial" w:hAnsi="Arial" w:cs="Arial"/>
          <w:b/>
          <w:color w:val="17365D"/>
          <w:sz w:val="28"/>
          <w:szCs w:val="28"/>
        </w:rPr>
        <w:t>:</w:t>
      </w:r>
    </w:p>
    <w:p w:rsidR="001C57B3" w:rsidRDefault="00D72C44" w:rsidP="001C57B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Семенчуков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Юрий Николаевич, </w:t>
      </w:r>
      <w:proofErr w:type="gramStart"/>
      <w:r w:rsidR="001C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="001C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C5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Хабаровск СВК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D0D3C" w:rsidRPr="0095762E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Судья-инспектор:</w:t>
      </w:r>
    </w:p>
    <w:p w:rsidR="008D0D3C" w:rsidRDefault="001C57B3" w:rsidP="00EF07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Маслов </w:t>
      </w:r>
      <w:r w:rsidR="008273E6">
        <w:rPr>
          <w:rFonts w:ascii="Arial" w:hAnsi="Arial" w:cs="Arial"/>
          <w:sz w:val="28"/>
          <w:szCs w:val="28"/>
        </w:rPr>
        <w:t>Тарас Владимирович</w:t>
      </w:r>
      <w:r w:rsidR="00D72C44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8D0D3C" w:rsidRPr="0095762E">
        <w:rPr>
          <w:rFonts w:ascii="Arial" w:hAnsi="Arial" w:cs="Arial"/>
          <w:sz w:val="28"/>
          <w:szCs w:val="28"/>
        </w:rPr>
        <w:t>г</w:t>
      </w:r>
      <w:proofErr w:type="gramEnd"/>
      <w:r w:rsidR="008D0D3C" w:rsidRPr="0095762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Владивосток</w:t>
      </w:r>
      <w:r w:rsidR="008D0D3C" w:rsidRPr="0095762E">
        <w:rPr>
          <w:rFonts w:ascii="Arial" w:hAnsi="Arial" w:cs="Arial"/>
          <w:sz w:val="28"/>
          <w:szCs w:val="28"/>
        </w:rPr>
        <w:t>, СВК</w:t>
      </w:r>
      <w:r w:rsidR="00D72C44">
        <w:rPr>
          <w:rFonts w:ascii="Arial" w:hAnsi="Arial" w:cs="Arial"/>
          <w:sz w:val="28"/>
          <w:szCs w:val="28"/>
        </w:rPr>
        <w:t>.</w:t>
      </w:r>
      <w:r w:rsidR="008D0D3C" w:rsidRPr="0095762E">
        <w:rPr>
          <w:rFonts w:ascii="Arial" w:hAnsi="Arial" w:cs="Arial"/>
          <w:sz w:val="28"/>
          <w:szCs w:val="28"/>
        </w:rPr>
        <w:t xml:space="preserve"> </w:t>
      </w:r>
    </w:p>
    <w:p w:rsidR="00D72C44" w:rsidRDefault="00D72C44" w:rsidP="00EF07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C44" w:rsidRPr="0095762E" w:rsidRDefault="00D72C44" w:rsidP="00EF07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0016A" w:rsidRDefault="00A0016A" w:rsidP="00EF0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1547" w:rsidRDefault="00241547" w:rsidP="00EF0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1547" w:rsidRPr="0095762E" w:rsidRDefault="00241547" w:rsidP="00EF0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5C9E" w:rsidRPr="0095762E" w:rsidRDefault="00EC5C9E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 xml:space="preserve">Время 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Pr="0095762E">
        <w:rPr>
          <w:rFonts w:ascii="Arial" w:hAnsi="Arial" w:cs="Arial"/>
          <w:b/>
          <w:color w:val="17365D"/>
          <w:sz w:val="28"/>
          <w:szCs w:val="28"/>
        </w:rPr>
        <w:t>место проведения</w:t>
      </w:r>
    </w:p>
    <w:p w:rsidR="002073E4" w:rsidRDefault="00960E04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 xml:space="preserve">Соревнования проводятся с </w:t>
      </w:r>
      <w:r w:rsidR="001C57B3">
        <w:rPr>
          <w:rFonts w:ascii="Arial" w:hAnsi="Arial" w:cs="Arial"/>
          <w:sz w:val="28"/>
          <w:szCs w:val="28"/>
        </w:rPr>
        <w:t>1</w:t>
      </w:r>
      <w:r w:rsidR="00482C0F">
        <w:rPr>
          <w:rFonts w:ascii="Arial" w:hAnsi="Arial" w:cs="Arial"/>
          <w:sz w:val="28"/>
          <w:szCs w:val="28"/>
        </w:rPr>
        <w:t>3</w:t>
      </w:r>
      <w:r w:rsidRPr="0095762E">
        <w:rPr>
          <w:rFonts w:ascii="Arial" w:hAnsi="Arial" w:cs="Arial"/>
          <w:sz w:val="28"/>
          <w:szCs w:val="28"/>
        </w:rPr>
        <w:t xml:space="preserve"> по </w:t>
      </w:r>
      <w:r w:rsidR="001C57B3">
        <w:rPr>
          <w:rFonts w:ascii="Arial" w:hAnsi="Arial" w:cs="Arial"/>
          <w:sz w:val="28"/>
          <w:szCs w:val="28"/>
        </w:rPr>
        <w:t>2</w:t>
      </w:r>
      <w:r w:rsidR="00482C0F">
        <w:rPr>
          <w:rFonts w:ascii="Arial" w:hAnsi="Arial" w:cs="Arial"/>
          <w:sz w:val="28"/>
          <w:szCs w:val="28"/>
        </w:rPr>
        <w:t>1</w:t>
      </w:r>
      <w:r w:rsidRPr="0095762E">
        <w:rPr>
          <w:rFonts w:ascii="Arial" w:hAnsi="Arial" w:cs="Arial"/>
          <w:sz w:val="28"/>
          <w:szCs w:val="28"/>
        </w:rPr>
        <w:t xml:space="preserve"> </w:t>
      </w:r>
      <w:r w:rsidR="001C57B3">
        <w:rPr>
          <w:rFonts w:ascii="Arial" w:hAnsi="Arial" w:cs="Arial"/>
          <w:sz w:val="28"/>
          <w:szCs w:val="28"/>
        </w:rPr>
        <w:t>июня</w:t>
      </w:r>
      <w:r w:rsidRPr="0095762E">
        <w:rPr>
          <w:rFonts w:ascii="Arial" w:hAnsi="Arial" w:cs="Arial"/>
          <w:sz w:val="28"/>
          <w:szCs w:val="28"/>
        </w:rPr>
        <w:t xml:space="preserve"> 201</w:t>
      </w:r>
      <w:r w:rsidR="00482C0F">
        <w:rPr>
          <w:rFonts w:ascii="Arial" w:hAnsi="Arial" w:cs="Arial"/>
          <w:sz w:val="28"/>
          <w:szCs w:val="28"/>
        </w:rPr>
        <w:t>5</w:t>
      </w:r>
      <w:r w:rsidR="00F015EC">
        <w:rPr>
          <w:rFonts w:ascii="Arial" w:hAnsi="Arial" w:cs="Arial"/>
          <w:sz w:val="28"/>
          <w:szCs w:val="28"/>
        </w:rPr>
        <w:t xml:space="preserve"> года</w:t>
      </w:r>
      <w:r w:rsidR="001C57B3">
        <w:rPr>
          <w:rFonts w:ascii="Arial" w:hAnsi="Arial" w:cs="Arial"/>
          <w:sz w:val="28"/>
          <w:szCs w:val="28"/>
        </w:rPr>
        <w:t xml:space="preserve"> в Хабаровском районе</w:t>
      </w:r>
      <w:r w:rsidRPr="0095762E">
        <w:rPr>
          <w:rFonts w:ascii="Arial" w:hAnsi="Arial" w:cs="Arial"/>
          <w:sz w:val="28"/>
          <w:szCs w:val="28"/>
        </w:rPr>
        <w:t xml:space="preserve">. </w:t>
      </w:r>
      <w:r w:rsidRPr="00F14C59">
        <w:rPr>
          <w:rFonts w:ascii="Arial" w:hAnsi="Arial" w:cs="Arial"/>
          <w:sz w:val="28"/>
          <w:szCs w:val="28"/>
        </w:rPr>
        <w:t>Ц</w:t>
      </w:r>
      <w:r w:rsidR="00372086" w:rsidRPr="00F14C59">
        <w:rPr>
          <w:rFonts w:ascii="Arial" w:hAnsi="Arial" w:cs="Arial"/>
          <w:sz w:val="28"/>
          <w:szCs w:val="28"/>
        </w:rPr>
        <w:t xml:space="preserve">ентр соревнований расположен в </w:t>
      </w:r>
      <w:smartTag w:uri="urn:schemas-microsoft-com:office:smarttags" w:element="metricconverter">
        <w:smartTagPr>
          <w:attr w:name="ProductID" w:val="6 км"/>
        </w:smartTagPr>
        <w:r w:rsidR="001C57B3">
          <w:rPr>
            <w:rFonts w:ascii="Arial" w:hAnsi="Arial" w:cs="Arial"/>
            <w:sz w:val="28"/>
            <w:szCs w:val="28"/>
          </w:rPr>
          <w:t>6 км</w:t>
        </w:r>
      </w:smartTag>
      <w:r w:rsidR="00F015EC">
        <w:rPr>
          <w:rFonts w:ascii="Arial" w:hAnsi="Arial" w:cs="Arial"/>
          <w:sz w:val="28"/>
          <w:szCs w:val="28"/>
        </w:rPr>
        <w:t xml:space="preserve"> от с</w:t>
      </w:r>
      <w:proofErr w:type="gramStart"/>
      <w:r w:rsidR="00F015EC">
        <w:rPr>
          <w:rFonts w:ascii="Arial" w:hAnsi="Arial" w:cs="Arial"/>
          <w:sz w:val="28"/>
          <w:szCs w:val="28"/>
        </w:rPr>
        <w:t>.К</w:t>
      </w:r>
      <w:proofErr w:type="gramEnd"/>
      <w:r w:rsidR="00F015EC">
        <w:rPr>
          <w:rFonts w:ascii="Arial" w:hAnsi="Arial" w:cs="Arial"/>
          <w:sz w:val="28"/>
          <w:szCs w:val="28"/>
        </w:rPr>
        <w:t>раснореченского, на речке</w:t>
      </w:r>
      <w:r w:rsidR="001C57B3">
        <w:rPr>
          <w:rFonts w:ascii="Arial" w:hAnsi="Arial" w:cs="Arial"/>
          <w:sz w:val="28"/>
          <w:szCs w:val="28"/>
        </w:rPr>
        <w:t xml:space="preserve"> Левая. </w:t>
      </w:r>
    </w:p>
    <w:p w:rsidR="0020389B" w:rsidRPr="00F015EC" w:rsidRDefault="0020389B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82D21" w:rsidRPr="00F015EC" w:rsidRDefault="00AF4D0F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F4D0F">
        <w:rPr>
          <w:noProof/>
        </w:rPr>
        <w:pict>
          <v:shape id="_x0000_s1037" type="#_x0000_t75" style="position:absolute;left:0;text-align:left;margin-left:-18.2pt;margin-top:5.3pt;width:510.7pt;height:651.3pt;z-index:5">
            <v:imagedata r:id="rId12" o:title="схема"/>
          </v:shape>
        </w:pict>
      </w:r>
    </w:p>
    <w:p w:rsidR="00782D21" w:rsidRPr="00F015EC" w:rsidRDefault="00782D21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  <w:sectPr w:rsidR="00782D21" w:rsidRPr="00F015EC" w:rsidSect="00AF268A">
          <w:footerReference w:type="default" r:id="rId13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960E04" w:rsidRPr="002D050B" w:rsidRDefault="004D4818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2D050B">
        <w:rPr>
          <w:rFonts w:ascii="Arial" w:hAnsi="Arial" w:cs="Arial"/>
          <w:b/>
          <w:color w:val="17365D"/>
          <w:sz w:val="28"/>
          <w:szCs w:val="28"/>
        </w:rPr>
        <w:lastRenderedPageBreak/>
        <w:t>Программа соревнований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144"/>
        <w:gridCol w:w="5887"/>
      </w:tblGrid>
      <w:tr w:rsidR="00B04660" w:rsidRPr="00D9419D" w:rsidTr="004B7CC0">
        <w:trPr>
          <w:trHeight w:val="567"/>
          <w:jc w:val="center"/>
        </w:trPr>
        <w:tc>
          <w:tcPr>
            <w:tcW w:w="996" w:type="pct"/>
            <w:vAlign w:val="center"/>
          </w:tcPr>
          <w:p w:rsidR="00B04660" w:rsidRPr="00171ED5" w:rsidRDefault="00B04660" w:rsidP="004B7C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D5">
              <w:rPr>
                <w:rFonts w:ascii="Arial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B04660" w:rsidRPr="00171ED5" w:rsidRDefault="00B04660" w:rsidP="004B7C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D5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2935" w:type="pct"/>
            <w:tcBorders>
              <w:bottom w:val="single" w:sz="4" w:space="0" w:color="auto"/>
            </w:tcBorders>
            <w:vAlign w:val="center"/>
          </w:tcPr>
          <w:p w:rsidR="00B04660" w:rsidRPr="00171ED5" w:rsidRDefault="00B04660" w:rsidP="004B7C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D5">
              <w:rPr>
                <w:rFonts w:ascii="Arial" w:hAnsi="Arial" w:cs="Arial"/>
                <w:b/>
                <w:sz w:val="28"/>
                <w:szCs w:val="28"/>
              </w:rPr>
              <w:t>Программа</w:t>
            </w:r>
          </w:p>
        </w:tc>
      </w:tr>
      <w:tr w:rsidR="007C202F" w:rsidRPr="00D9419D" w:rsidTr="00EB6D76">
        <w:trPr>
          <w:trHeight w:val="20"/>
          <w:jc w:val="center"/>
        </w:trPr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7C202F" w:rsidRPr="00D9419D" w:rsidRDefault="007C202F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13</w:t>
            </w:r>
            <w:r w:rsidRPr="00D9419D">
              <w:rPr>
                <w:rFonts w:ascii="Arial" w:hAnsi="Arial" w:cs="Arial"/>
                <w:color w:val="17365D"/>
                <w:sz w:val="28"/>
                <w:szCs w:val="28"/>
              </w:rPr>
              <w:t>.0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6</w:t>
            </w:r>
            <w:r w:rsidRPr="00D9419D">
              <w:rPr>
                <w:rFonts w:ascii="Arial" w:hAnsi="Arial" w:cs="Arial"/>
                <w:color w:val="17365D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7C202F" w:rsidRPr="00D9419D" w:rsidRDefault="007C202F" w:rsidP="00DE247B">
            <w:pPr>
              <w:pStyle w:val="a3"/>
              <w:ind w:left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суббота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02F" w:rsidRPr="00D9419D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2F" w:rsidRPr="00D9419D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День з</w:t>
            </w:r>
            <w:r w:rsidRPr="00D9419D">
              <w:rPr>
                <w:rFonts w:ascii="Arial" w:hAnsi="Arial" w:cs="Arial"/>
                <w:sz w:val="28"/>
                <w:szCs w:val="28"/>
              </w:rPr>
              <w:t>аезд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D9419D">
              <w:rPr>
                <w:rFonts w:ascii="Arial" w:hAnsi="Arial" w:cs="Arial"/>
                <w:sz w:val="28"/>
                <w:szCs w:val="28"/>
              </w:rPr>
              <w:t xml:space="preserve"> участников соревнований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C202F" w:rsidRPr="00D9419D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Работа комиссии по допуску участников к соревнованиям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C202F" w:rsidRPr="00D9419D" w:rsidRDefault="007C202F" w:rsidP="00176D4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Выбор (25-65  мин).</w:t>
            </w:r>
            <w:r w:rsidRPr="007C202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Интервальный старт.</w:t>
            </w:r>
          </w:p>
          <w:p w:rsidR="007C202F" w:rsidRPr="00D9419D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Парад открытия соревнований.</w:t>
            </w:r>
          </w:p>
          <w:p w:rsidR="007C202F" w:rsidRPr="00D9419D" w:rsidRDefault="007C202F" w:rsidP="00DE247B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Совещание представителей команд с ГСК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C202F" w:rsidRPr="00D9419D" w:rsidTr="00EB6D76">
        <w:trPr>
          <w:trHeight w:val="1336"/>
          <w:jc w:val="center"/>
        </w:trPr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202F" w:rsidRPr="00D9419D" w:rsidRDefault="007C202F" w:rsidP="00DE247B">
            <w:pPr>
              <w:pStyle w:val="a3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F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0:00 – 14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7C202F" w:rsidRPr="00D9419D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C202F" w:rsidRDefault="007C202F" w:rsidP="008273E6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 – 18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7C202F" w:rsidRPr="00D9419D" w:rsidRDefault="007C202F" w:rsidP="008273E6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D9419D">
              <w:rPr>
                <w:rFonts w:ascii="Arial" w:hAnsi="Arial" w:cs="Arial"/>
                <w:sz w:val="28"/>
                <w:szCs w:val="28"/>
              </w:rPr>
              <w:t xml:space="preserve">0 – </w:t>
            </w: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9419D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7C202F" w:rsidRPr="00D9419D" w:rsidRDefault="007C202F" w:rsidP="006D232F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2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F" w:rsidRPr="00D9419D" w:rsidRDefault="007C202F" w:rsidP="00DE247B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4660" w:rsidRPr="00D9419D" w:rsidTr="00DE247B">
        <w:trPr>
          <w:jc w:val="center"/>
        </w:trPr>
        <w:tc>
          <w:tcPr>
            <w:tcW w:w="996" w:type="pct"/>
            <w:vMerge w:val="restart"/>
            <w:tcBorders>
              <w:bottom w:val="nil"/>
              <w:right w:val="single" w:sz="4" w:space="0" w:color="auto"/>
            </w:tcBorders>
          </w:tcPr>
          <w:p w:rsidR="00B04660" w:rsidRPr="00D9419D" w:rsidRDefault="006D232F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7C202F">
              <w:rPr>
                <w:rFonts w:ascii="Arial" w:hAnsi="Arial" w:cs="Arial"/>
                <w:color w:val="17365D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.06</w:t>
            </w:r>
            <w:r w:rsidR="00B04660" w:rsidRPr="00D9419D">
              <w:rPr>
                <w:rFonts w:ascii="Arial" w:hAnsi="Arial" w:cs="Arial"/>
                <w:color w:val="17365D"/>
                <w:sz w:val="28"/>
                <w:szCs w:val="28"/>
              </w:rPr>
              <w:t>.201</w:t>
            </w:r>
            <w:r w:rsidR="00482C0F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B04660" w:rsidRPr="00D9419D" w:rsidRDefault="007C202F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660" w:rsidRDefault="00B04660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6D232F" w:rsidRDefault="006D232F" w:rsidP="006D232F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17.30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18:00</w:t>
            </w:r>
          </w:p>
          <w:p w:rsidR="00ED550D" w:rsidRPr="00ED550D" w:rsidRDefault="00ED550D" w:rsidP="00ED550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660" w:rsidRDefault="006D23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Спринт</w:t>
            </w:r>
            <w:r w:rsidR="00176D4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176D45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176D45"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D72C44">
              <w:rPr>
                <w:rFonts w:ascii="Arial" w:hAnsi="Arial" w:cs="Arial"/>
                <w:sz w:val="28"/>
                <w:szCs w:val="28"/>
              </w:rPr>
              <w:t xml:space="preserve">25 мин). </w:t>
            </w:r>
            <w:r>
              <w:rPr>
                <w:rFonts w:ascii="Arial" w:hAnsi="Arial" w:cs="Arial"/>
                <w:sz w:val="28"/>
                <w:szCs w:val="28"/>
              </w:rPr>
              <w:t>Интервальный старт.</w:t>
            </w:r>
          </w:p>
          <w:p w:rsidR="006D232F" w:rsidRDefault="006D23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Награждение победителей и призеров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ED550D" w:rsidRPr="0012435B" w:rsidRDefault="0086450B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Лабиринт – квалификация,1/8 ф</w:t>
            </w:r>
            <w:r w:rsidR="00ED550D">
              <w:rPr>
                <w:rFonts w:ascii="Arial" w:hAnsi="Arial" w:cs="Arial"/>
                <w:sz w:val="28"/>
                <w:szCs w:val="28"/>
              </w:rPr>
              <w:t>инала</w:t>
            </w:r>
            <w:r w:rsidR="001243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D550D" w:rsidRPr="00D9419D" w:rsidTr="00DE247B">
        <w:trPr>
          <w:jc w:val="center"/>
        </w:trPr>
        <w:tc>
          <w:tcPr>
            <w:tcW w:w="996" w:type="pct"/>
            <w:vMerge/>
            <w:tcBorders>
              <w:bottom w:val="nil"/>
              <w:right w:val="single" w:sz="4" w:space="0" w:color="auto"/>
            </w:tcBorders>
          </w:tcPr>
          <w:p w:rsidR="00ED550D" w:rsidRPr="00D9419D" w:rsidRDefault="00ED550D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50D" w:rsidRPr="00D9419D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50D" w:rsidRPr="00D9419D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Совещание представителей команд с ГСК</w:t>
            </w:r>
            <w:r w:rsidR="001243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D550D" w:rsidRPr="00D9419D" w:rsidTr="00DE247B">
        <w:trPr>
          <w:jc w:val="center"/>
        </w:trPr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ED550D" w:rsidRPr="00D9419D" w:rsidRDefault="00ED550D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7C202F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  <w:r w:rsidRPr="00D9419D">
              <w:rPr>
                <w:rFonts w:ascii="Arial" w:hAnsi="Arial" w:cs="Arial"/>
                <w:color w:val="17365D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06.</w:t>
            </w:r>
            <w:r w:rsidRPr="00D9419D">
              <w:rPr>
                <w:rFonts w:ascii="Arial" w:hAnsi="Arial" w:cs="Arial"/>
                <w:color w:val="17365D"/>
                <w:sz w:val="28"/>
                <w:szCs w:val="28"/>
              </w:rPr>
              <w:t>201</w:t>
            </w:r>
            <w:r w:rsidR="00482C0F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ED550D" w:rsidRPr="00D9419D" w:rsidRDefault="007C202F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50D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ED550D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</w:t>
            </w:r>
            <w:r w:rsidR="00ED550D">
              <w:rPr>
                <w:rFonts w:ascii="Arial" w:hAnsi="Arial" w:cs="Arial"/>
                <w:sz w:val="28"/>
                <w:szCs w:val="28"/>
              </w:rPr>
              <w:t xml:space="preserve">30 </w:t>
            </w:r>
            <w:r w:rsidR="00ED550D" w:rsidRPr="00D9419D">
              <w:rPr>
                <w:rFonts w:ascii="Arial" w:hAnsi="Arial" w:cs="Arial"/>
                <w:sz w:val="28"/>
                <w:szCs w:val="28"/>
              </w:rPr>
              <w:t>–</w:t>
            </w:r>
            <w:r w:rsidR="00ED550D">
              <w:rPr>
                <w:rFonts w:ascii="Arial" w:hAnsi="Arial" w:cs="Arial"/>
                <w:sz w:val="28"/>
                <w:szCs w:val="28"/>
              </w:rPr>
              <w:t xml:space="preserve"> 18:00</w:t>
            </w:r>
          </w:p>
          <w:p w:rsidR="00ED550D" w:rsidRPr="00D72C44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72C44">
              <w:rPr>
                <w:rFonts w:ascii="Arial" w:hAnsi="Arial" w:cs="Arial"/>
                <w:sz w:val="28"/>
                <w:szCs w:val="28"/>
              </w:rPr>
              <w:t>8</w:t>
            </w:r>
            <w:r w:rsidR="0012435B">
              <w:rPr>
                <w:rFonts w:ascii="Arial" w:hAnsi="Arial" w:cs="Arial"/>
                <w:sz w:val="28"/>
                <w:szCs w:val="28"/>
              </w:rPr>
              <w:t>:</w:t>
            </w:r>
            <w:r w:rsidRPr="00D72C4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D72C44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50D" w:rsidRDefault="00D72C44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Классика(3</w:t>
            </w:r>
            <w:r w:rsidR="00176D45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176D45">
              <w:rPr>
                <w:rFonts w:ascii="Arial" w:hAnsi="Arial" w:cs="Arial"/>
                <w:sz w:val="28"/>
                <w:szCs w:val="28"/>
              </w:rPr>
              <w:t>60</w:t>
            </w:r>
            <w:r>
              <w:rPr>
                <w:rFonts w:ascii="Arial" w:hAnsi="Arial" w:cs="Arial"/>
                <w:sz w:val="28"/>
                <w:szCs w:val="28"/>
              </w:rPr>
              <w:t xml:space="preserve"> мин)</w:t>
            </w:r>
            <w:r w:rsidR="00ED550D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550D">
              <w:rPr>
                <w:rFonts w:ascii="Arial" w:hAnsi="Arial" w:cs="Arial"/>
                <w:sz w:val="28"/>
                <w:szCs w:val="28"/>
              </w:rPr>
              <w:t>Интервальный старт.</w:t>
            </w:r>
          </w:p>
          <w:p w:rsidR="00ED550D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Награждение победителей и призеров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ED550D" w:rsidRPr="0012435B" w:rsidRDefault="0086450B" w:rsidP="00ED550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Лабиринт -1/4 ф</w:t>
            </w:r>
            <w:r w:rsidR="00ED550D">
              <w:rPr>
                <w:rFonts w:ascii="Arial" w:hAnsi="Arial" w:cs="Arial"/>
                <w:sz w:val="28"/>
                <w:szCs w:val="28"/>
              </w:rPr>
              <w:t>инала</w:t>
            </w:r>
            <w:r w:rsidR="001243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D550D" w:rsidRPr="00D9419D" w:rsidTr="00ED550D">
        <w:trPr>
          <w:jc w:val="center"/>
        </w:trPr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50D" w:rsidRPr="00D9419D" w:rsidRDefault="00ED550D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D" w:rsidRPr="00D9419D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D" w:rsidRPr="00D9419D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Совещание представителей команд с ГСК</w:t>
            </w:r>
          </w:p>
        </w:tc>
      </w:tr>
      <w:tr w:rsidR="00ED550D" w:rsidRPr="00D9419D" w:rsidTr="0012435B">
        <w:trPr>
          <w:jc w:val="center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D" w:rsidRDefault="00ED550D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7C202F">
              <w:rPr>
                <w:rFonts w:ascii="Arial" w:hAnsi="Arial" w:cs="Arial"/>
                <w:color w:val="17365D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.06.201</w:t>
            </w:r>
            <w:r w:rsidR="00482C0F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ED550D" w:rsidRPr="00D9419D" w:rsidRDefault="007C202F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D" w:rsidRDefault="0086450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10:00 -  21:00             </w:t>
            </w:r>
            <w:r w:rsidR="00ED550D">
              <w:rPr>
                <w:rFonts w:ascii="Arial" w:hAnsi="Arial" w:cs="Arial"/>
                <w:sz w:val="28"/>
                <w:szCs w:val="28"/>
              </w:rPr>
              <w:t xml:space="preserve">22:00 </w:t>
            </w:r>
            <w:r w:rsidR="00ED550D" w:rsidRPr="00D9419D">
              <w:rPr>
                <w:rFonts w:ascii="Arial" w:hAnsi="Arial" w:cs="Arial"/>
                <w:sz w:val="28"/>
                <w:szCs w:val="28"/>
              </w:rPr>
              <w:t>–</w:t>
            </w:r>
            <w:r w:rsidR="00ED550D">
              <w:rPr>
                <w:rFonts w:ascii="Arial" w:hAnsi="Arial" w:cs="Arial"/>
                <w:sz w:val="28"/>
                <w:szCs w:val="28"/>
              </w:rPr>
              <w:t xml:space="preserve"> 23:00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D" w:rsidRPr="00D9419D" w:rsidRDefault="0086450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День отдыха                                                               </w:t>
            </w:r>
            <w:r w:rsidR="00ED550D">
              <w:rPr>
                <w:rFonts w:ascii="Arial" w:hAnsi="Arial" w:cs="Arial"/>
                <w:sz w:val="28"/>
                <w:szCs w:val="28"/>
              </w:rPr>
              <w:t>Ночной лабиринт</w:t>
            </w:r>
          </w:p>
        </w:tc>
      </w:tr>
      <w:tr w:rsidR="0012435B" w:rsidRPr="00D9419D" w:rsidTr="00ED550D">
        <w:trPr>
          <w:jc w:val="center"/>
        </w:trPr>
        <w:tc>
          <w:tcPr>
            <w:tcW w:w="996" w:type="pct"/>
            <w:tcBorders>
              <w:top w:val="single" w:sz="4" w:space="0" w:color="auto"/>
              <w:right w:val="single" w:sz="4" w:space="0" w:color="auto"/>
            </w:tcBorders>
          </w:tcPr>
          <w:p w:rsidR="0012435B" w:rsidRDefault="0012435B" w:rsidP="0012435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7C202F">
              <w:rPr>
                <w:rFonts w:ascii="Arial" w:hAnsi="Arial" w:cs="Arial"/>
                <w:color w:val="17365D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.06.201</w:t>
            </w:r>
            <w:r w:rsidR="00482C0F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12435B" w:rsidRDefault="007C202F" w:rsidP="0012435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17:30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18:00</w:t>
            </w:r>
          </w:p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12435B" w:rsidRP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20:00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21:00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Многодневный крос</w:t>
            </w:r>
            <w:r w:rsidR="00D72C44"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86450B" w:rsidRPr="007C202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Интервальный старт.</w:t>
            </w:r>
          </w:p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Награждение победителей и призеров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2435B" w:rsidRPr="0012435B" w:rsidRDefault="0086450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Лабиринт -1/2 ф</w:t>
            </w:r>
            <w:r w:rsidR="0012435B">
              <w:rPr>
                <w:rFonts w:ascii="Arial" w:hAnsi="Arial" w:cs="Arial"/>
                <w:sz w:val="28"/>
                <w:szCs w:val="28"/>
              </w:rPr>
              <w:t>инала.</w:t>
            </w:r>
          </w:p>
          <w:p w:rsidR="0012435B" w:rsidRP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Совещание представителей команд с ГСК</w:t>
            </w:r>
          </w:p>
        </w:tc>
      </w:tr>
      <w:tr w:rsidR="0012435B" w:rsidRPr="00D9419D" w:rsidTr="0012435B">
        <w:trPr>
          <w:jc w:val="center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B" w:rsidRDefault="00482C0F" w:rsidP="003202C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7C202F">
              <w:rPr>
                <w:rFonts w:ascii="Arial" w:hAnsi="Arial" w:cs="Arial"/>
                <w:color w:val="17365D"/>
                <w:sz w:val="28"/>
                <w:szCs w:val="28"/>
              </w:rPr>
              <w:t>8</w:t>
            </w:r>
            <w:r w:rsidR="0012435B">
              <w:rPr>
                <w:rFonts w:ascii="Arial" w:hAnsi="Arial" w:cs="Arial"/>
                <w:color w:val="17365D"/>
                <w:sz w:val="28"/>
                <w:szCs w:val="28"/>
              </w:rPr>
              <w:t>.06.201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12435B" w:rsidRDefault="007C202F" w:rsidP="003202C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17:30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18:00</w:t>
            </w:r>
          </w:p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72C4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D72C4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D72C44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12435B" w:rsidRP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20:00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21:00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Эстафета </w:t>
            </w:r>
            <w:r w:rsidR="0086450B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482C0F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чел</w:t>
            </w:r>
          </w:p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Награждение победителей и призеров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2435B" w:rsidRP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Лаби</w:t>
            </w:r>
            <w:r w:rsidR="00D72C44">
              <w:rPr>
                <w:rFonts w:ascii="Arial" w:hAnsi="Arial" w:cs="Arial"/>
                <w:sz w:val="28"/>
                <w:szCs w:val="28"/>
              </w:rPr>
              <w:t>ринт</w:t>
            </w:r>
            <w:r w:rsidR="0086450B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D72C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450B">
              <w:rPr>
                <w:rFonts w:ascii="Arial" w:hAnsi="Arial" w:cs="Arial"/>
                <w:sz w:val="28"/>
                <w:szCs w:val="28"/>
              </w:rPr>
              <w:t>финал, с</w:t>
            </w:r>
            <w:r>
              <w:rPr>
                <w:rFonts w:ascii="Arial" w:hAnsi="Arial" w:cs="Arial"/>
                <w:sz w:val="28"/>
                <w:szCs w:val="28"/>
              </w:rPr>
              <w:t>уперфинал.</w:t>
            </w:r>
          </w:p>
          <w:p w:rsidR="0012435B" w:rsidRP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Совещание представителей команд с ГСК</w:t>
            </w:r>
          </w:p>
        </w:tc>
      </w:tr>
      <w:tr w:rsidR="0012435B" w:rsidRPr="00D9419D" w:rsidTr="008273E6">
        <w:trPr>
          <w:jc w:val="center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B" w:rsidRDefault="007C202F" w:rsidP="003202C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19</w:t>
            </w:r>
            <w:r w:rsidR="0012435B">
              <w:rPr>
                <w:rFonts w:ascii="Arial" w:hAnsi="Arial" w:cs="Arial"/>
                <w:color w:val="17365D"/>
                <w:sz w:val="28"/>
                <w:szCs w:val="28"/>
              </w:rPr>
              <w:t>.06.201</w:t>
            </w:r>
            <w:r w:rsidR="00EE727C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12435B" w:rsidRDefault="007C202F" w:rsidP="003202C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12435B" w:rsidRP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14:00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14:30</w:t>
            </w:r>
          </w:p>
          <w:p w:rsidR="0012435B" w:rsidRPr="0012435B" w:rsidRDefault="0012435B" w:rsidP="0012435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Эстафета </w:t>
            </w:r>
            <w:r w:rsidR="0086450B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3 чел.</w:t>
            </w:r>
          </w:p>
          <w:p w:rsid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Награждение победителей и призеров</w:t>
            </w:r>
            <w:r w:rsidR="008B401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2435B" w:rsidRPr="0012435B" w:rsidRDefault="0012435B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3E6" w:rsidRPr="00D9419D" w:rsidTr="00ED550D">
        <w:trPr>
          <w:jc w:val="center"/>
        </w:trPr>
        <w:tc>
          <w:tcPr>
            <w:tcW w:w="996" w:type="pct"/>
            <w:tcBorders>
              <w:top w:val="single" w:sz="4" w:space="0" w:color="auto"/>
              <w:right w:val="single" w:sz="4" w:space="0" w:color="auto"/>
            </w:tcBorders>
          </w:tcPr>
          <w:p w:rsidR="008273E6" w:rsidRDefault="008273E6" w:rsidP="008273E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2</w:t>
            </w:r>
            <w:r w:rsidR="007C202F">
              <w:rPr>
                <w:rFonts w:ascii="Arial" w:hAnsi="Arial" w:cs="Arial"/>
                <w:color w:val="17365D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.06.201</w:t>
            </w:r>
            <w:r w:rsidR="00EE727C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8273E6" w:rsidRDefault="007C202F" w:rsidP="008273E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суббота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6" w:rsidRDefault="008273E6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6" w:rsidRDefault="008273E6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Отъезд участников соревновани</w:t>
            </w:r>
            <w:r w:rsidR="008B401D">
              <w:rPr>
                <w:rFonts w:ascii="Arial" w:hAnsi="Arial" w:cs="Arial"/>
                <w:sz w:val="28"/>
                <w:szCs w:val="28"/>
              </w:rPr>
              <w:t>й</w:t>
            </w:r>
          </w:p>
        </w:tc>
      </w:tr>
    </w:tbl>
    <w:p w:rsidR="00960E04" w:rsidRPr="0095762E" w:rsidRDefault="00960E04" w:rsidP="00EF074D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4D4818" w:rsidRPr="0095762E" w:rsidRDefault="004D4818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Участник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Pr="0095762E">
        <w:rPr>
          <w:rFonts w:ascii="Arial" w:hAnsi="Arial" w:cs="Arial"/>
          <w:b/>
          <w:color w:val="17365D"/>
          <w:sz w:val="28"/>
          <w:szCs w:val="28"/>
        </w:rPr>
        <w:t>соревнований</w:t>
      </w:r>
    </w:p>
    <w:p w:rsidR="004D4818" w:rsidRDefault="00B06AC8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участию в соревнованиях допускаются спортсмены:</w:t>
      </w:r>
    </w:p>
    <w:p w:rsidR="00B06AC8" w:rsidRPr="0095762E" w:rsidRDefault="00B06AC8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06AC8" w:rsidRDefault="00B06AC8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мужчины, женщины</w:t>
      </w:r>
      <w:r w:rsidR="00412B21">
        <w:rPr>
          <w:rFonts w:ascii="Arial" w:hAnsi="Arial" w:cs="Arial"/>
          <w:sz w:val="28"/>
          <w:szCs w:val="28"/>
        </w:rPr>
        <w:t xml:space="preserve"> – 199</w:t>
      </w:r>
      <w:r w:rsidR="00EE727C">
        <w:rPr>
          <w:rFonts w:ascii="Arial" w:hAnsi="Arial" w:cs="Arial"/>
          <w:sz w:val="28"/>
          <w:szCs w:val="28"/>
        </w:rPr>
        <w:t>6</w:t>
      </w:r>
      <w:r w:rsidR="00412B21">
        <w:rPr>
          <w:rFonts w:ascii="Arial" w:hAnsi="Arial" w:cs="Arial"/>
          <w:sz w:val="28"/>
          <w:szCs w:val="28"/>
        </w:rPr>
        <w:t xml:space="preserve"> г.р. и старше,</w:t>
      </w:r>
    </w:p>
    <w:p w:rsidR="00B06AC8" w:rsidRDefault="00B06AC8" w:rsidP="00B06AC8">
      <w:pPr>
        <w:pStyle w:val="a3"/>
        <w:tabs>
          <w:tab w:val="left" w:pos="0"/>
          <w:tab w:val="left" w:pos="1134"/>
        </w:tabs>
        <w:spacing w:line="240" w:lineRule="auto"/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ниже </w:t>
      </w:r>
      <w:r w:rsidR="00176D4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взрослого разряда;</w:t>
      </w:r>
    </w:p>
    <w:p w:rsidR="001B4961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>юноши, девушк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Pr="0095762E">
        <w:rPr>
          <w:rFonts w:ascii="Arial" w:hAnsi="Arial" w:cs="Arial"/>
          <w:sz w:val="28"/>
          <w:szCs w:val="28"/>
        </w:rPr>
        <w:t xml:space="preserve"> (до 1</w:t>
      </w:r>
      <w:r w:rsidR="00CB5B3D">
        <w:rPr>
          <w:rFonts w:ascii="Arial" w:hAnsi="Arial" w:cs="Arial"/>
          <w:sz w:val="28"/>
          <w:szCs w:val="28"/>
        </w:rPr>
        <w:t>9</w:t>
      </w:r>
      <w:r w:rsidRPr="0095762E">
        <w:rPr>
          <w:rFonts w:ascii="Arial" w:hAnsi="Arial" w:cs="Arial"/>
          <w:sz w:val="28"/>
          <w:szCs w:val="28"/>
        </w:rPr>
        <w:t xml:space="preserve"> лет)</w:t>
      </w:r>
      <w:r w:rsidR="00BA3737" w:rsidRPr="0095762E">
        <w:rPr>
          <w:rFonts w:ascii="Arial" w:hAnsi="Arial" w:cs="Arial"/>
          <w:sz w:val="28"/>
          <w:szCs w:val="28"/>
        </w:rPr>
        <w:t xml:space="preserve"> –</w:t>
      </w:r>
      <w:r w:rsidRPr="0095762E">
        <w:rPr>
          <w:rFonts w:ascii="Arial" w:hAnsi="Arial" w:cs="Arial"/>
          <w:sz w:val="28"/>
          <w:szCs w:val="28"/>
        </w:rPr>
        <w:t xml:space="preserve"> 199</w:t>
      </w:r>
      <w:r w:rsidR="00A2550D">
        <w:rPr>
          <w:rFonts w:ascii="Arial" w:hAnsi="Arial" w:cs="Arial"/>
          <w:sz w:val="28"/>
          <w:szCs w:val="28"/>
        </w:rPr>
        <w:t>7</w:t>
      </w:r>
      <w:r w:rsidRPr="0095762E">
        <w:rPr>
          <w:rFonts w:ascii="Arial" w:hAnsi="Arial" w:cs="Arial"/>
          <w:sz w:val="28"/>
          <w:szCs w:val="28"/>
        </w:rPr>
        <w:t>-199</w:t>
      </w:r>
      <w:r w:rsidR="00A2550D">
        <w:rPr>
          <w:rFonts w:ascii="Arial" w:hAnsi="Arial" w:cs="Arial"/>
          <w:sz w:val="28"/>
          <w:szCs w:val="28"/>
        </w:rPr>
        <w:t>8</w:t>
      </w:r>
      <w:r w:rsidRPr="0095762E">
        <w:rPr>
          <w:rFonts w:ascii="Arial" w:hAnsi="Arial" w:cs="Arial"/>
          <w:sz w:val="28"/>
          <w:szCs w:val="28"/>
        </w:rPr>
        <w:t xml:space="preserve"> годов рождения</w:t>
      </w:r>
      <w:r w:rsidR="00CB5B3D" w:rsidRPr="00CB5B3D">
        <w:rPr>
          <w:rFonts w:ascii="Arial" w:hAnsi="Arial" w:cs="Arial"/>
          <w:sz w:val="28"/>
          <w:szCs w:val="28"/>
        </w:rPr>
        <w:t xml:space="preserve"> </w:t>
      </w:r>
      <w:r w:rsidR="00CB5B3D">
        <w:rPr>
          <w:rFonts w:ascii="Arial" w:hAnsi="Arial" w:cs="Arial"/>
          <w:sz w:val="28"/>
          <w:szCs w:val="28"/>
        </w:rPr>
        <w:t xml:space="preserve">не ниже </w:t>
      </w:r>
      <w:r w:rsidR="00176D45">
        <w:rPr>
          <w:rFonts w:ascii="Arial" w:hAnsi="Arial" w:cs="Arial"/>
          <w:sz w:val="28"/>
          <w:szCs w:val="28"/>
        </w:rPr>
        <w:t>3</w:t>
      </w:r>
      <w:r w:rsidR="00CB5B3D">
        <w:rPr>
          <w:rFonts w:ascii="Arial" w:hAnsi="Arial" w:cs="Arial"/>
          <w:sz w:val="28"/>
          <w:szCs w:val="28"/>
        </w:rPr>
        <w:t xml:space="preserve"> юношеского разряда</w:t>
      </w:r>
      <w:r w:rsidR="00CB5B3D" w:rsidRPr="0095762E">
        <w:rPr>
          <w:rFonts w:ascii="Arial" w:hAnsi="Arial" w:cs="Arial"/>
          <w:sz w:val="28"/>
          <w:szCs w:val="28"/>
        </w:rPr>
        <w:t>;</w:t>
      </w:r>
    </w:p>
    <w:p w:rsidR="00CB5B3D" w:rsidRDefault="00CB5B3D" w:rsidP="00CB5B3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>юноши, девушки  (до 1</w:t>
      </w:r>
      <w:r>
        <w:rPr>
          <w:rFonts w:ascii="Arial" w:hAnsi="Arial" w:cs="Arial"/>
          <w:sz w:val="28"/>
          <w:szCs w:val="28"/>
        </w:rPr>
        <w:t>7</w:t>
      </w:r>
      <w:r w:rsidRPr="0095762E">
        <w:rPr>
          <w:rFonts w:ascii="Arial" w:hAnsi="Arial" w:cs="Arial"/>
          <w:sz w:val="28"/>
          <w:szCs w:val="28"/>
        </w:rPr>
        <w:t xml:space="preserve"> лет) – 199</w:t>
      </w:r>
      <w:r w:rsidR="00B2472D">
        <w:rPr>
          <w:rFonts w:ascii="Arial" w:hAnsi="Arial" w:cs="Arial"/>
          <w:sz w:val="28"/>
          <w:szCs w:val="28"/>
        </w:rPr>
        <w:t>9</w:t>
      </w:r>
      <w:r w:rsidRPr="0095762E">
        <w:rPr>
          <w:rFonts w:ascii="Arial" w:hAnsi="Arial" w:cs="Arial"/>
          <w:sz w:val="28"/>
          <w:szCs w:val="28"/>
        </w:rPr>
        <w:t>-</w:t>
      </w:r>
      <w:r w:rsidR="00B2472D">
        <w:rPr>
          <w:rFonts w:ascii="Arial" w:hAnsi="Arial" w:cs="Arial"/>
          <w:sz w:val="28"/>
          <w:szCs w:val="28"/>
        </w:rPr>
        <w:t>2000</w:t>
      </w:r>
      <w:r w:rsidRPr="0095762E">
        <w:rPr>
          <w:rFonts w:ascii="Arial" w:hAnsi="Arial" w:cs="Arial"/>
          <w:sz w:val="28"/>
          <w:szCs w:val="28"/>
        </w:rPr>
        <w:t xml:space="preserve"> годов рождения</w:t>
      </w:r>
      <w:r w:rsidRPr="00CB5B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 ниже 2 юношеского разряда</w:t>
      </w:r>
      <w:r w:rsidRPr="0095762E">
        <w:rPr>
          <w:rFonts w:ascii="Arial" w:hAnsi="Arial" w:cs="Arial"/>
          <w:sz w:val="28"/>
          <w:szCs w:val="28"/>
        </w:rPr>
        <w:t>;</w:t>
      </w:r>
    </w:p>
    <w:p w:rsidR="00B06AC8" w:rsidRDefault="00B06AC8" w:rsidP="00B06AC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мальчики, девочки (до 15 лет)</w:t>
      </w:r>
      <w:r w:rsidRPr="00B06AC8">
        <w:rPr>
          <w:rFonts w:ascii="Arial" w:hAnsi="Arial" w:cs="Arial"/>
          <w:sz w:val="28"/>
          <w:szCs w:val="28"/>
        </w:rPr>
        <w:t xml:space="preserve"> </w:t>
      </w:r>
      <w:r w:rsidRPr="0095762E">
        <w:rPr>
          <w:rFonts w:ascii="Arial" w:hAnsi="Arial" w:cs="Arial"/>
          <w:sz w:val="28"/>
          <w:szCs w:val="28"/>
        </w:rPr>
        <w:t>–</w:t>
      </w:r>
      <w:r w:rsidR="008273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200</w:t>
      </w:r>
      <w:r w:rsidR="00B2472D">
        <w:rPr>
          <w:rFonts w:ascii="Arial" w:hAnsi="Arial" w:cs="Arial"/>
          <w:sz w:val="28"/>
          <w:szCs w:val="28"/>
        </w:rPr>
        <w:t>1</w:t>
      </w:r>
      <w:r w:rsidR="008273E6">
        <w:rPr>
          <w:rFonts w:ascii="Arial" w:hAnsi="Arial" w:cs="Arial"/>
          <w:sz w:val="28"/>
          <w:szCs w:val="28"/>
        </w:rPr>
        <w:t>-200</w:t>
      </w:r>
      <w:r w:rsidR="00B2472D">
        <w:rPr>
          <w:rFonts w:ascii="Arial" w:hAnsi="Arial" w:cs="Arial"/>
          <w:sz w:val="28"/>
          <w:szCs w:val="28"/>
        </w:rPr>
        <w:t>2</w:t>
      </w:r>
      <w:r w:rsidRPr="0095762E">
        <w:rPr>
          <w:rFonts w:ascii="Arial" w:hAnsi="Arial" w:cs="Arial"/>
          <w:sz w:val="28"/>
          <w:szCs w:val="28"/>
        </w:rPr>
        <w:t xml:space="preserve"> годов рождения</w:t>
      </w:r>
      <w:r w:rsidRPr="00CB5B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 ниже </w:t>
      </w:r>
      <w:r w:rsidR="00176D4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юношеского разряда</w:t>
      </w:r>
      <w:r w:rsidRPr="0095762E">
        <w:rPr>
          <w:rFonts w:ascii="Arial" w:hAnsi="Arial" w:cs="Arial"/>
          <w:sz w:val="28"/>
          <w:szCs w:val="28"/>
        </w:rPr>
        <w:t>;</w:t>
      </w:r>
    </w:p>
    <w:p w:rsidR="00B06AC8" w:rsidRDefault="00B06AC8" w:rsidP="00B06AC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мальчики, девочки (до 13 лет)</w:t>
      </w:r>
      <w:r w:rsidRPr="00B06AC8">
        <w:rPr>
          <w:rFonts w:ascii="Arial" w:hAnsi="Arial" w:cs="Arial"/>
          <w:sz w:val="28"/>
          <w:szCs w:val="28"/>
        </w:rPr>
        <w:t xml:space="preserve"> </w:t>
      </w:r>
      <w:r w:rsidRPr="0095762E">
        <w:rPr>
          <w:rFonts w:ascii="Arial" w:hAnsi="Arial" w:cs="Arial"/>
          <w:sz w:val="28"/>
          <w:szCs w:val="28"/>
        </w:rPr>
        <w:t xml:space="preserve">– </w:t>
      </w:r>
      <w:r w:rsidR="00412B21">
        <w:rPr>
          <w:rFonts w:ascii="Arial" w:hAnsi="Arial" w:cs="Arial"/>
          <w:sz w:val="28"/>
          <w:szCs w:val="28"/>
        </w:rPr>
        <w:t>200</w:t>
      </w:r>
      <w:r w:rsidR="00B2472D">
        <w:rPr>
          <w:rFonts w:ascii="Arial" w:hAnsi="Arial" w:cs="Arial"/>
          <w:sz w:val="28"/>
          <w:szCs w:val="28"/>
        </w:rPr>
        <w:t>3</w:t>
      </w:r>
      <w:r w:rsidR="00412B21">
        <w:rPr>
          <w:rFonts w:ascii="Arial" w:hAnsi="Arial" w:cs="Arial"/>
          <w:sz w:val="28"/>
          <w:szCs w:val="28"/>
        </w:rPr>
        <w:t>-200</w:t>
      </w:r>
      <w:r w:rsidR="00B2472D">
        <w:rPr>
          <w:rFonts w:ascii="Arial" w:hAnsi="Arial" w:cs="Arial"/>
          <w:sz w:val="28"/>
          <w:szCs w:val="28"/>
        </w:rPr>
        <w:t>5</w:t>
      </w:r>
      <w:r w:rsidRPr="0095762E">
        <w:rPr>
          <w:rFonts w:ascii="Arial" w:hAnsi="Arial" w:cs="Arial"/>
          <w:sz w:val="28"/>
          <w:szCs w:val="28"/>
        </w:rPr>
        <w:t xml:space="preserve"> годов рождения</w:t>
      </w:r>
      <w:r w:rsidRPr="00CB5B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 ниже </w:t>
      </w:r>
      <w:r w:rsidR="00176D4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юношеского разряда</w:t>
      </w:r>
      <w:r w:rsidRPr="0095762E">
        <w:rPr>
          <w:rFonts w:ascii="Arial" w:hAnsi="Arial" w:cs="Arial"/>
          <w:sz w:val="28"/>
          <w:szCs w:val="28"/>
        </w:rPr>
        <w:t>;</w:t>
      </w:r>
    </w:p>
    <w:p w:rsidR="00EC5C9E" w:rsidRPr="00B06AC8" w:rsidRDefault="00EC5C9E" w:rsidP="00B06AC8">
      <w:pPr>
        <w:pStyle w:val="a3"/>
        <w:tabs>
          <w:tab w:val="left" w:pos="0"/>
          <w:tab w:val="left" w:pos="1134"/>
        </w:tabs>
        <w:spacing w:line="24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ED4E74" w:rsidRPr="0095762E" w:rsidRDefault="00ED4E74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Транспорт до центра соревнований</w:t>
      </w:r>
    </w:p>
    <w:p w:rsidR="00B50ECD" w:rsidRDefault="00412B21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вокзала (авто</w:t>
      </w:r>
      <w:r w:rsidR="00B50ECD">
        <w:rPr>
          <w:rFonts w:ascii="Arial" w:hAnsi="Arial" w:cs="Arial"/>
          <w:sz w:val="28"/>
          <w:szCs w:val="28"/>
        </w:rPr>
        <w:t>, ж/</w:t>
      </w:r>
      <w:proofErr w:type="spellStart"/>
      <w:r w:rsidR="00B50ECD">
        <w:rPr>
          <w:rFonts w:ascii="Arial" w:hAnsi="Arial" w:cs="Arial"/>
          <w:sz w:val="28"/>
          <w:szCs w:val="28"/>
        </w:rPr>
        <w:t>д</w:t>
      </w:r>
      <w:proofErr w:type="spellEnd"/>
      <w:r w:rsidR="00B50ECD">
        <w:rPr>
          <w:rFonts w:ascii="Arial" w:hAnsi="Arial" w:cs="Arial"/>
          <w:sz w:val="28"/>
          <w:szCs w:val="28"/>
        </w:rPr>
        <w:t xml:space="preserve"> вокзала, аэропорта) до центра соревнований возможен проезд на заказном</w:t>
      </w:r>
      <w:r w:rsidR="00ED4E74" w:rsidRPr="0095762E">
        <w:rPr>
          <w:rFonts w:ascii="Arial" w:hAnsi="Arial" w:cs="Arial"/>
          <w:sz w:val="28"/>
          <w:szCs w:val="28"/>
        </w:rPr>
        <w:t xml:space="preserve"> транспорте</w:t>
      </w:r>
      <w:r w:rsidR="00B50ECD">
        <w:rPr>
          <w:rFonts w:ascii="Arial" w:hAnsi="Arial" w:cs="Arial"/>
          <w:sz w:val="28"/>
          <w:szCs w:val="28"/>
        </w:rPr>
        <w:t xml:space="preserve"> организаторов.</w:t>
      </w:r>
      <w:r w:rsidR="00F44A05">
        <w:rPr>
          <w:rFonts w:ascii="Arial" w:hAnsi="Arial" w:cs="Arial"/>
          <w:sz w:val="28"/>
          <w:szCs w:val="28"/>
        </w:rPr>
        <w:t xml:space="preserve"> Предполагаемое время </w:t>
      </w:r>
      <w:r w:rsidR="003E736D">
        <w:rPr>
          <w:rFonts w:ascii="Arial" w:hAnsi="Arial" w:cs="Arial"/>
          <w:sz w:val="28"/>
          <w:szCs w:val="28"/>
        </w:rPr>
        <w:t xml:space="preserve">в </w:t>
      </w:r>
      <w:r w:rsidR="00F44A05">
        <w:rPr>
          <w:rFonts w:ascii="Arial" w:hAnsi="Arial" w:cs="Arial"/>
          <w:sz w:val="28"/>
          <w:szCs w:val="28"/>
        </w:rPr>
        <w:t xml:space="preserve">пути </w:t>
      </w:r>
      <w:r w:rsidR="00B06AC8">
        <w:rPr>
          <w:rFonts w:ascii="Arial" w:hAnsi="Arial" w:cs="Arial"/>
          <w:sz w:val="28"/>
          <w:szCs w:val="28"/>
        </w:rPr>
        <w:t>50</w:t>
      </w:r>
      <w:r w:rsidR="00F44A05">
        <w:rPr>
          <w:rFonts w:ascii="Arial" w:hAnsi="Arial" w:cs="Arial"/>
          <w:sz w:val="28"/>
          <w:szCs w:val="28"/>
        </w:rPr>
        <w:t xml:space="preserve"> – </w:t>
      </w:r>
      <w:r w:rsidR="00B06AC8">
        <w:rPr>
          <w:rFonts w:ascii="Arial" w:hAnsi="Arial" w:cs="Arial"/>
          <w:sz w:val="28"/>
          <w:szCs w:val="28"/>
        </w:rPr>
        <w:t>60</w:t>
      </w:r>
      <w:r w:rsidR="00F44A05">
        <w:rPr>
          <w:rFonts w:ascii="Arial" w:hAnsi="Arial" w:cs="Arial"/>
          <w:sz w:val="28"/>
          <w:szCs w:val="28"/>
        </w:rPr>
        <w:t xml:space="preserve"> мин.</w:t>
      </w:r>
      <w:r w:rsidR="00B50ECD">
        <w:rPr>
          <w:rFonts w:ascii="Arial" w:hAnsi="Arial" w:cs="Arial"/>
          <w:sz w:val="28"/>
          <w:szCs w:val="28"/>
        </w:rPr>
        <w:t xml:space="preserve"> </w:t>
      </w:r>
      <w:r w:rsidR="00B50ECD" w:rsidRPr="00954027">
        <w:rPr>
          <w:rFonts w:ascii="Arial" w:hAnsi="Arial" w:cs="Arial"/>
          <w:sz w:val="28"/>
          <w:szCs w:val="28"/>
        </w:rPr>
        <w:t>Пр</w:t>
      </w:r>
      <w:r w:rsidR="006D4758" w:rsidRPr="00954027">
        <w:rPr>
          <w:rFonts w:ascii="Arial" w:hAnsi="Arial" w:cs="Arial"/>
          <w:sz w:val="28"/>
          <w:szCs w:val="28"/>
        </w:rPr>
        <w:t>едварительная</w:t>
      </w:r>
      <w:r w:rsidR="006D4758">
        <w:rPr>
          <w:rFonts w:ascii="Arial" w:hAnsi="Arial" w:cs="Arial"/>
          <w:sz w:val="28"/>
          <w:szCs w:val="28"/>
        </w:rPr>
        <w:t xml:space="preserve"> </w:t>
      </w:r>
      <w:r w:rsidR="00B50ECD" w:rsidRPr="0095762E">
        <w:rPr>
          <w:rFonts w:ascii="Arial" w:hAnsi="Arial" w:cs="Arial"/>
          <w:sz w:val="28"/>
          <w:szCs w:val="28"/>
        </w:rPr>
        <w:t xml:space="preserve">стоимость </w:t>
      </w:r>
      <w:r w:rsidR="008273E6">
        <w:rPr>
          <w:rFonts w:ascii="Arial" w:hAnsi="Arial" w:cs="Arial"/>
          <w:sz w:val="28"/>
          <w:szCs w:val="28"/>
        </w:rPr>
        <w:t>2</w:t>
      </w:r>
      <w:r w:rsidR="00D72C44">
        <w:rPr>
          <w:rFonts w:ascii="Arial" w:hAnsi="Arial" w:cs="Arial"/>
          <w:sz w:val="28"/>
          <w:szCs w:val="28"/>
        </w:rPr>
        <w:t>50 руб. с человека.</w:t>
      </w:r>
    </w:p>
    <w:p w:rsidR="00B06AC8" w:rsidRPr="00201090" w:rsidRDefault="000F6D23" w:rsidP="00B06AC8">
      <w:pPr>
        <w:pStyle w:val="a3"/>
        <w:spacing w:after="0" w:line="240" w:lineRule="auto"/>
        <w:ind w:left="0"/>
        <w:jc w:val="both"/>
        <w:rPr>
          <w:rFonts w:ascii="Arial" w:hAnsi="Arial" w:cs="Arial"/>
          <w:color w:val="17365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3A4A86">
        <w:rPr>
          <w:rFonts w:ascii="Arial" w:hAnsi="Arial" w:cs="Arial"/>
          <w:sz w:val="28"/>
          <w:szCs w:val="28"/>
        </w:rPr>
        <w:t>аявки на встречу, убытие,</w:t>
      </w:r>
      <w:r w:rsidR="004F523C" w:rsidRPr="004F523C">
        <w:rPr>
          <w:rFonts w:ascii="Arial" w:hAnsi="Arial" w:cs="Arial"/>
          <w:sz w:val="28"/>
          <w:szCs w:val="28"/>
        </w:rPr>
        <w:t xml:space="preserve"> необходимо подать до </w:t>
      </w:r>
      <w:r w:rsidR="00B2472D">
        <w:rPr>
          <w:rFonts w:ascii="Arial" w:hAnsi="Arial" w:cs="Arial"/>
          <w:sz w:val="28"/>
          <w:szCs w:val="28"/>
        </w:rPr>
        <w:t>8</w:t>
      </w:r>
      <w:r w:rsidR="00B06AC8">
        <w:rPr>
          <w:rFonts w:ascii="Arial" w:hAnsi="Arial" w:cs="Arial"/>
          <w:sz w:val="28"/>
          <w:szCs w:val="28"/>
        </w:rPr>
        <w:t xml:space="preserve"> июня</w:t>
      </w:r>
      <w:r w:rsidR="004F523C" w:rsidRPr="004F523C">
        <w:rPr>
          <w:rFonts w:ascii="Arial" w:hAnsi="Arial" w:cs="Arial"/>
          <w:sz w:val="28"/>
          <w:szCs w:val="28"/>
        </w:rPr>
        <w:t xml:space="preserve"> 201</w:t>
      </w:r>
      <w:r w:rsidR="00B2472D">
        <w:rPr>
          <w:rFonts w:ascii="Arial" w:hAnsi="Arial" w:cs="Arial"/>
          <w:sz w:val="28"/>
          <w:szCs w:val="28"/>
        </w:rPr>
        <w:t>5</w:t>
      </w:r>
      <w:r w:rsidR="004F523C" w:rsidRPr="004F523C">
        <w:rPr>
          <w:rFonts w:ascii="Arial" w:hAnsi="Arial" w:cs="Arial"/>
          <w:sz w:val="28"/>
          <w:szCs w:val="28"/>
        </w:rPr>
        <w:t xml:space="preserve"> г. по электронному адресу</w:t>
      </w:r>
      <w:r w:rsidR="003A4A86">
        <w:rPr>
          <w:rFonts w:ascii="Arial" w:hAnsi="Arial" w:cs="Arial"/>
          <w:sz w:val="28"/>
          <w:szCs w:val="28"/>
        </w:rPr>
        <w:t>:</w:t>
      </w:r>
      <w:r w:rsidR="004F523C" w:rsidRPr="004F523C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="00DB5FE4">
          <w:rPr>
            <w:rStyle w:val="a5"/>
          </w:rPr>
          <w:t>makacupij@yandex.ru</w:t>
        </w:r>
      </w:hyperlink>
      <w:r w:rsidR="00201090">
        <w:rPr>
          <w:rFonts w:ascii="Arial" w:hAnsi="Arial" w:cs="Arial"/>
          <w:color w:val="17365D"/>
          <w:sz w:val="28"/>
          <w:szCs w:val="28"/>
          <w:u w:val="single"/>
        </w:rPr>
        <w:t xml:space="preserve"> </w:t>
      </w:r>
      <w:r w:rsidR="004F523C" w:rsidRPr="00201090">
        <w:rPr>
          <w:rFonts w:ascii="Arial" w:hAnsi="Arial" w:cs="Arial"/>
          <w:color w:val="17365D"/>
          <w:sz w:val="28"/>
          <w:szCs w:val="28"/>
        </w:rPr>
        <w:t xml:space="preserve"> </w:t>
      </w:r>
      <w:proofErr w:type="gramStart"/>
      <w:r w:rsidR="00201090">
        <w:rPr>
          <w:rFonts w:ascii="Arial" w:hAnsi="Arial" w:cs="Arial"/>
          <w:color w:val="17365D"/>
          <w:sz w:val="28"/>
          <w:szCs w:val="28"/>
        </w:rPr>
        <w:t>(</w:t>
      </w:r>
      <w:r w:rsidR="00201090">
        <w:rPr>
          <w:rFonts w:ascii="Arial" w:hAnsi="Arial" w:cs="Arial"/>
          <w:sz w:val="28"/>
          <w:szCs w:val="28"/>
        </w:rPr>
        <w:t xml:space="preserve"> </w:t>
      </w:r>
      <w:proofErr w:type="gramEnd"/>
      <w:r w:rsidR="00201090">
        <w:rPr>
          <w:rFonts w:ascii="Arial" w:hAnsi="Arial" w:cs="Arial"/>
          <w:sz w:val="28"/>
          <w:szCs w:val="28"/>
        </w:rPr>
        <w:t>тел. 8914-544-42-54)</w:t>
      </w:r>
    </w:p>
    <w:p w:rsidR="00B06AC8" w:rsidRPr="00201090" w:rsidRDefault="00B06AC8" w:rsidP="00B06AC8">
      <w:pPr>
        <w:pStyle w:val="a3"/>
        <w:spacing w:after="0" w:line="240" w:lineRule="auto"/>
        <w:ind w:left="0"/>
        <w:jc w:val="both"/>
        <w:rPr>
          <w:rFonts w:ascii="Arial" w:hAnsi="Arial" w:cs="Arial"/>
          <w:color w:val="17365D"/>
          <w:sz w:val="24"/>
          <w:szCs w:val="24"/>
        </w:rPr>
      </w:pPr>
    </w:p>
    <w:p w:rsidR="002E0F57" w:rsidRPr="003E751B" w:rsidRDefault="002E0F57" w:rsidP="002E0F57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  <w:r w:rsidRPr="003E751B">
        <w:rPr>
          <w:rFonts w:ascii="Arial" w:hAnsi="Arial" w:cs="Arial"/>
          <w:color w:val="17365D"/>
          <w:sz w:val="24"/>
          <w:szCs w:val="24"/>
        </w:rPr>
        <w:t>Образец заявки на транспорт</w:t>
      </w:r>
    </w:p>
    <w:p w:rsidR="002E0F57" w:rsidRPr="003E751B" w:rsidRDefault="002E0F57" w:rsidP="002E0F57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  <w:r w:rsidRPr="003E751B">
        <w:rPr>
          <w:rFonts w:ascii="Arial" w:hAnsi="Arial" w:cs="Arial"/>
          <w:color w:val="17365D"/>
          <w:sz w:val="24"/>
          <w:szCs w:val="24"/>
        </w:rPr>
        <w:t xml:space="preserve">(от места пребывания до места жительства)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870"/>
        <w:gridCol w:w="1912"/>
        <w:gridCol w:w="1169"/>
        <w:gridCol w:w="2077"/>
        <w:gridCol w:w="1877"/>
      </w:tblGrid>
      <w:tr w:rsidR="00B06AC8" w:rsidRPr="00B45CFF" w:rsidTr="000D627D"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C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45C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45C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Место прибытия</w:t>
            </w:r>
          </w:p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B45CFF">
              <w:rPr>
                <w:rFonts w:ascii="Arial" w:hAnsi="Arial" w:cs="Arial"/>
                <w:sz w:val="16"/>
                <w:szCs w:val="24"/>
              </w:rPr>
              <w:t>аэропорт, ж</w:t>
            </w:r>
            <w:proofErr w:type="gramEnd"/>
            <w:r w:rsidRPr="00B45CFF">
              <w:rPr>
                <w:rFonts w:ascii="Arial" w:hAnsi="Arial" w:cs="Arial"/>
                <w:sz w:val="16"/>
                <w:szCs w:val="24"/>
              </w:rPr>
              <w:t>/</w:t>
            </w:r>
            <w:proofErr w:type="spellStart"/>
            <w:r w:rsidRPr="00B45CFF">
              <w:rPr>
                <w:rFonts w:ascii="Arial" w:hAnsi="Arial" w:cs="Arial"/>
                <w:sz w:val="16"/>
                <w:szCs w:val="24"/>
              </w:rPr>
              <w:t>д</w:t>
            </w:r>
            <w:proofErr w:type="spellEnd"/>
            <w:r w:rsidRPr="00B45CFF">
              <w:rPr>
                <w:rFonts w:ascii="Arial" w:hAnsi="Arial" w:cs="Arial"/>
                <w:sz w:val="16"/>
                <w:szCs w:val="24"/>
              </w:rPr>
              <w:t xml:space="preserve"> вокзал, автовокзал)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Дата, время прибытия</w:t>
            </w:r>
          </w:p>
          <w:p w:rsidR="002E0F57" w:rsidRPr="00B45CFF" w:rsidRDefault="002E0F57" w:rsidP="00B06AC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16"/>
                <w:szCs w:val="24"/>
              </w:rPr>
              <w:t>(местное время +</w:t>
            </w:r>
            <w:r w:rsidR="00B06AC8" w:rsidRPr="007C202F">
              <w:rPr>
                <w:rFonts w:ascii="Arial" w:hAnsi="Arial" w:cs="Arial"/>
                <w:sz w:val="16"/>
                <w:szCs w:val="24"/>
              </w:rPr>
              <w:t>7</w:t>
            </w:r>
            <w:r w:rsidRPr="00B45CFF">
              <w:rPr>
                <w:rFonts w:ascii="Arial" w:hAnsi="Arial" w:cs="Arial"/>
                <w:sz w:val="16"/>
                <w:szCs w:val="24"/>
              </w:rPr>
              <w:t>:00 к МСК)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B45C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B45CFF">
              <w:rPr>
                <w:rFonts w:ascii="Arial" w:hAnsi="Arial" w:cs="Arial"/>
                <w:sz w:val="16"/>
                <w:szCs w:val="24"/>
              </w:rPr>
              <w:t>(рейса,</w:t>
            </w:r>
            <w:proofErr w:type="gramEnd"/>
          </w:p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16"/>
                <w:szCs w:val="24"/>
              </w:rPr>
              <w:t>вагона, автобуса)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Место проживания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</w:tc>
      </w:tr>
      <w:tr w:rsidR="00B06AC8" w:rsidRPr="00B45CFF" w:rsidTr="000D627D">
        <w:tc>
          <w:tcPr>
            <w:tcW w:w="0" w:type="auto"/>
            <w:vMerge w:val="restart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Аэропорт</w:t>
            </w:r>
          </w:p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E0F57" w:rsidRPr="00B45CFF" w:rsidRDefault="00B06AC8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2472D">
              <w:rPr>
                <w:rFonts w:ascii="Arial" w:hAnsi="Arial" w:cs="Arial"/>
                <w:sz w:val="24"/>
                <w:szCs w:val="24"/>
              </w:rPr>
              <w:t>3</w:t>
            </w:r>
            <w:r w:rsidR="002E0F57" w:rsidRPr="00B45CF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2E0F57" w:rsidRPr="00B45CFF">
              <w:rPr>
                <w:rFonts w:ascii="Arial" w:hAnsi="Arial" w:cs="Arial"/>
                <w:sz w:val="24"/>
                <w:szCs w:val="24"/>
              </w:rPr>
              <w:t>.201</w:t>
            </w:r>
            <w:r w:rsidR="00B2472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09:00 (мест)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2E0F57" w:rsidRPr="00B06AC8" w:rsidRDefault="002E0F57" w:rsidP="002E0F5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 xml:space="preserve">Центр соревнований 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0F57" w:rsidRPr="00B45CFF" w:rsidTr="000D627D">
        <w:tc>
          <w:tcPr>
            <w:tcW w:w="0" w:type="auto"/>
            <w:vMerge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2E0F57" w:rsidRDefault="00B06AC8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Сахалинская</w:t>
            </w:r>
            <w:r w:rsidR="002E0F57">
              <w:rPr>
                <w:rFonts w:ascii="Arial" w:hAnsi="Arial" w:cs="Arial"/>
                <w:sz w:val="24"/>
                <w:szCs w:val="24"/>
              </w:rPr>
              <w:t xml:space="preserve"> обл.</w:t>
            </w:r>
          </w:p>
          <w:p w:rsidR="002E0F57" w:rsidRPr="00B45CFF" w:rsidRDefault="004B1FE4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команды</w:t>
            </w:r>
            <w:r w:rsidR="002E0F57" w:rsidRPr="00B45CFF">
              <w:rPr>
                <w:rFonts w:ascii="Arial" w:hAnsi="Arial" w:cs="Arial"/>
                <w:sz w:val="24"/>
                <w:szCs w:val="24"/>
              </w:rPr>
              <w:t xml:space="preserve"> Иванов Иван Иванович (8-952-651-80-81)</w:t>
            </w:r>
            <w:r w:rsidR="002E0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D4E74" w:rsidRPr="0095762E" w:rsidRDefault="00670362" w:rsidP="00670362">
      <w:pPr>
        <w:pStyle w:val="a3"/>
        <w:tabs>
          <w:tab w:val="left" w:pos="0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  <w:r w:rsidRPr="0095762E">
        <w:rPr>
          <w:rFonts w:ascii="Arial" w:hAnsi="Arial" w:cs="Arial"/>
          <w:b/>
          <w:sz w:val="28"/>
          <w:szCs w:val="28"/>
        </w:rPr>
        <w:t xml:space="preserve"> </w:t>
      </w:r>
    </w:p>
    <w:p w:rsidR="003C0ED3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Финансовые условия участия в соревнованиях</w:t>
      </w:r>
    </w:p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Расходы по командированию (проезд, питание, прож</w:t>
      </w:r>
      <w:r w:rsidR="00C556B8">
        <w:rPr>
          <w:rFonts w:ascii="Arial" w:hAnsi="Arial" w:cs="Arial"/>
          <w:sz w:val="28"/>
          <w:szCs w:val="28"/>
        </w:rPr>
        <w:t xml:space="preserve">ивание) за счёт командирующих </w:t>
      </w:r>
      <w:r>
        <w:rPr>
          <w:rFonts w:ascii="Arial" w:hAnsi="Arial" w:cs="Arial"/>
          <w:sz w:val="28"/>
          <w:szCs w:val="28"/>
        </w:rPr>
        <w:t> организаций.</w:t>
      </w:r>
    </w:p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Согласно </w:t>
      </w:r>
      <w:r w:rsidR="00B2472D">
        <w:rPr>
          <w:rFonts w:ascii="Arial" w:hAnsi="Arial" w:cs="Arial"/>
          <w:sz w:val="28"/>
          <w:szCs w:val="28"/>
        </w:rPr>
        <w:t>финансовым условиям календаря летней программы заявочный взнос за участие:</w:t>
      </w:r>
    </w:p>
    <w:p w:rsidR="003C0ED3" w:rsidRDefault="00670362" w:rsidP="003C0ED3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МЭ,</w:t>
      </w:r>
      <w:r w:rsidR="00170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ЖЭ</w:t>
      </w:r>
      <w:r w:rsidR="003C0ED3">
        <w:rPr>
          <w:rFonts w:ascii="Arial" w:hAnsi="Arial" w:cs="Arial"/>
          <w:sz w:val="28"/>
          <w:szCs w:val="28"/>
        </w:rPr>
        <w:t xml:space="preserve"> – </w:t>
      </w:r>
      <w:r w:rsidR="008273E6">
        <w:rPr>
          <w:rFonts w:ascii="Arial" w:hAnsi="Arial" w:cs="Arial"/>
          <w:sz w:val="28"/>
          <w:szCs w:val="28"/>
        </w:rPr>
        <w:t>2100</w:t>
      </w:r>
      <w:r w:rsidR="003C0ED3">
        <w:rPr>
          <w:rFonts w:ascii="Arial" w:hAnsi="Arial" w:cs="Arial"/>
          <w:sz w:val="28"/>
          <w:szCs w:val="28"/>
        </w:rPr>
        <w:t xml:space="preserve"> руб.</w:t>
      </w:r>
      <w:r w:rsidR="00B42B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(за все дни соревнований)</w:t>
      </w:r>
      <w:r w:rsidR="003C0ED3">
        <w:rPr>
          <w:rFonts w:ascii="Arial" w:hAnsi="Arial" w:cs="Arial"/>
          <w:sz w:val="28"/>
          <w:szCs w:val="28"/>
        </w:rPr>
        <w:t>;</w:t>
      </w:r>
    </w:p>
    <w:p w:rsidR="003C0ED3" w:rsidRDefault="00670362" w:rsidP="003C0ED3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МЖ-12,14,16,18,20</w:t>
      </w:r>
      <w:r w:rsidR="003C0ED3">
        <w:rPr>
          <w:rFonts w:ascii="Arial" w:hAnsi="Arial" w:cs="Arial"/>
          <w:sz w:val="28"/>
          <w:szCs w:val="28"/>
        </w:rPr>
        <w:t xml:space="preserve"> – </w:t>
      </w:r>
      <w:r w:rsidR="008273E6">
        <w:rPr>
          <w:rFonts w:ascii="Arial" w:hAnsi="Arial" w:cs="Arial"/>
          <w:sz w:val="28"/>
          <w:szCs w:val="28"/>
        </w:rPr>
        <w:t>1500</w:t>
      </w:r>
      <w:r w:rsidR="003C0ED3">
        <w:rPr>
          <w:rFonts w:ascii="Arial" w:hAnsi="Arial" w:cs="Arial"/>
          <w:sz w:val="28"/>
          <w:szCs w:val="28"/>
        </w:rPr>
        <w:t xml:space="preserve"> руб.</w:t>
      </w:r>
      <w:r w:rsidR="003A4A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(за все дни соревнований).</w:t>
      </w:r>
    </w:p>
    <w:p w:rsidR="00670362" w:rsidRDefault="00670362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Экологический взнос – </w:t>
      </w:r>
      <w:r w:rsidR="00B2472D">
        <w:rPr>
          <w:rFonts w:ascii="Arial" w:hAnsi="Arial" w:cs="Arial"/>
          <w:sz w:val="28"/>
          <w:szCs w:val="28"/>
        </w:rPr>
        <w:t xml:space="preserve">140 </w:t>
      </w:r>
      <w:r>
        <w:rPr>
          <w:rFonts w:ascii="Arial" w:hAnsi="Arial" w:cs="Arial"/>
          <w:sz w:val="28"/>
          <w:szCs w:val="28"/>
        </w:rPr>
        <w:t xml:space="preserve"> руб. с человека (за все дни соревнований).</w:t>
      </w:r>
    </w:p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Система электронной отметки – </w:t>
      </w:r>
      <w:proofErr w:type="spellStart"/>
      <w:r>
        <w:rPr>
          <w:rFonts w:ascii="Arial" w:hAnsi="Arial" w:cs="Arial"/>
          <w:sz w:val="28"/>
          <w:szCs w:val="28"/>
        </w:rPr>
        <w:t>SportI</w:t>
      </w:r>
      <w:r w:rsidR="00670362">
        <w:rPr>
          <w:rFonts w:ascii="Arial" w:hAnsi="Arial" w:cs="Arial"/>
          <w:sz w:val="28"/>
          <w:szCs w:val="28"/>
        </w:rPr>
        <w:t>DENT</w:t>
      </w:r>
      <w:proofErr w:type="spellEnd"/>
      <w:r w:rsidR="00670362">
        <w:rPr>
          <w:rFonts w:ascii="Arial" w:hAnsi="Arial" w:cs="Arial"/>
          <w:sz w:val="28"/>
          <w:szCs w:val="28"/>
        </w:rPr>
        <w:t xml:space="preserve">. Стоимость аренды </w:t>
      </w:r>
      <w:proofErr w:type="spellStart"/>
      <w:r w:rsidR="00670362">
        <w:rPr>
          <w:rFonts w:ascii="Arial" w:hAnsi="Arial" w:cs="Arial"/>
          <w:sz w:val="28"/>
          <w:szCs w:val="28"/>
        </w:rPr>
        <w:t>ЧИПа</w:t>
      </w:r>
      <w:proofErr w:type="spellEnd"/>
      <w:r w:rsidR="00670362">
        <w:rPr>
          <w:rFonts w:ascii="Arial" w:hAnsi="Arial" w:cs="Arial"/>
          <w:sz w:val="28"/>
          <w:szCs w:val="28"/>
        </w:rPr>
        <w:t xml:space="preserve"> – 15</w:t>
      </w:r>
      <w:r>
        <w:rPr>
          <w:rFonts w:ascii="Arial" w:hAnsi="Arial" w:cs="Arial"/>
          <w:sz w:val="28"/>
          <w:szCs w:val="28"/>
        </w:rPr>
        <w:t>0 руб. на все дни.</w:t>
      </w:r>
    </w:p>
    <w:p w:rsidR="00670362" w:rsidRDefault="00C556B8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Оплата заявочного</w:t>
      </w:r>
      <w:r w:rsidR="003C0ED3">
        <w:rPr>
          <w:rFonts w:ascii="Arial" w:hAnsi="Arial" w:cs="Arial"/>
          <w:sz w:val="28"/>
          <w:szCs w:val="28"/>
        </w:rPr>
        <w:t xml:space="preserve"> взноса осуществляется перечислением средств на счет организатора или наличными во время прохождения мандатной комиссии.</w:t>
      </w:r>
    </w:p>
    <w:p w:rsidR="00B2472D" w:rsidRDefault="00B2472D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2472D" w:rsidRDefault="00B2472D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2472D" w:rsidRDefault="00B2472D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2472D" w:rsidRDefault="00B2472D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2472D" w:rsidRDefault="00B2472D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2472D" w:rsidRDefault="00B2472D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2472D" w:rsidRDefault="00B2472D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2472D" w:rsidRPr="00B2472D" w:rsidRDefault="00B2472D" w:rsidP="00B2472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70362" w:rsidRDefault="00670362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lastRenderedPageBreak/>
        <w:t>Банковские реквизиты</w:t>
      </w:r>
    </w:p>
    <w:tbl>
      <w:tblPr>
        <w:tblW w:w="5000" w:type="pct"/>
        <w:tblLook w:val="04A0"/>
      </w:tblPr>
      <w:tblGrid>
        <w:gridCol w:w="3110"/>
        <w:gridCol w:w="6460"/>
      </w:tblGrid>
      <w:tr w:rsidR="003C0ED3" w:rsidTr="003C0ED3">
        <w:trPr>
          <w:trHeight w:val="51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3C0ED3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Получатель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62099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Хабаровская региональная общественная организация «Федерация спортивного ориентирования»</w:t>
            </w:r>
          </w:p>
        </w:tc>
      </w:tr>
      <w:tr w:rsidR="003C0ED3" w:rsidTr="003C0ED3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3C0ED3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</w:t>
            </w:r>
            <w:r w:rsidR="00620995">
              <w:rPr>
                <w:rFonts w:ascii="Arial" w:hAnsi="Arial" w:cs="Arial"/>
                <w:sz w:val="28"/>
                <w:szCs w:val="28"/>
              </w:rPr>
              <w:t>/КПП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62099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272</w:t>
            </w:r>
            <w:r w:rsidR="00B15F57">
              <w:rPr>
                <w:rFonts w:ascii="Arial" w:hAnsi="Arial" w:cs="Arial"/>
                <w:bCs/>
                <w:sz w:val="28"/>
                <w:szCs w:val="28"/>
              </w:rPr>
              <w:t>1159922/272101001</w:t>
            </w:r>
          </w:p>
        </w:tc>
      </w:tr>
      <w:tr w:rsidR="00B15F57" w:rsidTr="003C0ED3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7" w:rsidRDefault="00B15F57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ОГРН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57" w:rsidRDefault="00B15F57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1082700000679</w:t>
            </w:r>
          </w:p>
        </w:tc>
      </w:tr>
      <w:tr w:rsidR="003C0ED3" w:rsidTr="003C0ED3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C556B8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Расчетный счет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C556B8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40</w:t>
            </w:r>
            <w:r w:rsidR="006C5A23">
              <w:rPr>
                <w:rFonts w:ascii="Arial" w:hAnsi="Arial" w:cs="Arial"/>
                <w:bCs/>
                <w:sz w:val="28"/>
                <w:szCs w:val="28"/>
              </w:rPr>
              <w:t>703810208010020944 в  «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Региобанк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»</w:t>
            </w:r>
            <w:r w:rsidR="006C5A23">
              <w:rPr>
                <w:rFonts w:ascii="Arial" w:hAnsi="Arial" w:cs="Arial"/>
                <w:bCs/>
                <w:sz w:val="28"/>
                <w:szCs w:val="28"/>
              </w:rPr>
              <w:t xml:space="preserve"> - филиал ОАО Банк «ФК Открытие»                     в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. Хабаровск</w:t>
            </w:r>
            <w:r w:rsidR="006C5A23">
              <w:rPr>
                <w:rFonts w:ascii="Arial" w:hAnsi="Arial" w:cs="Arial"/>
                <w:bCs/>
                <w:sz w:val="28"/>
                <w:szCs w:val="28"/>
              </w:rPr>
              <w:t>е, БИК 04081399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  <w:p w:rsidR="00C556B8" w:rsidRDefault="00C556B8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Кор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чет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30101810</w:t>
            </w:r>
            <w:r w:rsidR="006C5A23">
              <w:rPr>
                <w:rFonts w:ascii="Arial" w:hAnsi="Arial" w:cs="Arial"/>
                <w:bCs/>
                <w:sz w:val="28"/>
                <w:szCs w:val="28"/>
              </w:rPr>
              <w:t>50000000099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</w:tr>
      <w:tr w:rsidR="003C0ED3" w:rsidTr="003C0ED3">
        <w:trPr>
          <w:trHeight w:val="94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3C0ED3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Контактная информация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Pr="00C556B8" w:rsidRDefault="006C5A2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8-914-314-03-33</w:t>
            </w:r>
            <w:r w:rsidR="0017073B">
              <w:rPr>
                <w:rFonts w:ascii="Arial" w:hAnsi="Arial" w:cs="Arial"/>
                <w:bCs/>
                <w:sz w:val="28"/>
                <w:szCs w:val="28"/>
              </w:rPr>
              <w:t xml:space="preserve">,8-924-118-38-60 – </w:t>
            </w:r>
            <w:proofErr w:type="spellStart"/>
            <w:r w:rsidR="0017073B">
              <w:rPr>
                <w:rFonts w:ascii="Arial" w:hAnsi="Arial" w:cs="Arial"/>
                <w:bCs/>
                <w:sz w:val="28"/>
                <w:szCs w:val="28"/>
              </w:rPr>
              <w:t>Семенчуков</w:t>
            </w:r>
            <w:proofErr w:type="spellEnd"/>
            <w:r w:rsidR="0017073B">
              <w:rPr>
                <w:rFonts w:ascii="Arial" w:hAnsi="Arial" w:cs="Arial"/>
                <w:bCs/>
                <w:sz w:val="28"/>
                <w:szCs w:val="28"/>
              </w:rPr>
              <w:t xml:space="preserve"> Юрий Николаевич</w:t>
            </w:r>
          </w:p>
        </w:tc>
      </w:tr>
      <w:tr w:rsidR="003C0ED3" w:rsidTr="003C0ED3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3C0ED3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Назначение платежа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C556B8" w:rsidP="008B401D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Заявочный взнос</w:t>
            </w:r>
            <w:r w:rsidR="0017073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(взнос за аккредитацию тренера, экологический взнос, аренда чипов)</w:t>
            </w:r>
            <w:r w:rsidR="0017073B">
              <w:rPr>
                <w:rFonts w:ascii="Arial" w:hAnsi="Arial" w:cs="Arial"/>
                <w:bCs/>
                <w:sz w:val="28"/>
                <w:szCs w:val="28"/>
              </w:rPr>
              <w:t xml:space="preserve"> за участие во Всероссийских соревнованиях по спортивному ориентированию «Амурская многодневка» 13-20 июня 201</w:t>
            </w:r>
            <w:r w:rsidR="008B401D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17073B">
              <w:rPr>
                <w:rFonts w:ascii="Arial" w:hAnsi="Arial" w:cs="Arial"/>
                <w:bCs/>
                <w:sz w:val="28"/>
                <w:szCs w:val="28"/>
              </w:rPr>
              <w:t xml:space="preserve"> г.</w:t>
            </w:r>
          </w:p>
        </w:tc>
      </w:tr>
      <w:tr w:rsidR="003C0ED3" w:rsidTr="003C0ED3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3C0ED3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Почтовый адрес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D3" w:rsidRDefault="006C5A2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680013</w:t>
            </w:r>
            <w:r w:rsidR="0017073B">
              <w:rPr>
                <w:rFonts w:ascii="Arial" w:hAnsi="Arial" w:cs="Arial"/>
                <w:bCs/>
                <w:sz w:val="28"/>
                <w:szCs w:val="28"/>
              </w:rPr>
              <w:t>, г. Хабаровск, ул</w:t>
            </w:r>
            <w:proofErr w:type="gramStart"/>
            <w:r w:rsidR="0017073B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енинградская,д.4,кв.8</w:t>
            </w:r>
          </w:p>
        </w:tc>
      </w:tr>
    </w:tbl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Уважаемые представители команд!</w:t>
      </w:r>
    </w:p>
    <w:p w:rsidR="003C0ED3" w:rsidRPr="0017073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избежание недоразумений при подготовке отчетных документов, просим заранее выслать формы (образцы) финансовых документов с необходимой формулировкой расходов на электронную почту</w:t>
      </w:r>
      <w:r w:rsidR="0017073B">
        <w:rPr>
          <w:rFonts w:ascii="Arial" w:hAnsi="Arial" w:cs="Arial"/>
          <w:sz w:val="28"/>
          <w:szCs w:val="28"/>
        </w:rPr>
        <w:t>:</w:t>
      </w:r>
      <w:r w:rsidR="0017073B" w:rsidRPr="0017073B"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="0017073B" w:rsidRPr="00676BDE">
          <w:rPr>
            <w:rStyle w:val="a5"/>
            <w:rFonts w:ascii="Arial" w:hAnsi="Arial" w:cs="Arial"/>
            <w:sz w:val="28"/>
            <w:szCs w:val="28"/>
            <w:lang w:val="en-US"/>
          </w:rPr>
          <w:t>skiorient</w:t>
        </w:r>
        <w:r w:rsidR="0017073B" w:rsidRPr="00676BDE">
          <w:rPr>
            <w:rStyle w:val="a5"/>
            <w:rFonts w:ascii="Arial" w:hAnsi="Arial" w:cs="Arial"/>
            <w:sz w:val="28"/>
            <w:szCs w:val="28"/>
          </w:rPr>
          <w:t>@</w:t>
        </w:r>
        <w:r w:rsidR="0017073B" w:rsidRPr="00676BDE">
          <w:rPr>
            <w:rStyle w:val="a5"/>
            <w:rFonts w:ascii="Arial" w:hAnsi="Arial" w:cs="Arial"/>
            <w:sz w:val="28"/>
            <w:szCs w:val="28"/>
            <w:lang w:val="en-US"/>
          </w:rPr>
          <w:t>mail</w:t>
        </w:r>
        <w:r w:rsidR="0017073B" w:rsidRPr="00676BDE">
          <w:rPr>
            <w:rStyle w:val="a5"/>
            <w:rFonts w:ascii="Arial" w:hAnsi="Arial" w:cs="Arial"/>
            <w:sz w:val="28"/>
            <w:szCs w:val="28"/>
          </w:rPr>
          <w:t>.</w:t>
        </w:r>
        <w:r w:rsidR="0017073B" w:rsidRPr="00676BDE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="0017073B" w:rsidRPr="0017073B">
        <w:rPr>
          <w:rFonts w:ascii="Arial" w:hAnsi="Arial" w:cs="Arial"/>
          <w:sz w:val="28"/>
          <w:szCs w:val="28"/>
        </w:rPr>
        <w:t xml:space="preserve"> </w:t>
      </w:r>
      <w:r w:rsidR="0017073B">
        <w:rPr>
          <w:rFonts w:ascii="Arial" w:hAnsi="Arial" w:cs="Arial"/>
          <w:sz w:val="28"/>
          <w:szCs w:val="28"/>
        </w:rPr>
        <w:t>–</w:t>
      </w:r>
      <w:r w:rsidR="0017073B" w:rsidRPr="001707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073B">
        <w:rPr>
          <w:rFonts w:ascii="Arial" w:hAnsi="Arial" w:cs="Arial"/>
          <w:sz w:val="28"/>
          <w:szCs w:val="28"/>
        </w:rPr>
        <w:t>Семенчуков</w:t>
      </w:r>
      <w:proofErr w:type="spellEnd"/>
      <w:r w:rsidR="0017073B">
        <w:rPr>
          <w:rFonts w:ascii="Arial" w:hAnsi="Arial" w:cs="Arial"/>
          <w:sz w:val="28"/>
          <w:szCs w:val="28"/>
        </w:rPr>
        <w:t xml:space="preserve"> Юрий Николаевич</w:t>
      </w:r>
    </w:p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C0ED3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Размещение участников</w:t>
      </w:r>
    </w:p>
    <w:p w:rsidR="00201090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Размещение участников в центре соревнований</w:t>
      </w:r>
      <w:r w:rsidR="003E736D">
        <w:rPr>
          <w:rFonts w:ascii="Arial" w:hAnsi="Arial" w:cs="Arial"/>
          <w:sz w:val="28"/>
          <w:szCs w:val="28"/>
        </w:rPr>
        <w:t xml:space="preserve"> в</w:t>
      </w:r>
      <w:r w:rsidR="00670362">
        <w:rPr>
          <w:rFonts w:ascii="Arial" w:hAnsi="Arial" w:cs="Arial"/>
          <w:sz w:val="28"/>
          <w:szCs w:val="28"/>
        </w:rPr>
        <w:t xml:space="preserve"> палаточном лагере,</w:t>
      </w:r>
      <w:r w:rsidR="00201090">
        <w:rPr>
          <w:rFonts w:ascii="Arial" w:hAnsi="Arial" w:cs="Arial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6 км"/>
        </w:smartTagPr>
        <w:r w:rsidR="00201090">
          <w:rPr>
            <w:rFonts w:ascii="Arial" w:hAnsi="Arial" w:cs="Arial"/>
            <w:sz w:val="28"/>
            <w:szCs w:val="28"/>
          </w:rPr>
          <w:t>6 км</w:t>
        </w:r>
      </w:smartTag>
      <w:r w:rsidR="00201090">
        <w:rPr>
          <w:rFonts w:ascii="Arial" w:hAnsi="Arial" w:cs="Arial"/>
          <w:sz w:val="28"/>
          <w:szCs w:val="28"/>
        </w:rPr>
        <w:t xml:space="preserve"> от с.</w:t>
      </w:r>
      <w:r w:rsidR="003A4A86">
        <w:rPr>
          <w:rFonts w:ascii="Arial" w:hAnsi="Arial" w:cs="Arial"/>
          <w:sz w:val="28"/>
          <w:szCs w:val="28"/>
        </w:rPr>
        <w:t xml:space="preserve"> Краснореченского</w:t>
      </w:r>
      <w:r w:rsidR="00201090">
        <w:rPr>
          <w:rFonts w:ascii="Arial" w:hAnsi="Arial" w:cs="Arial"/>
          <w:sz w:val="28"/>
          <w:szCs w:val="28"/>
        </w:rPr>
        <w:t>,</w:t>
      </w:r>
      <w:r w:rsidR="003A4A86">
        <w:rPr>
          <w:rFonts w:ascii="Arial" w:hAnsi="Arial" w:cs="Arial"/>
          <w:sz w:val="28"/>
          <w:szCs w:val="28"/>
        </w:rPr>
        <w:t xml:space="preserve"> </w:t>
      </w:r>
      <w:r w:rsidR="00201090">
        <w:rPr>
          <w:rFonts w:ascii="Arial" w:hAnsi="Arial" w:cs="Arial"/>
          <w:sz w:val="28"/>
          <w:szCs w:val="28"/>
        </w:rPr>
        <w:t>р.</w:t>
      </w:r>
      <w:r w:rsidR="003A4A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01090">
        <w:rPr>
          <w:rFonts w:ascii="Arial" w:hAnsi="Arial" w:cs="Arial"/>
          <w:sz w:val="28"/>
          <w:szCs w:val="28"/>
        </w:rPr>
        <w:t>Левая</w:t>
      </w:r>
      <w:proofErr w:type="gramEnd"/>
      <w:r w:rsidR="00201090">
        <w:rPr>
          <w:rFonts w:ascii="Arial" w:hAnsi="Arial" w:cs="Arial"/>
          <w:sz w:val="28"/>
          <w:szCs w:val="28"/>
        </w:rPr>
        <w:t>.</w:t>
      </w:r>
    </w:p>
    <w:p w:rsidR="00201090" w:rsidRDefault="00201090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Возмо</w:t>
      </w:r>
      <w:r w:rsidR="003A4A86">
        <w:rPr>
          <w:rFonts w:ascii="Arial" w:hAnsi="Arial" w:cs="Arial"/>
          <w:sz w:val="28"/>
          <w:szCs w:val="28"/>
        </w:rPr>
        <w:t>жно размещение в</w:t>
      </w:r>
      <w:r w:rsidR="006C5A23">
        <w:rPr>
          <w:rFonts w:ascii="Arial" w:hAnsi="Arial" w:cs="Arial"/>
          <w:sz w:val="28"/>
          <w:szCs w:val="28"/>
        </w:rPr>
        <w:t xml:space="preserve"> гостиницах в</w:t>
      </w:r>
      <w:r w:rsidR="003A4A86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="003A4A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Хабаровске.</w:t>
      </w:r>
    </w:p>
    <w:p w:rsidR="00201090" w:rsidRPr="00201090" w:rsidRDefault="003C0ED3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Стоимость </w:t>
      </w:r>
      <w:r w:rsidR="00201090">
        <w:rPr>
          <w:rFonts w:ascii="Arial" w:hAnsi="Arial" w:cs="Arial"/>
          <w:sz w:val="28"/>
          <w:szCs w:val="28"/>
        </w:rPr>
        <w:t>от 600 руб./сутки (по предварительному бронированию мест) по  эл</w:t>
      </w:r>
      <w:r w:rsidR="003A4A86">
        <w:rPr>
          <w:rFonts w:ascii="Arial" w:hAnsi="Arial" w:cs="Arial"/>
          <w:sz w:val="28"/>
          <w:szCs w:val="28"/>
        </w:rPr>
        <w:t xml:space="preserve">ектронному </w:t>
      </w:r>
      <w:r w:rsidR="00201090">
        <w:rPr>
          <w:rFonts w:ascii="Arial" w:hAnsi="Arial" w:cs="Arial"/>
          <w:sz w:val="28"/>
          <w:szCs w:val="28"/>
        </w:rPr>
        <w:t>адресу</w:t>
      </w:r>
      <w:r w:rsidR="003A4A86">
        <w:rPr>
          <w:rFonts w:ascii="Arial" w:hAnsi="Arial" w:cs="Arial"/>
          <w:sz w:val="28"/>
          <w:szCs w:val="28"/>
        </w:rPr>
        <w:t>:</w:t>
      </w:r>
      <w:r w:rsidR="00201090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DB5FE4">
          <w:rPr>
            <w:rStyle w:val="a5"/>
          </w:rPr>
          <w:t>makacupij@yandex.ru</w:t>
        </w:r>
      </w:hyperlink>
      <w:r w:rsidR="00201090">
        <w:rPr>
          <w:rFonts w:ascii="Arial" w:hAnsi="Arial" w:cs="Arial"/>
          <w:color w:val="17365D"/>
          <w:sz w:val="28"/>
          <w:szCs w:val="28"/>
          <w:u w:val="single"/>
        </w:rPr>
        <w:t>,</w:t>
      </w:r>
      <w:r w:rsidR="00201090">
        <w:rPr>
          <w:rFonts w:ascii="Arial" w:hAnsi="Arial" w:cs="Arial"/>
          <w:color w:val="17365D"/>
          <w:sz w:val="28"/>
          <w:szCs w:val="28"/>
        </w:rPr>
        <w:t xml:space="preserve"> </w:t>
      </w:r>
      <w:r w:rsidR="003A4A86">
        <w:rPr>
          <w:rFonts w:ascii="Arial" w:hAnsi="Arial" w:cs="Arial"/>
          <w:color w:val="17365D"/>
          <w:sz w:val="28"/>
          <w:szCs w:val="28"/>
        </w:rPr>
        <w:t xml:space="preserve"> </w:t>
      </w:r>
      <w:r w:rsidR="00201090">
        <w:rPr>
          <w:rFonts w:ascii="Arial" w:hAnsi="Arial" w:cs="Arial"/>
          <w:sz w:val="28"/>
          <w:szCs w:val="28"/>
        </w:rPr>
        <w:t xml:space="preserve">или </w:t>
      </w:r>
      <w:proofErr w:type="gramStart"/>
      <w:r w:rsidR="00201090">
        <w:rPr>
          <w:rFonts w:ascii="Arial" w:hAnsi="Arial" w:cs="Arial"/>
          <w:sz w:val="28"/>
          <w:szCs w:val="28"/>
        </w:rPr>
        <w:t>по</w:t>
      </w:r>
      <w:proofErr w:type="gramEnd"/>
      <w:r w:rsidR="003A4A86">
        <w:rPr>
          <w:rFonts w:ascii="Arial" w:hAnsi="Arial" w:cs="Arial"/>
          <w:sz w:val="28"/>
          <w:szCs w:val="28"/>
        </w:rPr>
        <w:t xml:space="preserve"> </w:t>
      </w:r>
      <w:r w:rsidR="00201090">
        <w:rPr>
          <w:rFonts w:ascii="Arial" w:hAnsi="Arial" w:cs="Arial"/>
          <w:sz w:val="28"/>
          <w:szCs w:val="28"/>
        </w:rPr>
        <w:t xml:space="preserve"> </w:t>
      </w:r>
      <w:r w:rsidR="003A4A86">
        <w:rPr>
          <w:rFonts w:ascii="Arial" w:hAnsi="Arial" w:cs="Arial"/>
          <w:sz w:val="28"/>
          <w:szCs w:val="28"/>
        </w:rPr>
        <w:t xml:space="preserve"> </w:t>
      </w:r>
      <w:r w:rsidR="00201090">
        <w:rPr>
          <w:rFonts w:ascii="Arial" w:hAnsi="Arial" w:cs="Arial"/>
          <w:sz w:val="28"/>
          <w:szCs w:val="28"/>
        </w:rPr>
        <w:t xml:space="preserve">тел. </w:t>
      </w:r>
      <w:r w:rsidR="0017073B">
        <w:rPr>
          <w:rFonts w:ascii="Arial" w:hAnsi="Arial" w:cs="Arial"/>
          <w:sz w:val="28"/>
          <w:szCs w:val="28"/>
        </w:rPr>
        <w:t xml:space="preserve">     </w:t>
      </w:r>
      <w:r w:rsidR="00201090">
        <w:rPr>
          <w:rFonts w:ascii="Arial" w:hAnsi="Arial" w:cs="Arial"/>
          <w:sz w:val="28"/>
          <w:szCs w:val="28"/>
        </w:rPr>
        <w:t>8</w:t>
      </w:r>
      <w:r w:rsidR="0017073B">
        <w:rPr>
          <w:rFonts w:ascii="Arial" w:hAnsi="Arial" w:cs="Arial"/>
          <w:sz w:val="28"/>
          <w:szCs w:val="28"/>
        </w:rPr>
        <w:t>-</w:t>
      </w:r>
      <w:r w:rsidR="00201090">
        <w:rPr>
          <w:rFonts w:ascii="Arial" w:hAnsi="Arial" w:cs="Arial"/>
          <w:sz w:val="28"/>
          <w:szCs w:val="28"/>
        </w:rPr>
        <w:t>914-544-42-54</w:t>
      </w:r>
    </w:p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1A9B" w:rsidRPr="0095762E" w:rsidRDefault="00A81A9B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Срок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Pr="0095762E">
        <w:rPr>
          <w:rFonts w:ascii="Arial" w:hAnsi="Arial" w:cs="Arial"/>
          <w:b/>
          <w:color w:val="17365D"/>
          <w:sz w:val="28"/>
          <w:szCs w:val="28"/>
        </w:rPr>
        <w:t>подач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Pr="0095762E">
        <w:rPr>
          <w:rFonts w:ascii="Arial" w:hAnsi="Arial" w:cs="Arial"/>
          <w:b/>
          <w:color w:val="17365D"/>
          <w:sz w:val="28"/>
          <w:szCs w:val="28"/>
        </w:rPr>
        <w:t>заявок</w:t>
      </w:r>
    </w:p>
    <w:p w:rsidR="00A81A9B" w:rsidRPr="0095762E" w:rsidRDefault="00A81A9B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>Предварительные заявк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Pr="0095762E">
        <w:rPr>
          <w:rFonts w:ascii="Arial" w:hAnsi="Arial" w:cs="Arial"/>
          <w:sz w:val="28"/>
          <w:szCs w:val="28"/>
        </w:rPr>
        <w:t>на участие в соревнованиях подаются</w:t>
      </w:r>
      <w:r w:rsidR="00AF3951" w:rsidRPr="0095762E">
        <w:rPr>
          <w:rFonts w:ascii="Arial" w:hAnsi="Arial" w:cs="Arial"/>
          <w:sz w:val="28"/>
          <w:szCs w:val="28"/>
        </w:rPr>
        <w:t xml:space="preserve"> </w:t>
      </w:r>
      <w:r w:rsidR="00082A1C" w:rsidRPr="0095762E">
        <w:rPr>
          <w:rFonts w:ascii="Arial" w:hAnsi="Arial" w:cs="Arial"/>
          <w:sz w:val="28"/>
          <w:szCs w:val="28"/>
        </w:rPr>
        <w:t> </w:t>
      </w:r>
      <w:r w:rsidRPr="0095762E">
        <w:rPr>
          <w:rFonts w:ascii="Arial" w:hAnsi="Arial" w:cs="Arial"/>
          <w:sz w:val="28"/>
          <w:szCs w:val="28"/>
        </w:rPr>
        <w:t xml:space="preserve">на электронный адрес: </w:t>
      </w:r>
      <w:hyperlink r:id="rId17" w:history="1">
        <w:r w:rsidR="00201090" w:rsidRPr="002064A3">
          <w:rPr>
            <w:rStyle w:val="a5"/>
            <w:rFonts w:ascii="Arial" w:hAnsi="Arial" w:cs="Arial"/>
            <w:sz w:val="28"/>
            <w:szCs w:val="28"/>
            <w:lang w:val="en-US"/>
          </w:rPr>
          <w:t>singur</w:t>
        </w:r>
        <w:r w:rsidR="00201090" w:rsidRPr="002064A3">
          <w:rPr>
            <w:rStyle w:val="a5"/>
            <w:rFonts w:ascii="Arial" w:hAnsi="Arial" w:cs="Arial"/>
            <w:sz w:val="28"/>
            <w:szCs w:val="28"/>
          </w:rPr>
          <w:t>.</w:t>
        </w:r>
        <w:r w:rsidR="00201090" w:rsidRPr="002064A3">
          <w:rPr>
            <w:rStyle w:val="a5"/>
            <w:rFonts w:ascii="Arial" w:hAnsi="Arial" w:cs="Arial"/>
            <w:sz w:val="28"/>
            <w:szCs w:val="28"/>
            <w:lang w:val="en-US"/>
          </w:rPr>
          <w:t>marina</w:t>
        </w:r>
        <w:r w:rsidR="00201090" w:rsidRPr="002064A3">
          <w:rPr>
            <w:rStyle w:val="a5"/>
            <w:rFonts w:ascii="Arial" w:hAnsi="Arial" w:cs="Arial"/>
            <w:sz w:val="28"/>
            <w:szCs w:val="28"/>
          </w:rPr>
          <w:t>@</w:t>
        </w:r>
        <w:r w:rsidR="00201090" w:rsidRPr="002064A3">
          <w:rPr>
            <w:rStyle w:val="a5"/>
            <w:rFonts w:ascii="Arial" w:hAnsi="Arial" w:cs="Arial"/>
            <w:sz w:val="28"/>
            <w:szCs w:val="28"/>
            <w:lang w:val="en-US"/>
          </w:rPr>
          <w:t>bk</w:t>
        </w:r>
        <w:r w:rsidR="00201090" w:rsidRPr="002064A3">
          <w:rPr>
            <w:rStyle w:val="a5"/>
            <w:rFonts w:ascii="Arial" w:hAnsi="Arial" w:cs="Arial"/>
            <w:sz w:val="28"/>
            <w:szCs w:val="28"/>
          </w:rPr>
          <w:t>.</w:t>
        </w:r>
        <w:r w:rsidR="00201090" w:rsidRPr="002064A3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Pr="0095762E">
        <w:rPr>
          <w:rFonts w:ascii="Arial" w:hAnsi="Arial" w:cs="Arial"/>
          <w:sz w:val="28"/>
          <w:szCs w:val="28"/>
        </w:rPr>
        <w:t xml:space="preserve"> </w:t>
      </w:r>
      <w:r w:rsidR="00942DDC" w:rsidRPr="0095762E">
        <w:rPr>
          <w:rFonts w:ascii="Arial" w:hAnsi="Arial" w:cs="Arial"/>
          <w:sz w:val="28"/>
          <w:szCs w:val="28"/>
        </w:rPr>
        <w:t>в </w:t>
      </w:r>
      <w:r w:rsidR="00AF3951" w:rsidRPr="0095762E">
        <w:rPr>
          <w:rFonts w:ascii="Arial" w:hAnsi="Arial" w:cs="Arial"/>
          <w:sz w:val="28"/>
          <w:szCs w:val="28"/>
        </w:rPr>
        <w:t xml:space="preserve">установленной форме (согласно положению) до </w:t>
      </w:r>
      <w:r w:rsidR="00B2472D">
        <w:rPr>
          <w:rFonts w:ascii="Arial" w:hAnsi="Arial" w:cs="Arial"/>
          <w:sz w:val="28"/>
          <w:szCs w:val="28"/>
        </w:rPr>
        <w:t>5</w:t>
      </w:r>
      <w:r w:rsidR="003A4A86">
        <w:rPr>
          <w:rFonts w:ascii="Arial" w:hAnsi="Arial" w:cs="Arial"/>
          <w:sz w:val="28"/>
          <w:szCs w:val="28"/>
        </w:rPr>
        <w:t xml:space="preserve">  </w:t>
      </w:r>
      <w:r w:rsidR="00201090">
        <w:rPr>
          <w:rFonts w:ascii="Arial" w:hAnsi="Arial" w:cs="Arial"/>
          <w:sz w:val="28"/>
          <w:szCs w:val="28"/>
        </w:rPr>
        <w:t>июня</w:t>
      </w:r>
      <w:r w:rsidR="00AF3951" w:rsidRPr="0095762E">
        <w:rPr>
          <w:rFonts w:ascii="Arial" w:hAnsi="Arial" w:cs="Arial"/>
          <w:sz w:val="28"/>
          <w:szCs w:val="28"/>
        </w:rPr>
        <w:t xml:space="preserve"> 201</w:t>
      </w:r>
      <w:r w:rsidR="00B2472D">
        <w:rPr>
          <w:rFonts w:ascii="Arial" w:hAnsi="Arial" w:cs="Arial"/>
          <w:sz w:val="28"/>
          <w:szCs w:val="28"/>
        </w:rPr>
        <w:t>5</w:t>
      </w:r>
      <w:r w:rsidR="00AF3951" w:rsidRPr="0095762E">
        <w:rPr>
          <w:rFonts w:ascii="Arial" w:hAnsi="Arial" w:cs="Arial"/>
          <w:sz w:val="28"/>
          <w:szCs w:val="28"/>
        </w:rPr>
        <w:t xml:space="preserve"> г.</w:t>
      </w:r>
      <w:r w:rsidR="00D752D1">
        <w:rPr>
          <w:rFonts w:ascii="Arial" w:hAnsi="Arial" w:cs="Arial"/>
          <w:sz w:val="28"/>
          <w:szCs w:val="28"/>
        </w:rPr>
        <w:t xml:space="preserve"> Просьба в предварительной заявке указать телефон для связи с представителем команды. </w:t>
      </w:r>
    </w:p>
    <w:p w:rsidR="00A81A9B" w:rsidRPr="0095762E" w:rsidRDefault="001B4961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>Окончательная заявка</w:t>
      </w:r>
      <w:r w:rsidR="00A81A9B" w:rsidRPr="0095762E">
        <w:rPr>
          <w:rFonts w:ascii="Arial" w:hAnsi="Arial" w:cs="Arial"/>
          <w:sz w:val="28"/>
          <w:szCs w:val="28"/>
        </w:rPr>
        <w:t xml:space="preserve"> на участие в </w:t>
      </w:r>
      <w:r w:rsidRPr="0095762E">
        <w:rPr>
          <w:rFonts w:ascii="Arial" w:hAnsi="Arial" w:cs="Arial"/>
          <w:sz w:val="28"/>
          <w:szCs w:val="28"/>
        </w:rPr>
        <w:t xml:space="preserve">спортивном </w:t>
      </w:r>
      <w:r w:rsidR="00A81A9B" w:rsidRPr="0095762E">
        <w:rPr>
          <w:rFonts w:ascii="Arial" w:hAnsi="Arial" w:cs="Arial"/>
          <w:sz w:val="28"/>
          <w:szCs w:val="28"/>
        </w:rPr>
        <w:t>соревновани</w:t>
      </w:r>
      <w:r w:rsidRPr="0095762E">
        <w:rPr>
          <w:rFonts w:ascii="Arial" w:hAnsi="Arial" w:cs="Arial"/>
          <w:sz w:val="28"/>
          <w:szCs w:val="28"/>
        </w:rPr>
        <w:t>и</w:t>
      </w:r>
      <w:r w:rsidR="00A81A9B" w:rsidRPr="0095762E">
        <w:rPr>
          <w:rFonts w:ascii="Arial" w:hAnsi="Arial" w:cs="Arial"/>
          <w:sz w:val="28"/>
          <w:szCs w:val="28"/>
        </w:rPr>
        <w:t>, подписанн</w:t>
      </w:r>
      <w:r w:rsidRPr="0095762E">
        <w:rPr>
          <w:rFonts w:ascii="Arial" w:hAnsi="Arial" w:cs="Arial"/>
          <w:sz w:val="28"/>
          <w:szCs w:val="28"/>
        </w:rPr>
        <w:t>ая</w:t>
      </w:r>
      <w:r w:rsidR="00A81A9B" w:rsidRPr="0095762E">
        <w:rPr>
          <w:rFonts w:ascii="Arial" w:hAnsi="Arial" w:cs="Arial"/>
          <w:sz w:val="28"/>
          <w:szCs w:val="28"/>
        </w:rPr>
        <w:t xml:space="preserve"> руководителем субъекта РФ в област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="00A81A9B" w:rsidRPr="0095762E">
        <w:rPr>
          <w:rFonts w:ascii="Arial" w:hAnsi="Arial" w:cs="Arial"/>
          <w:sz w:val="28"/>
          <w:szCs w:val="28"/>
        </w:rPr>
        <w:t xml:space="preserve">физической культуры 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="00A81A9B" w:rsidRPr="0095762E">
        <w:rPr>
          <w:rFonts w:ascii="Arial" w:hAnsi="Arial" w:cs="Arial"/>
          <w:sz w:val="28"/>
          <w:szCs w:val="28"/>
        </w:rPr>
        <w:t>спорта</w:t>
      </w:r>
      <w:r w:rsidRPr="0095762E">
        <w:rPr>
          <w:rFonts w:ascii="Arial" w:hAnsi="Arial" w:cs="Arial"/>
          <w:sz w:val="28"/>
          <w:szCs w:val="28"/>
        </w:rPr>
        <w:t>, региональной спортивной федерацией</w:t>
      </w:r>
      <w:r w:rsidR="00A81A9B" w:rsidRPr="0095762E">
        <w:rPr>
          <w:rFonts w:ascii="Arial" w:hAnsi="Arial" w:cs="Arial"/>
          <w:sz w:val="28"/>
          <w:szCs w:val="28"/>
        </w:rPr>
        <w:t xml:space="preserve"> 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Pr="0095762E">
        <w:rPr>
          <w:rFonts w:ascii="Arial" w:hAnsi="Arial" w:cs="Arial"/>
          <w:sz w:val="28"/>
          <w:szCs w:val="28"/>
        </w:rPr>
        <w:t>врачом врачебно-физкультурного диспансера</w:t>
      </w:r>
      <w:r w:rsidR="00A81A9B" w:rsidRPr="0095762E">
        <w:rPr>
          <w:rFonts w:ascii="Arial" w:hAnsi="Arial" w:cs="Arial"/>
          <w:sz w:val="28"/>
          <w:szCs w:val="28"/>
        </w:rPr>
        <w:t>,</w:t>
      </w:r>
      <w:r w:rsidR="00A36A72">
        <w:rPr>
          <w:rFonts w:ascii="Arial" w:hAnsi="Arial" w:cs="Arial"/>
          <w:sz w:val="28"/>
          <w:szCs w:val="28"/>
        </w:rPr>
        <w:t xml:space="preserve"> с указанием ФИО </w:t>
      </w:r>
      <w:r w:rsidR="00A36A72">
        <w:rPr>
          <w:rFonts w:ascii="Arial" w:hAnsi="Arial" w:cs="Arial"/>
          <w:sz w:val="28"/>
          <w:szCs w:val="28"/>
        </w:rPr>
        <w:lastRenderedPageBreak/>
        <w:t>представителя команды - ответственного за жизнь</w:t>
      </w:r>
      <w:proofErr w:type="gramStart"/>
      <w:r w:rsidR="00A36A72">
        <w:rPr>
          <w:rFonts w:ascii="Arial" w:hAnsi="Arial" w:cs="Arial"/>
          <w:sz w:val="28"/>
          <w:szCs w:val="28"/>
        </w:rPr>
        <w:t xml:space="preserve"> ,</w:t>
      </w:r>
      <w:proofErr w:type="gramEnd"/>
      <w:r w:rsidR="00A36A72">
        <w:rPr>
          <w:rFonts w:ascii="Arial" w:hAnsi="Arial" w:cs="Arial"/>
          <w:sz w:val="28"/>
          <w:szCs w:val="28"/>
        </w:rPr>
        <w:t xml:space="preserve"> здоровье и дисциплину  команды</w:t>
      </w:r>
      <w:r w:rsidR="00176D45">
        <w:rPr>
          <w:rFonts w:ascii="Arial" w:hAnsi="Arial" w:cs="Arial"/>
          <w:sz w:val="28"/>
          <w:szCs w:val="28"/>
        </w:rPr>
        <w:t xml:space="preserve"> в пути и во время соревнований ,</w:t>
      </w:r>
      <w:r w:rsidR="00A81A9B" w:rsidRPr="0095762E">
        <w:rPr>
          <w:rFonts w:ascii="Arial" w:hAnsi="Arial" w:cs="Arial"/>
          <w:sz w:val="28"/>
          <w:szCs w:val="28"/>
        </w:rPr>
        <w:t xml:space="preserve"> представляются пр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="00A81A9B" w:rsidRPr="0095762E">
        <w:rPr>
          <w:rFonts w:ascii="Arial" w:hAnsi="Arial" w:cs="Arial"/>
          <w:sz w:val="28"/>
          <w:szCs w:val="28"/>
        </w:rPr>
        <w:t>прохождени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="00A81A9B" w:rsidRPr="0095762E">
        <w:rPr>
          <w:rFonts w:ascii="Arial" w:hAnsi="Arial" w:cs="Arial"/>
          <w:sz w:val="28"/>
          <w:szCs w:val="28"/>
        </w:rPr>
        <w:t>комисси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="00AF3951" w:rsidRPr="0095762E">
        <w:rPr>
          <w:rFonts w:ascii="Arial" w:hAnsi="Arial" w:cs="Arial"/>
          <w:sz w:val="28"/>
          <w:szCs w:val="28"/>
        </w:rPr>
        <w:t>по допуску</w:t>
      </w:r>
      <w:r w:rsidRPr="0095762E">
        <w:rPr>
          <w:rFonts w:ascii="Arial" w:hAnsi="Arial" w:cs="Arial"/>
          <w:sz w:val="28"/>
          <w:szCs w:val="28"/>
        </w:rPr>
        <w:t xml:space="preserve"> участников в одном экземпляре</w:t>
      </w:r>
      <w:r w:rsidR="00A81A9B" w:rsidRPr="0095762E">
        <w:rPr>
          <w:rFonts w:ascii="Arial" w:hAnsi="Arial" w:cs="Arial"/>
          <w:sz w:val="28"/>
          <w:szCs w:val="28"/>
        </w:rPr>
        <w:t>.</w:t>
      </w:r>
    </w:p>
    <w:p w:rsidR="00A81A9B" w:rsidRPr="0095762E" w:rsidRDefault="001B4961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>На каждого спортсмена к</w:t>
      </w:r>
      <w:r w:rsidR="00A81A9B" w:rsidRPr="0095762E">
        <w:rPr>
          <w:rFonts w:ascii="Arial" w:hAnsi="Arial" w:cs="Arial"/>
          <w:sz w:val="28"/>
          <w:szCs w:val="28"/>
        </w:rPr>
        <w:t xml:space="preserve"> заявке прилагаются</w:t>
      </w:r>
      <w:r w:rsidRPr="0095762E">
        <w:rPr>
          <w:rFonts w:ascii="Arial" w:hAnsi="Arial" w:cs="Arial"/>
          <w:sz w:val="28"/>
          <w:szCs w:val="28"/>
        </w:rPr>
        <w:t xml:space="preserve"> следующие документы</w:t>
      </w:r>
      <w:r w:rsidR="00A81A9B" w:rsidRPr="0095762E">
        <w:rPr>
          <w:rFonts w:ascii="Arial" w:hAnsi="Arial" w:cs="Arial"/>
          <w:sz w:val="28"/>
          <w:szCs w:val="28"/>
        </w:rPr>
        <w:t>:</w:t>
      </w:r>
    </w:p>
    <w:p w:rsidR="001B4961" w:rsidRPr="0095762E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>паспорт гражданина Российской Федерации, а для лиц моложе 14 лет свидетельство о рождении;</w:t>
      </w:r>
    </w:p>
    <w:p w:rsidR="001B4961" w:rsidRPr="0095762E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 xml:space="preserve">зачетная классификационная книжка с подтверждением выполнения требований 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="00201090">
        <w:rPr>
          <w:rFonts w:ascii="Arial" w:hAnsi="Arial" w:cs="Arial"/>
          <w:sz w:val="28"/>
          <w:szCs w:val="28"/>
        </w:rPr>
        <w:t>н</w:t>
      </w:r>
      <w:r w:rsidRPr="0095762E">
        <w:rPr>
          <w:rFonts w:ascii="Arial" w:hAnsi="Arial" w:cs="Arial"/>
          <w:sz w:val="28"/>
          <w:szCs w:val="28"/>
        </w:rPr>
        <w:t>ормам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Pr="0095762E">
        <w:rPr>
          <w:rFonts w:ascii="Arial" w:hAnsi="Arial" w:cs="Arial"/>
          <w:sz w:val="28"/>
          <w:szCs w:val="28"/>
        </w:rPr>
        <w:t>соответствующего спортивного разряда ил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Pr="0095762E">
        <w:rPr>
          <w:rFonts w:ascii="Arial" w:hAnsi="Arial" w:cs="Arial"/>
          <w:sz w:val="28"/>
          <w:szCs w:val="28"/>
        </w:rPr>
        <w:t>спортивного звания за последние два года;</w:t>
      </w:r>
    </w:p>
    <w:p w:rsidR="001B4961" w:rsidRPr="0095762E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>договор о страховани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Pr="0095762E">
        <w:rPr>
          <w:rFonts w:ascii="Arial" w:hAnsi="Arial" w:cs="Arial"/>
          <w:sz w:val="28"/>
          <w:szCs w:val="28"/>
        </w:rPr>
        <w:t>от несчастного случая (оригинал);</w:t>
      </w:r>
    </w:p>
    <w:p w:rsidR="001B4961" w:rsidRPr="0095762E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>целевая медицинская справка на данные соревнования, есл</w:t>
      </w:r>
      <w:r w:rsidR="00082A1C" w:rsidRPr="0095762E">
        <w:rPr>
          <w:rFonts w:ascii="Arial" w:hAnsi="Arial" w:cs="Arial"/>
          <w:sz w:val="28"/>
          <w:szCs w:val="28"/>
        </w:rPr>
        <w:t>и </w:t>
      </w:r>
      <w:r w:rsidRPr="0095762E">
        <w:rPr>
          <w:rFonts w:ascii="Arial" w:hAnsi="Arial" w:cs="Arial"/>
          <w:sz w:val="28"/>
          <w:szCs w:val="28"/>
        </w:rPr>
        <w:t>в официальной заявке на данного спортсмена отсутствует допуск врача;</w:t>
      </w:r>
    </w:p>
    <w:p w:rsidR="00330B05" w:rsidRDefault="00330B05" w:rsidP="00C319A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справки о прививках против клещевого энцефалита.</w:t>
      </w:r>
    </w:p>
    <w:p w:rsidR="00330B05" w:rsidRDefault="00330B05" w:rsidP="00C319A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справку об </w:t>
      </w:r>
      <w:proofErr w:type="spellStart"/>
      <w:r>
        <w:rPr>
          <w:rFonts w:ascii="Arial" w:hAnsi="Arial" w:cs="Arial"/>
          <w:sz w:val="28"/>
          <w:szCs w:val="28"/>
        </w:rPr>
        <w:t>эпидокружении</w:t>
      </w:r>
      <w:proofErr w:type="spellEnd"/>
      <w:r>
        <w:rPr>
          <w:rFonts w:ascii="Arial" w:hAnsi="Arial" w:cs="Arial"/>
          <w:sz w:val="28"/>
          <w:szCs w:val="28"/>
        </w:rPr>
        <w:t xml:space="preserve"> на каждого ребенка (для участников Хабаровского края).</w:t>
      </w:r>
    </w:p>
    <w:p w:rsidR="00330B05" w:rsidRDefault="00330B05" w:rsidP="00330B05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 w:rsidRPr="00330B05">
        <w:rPr>
          <w:rFonts w:ascii="Arial" w:hAnsi="Arial" w:cs="Arial"/>
          <w:sz w:val="28"/>
          <w:szCs w:val="28"/>
        </w:rPr>
        <w:t>личные медицинские книжки</w:t>
      </w:r>
      <w:r w:rsidR="0019393D">
        <w:rPr>
          <w:rFonts w:ascii="Arial" w:hAnsi="Arial" w:cs="Arial"/>
          <w:sz w:val="28"/>
          <w:szCs w:val="28"/>
        </w:rPr>
        <w:t>,</w:t>
      </w:r>
      <w:r w:rsidRPr="00330B05">
        <w:rPr>
          <w:rFonts w:ascii="Arial" w:hAnsi="Arial" w:cs="Arial"/>
          <w:sz w:val="28"/>
          <w:szCs w:val="28"/>
        </w:rPr>
        <w:t xml:space="preserve"> для представителей команд         (Хабаровского края).</w:t>
      </w:r>
    </w:p>
    <w:p w:rsidR="008242B7" w:rsidRDefault="008242B7" w:rsidP="008242B7">
      <w:pPr>
        <w:pStyle w:val="a3"/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242B7" w:rsidRDefault="008242B7" w:rsidP="008242B7">
      <w:pPr>
        <w:pStyle w:val="a3"/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242B7" w:rsidRDefault="008242B7" w:rsidP="008242B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Предварительная спортивно-техническая информация.</w:t>
      </w:r>
    </w:p>
    <w:p w:rsidR="0038497F" w:rsidRDefault="0038497F" w:rsidP="008242B7">
      <w:pPr>
        <w:pStyle w:val="a3"/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</w:p>
    <w:p w:rsidR="008242B7" w:rsidRDefault="008242B7" w:rsidP="008242B7">
      <w:pPr>
        <w:pStyle w:val="a3"/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2.1</w:t>
      </w:r>
      <w:r w:rsidR="0038497F">
        <w:rPr>
          <w:rFonts w:ascii="Arial" w:hAnsi="Arial" w:cs="Arial"/>
          <w:b/>
          <w:color w:val="17365D"/>
          <w:sz w:val="28"/>
          <w:szCs w:val="28"/>
        </w:rPr>
        <w:t xml:space="preserve"> Местность и карты района соревнований.</w:t>
      </w:r>
    </w:p>
    <w:p w:rsidR="0038497F" w:rsidRDefault="0038497F" w:rsidP="008242B7">
      <w:pPr>
        <w:pStyle w:val="a3"/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 xml:space="preserve"> </w:t>
      </w:r>
    </w:p>
    <w:p w:rsidR="0038497F" w:rsidRDefault="0038497F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Местность среднепересеченная, представляет собой сочетание двух ландшафтных зон:</w:t>
      </w:r>
    </w:p>
    <w:p w:rsidR="0038497F" w:rsidRDefault="0038497F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пологие склоны с полями, бывшие пастбища, на которых встречаются отдельные деревья, кусты и объекты водной эрозии. В перелесках -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овраги. Лес широколиственный, различных пород, как 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правило</w:t>
      </w:r>
      <w:r w:rsidR="003E736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заросший подлеском и кустарником.</w:t>
      </w:r>
    </w:p>
    <w:p w:rsidR="0038497F" w:rsidRDefault="0038497F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водноаккумулятивный</w:t>
      </w:r>
      <w:proofErr w:type="spellEnd"/>
      <w:r>
        <w:rPr>
          <w:rFonts w:ascii="Arial" w:hAnsi="Arial" w:cs="Arial"/>
          <w:sz w:val="28"/>
          <w:szCs w:val="28"/>
        </w:rPr>
        <w:t xml:space="preserve"> ландшафт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(пойма горной речки).</w:t>
      </w:r>
      <w:r w:rsidR="003E73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Река шириной до 5м,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легко преодолимая, имеет множество разветвлений.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Вдоль речки имеются</w:t>
      </w:r>
      <w:r w:rsidR="00435CF6">
        <w:rPr>
          <w:rFonts w:ascii="Arial" w:hAnsi="Arial" w:cs="Arial"/>
          <w:sz w:val="28"/>
          <w:szCs w:val="28"/>
        </w:rPr>
        <w:t xml:space="preserve"> микрообъекты. Местами пойма  широкая, с большой площадью болот и заболоченностей, в основном с плохой проходимостью. Лес широколиственный, заросший подлеском и кустарником. Дорожная сеть развита слабо.</w:t>
      </w:r>
    </w:p>
    <w:p w:rsidR="008B401D" w:rsidRDefault="00435CF6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Карта подготовлена </w:t>
      </w:r>
      <w:proofErr w:type="spellStart"/>
      <w:r>
        <w:rPr>
          <w:rFonts w:ascii="Arial" w:hAnsi="Arial" w:cs="Arial"/>
          <w:sz w:val="28"/>
          <w:szCs w:val="28"/>
        </w:rPr>
        <w:t>С.Скрипко</w:t>
      </w:r>
      <w:proofErr w:type="spellEnd"/>
      <w:r>
        <w:rPr>
          <w:rFonts w:ascii="Arial" w:hAnsi="Arial" w:cs="Arial"/>
          <w:sz w:val="28"/>
          <w:szCs w:val="28"/>
        </w:rPr>
        <w:t xml:space="preserve"> (г</w:t>
      </w:r>
      <w:proofErr w:type="gramStart"/>
      <w:r>
        <w:rPr>
          <w:rFonts w:ascii="Arial" w:hAnsi="Arial" w:cs="Arial"/>
          <w:sz w:val="28"/>
          <w:szCs w:val="28"/>
        </w:rPr>
        <w:t>.Т</w:t>
      </w:r>
      <w:proofErr w:type="gramEnd"/>
      <w:r>
        <w:rPr>
          <w:rFonts w:ascii="Arial" w:hAnsi="Arial" w:cs="Arial"/>
          <w:sz w:val="28"/>
          <w:szCs w:val="28"/>
        </w:rPr>
        <w:t>омск),</w:t>
      </w:r>
      <w:r w:rsidR="003E73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20</w:t>
      </w:r>
      <w:r w:rsidR="008B401D">
        <w:rPr>
          <w:rFonts w:ascii="Arial" w:hAnsi="Arial" w:cs="Arial"/>
          <w:sz w:val="28"/>
          <w:szCs w:val="28"/>
        </w:rPr>
        <w:t>1</w:t>
      </w:r>
      <w:r w:rsidR="00176D45">
        <w:rPr>
          <w:rFonts w:ascii="Arial" w:hAnsi="Arial" w:cs="Arial"/>
          <w:sz w:val="28"/>
          <w:szCs w:val="28"/>
        </w:rPr>
        <w:t>4</w:t>
      </w:r>
      <w:r w:rsidR="008B401D">
        <w:rPr>
          <w:rFonts w:ascii="Arial" w:hAnsi="Arial" w:cs="Arial"/>
          <w:sz w:val="28"/>
          <w:szCs w:val="28"/>
        </w:rPr>
        <w:t>-201</w:t>
      </w:r>
      <w:r w:rsidR="00176D4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г.,</w:t>
      </w:r>
    </w:p>
    <w:p w:rsidR="00435CF6" w:rsidRPr="008B401D" w:rsidRDefault="008B401D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35CF6">
        <w:rPr>
          <w:rFonts w:ascii="Arial" w:hAnsi="Arial" w:cs="Arial"/>
          <w:sz w:val="28"/>
          <w:szCs w:val="28"/>
        </w:rPr>
        <w:t xml:space="preserve">Масштаб карты соревнований: 5000,7500 и 10000.Высота сечения рельефа </w:t>
      </w:r>
      <w:r>
        <w:rPr>
          <w:rFonts w:ascii="Arial" w:hAnsi="Arial" w:cs="Arial"/>
          <w:sz w:val="28"/>
          <w:szCs w:val="28"/>
        </w:rPr>
        <w:t>2,5</w:t>
      </w:r>
      <w:r w:rsidR="00435CF6">
        <w:rPr>
          <w:rFonts w:ascii="Arial" w:hAnsi="Arial" w:cs="Arial"/>
          <w:sz w:val="28"/>
          <w:szCs w:val="28"/>
        </w:rPr>
        <w:t xml:space="preserve"> метр</w:t>
      </w:r>
      <w:r>
        <w:rPr>
          <w:rFonts w:ascii="Arial" w:hAnsi="Arial" w:cs="Arial"/>
          <w:sz w:val="28"/>
          <w:szCs w:val="28"/>
        </w:rPr>
        <w:t>а</w:t>
      </w:r>
      <w:r w:rsidR="00435CF6">
        <w:rPr>
          <w:rFonts w:ascii="Arial" w:hAnsi="Arial" w:cs="Arial"/>
          <w:sz w:val="28"/>
          <w:szCs w:val="28"/>
        </w:rPr>
        <w:t>.</w:t>
      </w:r>
    </w:p>
    <w:p w:rsidR="008242B7" w:rsidRDefault="00B7218F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7218F" w:rsidRDefault="00B7218F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B401D" w:rsidRDefault="008B401D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176D45" w:rsidRDefault="00176D45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7218F" w:rsidRDefault="00620B7C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Образцы фрагментов карты:</w:t>
      </w:r>
    </w:p>
    <w:p w:rsidR="00B7218F" w:rsidRDefault="00B7218F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20B7C" w:rsidRDefault="00620B7C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7218F" w:rsidRPr="00C319AD" w:rsidRDefault="00AF4D0F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F4D0F">
        <w:rPr>
          <w:noProof/>
        </w:rPr>
        <w:pict>
          <v:shape id="_x0000_s1033" type="#_x0000_t75" style="position:absolute;left:0;text-align:left;margin-left:354.1pt;margin-top:.35pt;width:68.6pt;height:64.5pt;z-index:-3">
            <v:imagedata r:id="rId18" o:title="33"/>
          </v:shape>
        </w:pict>
      </w:r>
      <w:r w:rsidRPr="00AF4D0F">
        <w:rPr>
          <w:noProof/>
        </w:rPr>
        <w:pict>
          <v:shape id="_x0000_s1034" type="#_x0000_t75" style="position:absolute;left:0;text-align:left;margin-left:238.6pt;margin-top:.95pt;width:67.85pt;height:62.35pt;z-index:-2">
            <v:imagedata r:id="rId19" o:title="77"/>
          </v:shape>
        </w:pict>
      </w:r>
      <w:r w:rsidRPr="00AF4D0F">
        <w:rPr>
          <w:noProof/>
        </w:rPr>
        <w:pict>
          <v:shape id="_x0000_s1035" type="#_x0000_t75" style="position:absolute;left:0;text-align:left;margin-left:115.2pt;margin-top:4.05pt;width:60.75pt;height:59.25pt;z-index:-1">
            <v:imagedata r:id="rId20" o:title="66"/>
          </v:shape>
        </w:pict>
      </w:r>
      <w:r w:rsidRPr="00AF4D0F">
        <w:rPr>
          <w:noProof/>
        </w:rPr>
        <w:pict>
          <v:shape id="_x0000_s1032" type="#_x0000_t75" style="position:absolute;left:0;text-align:left;margin-left:-.3pt;margin-top:.35pt;width:62.15pt;height:62.95pt;z-index:-4">
            <v:imagedata r:id="rId21" o:title="44"/>
          </v:shape>
        </w:pict>
      </w:r>
      <w:r w:rsidR="00620B7C">
        <w:rPr>
          <w:rFonts w:ascii="Arial" w:hAnsi="Arial" w:cs="Arial"/>
          <w:sz w:val="28"/>
          <w:szCs w:val="28"/>
        </w:rPr>
        <w:t xml:space="preserve">   </w:t>
      </w:r>
    </w:p>
    <w:sectPr w:rsidR="00B7218F" w:rsidRPr="00C319AD" w:rsidSect="002D0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A7" w:rsidRDefault="00B344A7" w:rsidP="002C4638">
      <w:pPr>
        <w:spacing w:after="0" w:line="240" w:lineRule="auto"/>
      </w:pPr>
      <w:r>
        <w:separator/>
      </w:r>
    </w:p>
  </w:endnote>
  <w:endnote w:type="continuationSeparator" w:id="0">
    <w:p w:rsidR="00B344A7" w:rsidRDefault="00B344A7" w:rsidP="002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38" w:rsidRPr="00AF268A" w:rsidRDefault="00AF4D0F" w:rsidP="002C4638">
    <w:pPr>
      <w:pStyle w:val="a8"/>
      <w:jc w:val="right"/>
      <w:rPr>
        <w:rFonts w:ascii="Arial" w:hAnsi="Arial" w:cs="Arial"/>
        <w:sz w:val="24"/>
      </w:rPr>
    </w:pPr>
    <w:r w:rsidRPr="00AF268A">
      <w:rPr>
        <w:rFonts w:ascii="Arial" w:hAnsi="Arial" w:cs="Arial"/>
        <w:sz w:val="24"/>
      </w:rPr>
      <w:fldChar w:fldCharType="begin"/>
    </w:r>
    <w:r w:rsidR="002C4638" w:rsidRPr="00AF268A">
      <w:rPr>
        <w:rFonts w:ascii="Arial" w:hAnsi="Arial" w:cs="Arial"/>
        <w:sz w:val="24"/>
      </w:rPr>
      <w:instrText xml:space="preserve"> PAGE   \* MERGEFORMAT </w:instrText>
    </w:r>
    <w:r w:rsidRPr="00AF268A">
      <w:rPr>
        <w:rFonts w:ascii="Arial" w:hAnsi="Arial" w:cs="Arial"/>
        <w:sz w:val="24"/>
      </w:rPr>
      <w:fldChar w:fldCharType="separate"/>
    </w:r>
    <w:r w:rsidR="007C202F">
      <w:rPr>
        <w:rFonts w:ascii="Arial" w:hAnsi="Arial" w:cs="Arial"/>
        <w:noProof/>
        <w:sz w:val="24"/>
      </w:rPr>
      <w:t>1</w:t>
    </w:r>
    <w:r w:rsidRPr="00AF268A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A7" w:rsidRDefault="00B344A7" w:rsidP="002C4638">
      <w:pPr>
        <w:spacing w:after="0" w:line="240" w:lineRule="auto"/>
      </w:pPr>
      <w:r>
        <w:separator/>
      </w:r>
    </w:p>
  </w:footnote>
  <w:footnote w:type="continuationSeparator" w:id="0">
    <w:p w:rsidR="00B344A7" w:rsidRDefault="00B344A7" w:rsidP="002C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C4"/>
    <w:multiLevelType w:val="hybridMultilevel"/>
    <w:tmpl w:val="9C60AD44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308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47356A"/>
    <w:multiLevelType w:val="hybridMultilevel"/>
    <w:tmpl w:val="E84AE26E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23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BE7DC4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F75B71"/>
    <w:multiLevelType w:val="hybridMultilevel"/>
    <w:tmpl w:val="9CE0B170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13B"/>
    <w:multiLevelType w:val="hybridMultilevel"/>
    <w:tmpl w:val="32BE0DC8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471C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CF1F34"/>
    <w:multiLevelType w:val="hybridMultilevel"/>
    <w:tmpl w:val="7D989EA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2261A9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2015F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7F1F6A"/>
    <w:multiLevelType w:val="multilevel"/>
    <w:tmpl w:val="F2703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1B10B4"/>
    <w:multiLevelType w:val="hybridMultilevel"/>
    <w:tmpl w:val="E9FC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26FE"/>
    <w:multiLevelType w:val="multilevel"/>
    <w:tmpl w:val="C2861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974A0A"/>
    <w:multiLevelType w:val="hybridMultilevel"/>
    <w:tmpl w:val="6A468BEA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85778"/>
    <w:multiLevelType w:val="hybridMultilevel"/>
    <w:tmpl w:val="C2B8BECC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8CB8A0">
      <w:start w:val="1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F0007"/>
    <w:multiLevelType w:val="hybridMultilevel"/>
    <w:tmpl w:val="6C92A108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679D9"/>
    <w:multiLevelType w:val="hybridMultilevel"/>
    <w:tmpl w:val="845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A7"/>
    <w:rsid w:val="0000058A"/>
    <w:rsid w:val="00013F47"/>
    <w:rsid w:val="00023D96"/>
    <w:rsid w:val="00042EF7"/>
    <w:rsid w:val="00051AD4"/>
    <w:rsid w:val="00052DAD"/>
    <w:rsid w:val="00056D7F"/>
    <w:rsid w:val="000752D0"/>
    <w:rsid w:val="00080B6D"/>
    <w:rsid w:val="000822C4"/>
    <w:rsid w:val="00082A1C"/>
    <w:rsid w:val="00094C28"/>
    <w:rsid w:val="000A051F"/>
    <w:rsid w:val="000B12B6"/>
    <w:rsid w:val="000B3D9D"/>
    <w:rsid w:val="000C2396"/>
    <w:rsid w:val="000D627D"/>
    <w:rsid w:val="000F6D23"/>
    <w:rsid w:val="00116950"/>
    <w:rsid w:val="0012283F"/>
    <w:rsid w:val="0012435B"/>
    <w:rsid w:val="0013199F"/>
    <w:rsid w:val="001350D4"/>
    <w:rsid w:val="001605E3"/>
    <w:rsid w:val="0017073B"/>
    <w:rsid w:val="00176D45"/>
    <w:rsid w:val="001851E5"/>
    <w:rsid w:val="00187534"/>
    <w:rsid w:val="0019393D"/>
    <w:rsid w:val="001A330A"/>
    <w:rsid w:val="001B0191"/>
    <w:rsid w:val="001B4961"/>
    <w:rsid w:val="001B7F07"/>
    <w:rsid w:val="001C57B3"/>
    <w:rsid w:val="001D5B40"/>
    <w:rsid w:val="001E022A"/>
    <w:rsid w:val="001E1B3F"/>
    <w:rsid w:val="001E73FC"/>
    <w:rsid w:val="00201090"/>
    <w:rsid w:val="0020389B"/>
    <w:rsid w:val="00205DC4"/>
    <w:rsid w:val="002073E4"/>
    <w:rsid w:val="002203BA"/>
    <w:rsid w:val="00227A8C"/>
    <w:rsid w:val="00232B83"/>
    <w:rsid w:val="002413F8"/>
    <w:rsid w:val="00241547"/>
    <w:rsid w:val="002734B2"/>
    <w:rsid w:val="00275C61"/>
    <w:rsid w:val="00275E6E"/>
    <w:rsid w:val="002A02FF"/>
    <w:rsid w:val="002B0953"/>
    <w:rsid w:val="002B0C66"/>
    <w:rsid w:val="002B49B4"/>
    <w:rsid w:val="002B65DC"/>
    <w:rsid w:val="002C2BEA"/>
    <w:rsid w:val="002C2ED3"/>
    <w:rsid w:val="002C3789"/>
    <w:rsid w:val="002C4638"/>
    <w:rsid w:val="002C7D7B"/>
    <w:rsid w:val="002D050B"/>
    <w:rsid w:val="002D0F90"/>
    <w:rsid w:val="002E0F57"/>
    <w:rsid w:val="002E3969"/>
    <w:rsid w:val="002F0CBE"/>
    <w:rsid w:val="002F0F89"/>
    <w:rsid w:val="002F5D18"/>
    <w:rsid w:val="00301E22"/>
    <w:rsid w:val="003063C0"/>
    <w:rsid w:val="00310DA7"/>
    <w:rsid w:val="00311974"/>
    <w:rsid w:val="003202C1"/>
    <w:rsid w:val="00330B05"/>
    <w:rsid w:val="00333EC6"/>
    <w:rsid w:val="00336427"/>
    <w:rsid w:val="0034201D"/>
    <w:rsid w:val="003635D6"/>
    <w:rsid w:val="00370A88"/>
    <w:rsid w:val="00372086"/>
    <w:rsid w:val="00374FEE"/>
    <w:rsid w:val="0038497F"/>
    <w:rsid w:val="003910EA"/>
    <w:rsid w:val="003A4A86"/>
    <w:rsid w:val="003A6AFE"/>
    <w:rsid w:val="003C0ED3"/>
    <w:rsid w:val="003C3602"/>
    <w:rsid w:val="003E37A9"/>
    <w:rsid w:val="003E4315"/>
    <w:rsid w:val="003E736D"/>
    <w:rsid w:val="00412B21"/>
    <w:rsid w:val="00435CF6"/>
    <w:rsid w:val="00444142"/>
    <w:rsid w:val="004445BD"/>
    <w:rsid w:val="004549FB"/>
    <w:rsid w:val="00456F6A"/>
    <w:rsid w:val="0045748A"/>
    <w:rsid w:val="00482C0F"/>
    <w:rsid w:val="00484B82"/>
    <w:rsid w:val="004A27D7"/>
    <w:rsid w:val="004B1FE4"/>
    <w:rsid w:val="004B7CC0"/>
    <w:rsid w:val="004C44E6"/>
    <w:rsid w:val="004C6315"/>
    <w:rsid w:val="004D11D9"/>
    <w:rsid w:val="004D1D78"/>
    <w:rsid w:val="004D4818"/>
    <w:rsid w:val="004E77A1"/>
    <w:rsid w:val="004F1373"/>
    <w:rsid w:val="004F523C"/>
    <w:rsid w:val="004F5275"/>
    <w:rsid w:val="00504C76"/>
    <w:rsid w:val="0051114E"/>
    <w:rsid w:val="0053423C"/>
    <w:rsid w:val="00534D70"/>
    <w:rsid w:val="00536C34"/>
    <w:rsid w:val="00537C2B"/>
    <w:rsid w:val="0054595D"/>
    <w:rsid w:val="00546B65"/>
    <w:rsid w:val="0054749D"/>
    <w:rsid w:val="00550488"/>
    <w:rsid w:val="005662F9"/>
    <w:rsid w:val="00580CA0"/>
    <w:rsid w:val="00595A6A"/>
    <w:rsid w:val="005B084E"/>
    <w:rsid w:val="005B691C"/>
    <w:rsid w:val="005C0B09"/>
    <w:rsid w:val="005D4A1D"/>
    <w:rsid w:val="005F28E0"/>
    <w:rsid w:val="0060725C"/>
    <w:rsid w:val="006132FA"/>
    <w:rsid w:val="0061725A"/>
    <w:rsid w:val="00620995"/>
    <w:rsid w:val="00620B7C"/>
    <w:rsid w:val="006257A7"/>
    <w:rsid w:val="00636DAD"/>
    <w:rsid w:val="006374A0"/>
    <w:rsid w:val="00642593"/>
    <w:rsid w:val="00663E8A"/>
    <w:rsid w:val="00670362"/>
    <w:rsid w:val="00674482"/>
    <w:rsid w:val="006774D3"/>
    <w:rsid w:val="00682941"/>
    <w:rsid w:val="0068342F"/>
    <w:rsid w:val="00695A59"/>
    <w:rsid w:val="006A4A84"/>
    <w:rsid w:val="006B0483"/>
    <w:rsid w:val="006B12D1"/>
    <w:rsid w:val="006B39D5"/>
    <w:rsid w:val="006C5A23"/>
    <w:rsid w:val="006D232F"/>
    <w:rsid w:val="006D4758"/>
    <w:rsid w:val="006E2FA2"/>
    <w:rsid w:val="00720DB9"/>
    <w:rsid w:val="00724D07"/>
    <w:rsid w:val="00742C91"/>
    <w:rsid w:val="00751C77"/>
    <w:rsid w:val="00753642"/>
    <w:rsid w:val="00763B79"/>
    <w:rsid w:val="007728AD"/>
    <w:rsid w:val="00782D21"/>
    <w:rsid w:val="007830D3"/>
    <w:rsid w:val="0079354F"/>
    <w:rsid w:val="007A38D7"/>
    <w:rsid w:val="007C202F"/>
    <w:rsid w:val="007C5E46"/>
    <w:rsid w:val="007C72D3"/>
    <w:rsid w:val="007D055F"/>
    <w:rsid w:val="007F616B"/>
    <w:rsid w:val="00801945"/>
    <w:rsid w:val="0080696D"/>
    <w:rsid w:val="00821D6D"/>
    <w:rsid w:val="00821DBD"/>
    <w:rsid w:val="008242B7"/>
    <w:rsid w:val="0082717F"/>
    <w:rsid w:val="008273E6"/>
    <w:rsid w:val="00841F3F"/>
    <w:rsid w:val="0086450B"/>
    <w:rsid w:val="00884EF8"/>
    <w:rsid w:val="008854CA"/>
    <w:rsid w:val="00894765"/>
    <w:rsid w:val="008A7987"/>
    <w:rsid w:val="008B401D"/>
    <w:rsid w:val="008C29CD"/>
    <w:rsid w:val="008C5F00"/>
    <w:rsid w:val="008D0D3C"/>
    <w:rsid w:val="008D238E"/>
    <w:rsid w:val="008E3BDB"/>
    <w:rsid w:val="008F0747"/>
    <w:rsid w:val="008F3067"/>
    <w:rsid w:val="008F4964"/>
    <w:rsid w:val="009052BC"/>
    <w:rsid w:val="00935676"/>
    <w:rsid w:val="00942DDC"/>
    <w:rsid w:val="00945887"/>
    <w:rsid w:val="00947E52"/>
    <w:rsid w:val="00954027"/>
    <w:rsid w:val="0095762E"/>
    <w:rsid w:val="00960E04"/>
    <w:rsid w:val="00961960"/>
    <w:rsid w:val="0096684D"/>
    <w:rsid w:val="0097268B"/>
    <w:rsid w:val="009A189E"/>
    <w:rsid w:val="009A44A0"/>
    <w:rsid w:val="009D394E"/>
    <w:rsid w:val="00A0016A"/>
    <w:rsid w:val="00A110CF"/>
    <w:rsid w:val="00A15274"/>
    <w:rsid w:val="00A2550D"/>
    <w:rsid w:val="00A35C2F"/>
    <w:rsid w:val="00A36A72"/>
    <w:rsid w:val="00A81A9B"/>
    <w:rsid w:val="00A97DAE"/>
    <w:rsid w:val="00AD6958"/>
    <w:rsid w:val="00AF268A"/>
    <w:rsid w:val="00AF3951"/>
    <w:rsid w:val="00AF4D0F"/>
    <w:rsid w:val="00AF6E36"/>
    <w:rsid w:val="00B00E63"/>
    <w:rsid w:val="00B04660"/>
    <w:rsid w:val="00B06AC8"/>
    <w:rsid w:val="00B1397A"/>
    <w:rsid w:val="00B15F57"/>
    <w:rsid w:val="00B1773B"/>
    <w:rsid w:val="00B23329"/>
    <w:rsid w:val="00B23EEA"/>
    <w:rsid w:val="00B2472D"/>
    <w:rsid w:val="00B344A7"/>
    <w:rsid w:val="00B35F79"/>
    <w:rsid w:val="00B42BE9"/>
    <w:rsid w:val="00B50ECD"/>
    <w:rsid w:val="00B528CB"/>
    <w:rsid w:val="00B60643"/>
    <w:rsid w:val="00B669A2"/>
    <w:rsid w:val="00B7218F"/>
    <w:rsid w:val="00B81800"/>
    <w:rsid w:val="00B8184F"/>
    <w:rsid w:val="00B8486D"/>
    <w:rsid w:val="00B95B31"/>
    <w:rsid w:val="00BA3737"/>
    <w:rsid w:val="00BB0821"/>
    <w:rsid w:val="00BD537E"/>
    <w:rsid w:val="00BE3B40"/>
    <w:rsid w:val="00BE5AB4"/>
    <w:rsid w:val="00BE7B55"/>
    <w:rsid w:val="00BF331F"/>
    <w:rsid w:val="00BF3C90"/>
    <w:rsid w:val="00C24E3A"/>
    <w:rsid w:val="00C319AD"/>
    <w:rsid w:val="00C35D6E"/>
    <w:rsid w:val="00C40416"/>
    <w:rsid w:val="00C463F8"/>
    <w:rsid w:val="00C54C9C"/>
    <w:rsid w:val="00C556B8"/>
    <w:rsid w:val="00C7015E"/>
    <w:rsid w:val="00C7572F"/>
    <w:rsid w:val="00C8780F"/>
    <w:rsid w:val="00CA2543"/>
    <w:rsid w:val="00CB42FB"/>
    <w:rsid w:val="00CB5B3D"/>
    <w:rsid w:val="00CC60C0"/>
    <w:rsid w:val="00CD615C"/>
    <w:rsid w:val="00CE0C39"/>
    <w:rsid w:val="00CE38B3"/>
    <w:rsid w:val="00CF52AD"/>
    <w:rsid w:val="00D00CBB"/>
    <w:rsid w:val="00D1449D"/>
    <w:rsid w:val="00D149BD"/>
    <w:rsid w:val="00D273C4"/>
    <w:rsid w:val="00D32CCB"/>
    <w:rsid w:val="00D40994"/>
    <w:rsid w:val="00D72C44"/>
    <w:rsid w:val="00D752D1"/>
    <w:rsid w:val="00D7618D"/>
    <w:rsid w:val="00D968EC"/>
    <w:rsid w:val="00D97B57"/>
    <w:rsid w:val="00DA0396"/>
    <w:rsid w:val="00DA07B9"/>
    <w:rsid w:val="00DA5311"/>
    <w:rsid w:val="00DB5FE4"/>
    <w:rsid w:val="00DE247B"/>
    <w:rsid w:val="00E00431"/>
    <w:rsid w:val="00E24221"/>
    <w:rsid w:val="00E273BA"/>
    <w:rsid w:val="00E27555"/>
    <w:rsid w:val="00E83B0E"/>
    <w:rsid w:val="00EA69AA"/>
    <w:rsid w:val="00EB6C71"/>
    <w:rsid w:val="00EC5C9E"/>
    <w:rsid w:val="00ED2453"/>
    <w:rsid w:val="00ED4E74"/>
    <w:rsid w:val="00ED550D"/>
    <w:rsid w:val="00EE727C"/>
    <w:rsid w:val="00EF074D"/>
    <w:rsid w:val="00F015EC"/>
    <w:rsid w:val="00F11C29"/>
    <w:rsid w:val="00F14C59"/>
    <w:rsid w:val="00F16A0B"/>
    <w:rsid w:val="00F17BF0"/>
    <w:rsid w:val="00F263E5"/>
    <w:rsid w:val="00F30A87"/>
    <w:rsid w:val="00F44A05"/>
    <w:rsid w:val="00F55473"/>
    <w:rsid w:val="00F6018E"/>
    <w:rsid w:val="00F652E9"/>
    <w:rsid w:val="00F84DBB"/>
    <w:rsid w:val="00F85C42"/>
    <w:rsid w:val="00F86A83"/>
    <w:rsid w:val="00FA6772"/>
    <w:rsid w:val="00FB63F7"/>
    <w:rsid w:val="00FC10FE"/>
    <w:rsid w:val="00FC374F"/>
    <w:rsid w:val="00FD3048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9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5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6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61960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5">
    <w:name w:val="Hyperlink"/>
    <w:rsid w:val="00A81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84E"/>
  </w:style>
  <w:style w:type="paragraph" w:styleId="a6">
    <w:name w:val="header"/>
    <w:basedOn w:val="a"/>
    <w:link w:val="a7"/>
    <w:uiPriority w:val="99"/>
    <w:semiHidden/>
    <w:unhideWhenUsed/>
    <w:rsid w:val="002C463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2C46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463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C4638"/>
    <w:rPr>
      <w:sz w:val="22"/>
      <w:szCs w:val="22"/>
      <w:lang w:eastAsia="en-US"/>
    </w:rPr>
  </w:style>
  <w:style w:type="paragraph" w:customStyle="1" w:styleId="2">
    <w:name w:val="Обычный (веб)2"/>
    <w:basedOn w:val="a"/>
    <w:rsid w:val="0013199F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a">
    <w:name w:val="FollowedHyperlink"/>
    <w:uiPriority w:val="99"/>
    <w:semiHidden/>
    <w:unhideWhenUsed/>
    <w:rsid w:val="00720DB9"/>
    <w:rPr>
      <w:color w:val="800080"/>
      <w:u w:val="single"/>
    </w:rPr>
  </w:style>
  <w:style w:type="character" w:styleId="ab">
    <w:name w:val="Strong"/>
    <w:basedOn w:val="a0"/>
    <w:uiPriority w:val="22"/>
    <w:qFormat/>
    <w:rsid w:val="00160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singur.marina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kacupij@yandex.ru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skiorient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kacupij@yandex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0;&#1052;&#1057;\Documents\&#1041;&#1102;&#1083;&#1083;&#1077;&#1090;&#1077;&#1085;&#1080;%20&#1080;%20&#1055;&#1086;&#1083;&#1086;&#1078;&#1077;&#1085;&#1080;&#1103;%20&#1085;&#1072;%20&#1089;&#1086;&#1088;&#1077;&#1074;&#1085;&#1086;&#1074;&#1072;&#1085;&#1080;&#1103;\&#1041;&#1102;&#1083;&#1083;&#1077;&#1090;&#1077;&#1085;&#1080;%20&#1080;%20&#1088;&#1077;&#1075;&#1083;&#1072;&#1084;&#1077;&#1085;&#1090;&#1099;\2015\&#1080;&#1085;&#1092;&#1086;&#1088;&#1084;&#1072;&#1094;&#1080;&#1086;&#1085;&#1085;&#1099;&#1081;-&#1073;&#1102;&#1083;&#1083;&#1077;&#1090;&#1077;&#1085;&#1100;%201%202015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информационный-бюллетень 1 2015 г</Template>
  <TotalTime>9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Links>
    <vt:vector size="24" baseType="variant">
      <vt:variant>
        <vt:i4>7602206</vt:i4>
      </vt:variant>
      <vt:variant>
        <vt:i4>9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НЮМС</dc:creator>
  <cp:lastModifiedBy>НЮМС</cp:lastModifiedBy>
  <cp:revision>1</cp:revision>
  <cp:lastPrinted>2013-04-27T03:20:00Z</cp:lastPrinted>
  <dcterms:created xsi:type="dcterms:W3CDTF">2015-04-17T12:05:00Z</dcterms:created>
  <dcterms:modified xsi:type="dcterms:W3CDTF">2015-04-17T12:14:00Z</dcterms:modified>
</cp:coreProperties>
</file>