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C" w:rsidRDefault="00627B97">
      <w:r>
        <w:t xml:space="preserve">       «УТВЕРЖДАЮ</w:t>
      </w:r>
      <w:r w:rsidR="00DE452C">
        <w:t>»</w:t>
      </w:r>
      <w:r>
        <w:t xml:space="preserve">                                                         </w:t>
      </w:r>
      <w:r w:rsidR="006B7F1F">
        <w:t xml:space="preserve">                  </w:t>
      </w:r>
      <w:r>
        <w:t>«СОГЛАСОВАНО»</w:t>
      </w:r>
    </w:p>
    <w:p w:rsidR="00627B97" w:rsidRDefault="00627B97">
      <w:r>
        <w:t xml:space="preserve">                                                                                                       Президент ХРОО «Федерация                    </w:t>
      </w:r>
    </w:p>
    <w:p w:rsidR="00DE452C" w:rsidRDefault="006B7F1F">
      <w:r>
        <w:t xml:space="preserve">     </w:t>
      </w:r>
      <w:r w:rsidR="00A97E81">
        <w:t>Директор ООО «ФАСЕТ</w:t>
      </w:r>
      <w:r w:rsidR="00DE452C">
        <w:t>»</w:t>
      </w:r>
      <w:r>
        <w:t xml:space="preserve">                                                     спортивного ориентирования»</w:t>
      </w:r>
    </w:p>
    <w:p w:rsidR="00DE452C" w:rsidRDefault="006B7F1F">
      <w:r>
        <w:t xml:space="preserve">     </w:t>
      </w:r>
      <w:r w:rsidR="00DE452C">
        <w:t xml:space="preserve">______________ </w:t>
      </w:r>
      <w:proofErr w:type="spellStart"/>
      <w:r w:rsidR="00DE452C">
        <w:t>Афраков</w:t>
      </w:r>
      <w:proofErr w:type="spellEnd"/>
      <w:r w:rsidR="00DE452C">
        <w:t xml:space="preserve"> Р.В.</w:t>
      </w:r>
      <w:r>
        <w:t xml:space="preserve">                                             ___________ </w:t>
      </w:r>
      <w:proofErr w:type="spellStart"/>
      <w:r>
        <w:t>Семенчуков</w:t>
      </w:r>
      <w:proofErr w:type="spellEnd"/>
      <w:r>
        <w:t xml:space="preserve"> Ю.Н.                                              </w:t>
      </w:r>
    </w:p>
    <w:p w:rsidR="00701530" w:rsidRDefault="006B7F1F" w:rsidP="00701530">
      <w:pPr>
        <w:ind w:left="709"/>
      </w:pPr>
      <w:r>
        <w:t xml:space="preserve">                                                                                        </w:t>
      </w:r>
      <w:r w:rsidR="0022146B">
        <w:t xml:space="preserve">               «26»  мая 2014</w:t>
      </w:r>
      <w:r w:rsidR="00701530">
        <w:t xml:space="preserve"> г.   </w:t>
      </w:r>
    </w:p>
    <w:p w:rsidR="00701530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                                                     Положение</w:t>
      </w:r>
    </w:p>
    <w:p w:rsidR="00701530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об открытом фестивале ветеранов спортивного ориентирования</w:t>
      </w:r>
    </w:p>
    <w:p w:rsidR="00DE452C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                           </w:t>
      </w:r>
      <w:r w:rsidR="00F91FF6">
        <w:rPr>
          <w:b/>
          <w:sz w:val="28"/>
          <w:szCs w:val="28"/>
        </w:rPr>
        <w:t xml:space="preserve">           </w:t>
      </w:r>
      <w:r w:rsidRPr="00F91FF6">
        <w:rPr>
          <w:b/>
          <w:sz w:val="28"/>
          <w:szCs w:val="28"/>
        </w:rPr>
        <w:t xml:space="preserve">      Хабаровского края                         </w:t>
      </w:r>
      <w:r w:rsidR="006B7F1F" w:rsidRPr="00F91FF6">
        <w:rPr>
          <w:b/>
          <w:sz w:val="28"/>
          <w:szCs w:val="28"/>
        </w:rPr>
        <w:t xml:space="preserve"> </w:t>
      </w:r>
      <w:r w:rsidRPr="00F91FF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704F2" w:rsidRPr="00F91FF6">
        <w:rPr>
          <w:b/>
          <w:sz w:val="28"/>
          <w:szCs w:val="28"/>
        </w:rPr>
        <w:t xml:space="preserve">                                            </w:t>
      </w:r>
    </w:p>
    <w:p w:rsidR="006B7F1F" w:rsidRDefault="006B7F1F" w:rsidP="00F91FF6">
      <w:pPr>
        <w:numPr>
          <w:ilvl w:val="0"/>
          <w:numId w:val="1"/>
        </w:numPr>
        <w:tabs>
          <w:tab w:val="num" w:pos="851"/>
        </w:tabs>
        <w:ind w:left="851" w:hanging="491"/>
        <w:rPr>
          <w:sz w:val="32"/>
          <w:szCs w:val="32"/>
        </w:rPr>
      </w:pPr>
      <w:r w:rsidRPr="00F91FF6">
        <w:rPr>
          <w:b/>
          <w:sz w:val="28"/>
          <w:szCs w:val="28"/>
        </w:rPr>
        <w:t>Цели и задачи</w:t>
      </w:r>
      <w:r>
        <w:rPr>
          <w:sz w:val="32"/>
          <w:szCs w:val="32"/>
        </w:rPr>
        <w:t xml:space="preserve">. </w:t>
      </w:r>
      <w:r w:rsidR="003818A3">
        <w:t xml:space="preserve">Фестиваль  посвящается </w:t>
      </w:r>
      <w:r>
        <w:t xml:space="preserve"> памяти «Мастера спорта СССР»</w:t>
      </w:r>
      <w:r w:rsidR="00F028E9">
        <w:t xml:space="preserve"> </w:t>
      </w:r>
      <w:r>
        <w:t xml:space="preserve"> </w:t>
      </w:r>
      <w:r w:rsidR="003818A3">
        <w:t xml:space="preserve">                         </w:t>
      </w:r>
      <w:r>
        <w:t>В.</w:t>
      </w:r>
      <w:r w:rsidR="00F028E9">
        <w:t xml:space="preserve"> </w:t>
      </w:r>
      <w:r>
        <w:t>А.</w:t>
      </w:r>
      <w:r w:rsidR="00F028E9">
        <w:t xml:space="preserve"> </w:t>
      </w:r>
      <w:proofErr w:type="spellStart"/>
      <w:r>
        <w:t>Главатского</w:t>
      </w:r>
      <w:proofErr w:type="spellEnd"/>
      <w:r>
        <w:t>.</w:t>
      </w:r>
      <w:r w:rsidR="00F028E9">
        <w:t xml:space="preserve"> Фестиваль проводится с целью привлечения лиц среднего и старшего возраста к занятиям спортивным ориентированием, повышения спортивного мастерства и укрепления дружеских связей спортсменов</w:t>
      </w:r>
      <w:r w:rsidR="0008333C">
        <w:t xml:space="preserve"> </w:t>
      </w:r>
      <w:r w:rsidR="00F028E9">
        <w:t>- ветеранов Дальневосточного федерального округа.</w:t>
      </w:r>
    </w:p>
    <w:p w:rsidR="00DE452C" w:rsidRDefault="00DE452C">
      <w:pPr>
        <w:rPr>
          <w:sz w:val="32"/>
          <w:szCs w:val="32"/>
        </w:rPr>
      </w:pPr>
    </w:p>
    <w:p w:rsidR="00DE452C" w:rsidRDefault="00DE452C" w:rsidP="00DE452C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Организатор соревнований.</w:t>
      </w:r>
      <w:r>
        <w:rPr>
          <w:sz w:val="32"/>
          <w:szCs w:val="32"/>
        </w:rPr>
        <w:t xml:space="preserve"> </w:t>
      </w:r>
      <w:r>
        <w:t xml:space="preserve">Соревнования организует и проводит </w:t>
      </w:r>
      <w:r w:rsidR="00A97E81">
        <w:t>ООО «ФАСЕТ</w:t>
      </w:r>
      <w:r w:rsidR="0020659C">
        <w:t>» совместно с Хабаровской региональной общественной организацией «Федерация</w:t>
      </w:r>
      <w:r w:rsidR="00627B97">
        <w:t xml:space="preserve"> спортивного </w:t>
      </w:r>
      <w:r w:rsidR="0020659C">
        <w:t>ориентирования»</w:t>
      </w:r>
      <w:r w:rsidR="00627B97">
        <w:t>.</w:t>
      </w:r>
    </w:p>
    <w:p w:rsidR="00DE452C" w:rsidRDefault="00DE452C" w:rsidP="00DE452C">
      <w:pPr>
        <w:ind w:left="360"/>
      </w:pPr>
    </w:p>
    <w:p w:rsidR="00DE452C" w:rsidRDefault="00DE452C" w:rsidP="00DE452C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Время и место проведения.</w:t>
      </w:r>
      <w:r>
        <w:t xml:space="preserve"> Фе</w:t>
      </w:r>
      <w:r w:rsidR="00F835E5">
        <w:t xml:space="preserve">стиваль проводится </w:t>
      </w:r>
      <w:r w:rsidR="0020659C">
        <w:t>3</w:t>
      </w:r>
      <w:r w:rsidR="0022146B">
        <w:t xml:space="preserve">0 </w:t>
      </w:r>
      <w:r w:rsidR="0020659C">
        <w:t xml:space="preserve">мая </w:t>
      </w:r>
      <w:r w:rsidR="00627B97">
        <w:t>-</w:t>
      </w:r>
      <w:r w:rsidR="0022146B">
        <w:t>1</w:t>
      </w:r>
      <w:r w:rsidR="00F835E5">
        <w:t xml:space="preserve"> июня 20</w:t>
      </w:r>
      <w:r w:rsidR="0022146B">
        <w:t>14</w:t>
      </w:r>
      <w:r>
        <w:t xml:space="preserve"> год</w:t>
      </w:r>
      <w:proofErr w:type="gramStart"/>
      <w:r w:rsidR="00F835E5">
        <w:rPr>
          <w:lang w:val="en-US"/>
        </w:rPr>
        <w:t>a</w:t>
      </w:r>
      <w:proofErr w:type="gramEnd"/>
      <w:r w:rsidR="003818A3">
        <w:t xml:space="preserve"> </w:t>
      </w:r>
      <w:r w:rsidR="00627B97" w:rsidRPr="00627B97">
        <w:t xml:space="preserve"> </w:t>
      </w:r>
      <w:r w:rsidR="00627B97">
        <w:t xml:space="preserve">в пригородной зоне г. </w:t>
      </w:r>
      <w:r>
        <w:t xml:space="preserve">Хабаровска, </w:t>
      </w:r>
      <w:r w:rsidR="00B73382">
        <w:t xml:space="preserve">район </w:t>
      </w:r>
      <w:r w:rsidR="00701530">
        <w:t>«</w:t>
      </w:r>
      <w:r w:rsidR="0022146B">
        <w:t>Воронеж-2</w:t>
      </w:r>
      <w:r w:rsidR="00701530">
        <w:t>»</w:t>
      </w:r>
      <w:r w:rsidR="0022146B">
        <w:t>, подножье сопки Партизанская</w:t>
      </w:r>
      <w:r w:rsidR="003818A3">
        <w:t>.</w:t>
      </w:r>
      <w:r w:rsidR="00E97D7D">
        <w:t xml:space="preserve"> Проезд от автовокзала автобусом 114 (Хабаровск-Федоровка) до остановки Воронеж-2 (40 минут).</w:t>
      </w:r>
      <w:r w:rsidR="00E251C3">
        <w:t xml:space="preserve"> От остановки до центра соревнований 100 м по маркировке.</w:t>
      </w:r>
      <w:r w:rsidR="00E97D7D" w:rsidRPr="00E97D7D">
        <w:t xml:space="preserve"> </w:t>
      </w:r>
    </w:p>
    <w:p w:rsidR="00DE452C" w:rsidRDefault="00DE452C" w:rsidP="00DE452C"/>
    <w:p w:rsidR="0069057D" w:rsidRDefault="00DE452C" w:rsidP="0069057D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Участники соревнований.</w:t>
      </w:r>
      <w:r w:rsidRPr="00B73382">
        <w:rPr>
          <w:sz w:val="32"/>
          <w:szCs w:val="32"/>
        </w:rPr>
        <w:t xml:space="preserve"> </w:t>
      </w:r>
      <w:r w:rsidRPr="00DE452C">
        <w:t xml:space="preserve">К участию </w:t>
      </w:r>
      <w:r w:rsidR="00F028E9">
        <w:t>в соревнованиях</w:t>
      </w:r>
      <w:r w:rsidR="00F64D97">
        <w:t xml:space="preserve"> допускаются спортсмены Дальневосточного федерального округа</w:t>
      </w:r>
      <w:r w:rsidRPr="00DE452C">
        <w:t>,</w:t>
      </w:r>
      <w:r>
        <w:t xml:space="preserve"> прошедшие </w:t>
      </w:r>
      <w:r w:rsidR="00F46B41">
        <w:t>м</w:t>
      </w:r>
      <w:r>
        <w:t>андатную комиссию</w:t>
      </w:r>
      <w:r w:rsidR="00010FD7">
        <w:t xml:space="preserve"> по следующим группам: </w:t>
      </w:r>
      <w:r w:rsidR="00F46B41">
        <w:t xml:space="preserve"> </w:t>
      </w:r>
      <w:r w:rsidR="00010FD7">
        <w:t>1-я группа</w:t>
      </w:r>
      <w:r w:rsidR="0069057D">
        <w:t xml:space="preserve"> </w:t>
      </w:r>
      <w:r w:rsidR="00010FD7">
        <w:t>-</w:t>
      </w:r>
      <w:r w:rsidR="00F46B41">
        <w:t xml:space="preserve"> спортсмены  старше 30 лет</w:t>
      </w:r>
      <w:r w:rsidR="00010FD7">
        <w:t>.</w:t>
      </w:r>
      <w:r w:rsidR="00F46B41">
        <w:t xml:space="preserve"> </w:t>
      </w:r>
      <w:r w:rsidR="00010FD7">
        <w:t>Элитные спортсмены</w:t>
      </w:r>
      <w:r w:rsidR="0069057D">
        <w:t xml:space="preserve"> –</w:t>
      </w:r>
      <w:r w:rsidR="00010FD7">
        <w:t xml:space="preserve"> ветераны</w:t>
      </w:r>
      <w:r w:rsidR="0069057D">
        <w:t>,</w:t>
      </w:r>
      <w:r w:rsidR="00010FD7">
        <w:t xml:space="preserve"> являющиеся </w:t>
      </w:r>
      <w:r w:rsidR="00143228">
        <w:t xml:space="preserve"> действующими мастерами спорта и членами </w:t>
      </w:r>
      <w:r w:rsidR="0069057D">
        <w:t>сборных команд субъектов РФ</w:t>
      </w:r>
      <w:r w:rsidR="0020659C">
        <w:t>,</w:t>
      </w:r>
      <w:r w:rsidR="0069057D">
        <w:t xml:space="preserve"> соревнуются</w:t>
      </w:r>
      <w:r w:rsidR="00C1627B">
        <w:t xml:space="preserve"> по </w:t>
      </w:r>
      <w:proofErr w:type="spellStart"/>
      <w:r w:rsidR="00C1627B">
        <w:t>спец</w:t>
      </w:r>
      <w:r w:rsidR="00E704F2">
        <w:t>гандикапу</w:t>
      </w:r>
      <w:proofErr w:type="spellEnd"/>
      <w:r w:rsidR="00E704F2">
        <w:t>;</w:t>
      </w:r>
      <w:r w:rsidR="001D3055">
        <w:t xml:space="preserve"> </w:t>
      </w:r>
    </w:p>
    <w:p w:rsidR="0069057D" w:rsidRDefault="00E704F2" w:rsidP="0069057D">
      <w:pPr>
        <w:pStyle w:val="a3"/>
      </w:pPr>
      <w:r>
        <w:t>2- я группа – («</w:t>
      </w:r>
      <w:proofErr w:type="spellStart"/>
      <w:r>
        <w:t>Супер</w:t>
      </w:r>
      <w:proofErr w:type="spellEnd"/>
      <w:r>
        <w:t xml:space="preserve"> – ветераны»)- спортсмены старше 50 лет;</w:t>
      </w:r>
    </w:p>
    <w:p w:rsidR="001D3055" w:rsidRPr="001D3055" w:rsidRDefault="0069057D" w:rsidP="0069057D">
      <w:pPr>
        <w:ind w:left="709"/>
        <w:rPr>
          <w:sz w:val="32"/>
          <w:szCs w:val="32"/>
        </w:rPr>
      </w:pPr>
      <w:r>
        <w:t>3-я группа «зелён</w:t>
      </w:r>
      <w:r w:rsidR="001D3055">
        <w:t>ые чайники» - спортсмены</w:t>
      </w:r>
      <w:r w:rsidR="00A1416E">
        <w:t>,</w:t>
      </w:r>
      <w:r w:rsidR="001D3055">
        <w:t xml:space="preserve"> не достигшие 30 лет</w:t>
      </w:r>
      <w:r>
        <w:t>,</w:t>
      </w:r>
      <w:r w:rsidR="001D3055">
        <w:t xml:space="preserve"> не участвующ</w:t>
      </w:r>
      <w:r>
        <w:t>ие в соревнованиях и завершившие</w:t>
      </w:r>
      <w:r w:rsidR="001D3055">
        <w:t xml:space="preserve"> спортивную карьеру.</w:t>
      </w:r>
      <w:r w:rsidR="003E729D" w:rsidRPr="003E729D">
        <w:t xml:space="preserve"> </w:t>
      </w:r>
    </w:p>
    <w:p w:rsidR="001D3055" w:rsidRPr="00F91FF6" w:rsidRDefault="001D3055" w:rsidP="00297364">
      <w:pPr>
        <w:numPr>
          <w:ilvl w:val="0"/>
          <w:numId w:val="1"/>
        </w:numPr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Программа.</w:t>
      </w:r>
    </w:p>
    <w:p w:rsidR="001D3055" w:rsidRPr="00B73382" w:rsidRDefault="0020659C" w:rsidP="001D3055">
      <w:pPr>
        <w:ind w:left="720"/>
      </w:pPr>
      <w:r>
        <w:t>3</w:t>
      </w:r>
      <w:r w:rsidR="0022146B">
        <w:t>0</w:t>
      </w:r>
      <w:r w:rsidR="00717F45">
        <w:t xml:space="preserve"> </w:t>
      </w:r>
      <w:r>
        <w:t xml:space="preserve">мая - </w:t>
      </w:r>
      <w:r w:rsidR="001D3055">
        <w:t>Заезд участников (места размещений предлагает</w:t>
      </w:r>
      <w:r w:rsidR="0061420A">
        <w:t xml:space="preserve"> комендант соревнований.)</w:t>
      </w:r>
    </w:p>
    <w:p w:rsidR="00D542B1" w:rsidRPr="00D542B1" w:rsidRDefault="00D542B1" w:rsidP="001D3055">
      <w:pPr>
        <w:ind w:left="720"/>
      </w:pPr>
      <w:r w:rsidRPr="00B73382">
        <w:t xml:space="preserve">              </w:t>
      </w:r>
      <w:r w:rsidRPr="00701530">
        <w:t>12</w:t>
      </w:r>
      <w:r>
        <w:t>:00-18:00- Мандатная комиссия</w:t>
      </w:r>
    </w:p>
    <w:p w:rsidR="00C1627B" w:rsidRDefault="00F835E5" w:rsidP="00050EC8">
      <w:pPr>
        <w:ind w:left="1560" w:hanging="840"/>
      </w:pPr>
      <w:r>
        <w:t xml:space="preserve">              1</w:t>
      </w:r>
      <w:r w:rsidRPr="00F835E5">
        <w:t>9</w:t>
      </w:r>
      <w:r w:rsidR="0061420A">
        <w:t>:00-</w:t>
      </w:r>
      <w:r w:rsidR="00300BDE">
        <w:t xml:space="preserve"> </w:t>
      </w:r>
      <w:proofErr w:type="spellStart"/>
      <w:r w:rsidR="0061420A">
        <w:t>Супе</w:t>
      </w:r>
      <w:r w:rsidR="00701530">
        <w:t>р</w:t>
      </w:r>
      <w:proofErr w:type="spellEnd"/>
      <w:r w:rsidR="0020659C">
        <w:t xml:space="preserve"> </w:t>
      </w:r>
      <w:r w:rsidR="00701530">
        <w:t>-</w:t>
      </w:r>
      <w:r w:rsidR="00300BDE">
        <w:t xml:space="preserve"> </w:t>
      </w:r>
      <w:r w:rsidR="00701530">
        <w:t>спри</w:t>
      </w:r>
      <w:r w:rsidR="0061420A">
        <w:t xml:space="preserve">нт с общего старта </w:t>
      </w:r>
      <w:proofErr w:type="gramStart"/>
      <w:r w:rsidR="0061420A">
        <w:t xml:space="preserve">( </w:t>
      </w:r>
      <w:proofErr w:type="gramEnd"/>
      <w:r w:rsidR="0061420A">
        <w:t>по выбору)</w:t>
      </w:r>
      <w:r w:rsidR="00050EC8">
        <w:t>. В</w:t>
      </w:r>
      <w:r w:rsidR="0061420A">
        <w:t>озрастной гандикап</w:t>
      </w:r>
      <w:r w:rsidR="00050EC8">
        <w:t>:</w:t>
      </w:r>
      <w:r w:rsidR="0061420A">
        <w:t xml:space="preserve"> 1 год-</w:t>
      </w:r>
      <w:r w:rsidR="00050EC8">
        <w:t xml:space="preserve"> 30           </w:t>
      </w:r>
      <w:r w:rsidR="0061420A">
        <w:t xml:space="preserve"> </w:t>
      </w:r>
      <w:r w:rsidR="00050EC8">
        <w:t xml:space="preserve">                        </w:t>
      </w:r>
      <w:r w:rsidR="0061420A">
        <w:t>сек.</w:t>
      </w:r>
      <w:r w:rsidR="00050EC8">
        <w:t>,</w:t>
      </w:r>
      <w:r w:rsidR="00E251C3">
        <w:t xml:space="preserve"> </w:t>
      </w:r>
      <w:r w:rsidR="00050EC8">
        <w:t>э</w:t>
      </w:r>
      <w:r w:rsidR="00C1627B">
        <w:t>литные спортсмены</w:t>
      </w:r>
      <w:r w:rsidR="00BE089C">
        <w:t xml:space="preserve"> </w:t>
      </w:r>
      <w:r w:rsidR="00050EC8">
        <w:t>– ветераны:</w:t>
      </w:r>
      <w:r w:rsidR="00701530">
        <w:t xml:space="preserve"> </w:t>
      </w:r>
      <w:r w:rsidR="0020659C">
        <w:t>1 год-</w:t>
      </w:r>
      <w:r w:rsidR="00050EC8">
        <w:t xml:space="preserve">1 </w:t>
      </w:r>
      <w:r w:rsidR="00100EDE">
        <w:t>мин.</w:t>
      </w:r>
    </w:p>
    <w:p w:rsidR="0061420A" w:rsidRPr="00050EC8" w:rsidRDefault="0061420A" w:rsidP="001D3055">
      <w:pPr>
        <w:ind w:left="720"/>
      </w:pPr>
      <w:r>
        <w:t xml:space="preserve">             </w:t>
      </w:r>
      <w:r w:rsidR="00F835E5">
        <w:t xml:space="preserve"> 20:</w:t>
      </w:r>
      <w:r w:rsidR="00F835E5" w:rsidRPr="00C1627B">
        <w:t>30</w:t>
      </w:r>
      <w:r>
        <w:t>-</w:t>
      </w:r>
      <w:r w:rsidR="00300BDE">
        <w:t xml:space="preserve"> </w:t>
      </w:r>
      <w:r>
        <w:t>Волейбол. Матч ветеранов (3х3)</w:t>
      </w:r>
    </w:p>
    <w:p w:rsidR="00F835E5" w:rsidRDefault="00F835E5" w:rsidP="00F835E5">
      <w:pPr>
        <w:ind w:left="720"/>
      </w:pPr>
      <w:r w:rsidRPr="00F835E5">
        <w:t xml:space="preserve">              23</w:t>
      </w:r>
      <w:r>
        <w:t>:00-</w:t>
      </w:r>
      <w:r w:rsidR="00300BDE">
        <w:t xml:space="preserve"> </w:t>
      </w:r>
      <w:r>
        <w:t>Ночное</w:t>
      </w:r>
      <w:r w:rsidR="00D542B1">
        <w:t xml:space="preserve"> </w:t>
      </w:r>
      <w:r w:rsidR="00300BDE">
        <w:t>«</w:t>
      </w:r>
      <w:proofErr w:type="spellStart"/>
      <w:r w:rsidR="00300BDE">
        <w:t>Р</w:t>
      </w:r>
      <w:r w:rsidR="00D542B1">
        <w:t>амштайн</w:t>
      </w:r>
      <w:proofErr w:type="spellEnd"/>
      <w:r w:rsidR="00D542B1">
        <w:t xml:space="preserve"> </w:t>
      </w:r>
      <w:r w:rsidR="00300BDE">
        <w:t xml:space="preserve">– </w:t>
      </w:r>
      <w:proofErr w:type="spellStart"/>
      <w:r w:rsidR="00300BDE">
        <w:t>ориен</w:t>
      </w:r>
      <w:proofErr w:type="gramStart"/>
      <w:r w:rsidR="00300BDE">
        <w:t>т</w:t>
      </w:r>
      <w:proofErr w:type="spellEnd"/>
      <w:r w:rsidR="00300BDE">
        <w:t>-</w:t>
      </w:r>
      <w:proofErr w:type="gramEnd"/>
      <w:r w:rsidR="00300BDE">
        <w:t xml:space="preserve"> </w:t>
      </w:r>
      <w:r w:rsidR="00D542B1">
        <w:t>шоу</w:t>
      </w:r>
      <w:r w:rsidR="00300BDE">
        <w:t xml:space="preserve">» - </w:t>
      </w:r>
      <w:r w:rsidR="00D542B1">
        <w:t xml:space="preserve">все желающие </w:t>
      </w:r>
      <w:r w:rsidR="00100EDE">
        <w:t>по двум группам (ветераны,</w:t>
      </w:r>
    </w:p>
    <w:p w:rsidR="00100EDE" w:rsidRDefault="00100EDE" w:rsidP="00F835E5">
      <w:pPr>
        <w:ind w:left="720"/>
      </w:pPr>
      <w:r>
        <w:t xml:space="preserve">                          молодежь)</w:t>
      </w:r>
    </w:p>
    <w:p w:rsidR="0061420A" w:rsidRDefault="0022146B" w:rsidP="001D3055">
      <w:pPr>
        <w:ind w:left="720"/>
      </w:pPr>
      <w:r>
        <w:t>3</w:t>
      </w:r>
      <w:r w:rsidR="00050EC8">
        <w:t>1</w:t>
      </w:r>
      <w:r w:rsidR="00B73382">
        <w:t xml:space="preserve"> </w:t>
      </w:r>
      <w:r>
        <w:t>ма</w:t>
      </w:r>
      <w:r w:rsidR="00D542B1">
        <w:t>я с 8:00 до 9</w:t>
      </w:r>
      <w:r w:rsidR="0061420A">
        <w:t>:45-мандатная комиссия,</w:t>
      </w:r>
    </w:p>
    <w:p w:rsidR="0061420A" w:rsidRDefault="00D542B1" w:rsidP="001D3055">
      <w:pPr>
        <w:ind w:left="720"/>
      </w:pPr>
      <w:r>
        <w:t xml:space="preserve">                10</w:t>
      </w:r>
      <w:r w:rsidR="001C7545">
        <w:t>:00-О</w:t>
      </w:r>
      <w:r w:rsidR="0061420A">
        <w:t>ткрытие фестиваля</w:t>
      </w:r>
    </w:p>
    <w:p w:rsidR="0061420A" w:rsidRDefault="003E729D" w:rsidP="001D3055">
      <w:pPr>
        <w:ind w:left="720"/>
      </w:pPr>
      <w:r>
        <w:t xml:space="preserve">                1</w:t>
      </w:r>
      <w:r w:rsidR="00D542B1">
        <w:t>1</w:t>
      </w:r>
      <w:r w:rsidR="0061420A">
        <w:t>:00</w:t>
      </w:r>
      <w:r w:rsidR="001C7545">
        <w:t>-С</w:t>
      </w:r>
      <w:r w:rsidR="0061420A">
        <w:t>оревнования на укороченных классических дистанциях.</w:t>
      </w:r>
    </w:p>
    <w:p w:rsidR="0061420A" w:rsidRDefault="00C1627B" w:rsidP="00C1627B">
      <w:pPr>
        <w:ind w:left="1620"/>
      </w:pPr>
      <w:r>
        <w:t xml:space="preserve">        </w:t>
      </w:r>
      <w:r w:rsidR="0061420A">
        <w:t xml:space="preserve">   Интервальный старт </w:t>
      </w:r>
      <w:r w:rsidR="00050EC8">
        <w:t>-</w:t>
      </w:r>
      <w:r w:rsidR="00300BDE">
        <w:t>1 мин. Возрастной гандикап</w:t>
      </w:r>
      <w:r w:rsidR="00050EC8">
        <w:t>:</w:t>
      </w:r>
      <w:r w:rsidR="00300BDE">
        <w:t xml:space="preserve"> 1 год- 3</w:t>
      </w:r>
      <w:r w:rsidR="00B73382">
        <w:t>0</w:t>
      </w:r>
      <w:r w:rsidR="0061420A">
        <w:t xml:space="preserve"> сек.</w:t>
      </w:r>
      <w:r w:rsidRPr="00C1627B">
        <w:t xml:space="preserve"> </w:t>
      </w:r>
      <w:r w:rsidR="00300BDE">
        <w:t xml:space="preserve">Элитные спортсмены </w:t>
      </w:r>
      <w:r w:rsidR="00050EC8">
        <w:t>–</w:t>
      </w:r>
      <w:r w:rsidR="00300BDE">
        <w:t xml:space="preserve"> ветераны</w:t>
      </w:r>
      <w:r w:rsidR="00050EC8">
        <w:t>:</w:t>
      </w:r>
      <w:r w:rsidR="00300BDE">
        <w:t xml:space="preserve"> </w:t>
      </w:r>
      <w:r>
        <w:t>1 год-1.</w:t>
      </w:r>
      <w:r w:rsidR="00B73382">
        <w:t xml:space="preserve">00 </w:t>
      </w:r>
      <w:r>
        <w:t>мин</w:t>
      </w:r>
    </w:p>
    <w:p w:rsidR="0061420A" w:rsidRDefault="0061420A" w:rsidP="001D3055">
      <w:pPr>
        <w:ind w:left="720"/>
      </w:pPr>
      <w:r>
        <w:t xml:space="preserve">  </w:t>
      </w:r>
      <w:r w:rsidR="00D542B1">
        <w:t xml:space="preserve">              14</w:t>
      </w:r>
      <w:r>
        <w:t>:00</w:t>
      </w:r>
      <w:r w:rsidR="001C7545">
        <w:t>-</w:t>
      </w:r>
      <w:r>
        <w:t xml:space="preserve"> </w:t>
      </w:r>
      <w:r w:rsidR="00F835E5">
        <w:t>Волейбол. Матч ветеранов (финальная часть)</w:t>
      </w:r>
    </w:p>
    <w:p w:rsidR="001C7545" w:rsidRDefault="00D542B1" w:rsidP="001D3055">
      <w:pPr>
        <w:ind w:left="720"/>
      </w:pPr>
      <w:r>
        <w:t xml:space="preserve">                18</w:t>
      </w:r>
      <w:r w:rsidR="001C7545">
        <w:t>:00-</w:t>
      </w:r>
      <w:r w:rsidR="00300BDE">
        <w:t xml:space="preserve"> </w:t>
      </w:r>
      <w:proofErr w:type="spellStart"/>
      <w:r w:rsidR="00300BDE">
        <w:t>Ориент</w:t>
      </w:r>
      <w:proofErr w:type="spellEnd"/>
      <w:r w:rsidR="00E251C3">
        <w:t xml:space="preserve"> </w:t>
      </w:r>
      <w:r w:rsidR="00300BDE">
        <w:t xml:space="preserve">- шоу, </w:t>
      </w:r>
      <w:r w:rsidR="001C7545">
        <w:t xml:space="preserve">все желающие </w:t>
      </w:r>
      <w:r w:rsidR="00717F45">
        <w:t>по двум группам (ветераны, молодежь</w:t>
      </w:r>
      <w:r w:rsidR="00B73382">
        <w:t>)</w:t>
      </w:r>
    </w:p>
    <w:p w:rsidR="00100EDE" w:rsidRDefault="001C7545" w:rsidP="001D3055">
      <w:pPr>
        <w:ind w:left="720"/>
      </w:pPr>
      <w:r>
        <w:t xml:space="preserve">                23:00- но</w:t>
      </w:r>
      <w:r w:rsidR="00050EC8">
        <w:t>чные соревнования - э</w:t>
      </w:r>
      <w:r w:rsidR="00D542B1">
        <w:t>стафета одного участника</w:t>
      </w:r>
      <w:r w:rsidR="00050EC8">
        <w:t>. В</w:t>
      </w:r>
      <w:r w:rsidR="00D542B1">
        <w:t>озрастной гандикап</w:t>
      </w:r>
      <w:r w:rsidR="00050EC8">
        <w:t>:</w:t>
      </w:r>
      <w:r w:rsidR="00D542B1">
        <w:t xml:space="preserve"> 1 год </w:t>
      </w:r>
    </w:p>
    <w:p w:rsidR="001C7545" w:rsidRDefault="00100EDE" w:rsidP="001D3055">
      <w:pPr>
        <w:ind w:left="720"/>
      </w:pPr>
      <w:r>
        <w:t xml:space="preserve">                           </w:t>
      </w:r>
      <w:r w:rsidR="00050EC8">
        <w:t>-</w:t>
      </w:r>
      <w:r>
        <w:t xml:space="preserve">30 сек. </w:t>
      </w:r>
      <w:r w:rsidR="00095D60">
        <w:t>Элитные спортсмены</w:t>
      </w:r>
      <w:r w:rsidR="00050EC8">
        <w:t>:</w:t>
      </w:r>
      <w:r w:rsidR="00095D60">
        <w:t xml:space="preserve"> 1 год-1.</w:t>
      </w:r>
      <w:r w:rsidR="00B73382">
        <w:t xml:space="preserve">00 </w:t>
      </w:r>
      <w:r w:rsidR="00095D60">
        <w:t xml:space="preserve">мин </w:t>
      </w:r>
    </w:p>
    <w:p w:rsidR="00D542B1" w:rsidRDefault="0022146B" w:rsidP="001D3055">
      <w:pPr>
        <w:ind w:left="720"/>
      </w:pPr>
      <w:r>
        <w:t>1</w:t>
      </w:r>
      <w:r w:rsidR="00717F45">
        <w:t xml:space="preserve"> </w:t>
      </w:r>
      <w:r w:rsidR="00D542B1">
        <w:t>июня     9:45- командная жеребьёвка.</w:t>
      </w:r>
      <w:r w:rsidR="00100EDE">
        <w:t xml:space="preserve"> Состав команды – 3 человека, из них 1 – женщина.</w:t>
      </w:r>
    </w:p>
    <w:p w:rsidR="003C0A19" w:rsidRPr="001D3055" w:rsidRDefault="00D542B1" w:rsidP="001D3055">
      <w:pPr>
        <w:ind w:left="720"/>
      </w:pPr>
      <w:r>
        <w:t xml:space="preserve">                11:0</w:t>
      </w:r>
      <w:r w:rsidR="001C7545">
        <w:t>0-</w:t>
      </w:r>
      <w:r w:rsidR="00300BDE">
        <w:t xml:space="preserve"> </w:t>
      </w:r>
      <w:r w:rsidR="001C7545">
        <w:t>командна</w:t>
      </w:r>
      <w:r w:rsidR="00100EDE">
        <w:t>я гонка по выбору, о</w:t>
      </w:r>
      <w:r w:rsidR="003C0A19">
        <w:t xml:space="preserve">бщий старт. </w:t>
      </w:r>
    </w:p>
    <w:p w:rsidR="001C7545" w:rsidRDefault="003C0A19" w:rsidP="003C0A19">
      <w:pPr>
        <w:tabs>
          <w:tab w:val="left" w:pos="2295"/>
        </w:tabs>
      </w:pPr>
      <w:r>
        <w:t>.</w:t>
      </w:r>
    </w:p>
    <w:p w:rsidR="003C0A19" w:rsidRDefault="00D542B1" w:rsidP="003C0A19">
      <w:pPr>
        <w:tabs>
          <w:tab w:val="left" w:pos="2295"/>
        </w:tabs>
      </w:pPr>
      <w:r>
        <w:t xml:space="preserve">                             12:3</w:t>
      </w:r>
      <w:r w:rsidR="003C0A19">
        <w:t>0-Подведение итогов. Награждение. Закрытие фестиваля.</w:t>
      </w:r>
    </w:p>
    <w:p w:rsidR="003C0A19" w:rsidRDefault="003C0A19" w:rsidP="003C0A19">
      <w:pPr>
        <w:tabs>
          <w:tab w:val="left" w:pos="2295"/>
        </w:tabs>
      </w:pPr>
    </w:p>
    <w:p w:rsidR="003C0A19" w:rsidRDefault="003C0A19" w:rsidP="003C0A19">
      <w:pPr>
        <w:tabs>
          <w:tab w:val="left" w:pos="2295"/>
        </w:tabs>
      </w:pPr>
    </w:p>
    <w:p w:rsidR="003C0A19" w:rsidRDefault="003C0A19" w:rsidP="003C0A19">
      <w:pPr>
        <w:tabs>
          <w:tab w:val="left" w:pos="2295"/>
        </w:tabs>
      </w:pPr>
    </w:p>
    <w:p w:rsidR="003C0A19" w:rsidRDefault="00100EDE" w:rsidP="00297364">
      <w:pPr>
        <w:numPr>
          <w:ilvl w:val="0"/>
          <w:numId w:val="1"/>
        </w:numPr>
        <w:tabs>
          <w:tab w:val="clear" w:pos="786"/>
          <w:tab w:val="num" w:pos="851"/>
          <w:tab w:val="left" w:pos="1418"/>
          <w:tab w:val="left" w:pos="2295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Условия прове</w:t>
      </w:r>
      <w:r w:rsidR="003C0A19" w:rsidRPr="00F91FF6">
        <w:rPr>
          <w:b/>
          <w:sz w:val="28"/>
          <w:szCs w:val="28"/>
        </w:rPr>
        <w:t>дения жеребьёвки.</w:t>
      </w:r>
    </w:p>
    <w:p w:rsidR="003C0A19" w:rsidRDefault="003C0A19" w:rsidP="00683F79">
      <w:pPr>
        <w:tabs>
          <w:tab w:val="left" w:pos="1134"/>
          <w:tab w:val="left" w:pos="2295"/>
        </w:tabs>
      </w:pPr>
      <w:r>
        <w:rPr>
          <w:sz w:val="32"/>
          <w:szCs w:val="32"/>
        </w:rPr>
        <w:t xml:space="preserve">     </w:t>
      </w:r>
      <w:r w:rsidR="00A21247">
        <w:rPr>
          <w:sz w:val="32"/>
          <w:szCs w:val="32"/>
        </w:rPr>
        <w:t xml:space="preserve">     </w:t>
      </w:r>
      <w:r w:rsidRPr="003C0A19">
        <w:t>Второй вид программы</w:t>
      </w:r>
      <w:r>
        <w:t xml:space="preserve"> - жеребьёвка компьютерная.</w:t>
      </w:r>
    </w:p>
    <w:p w:rsidR="00A21247" w:rsidRDefault="00A21247" w:rsidP="00A21247">
      <w:pPr>
        <w:tabs>
          <w:tab w:val="left" w:pos="1134"/>
          <w:tab w:val="left" w:pos="2295"/>
        </w:tabs>
      </w:pPr>
      <w:r>
        <w:t xml:space="preserve">            </w:t>
      </w:r>
      <w:r w:rsidR="00100EDE">
        <w:t xml:space="preserve"> </w:t>
      </w:r>
      <w:r w:rsidR="003C0A19">
        <w:t>Четвёртый вид программы - жеребьёвка «добровольно</w:t>
      </w:r>
      <w:r w:rsidR="003E729D">
        <w:t xml:space="preserve">-принудительная». </w:t>
      </w:r>
      <w:r w:rsidR="00551E15">
        <w:t>Ж</w:t>
      </w:r>
      <w:r w:rsidR="00100EDE">
        <w:t xml:space="preserve">енщина - </w:t>
      </w:r>
      <w:r w:rsidR="003C0A19">
        <w:t xml:space="preserve">капитан </w:t>
      </w:r>
    </w:p>
    <w:p w:rsidR="00A21247" w:rsidRDefault="00A21247" w:rsidP="00A21247">
      <w:pPr>
        <w:tabs>
          <w:tab w:val="left" w:pos="1134"/>
          <w:tab w:val="left" w:pos="2295"/>
        </w:tabs>
      </w:pPr>
      <w:r>
        <w:t xml:space="preserve">           </w:t>
      </w:r>
      <w:r w:rsidR="00551E15">
        <w:t xml:space="preserve"> </w:t>
      </w:r>
      <w:r>
        <w:t xml:space="preserve"> </w:t>
      </w:r>
      <w:r w:rsidR="00100EDE">
        <w:t xml:space="preserve">команды, </w:t>
      </w:r>
      <w:r w:rsidR="003C0A19">
        <w:t>вытягивает номера</w:t>
      </w:r>
      <w:r w:rsidR="002D564E">
        <w:t xml:space="preserve"> двух мужч</w:t>
      </w:r>
      <w:r w:rsidR="003C0A19">
        <w:t>ин</w:t>
      </w:r>
      <w:r w:rsidR="002D564E">
        <w:t xml:space="preserve"> </w:t>
      </w:r>
      <w:r w:rsidR="00551E15">
        <w:t>из общего списка, в  случае нехватки женщин,</w:t>
      </w:r>
      <w:r w:rsidR="002D564E">
        <w:t xml:space="preserve"> </w:t>
      </w:r>
      <w:r>
        <w:t xml:space="preserve"> </w:t>
      </w:r>
    </w:p>
    <w:p w:rsidR="002D564E" w:rsidRDefault="00A21247" w:rsidP="00A21247">
      <w:pPr>
        <w:tabs>
          <w:tab w:val="left" w:pos="1134"/>
          <w:tab w:val="left" w:pos="2295"/>
        </w:tabs>
      </w:pPr>
      <w:r>
        <w:t xml:space="preserve">             </w:t>
      </w:r>
      <w:r w:rsidR="00683F79">
        <w:t>команды</w:t>
      </w:r>
      <w:r w:rsidR="002D564E">
        <w:t xml:space="preserve">  фо</w:t>
      </w:r>
      <w:r w:rsidR="00100EDE">
        <w:t>рмируются по силам организаторами</w:t>
      </w:r>
      <w:r w:rsidR="002D564E">
        <w:t xml:space="preserve"> соревнований.</w:t>
      </w:r>
    </w:p>
    <w:p w:rsidR="002D564E" w:rsidRDefault="002D564E" w:rsidP="003C0A19">
      <w:pPr>
        <w:tabs>
          <w:tab w:val="left" w:pos="2295"/>
        </w:tabs>
      </w:pPr>
      <w:r>
        <w:t xml:space="preserve">  </w:t>
      </w:r>
    </w:p>
    <w:p w:rsidR="002D564E" w:rsidRDefault="002D564E" w:rsidP="00297364">
      <w:pPr>
        <w:numPr>
          <w:ilvl w:val="0"/>
          <w:numId w:val="1"/>
        </w:numPr>
        <w:tabs>
          <w:tab w:val="left" w:pos="851"/>
          <w:tab w:val="left" w:pos="2295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Определение результатов:</w:t>
      </w:r>
      <w:r w:rsidR="003C0A19" w:rsidRPr="002D564E">
        <w:rPr>
          <w:sz w:val="32"/>
          <w:szCs w:val="32"/>
        </w:rPr>
        <w:t xml:space="preserve"> </w:t>
      </w:r>
    </w:p>
    <w:p w:rsidR="00E73199" w:rsidRPr="00DC6547" w:rsidRDefault="002D564E" w:rsidP="00683F79">
      <w:pPr>
        <w:tabs>
          <w:tab w:val="left" w:pos="1134"/>
          <w:tab w:val="left" w:pos="2295"/>
        </w:tabs>
      </w:pPr>
      <w:r>
        <w:rPr>
          <w:sz w:val="32"/>
          <w:szCs w:val="32"/>
        </w:rPr>
        <w:t xml:space="preserve">    </w:t>
      </w:r>
      <w:r w:rsidR="003C0A19" w:rsidRPr="002D564E">
        <w:t xml:space="preserve">     </w:t>
      </w:r>
      <w:r w:rsidR="00E73199" w:rsidRPr="00DC6547">
        <w:t xml:space="preserve"> </w:t>
      </w:r>
      <w:r w:rsidR="00DC6547">
        <w:t xml:space="preserve"> </w:t>
      </w:r>
      <w:r>
        <w:t>Волейбол</w:t>
      </w:r>
      <w:r w:rsidR="003C0A19" w:rsidRPr="002D564E">
        <w:t xml:space="preserve"> </w:t>
      </w:r>
      <w:r>
        <w:t>–</w:t>
      </w:r>
      <w:r w:rsidR="00DC6547">
        <w:t xml:space="preserve"> </w:t>
      </w:r>
      <w:proofErr w:type="gramStart"/>
      <w:r>
        <w:t>согласно итогов</w:t>
      </w:r>
      <w:proofErr w:type="gramEnd"/>
      <w:r>
        <w:t xml:space="preserve"> игры.</w:t>
      </w:r>
    </w:p>
    <w:p w:rsidR="00683F79" w:rsidRDefault="00E73199" w:rsidP="00683F79">
      <w:pPr>
        <w:tabs>
          <w:tab w:val="left" w:pos="1134"/>
          <w:tab w:val="left" w:pos="2295"/>
        </w:tabs>
        <w:ind w:left="709"/>
      </w:pPr>
      <w:r>
        <w:t>Командная гонка</w:t>
      </w:r>
      <w:r w:rsidR="00DC6547">
        <w:t xml:space="preserve"> </w:t>
      </w:r>
      <w:r>
        <w:t>- по наименьшему времени</w:t>
      </w:r>
      <w:r w:rsidR="003818A3">
        <w:t>,</w:t>
      </w:r>
      <w:r>
        <w:t xml:space="preserve"> затраченному командой на прохождение</w:t>
      </w:r>
    </w:p>
    <w:p w:rsidR="00A21247" w:rsidRDefault="00683F79" w:rsidP="00A21247">
      <w:pPr>
        <w:tabs>
          <w:tab w:val="left" w:pos="1134"/>
          <w:tab w:val="left" w:pos="2295"/>
        </w:tabs>
        <w:ind w:left="709"/>
      </w:pPr>
      <w:r>
        <w:t xml:space="preserve"> </w:t>
      </w:r>
      <w:r w:rsidR="00E73199">
        <w:t xml:space="preserve">дистанции.      </w:t>
      </w:r>
      <w:r w:rsidR="003C0A19" w:rsidRPr="002D564E">
        <w:t xml:space="preserve">         </w:t>
      </w:r>
    </w:p>
    <w:p w:rsidR="00E73199" w:rsidRDefault="00E73199" w:rsidP="00A21247">
      <w:pPr>
        <w:tabs>
          <w:tab w:val="left" w:pos="1134"/>
          <w:tab w:val="left" w:pos="2295"/>
        </w:tabs>
        <w:ind w:left="709"/>
      </w:pPr>
      <w:r>
        <w:t xml:space="preserve"> В индивидуальных соревнованиях  по ориентированию</w:t>
      </w:r>
      <w:r w:rsidR="00717F45">
        <w:t xml:space="preserve"> </w:t>
      </w:r>
      <w:r>
        <w:t xml:space="preserve">- по сумме очков </w:t>
      </w:r>
      <w:proofErr w:type="spellStart"/>
      <w:r>
        <w:t>супер</w:t>
      </w:r>
      <w:proofErr w:type="spellEnd"/>
      <w:r w:rsidR="00B73382">
        <w:t xml:space="preserve"> </w:t>
      </w:r>
      <w:r>
        <w:t>- спринта,                ук</w:t>
      </w:r>
      <w:r w:rsidR="00DC6547">
        <w:t>ор</w:t>
      </w:r>
      <w:r w:rsidR="00050EC8">
        <w:t xml:space="preserve">оченной </w:t>
      </w:r>
      <w:r>
        <w:t>классике, ночного ориентирования согласно таблице:</w:t>
      </w:r>
    </w:p>
    <w:p w:rsidR="00E73199" w:rsidRDefault="00E73199" w:rsidP="00683F79">
      <w:pPr>
        <w:tabs>
          <w:tab w:val="left" w:pos="1134"/>
        </w:tabs>
        <w:ind w:left="360" w:hanging="360"/>
      </w:pPr>
      <w:r>
        <w:t xml:space="preserve">      </w:t>
      </w:r>
    </w:p>
    <w:p w:rsidR="00E73199" w:rsidRDefault="00E73199" w:rsidP="00683F79">
      <w:pPr>
        <w:tabs>
          <w:tab w:val="left" w:pos="1134"/>
        </w:tabs>
        <w:ind w:left="360" w:hanging="360"/>
      </w:pPr>
      <w:r>
        <w:t xml:space="preserve">    </w:t>
      </w:r>
      <w:r w:rsidR="00683F79">
        <w:tab/>
      </w:r>
      <w:r w:rsidR="00683F79">
        <w:tab/>
      </w:r>
      <w:r>
        <w:t xml:space="preserve"> 1м-33 очка, 2м-31очко, 3м-29 </w:t>
      </w:r>
      <w:proofErr w:type="spellStart"/>
      <w:r>
        <w:t>оч</w:t>
      </w:r>
      <w:proofErr w:type="spellEnd"/>
      <w:r>
        <w:t xml:space="preserve">., 4м-27 </w:t>
      </w:r>
      <w:proofErr w:type="spellStart"/>
      <w:r>
        <w:t>оч</w:t>
      </w:r>
      <w:proofErr w:type="spellEnd"/>
      <w:r>
        <w:t xml:space="preserve">., 5м-26 </w:t>
      </w:r>
      <w:proofErr w:type="spellStart"/>
      <w:r>
        <w:t>оч</w:t>
      </w:r>
      <w:proofErr w:type="spellEnd"/>
      <w:r>
        <w:t xml:space="preserve">., 6м-25 </w:t>
      </w:r>
      <w:proofErr w:type="spellStart"/>
      <w:r>
        <w:t>оч</w:t>
      </w:r>
      <w:proofErr w:type="spellEnd"/>
      <w:r>
        <w:t>., и тд.</w:t>
      </w:r>
    </w:p>
    <w:p w:rsidR="00E73199" w:rsidRDefault="00E73199" w:rsidP="00E73199">
      <w:pPr>
        <w:ind w:left="360" w:hanging="360"/>
      </w:pPr>
    </w:p>
    <w:p w:rsidR="00E73199" w:rsidRDefault="00E73199" w:rsidP="00E73199">
      <w:pPr>
        <w:ind w:left="360" w:hanging="360"/>
      </w:pPr>
    </w:p>
    <w:p w:rsidR="00E73199" w:rsidRPr="00E73199" w:rsidRDefault="00E73199" w:rsidP="00297364">
      <w:pPr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Награждение.</w:t>
      </w:r>
    </w:p>
    <w:p w:rsidR="00A21247" w:rsidRDefault="00A21247" w:rsidP="00A21247">
      <w:pPr>
        <w:tabs>
          <w:tab w:val="left" w:pos="1134"/>
        </w:tabs>
      </w:pPr>
      <w:r>
        <w:t xml:space="preserve">            </w:t>
      </w:r>
      <w:r w:rsidR="00E73199">
        <w:t xml:space="preserve"> </w:t>
      </w:r>
      <w:r w:rsidR="00A97E81">
        <w:t>Победит</w:t>
      </w:r>
      <w:r w:rsidR="00DC6547">
        <w:t>ели</w:t>
      </w:r>
      <w:r w:rsidR="00A97E81">
        <w:t xml:space="preserve"> и призеры награждаются специальными призами в каждом виде программы </w:t>
      </w:r>
    </w:p>
    <w:p w:rsidR="003C0A19" w:rsidRDefault="00A21247" w:rsidP="00A21247">
      <w:pPr>
        <w:tabs>
          <w:tab w:val="left" w:pos="1134"/>
        </w:tabs>
      </w:pPr>
      <w:r>
        <w:t xml:space="preserve">             </w:t>
      </w:r>
      <w:r w:rsidR="00A97E81">
        <w:t>фестиваля.</w:t>
      </w:r>
    </w:p>
    <w:p w:rsidR="00A97E81" w:rsidRDefault="00A97E81" w:rsidP="00E73199"/>
    <w:p w:rsidR="00A97E81" w:rsidRDefault="00A97E81" w:rsidP="00E73199"/>
    <w:p w:rsidR="00A97E81" w:rsidRPr="00A21247" w:rsidRDefault="00A97E81" w:rsidP="00A21247">
      <w:pPr>
        <w:numPr>
          <w:ilvl w:val="0"/>
          <w:numId w:val="1"/>
        </w:numPr>
        <w:tabs>
          <w:tab w:val="left" w:pos="851"/>
        </w:tabs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Условия приёма участников и расходы на проведение </w:t>
      </w:r>
      <w:r w:rsidR="00683F79" w:rsidRPr="00A21247">
        <w:rPr>
          <w:b/>
          <w:sz w:val="28"/>
          <w:szCs w:val="28"/>
        </w:rPr>
        <w:t xml:space="preserve"> </w:t>
      </w:r>
      <w:r w:rsidRPr="00A21247">
        <w:rPr>
          <w:b/>
          <w:sz w:val="28"/>
          <w:szCs w:val="28"/>
        </w:rPr>
        <w:t>соревнований.</w:t>
      </w:r>
    </w:p>
    <w:p w:rsidR="00A21247" w:rsidRDefault="00DC6547" w:rsidP="00683F79">
      <w:pPr>
        <w:tabs>
          <w:tab w:val="left" w:pos="1134"/>
        </w:tabs>
        <w:ind w:left="1134" w:hanging="360"/>
      </w:pPr>
      <w:r>
        <w:t>Фестиваль проводится на средства</w:t>
      </w:r>
      <w:r w:rsidR="00A97E81" w:rsidRPr="00A97E81">
        <w:t xml:space="preserve"> генерального спонсора</w:t>
      </w:r>
      <w:r w:rsidR="00A97E81">
        <w:t xml:space="preserve"> </w:t>
      </w:r>
      <w:r>
        <w:t xml:space="preserve">- </w:t>
      </w:r>
      <w:r w:rsidR="00A97E81">
        <w:t xml:space="preserve">ООО «ФАСЕТ» и частично </w:t>
      </w:r>
      <w:proofErr w:type="gramStart"/>
      <w:r w:rsidR="00A21247">
        <w:t>из</w:t>
      </w:r>
      <w:proofErr w:type="gramEnd"/>
      <w:r w:rsidR="00A21247">
        <w:t xml:space="preserve"> </w:t>
      </w:r>
    </w:p>
    <w:p w:rsidR="00A97E81" w:rsidRDefault="00A21247" w:rsidP="00A21247">
      <w:pPr>
        <w:tabs>
          <w:tab w:val="left" w:pos="1134"/>
        </w:tabs>
      </w:pPr>
      <w:r>
        <w:t xml:space="preserve">              </w:t>
      </w:r>
      <w:r w:rsidR="00A97E81">
        <w:t>заявочного взноса.</w:t>
      </w:r>
    </w:p>
    <w:p w:rsidR="00A21247" w:rsidRDefault="00A21247" w:rsidP="00683F79">
      <w:pPr>
        <w:tabs>
          <w:tab w:val="left" w:pos="1134"/>
        </w:tabs>
        <w:ind w:left="1134" w:hanging="360"/>
      </w:pPr>
      <w:r>
        <w:t xml:space="preserve"> </w:t>
      </w:r>
      <w:r w:rsidR="00A97E81">
        <w:t>Спортсмены участвуют в фести</w:t>
      </w:r>
      <w:r w:rsidR="003E729D">
        <w:t>вале</w:t>
      </w:r>
      <w:r w:rsidR="00DC6547">
        <w:t>,</w:t>
      </w:r>
      <w:r w:rsidR="003E729D">
        <w:t xml:space="preserve"> оплатив заявочный взнос-</w:t>
      </w:r>
      <w:r w:rsidR="0022146B">
        <w:t>6</w:t>
      </w:r>
      <w:r w:rsidR="003E729D" w:rsidRPr="003E729D">
        <w:t>0</w:t>
      </w:r>
      <w:r w:rsidR="00A210AB">
        <w:t>0</w:t>
      </w:r>
      <w:r w:rsidR="00A97E81">
        <w:t xml:space="preserve"> руб. и прошедшие </w:t>
      </w:r>
    </w:p>
    <w:p w:rsidR="00A21247" w:rsidRDefault="00A97E81" w:rsidP="00683F79">
      <w:pPr>
        <w:tabs>
          <w:tab w:val="left" w:pos="1134"/>
        </w:tabs>
        <w:ind w:left="1134" w:hanging="360"/>
      </w:pPr>
      <w:r>
        <w:t>мандатную комиссию. Заявочный взнос н</w:t>
      </w:r>
      <w:r w:rsidR="003E729D">
        <w:t>а один вид программы фестиваля-</w:t>
      </w:r>
      <w:r w:rsidR="0022146B">
        <w:t>20</w:t>
      </w:r>
      <w:r w:rsidR="00551E15">
        <w:t>0</w:t>
      </w:r>
      <w:r w:rsidR="00A21247">
        <w:t xml:space="preserve"> руб., на старт</w:t>
      </w:r>
    </w:p>
    <w:p w:rsidR="00A21247" w:rsidRDefault="003E729D" w:rsidP="00683F79">
      <w:pPr>
        <w:tabs>
          <w:tab w:val="left" w:pos="1134"/>
        </w:tabs>
        <w:ind w:left="1134" w:hanging="360"/>
      </w:pPr>
      <w:r>
        <w:t>ночного ориентирования -</w:t>
      </w:r>
      <w:r w:rsidR="0022146B">
        <w:t>25</w:t>
      </w:r>
      <w:r w:rsidR="00A210AB">
        <w:t>0</w:t>
      </w:r>
      <w:r w:rsidR="00A97E81">
        <w:t xml:space="preserve"> руб.</w:t>
      </w:r>
      <w:r w:rsidR="00551E15">
        <w:t xml:space="preserve"> Заявочный взнос на ориент шоу (днев</w:t>
      </w:r>
      <w:r w:rsidR="00717F45">
        <w:t>н</w:t>
      </w:r>
      <w:r w:rsidR="00A21247">
        <w:t xml:space="preserve">ое, ночное) </w:t>
      </w:r>
      <w:proofErr w:type="gramStart"/>
      <w:r w:rsidR="00A21247">
        <w:t>на</w:t>
      </w:r>
      <w:proofErr w:type="gramEnd"/>
    </w:p>
    <w:p w:rsidR="00A21247" w:rsidRDefault="00551E15" w:rsidP="00683F79">
      <w:pPr>
        <w:tabs>
          <w:tab w:val="left" w:pos="1134"/>
        </w:tabs>
        <w:ind w:left="1134" w:hanging="360"/>
      </w:pPr>
      <w:r>
        <w:t>каждый вид -</w:t>
      </w:r>
      <w:r w:rsidR="0022146B">
        <w:t>10</w:t>
      </w:r>
      <w:r>
        <w:t>0 руб.</w:t>
      </w:r>
      <w:r w:rsidR="00DC6547">
        <w:t xml:space="preserve"> </w:t>
      </w:r>
      <w:r w:rsidR="0013721D">
        <w:t>Всем участникам рекомендуется иметь п</w:t>
      </w:r>
      <w:r w:rsidR="00DC6547">
        <w:t xml:space="preserve">рививки от </w:t>
      </w:r>
      <w:proofErr w:type="gramStart"/>
      <w:r w:rsidR="00DC6547">
        <w:t>клещевого</w:t>
      </w:r>
      <w:proofErr w:type="gramEnd"/>
      <w:r w:rsidR="00DC6547">
        <w:t xml:space="preserve"> </w:t>
      </w:r>
    </w:p>
    <w:p w:rsidR="0013721D" w:rsidRDefault="00DC6547" w:rsidP="00683F79">
      <w:pPr>
        <w:tabs>
          <w:tab w:val="left" w:pos="1134"/>
        </w:tabs>
        <w:ind w:left="1134" w:hanging="360"/>
      </w:pPr>
      <w:r>
        <w:t>энцефалита и страховки от несчастного случая.</w:t>
      </w:r>
    </w:p>
    <w:p w:rsidR="0013721D" w:rsidRPr="0022146B" w:rsidRDefault="00297364" w:rsidP="00297364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DC6547" w:rsidRPr="00F91FF6">
        <w:rPr>
          <w:b/>
          <w:sz w:val="28"/>
          <w:szCs w:val="28"/>
        </w:rPr>
        <w:t>Размещение</w:t>
      </w:r>
      <w:r w:rsidR="00A1416E" w:rsidRPr="00A1416E">
        <w:t xml:space="preserve"> участников</w:t>
      </w:r>
      <w:r w:rsidR="00A1416E">
        <w:rPr>
          <w:sz w:val="32"/>
          <w:szCs w:val="32"/>
        </w:rPr>
        <w:t xml:space="preserve"> </w:t>
      </w:r>
      <w:r w:rsidR="00A1416E" w:rsidRPr="00A1416E">
        <w:t xml:space="preserve"> </w:t>
      </w:r>
      <w:r w:rsidR="00A1416E">
        <w:t>в полевых условиях</w:t>
      </w:r>
      <w:r w:rsidR="0022146B">
        <w:t xml:space="preserve">. </w:t>
      </w:r>
      <w:proofErr w:type="gramStart"/>
      <w:r w:rsidR="0022146B">
        <w:t>Возможно</w:t>
      </w:r>
      <w:proofErr w:type="gramEnd"/>
      <w:r w:rsidR="0022146B">
        <w:t xml:space="preserve"> размещение в спортивно-оздоровительном комплексе «Юность», который находится в 400 м от центра соревнований. Условия: 4-х местные номера, душ и туалет на этаже – 550 руб. в сутки с человека.</w:t>
      </w:r>
      <w:r w:rsidR="007A5E5D">
        <w:t xml:space="preserve"> В случае размещения в СОК «Юность» более 20 человек – возможна организация трехразового питания в столовой комплекса – 250 руб. в день с человека. Заявки на размещение и питание в СОК «Юность» присылать по электронной почте:</w:t>
      </w:r>
      <w:proofErr w:type="spellStart"/>
      <w:r w:rsidR="007A5E5D">
        <w:rPr>
          <w:lang w:val="en-US"/>
        </w:rPr>
        <w:t>skiorient</w:t>
      </w:r>
      <w:proofErr w:type="spellEnd"/>
      <w:r w:rsidR="007A5E5D" w:rsidRPr="007A5E5D">
        <w:t>@</w:t>
      </w:r>
      <w:r w:rsidR="007A5E5D">
        <w:rPr>
          <w:lang w:val="en-US"/>
        </w:rPr>
        <w:t>mail</w:t>
      </w:r>
      <w:r w:rsidR="007A5E5D" w:rsidRPr="007A5E5D">
        <w:t>.</w:t>
      </w:r>
      <w:proofErr w:type="spellStart"/>
      <w:r w:rsidR="007A5E5D">
        <w:rPr>
          <w:lang w:val="en-US"/>
        </w:rPr>
        <w:t>ru</w:t>
      </w:r>
      <w:proofErr w:type="spellEnd"/>
      <w:r w:rsidR="007A5E5D">
        <w:t xml:space="preserve"> (</w:t>
      </w:r>
      <w:proofErr w:type="spellStart"/>
      <w:r w:rsidR="007A5E5D">
        <w:t>Семенчукову</w:t>
      </w:r>
      <w:proofErr w:type="spellEnd"/>
      <w:r w:rsidR="007A5E5D">
        <w:t xml:space="preserve"> Ю.Н., тел.8-914-403-72-94).</w:t>
      </w:r>
    </w:p>
    <w:p w:rsidR="0022146B" w:rsidRPr="00A1416E" w:rsidRDefault="0022146B" w:rsidP="0022146B">
      <w:pPr>
        <w:ind w:left="786"/>
        <w:rPr>
          <w:sz w:val="32"/>
          <w:szCs w:val="32"/>
        </w:rPr>
      </w:pPr>
    </w:p>
    <w:p w:rsidR="0013721D" w:rsidRDefault="00297364" w:rsidP="00297364">
      <w:pPr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13721D" w:rsidRPr="00F91FF6">
        <w:rPr>
          <w:b/>
          <w:sz w:val="28"/>
          <w:szCs w:val="28"/>
        </w:rPr>
        <w:t>Реклама и спонсорство.</w:t>
      </w:r>
    </w:p>
    <w:p w:rsidR="0013721D" w:rsidRDefault="0013721D" w:rsidP="00A97E81">
      <w:pPr>
        <w:ind w:left="360" w:hanging="360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   </w:t>
      </w:r>
      <w:r w:rsidR="00683F79">
        <w:rPr>
          <w:sz w:val="32"/>
          <w:szCs w:val="32"/>
        </w:rPr>
        <w:t xml:space="preserve">      </w:t>
      </w:r>
      <w:r w:rsidRPr="0013721D">
        <w:t>Согласуется с организатором заранее</w:t>
      </w:r>
      <w:r>
        <w:t xml:space="preserve">. ТЕЛ </w:t>
      </w:r>
      <w:r w:rsidRPr="0013721D">
        <w:rPr>
          <w:u w:val="single"/>
        </w:rPr>
        <w:t xml:space="preserve">. </w:t>
      </w:r>
      <w:r w:rsidRPr="005579F8">
        <w:rPr>
          <w:u w:val="single"/>
        </w:rPr>
        <w:t>25-77-78</w:t>
      </w:r>
      <w:r w:rsidRPr="005579F8">
        <w:rPr>
          <w:b/>
          <w:u w:val="single"/>
        </w:rPr>
        <w:t>.</w:t>
      </w:r>
    </w:p>
    <w:p w:rsidR="0013721D" w:rsidRDefault="0013721D" w:rsidP="00A97E81">
      <w:pPr>
        <w:ind w:left="360" w:hanging="360"/>
        <w:rPr>
          <w:b/>
          <w:sz w:val="28"/>
          <w:szCs w:val="28"/>
          <w:u w:val="single"/>
        </w:rPr>
      </w:pPr>
    </w:p>
    <w:p w:rsidR="0013721D" w:rsidRPr="00F91FF6" w:rsidRDefault="00DC6547" w:rsidP="00505198">
      <w:pPr>
        <w:numPr>
          <w:ilvl w:val="0"/>
          <w:numId w:val="1"/>
        </w:numPr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Орг</w:t>
      </w:r>
      <w:r w:rsidR="0013721D" w:rsidRPr="00F91FF6">
        <w:rPr>
          <w:b/>
          <w:sz w:val="28"/>
          <w:szCs w:val="28"/>
        </w:rPr>
        <w:t>комитет фестиваля и главная судейская коллегия.</w:t>
      </w:r>
    </w:p>
    <w:p w:rsidR="0013721D" w:rsidRDefault="00E251C3" w:rsidP="00E251C3">
      <w:r>
        <w:rPr>
          <w:b/>
          <w:sz w:val="28"/>
          <w:szCs w:val="28"/>
        </w:rPr>
        <w:t xml:space="preserve">        </w:t>
      </w:r>
      <w:r w:rsidR="00683F79">
        <w:t xml:space="preserve"> </w:t>
      </w:r>
      <w:r w:rsidR="0013721D">
        <w:t>-Директор Фестиваля</w:t>
      </w:r>
      <w:r w:rsidR="00DC6547">
        <w:t xml:space="preserve"> </w:t>
      </w:r>
      <w:r w:rsidR="00505198">
        <w:t xml:space="preserve">- </w:t>
      </w:r>
      <w:proofErr w:type="spellStart"/>
      <w:r w:rsidR="00505198">
        <w:t>Афраков</w:t>
      </w:r>
      <w:proofErr w:type="spellEnd"/>
      <w:r w:rsidR="00505198">
        <w:t xml:space="preserve"> Роман </w:t>
      </w:r>
      <w:r w:rsidR="0013721D">
        <w:t>В</w:t>
      </w:r>
      <w:r w:rsidR="00505198">
        <w:t>алерьевич -  тел.-</w:t>
      </w:r>
      <w:r w:rsidR="0013721D">
        <w:t xml:space="preserve"> 72-24-23, 25-77-78</w:t>
      </w:r>
    </w:p>
    <w:p w:rsidR="00A210AB" w:rsidRDefault="00683F79" w:rsidP="00A97E81">
      <w:pPr>
        <w:ind w:left="360" w:hanging="360"/>
      </w:pPr>
      <w:r>
        <w:t xml:space="preserve">          </w:t>
      </w:r>
      <w:r w:rsidR="0013721D">
        <w:t>-Главный секретарь Фестиваля</w:t>
      </w:r>
      <w:r w:rsidR="00B73382">
        <w:t xml:space="preserve"> </w:t>
      </w:r>
      <w:r w:rsidR="0013721D">
        <w:t>-</w:t>
      </w:r>
      <w:r w:rsidR="00B73382">
        <w:t xml:space="preserve"> Петров Александр</w:t>
      </w:r>
      <w:r w:rsidR="00505198">
        <w:t xml:space="preserve"> Владимирович – тел- 8-914-549-31-99</w:t>
      </w:r>
      <w:r w:rsidR="0013721D">
        <w:t xml:space="preserve"> </w:t>
      </w:r>
    </w:p>
    <w:p w:rsidR="0013721D" w:rsidRDefault="00683F79" w:rsidP="00A97E81">
      <w:pPr>
        <w:ind w:left="360" w:hanging="360"/>
      </w:pPr>
      <w:r>
        <w:t xml:space="preserve">          </w:t>
      </w:r>
      <w:r w:rsidR="0013721D">
        <w:t>-Гл. судья по видам программы:</w:t>
      </w:r>
    </w:p>
    <w:p w:rsidR="005579F8" w:rsidRDefault="00683F79" w:rsidP="00A97E81">
      <w:pPr>
        <w:ind w:left="360" w:hanging="360"/>
      </w:pPr>
      <w:r>
        <w:t xml:space="preserve">       </w:t>
      </w:r>
      <w:r w:rsidR="00095D60">
        <w:t xml:space="preserve">   Волейбол</w:t>
      </w:r>
      <w:r w:rsidR="00B73382">
        <w:t xml:space="preserve"> </w:t>
      </w:r>
      <w:r w:rsidR="00717F45">
        <w:t>–</w:t>
      </w:r>
      <w:r w:rsidR="00B73382">
        <w:t xml:space="preserve"> </w:t>
      </w:r>
      <w:proofErr w:type="spellStart"/>
      <w:r w:rsidR="00505198">
        <w:t>Чекун</w:t>
      </w:r>
      <w:proofErr w:type="spellEnd"/>
      <w:r w:rsidR="00505198">
        <w:t xml:space="preserve"> Вячеслав</w:t>
      </w:r>
      <w:r w:rsidR="005579F8">
        <w:t>.</w:t>
      </w:r>
    </w:p>
    <w:p w:rsidR="005579F8" w:rsidRPr="0013721D" w:rsidRDefault="00683F79" w:rsidP="00A97E81">
      <w:pPr>
        <w:ind w:left="360" w:hanging="360"/>
      </w:pPr>
      <w:r>
        <w:t xml:space="preserve">       </w:t>
      </w:r>
      <w:r w:rsidR="00DC6547">
        <w:t xml:space="preserve">   </w:t>
      </w:r>
      <w:r w:rsidR="005579F8">
        <w:t>Ориентирование</w:t>
      </w:r>
      <w:r w:rsidR="0020659C" w:rsidRPr="00505198">
        <w:t xml:space="preserve"> </w:t>
      </w:r>
      <w:r w:rsidR="00505198">
        <w:t xml:space="preserve">- </w:t>
      </w:r>
      <w:proofErr w:type="spellStart"/>
      <w:r w:rsidR="00505198">
        <w:t>Афраков</w:t>
      </w:r>
      <w:proofErr w:type="spellEnd"/>
      <w:r w:rsidR="00505198">
        <w:t xml:space="preserve"> Роман Валерьевич, Пинчуков Андрей Сергеевич</w:t>
      </w:r>
      <w:r w:rsidR="005579F8">
        <w:t>.</w:t>
      </w:r>
    </w:p>
    <w:p w:rsidR="0013721D" w:rsidRPr="0013721D" w:rsidRDefault="0013721D" w:rsidP="00A97E81">
      <w:pPr>
        <w:ind w:left="360" w:hanging="360"/>
        <w:rPr>
          <w:sz w:val="32"/>
          <w:szCs w:val="32"/>
        </w:rPr>
      </w:pPr>
    </w:p>
    <w:p w:rsidR="0013721D" w:rsidRPr="0013721D" w:rsidRDefault="0013721D" w:rsidP="00A97E81">
      <w:pPr>
        <w:ind w:left="360" w:hanging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</w:t>
      </w:r>
    </w:p>
    <w:sectPr w:rsidR="0013721D" w:rsidRPr="0013721D" w:rsidSect="00DE452C">
      <w:pgSz w:w="11906" w:h="16838"/>
      <w:pgMar w:top="71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6BD"/>
    <w:multiLevelType w:val="hybridMultilevel"/>
    <w:tmpl w:val="8EEC57AE"/>
    <w:lvl w:ilvl="0" w:tplc="E37C9F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1F9"/>
    <w:multiLevelType w:val="hybridMultilevel"/>
    <w:tmpl w:val="9F3061E2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3F16346"/>
    <w:multiLevelType w:val="hybridMultilevel"/>
    <w:tmpl w:val="F2BC9D7E"/>
    <w:lvl w:ilvl="0" w:tplc="59A4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772463C"/>
    <w:multiLevelType w:val="hybridMultilevel"/>
    <w:tmpl w:val="729AD840"/>
    <w:lvl w:ilvl="0" w:tplc="E37C9F78">
      <w:start w:val="1"/>
      <w:numFmt w:val="decimal"/>
      <w:lvlText w:val="%1."/>
      <w:lvlJc w:val="left"/>
      <w:pPr>
        <w:ind w:left="18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BDC2C6F"/>
    <w:multiLevelType w:val="hybridMultilevel"/>
    <w:tmpl w:val="97181B10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508F4780"/>
    <w:multiLevelType w:val="hybridMultilevel"/>
    <w:tmpl w:val="864A6F74"/>
    <w:lvl w:ilvl="0" w:tplc="E37C9F78">
      <w:start w:val="1"/>
      <w:numFmt w:val="decimal"/>
      <w:lvlText w:val="%1."/>
      <w:lvlJc w:val="left"/>
      <w:pPr>
        <w:ind w:left="13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BBB124D"/>
    <w:multiLevelType w:val="hybridMultilevel"/>
    <w:tmpl w:val="6D48C34A"/>
    <w:lvl w:ilvl="0" w:tplc="E37C9F78">
      <w:start w:val="1"/>
      <w:numFmt w:val="decimal"/>
      <w:lvlText w:val="%1."/>
      <w:lvlJc w:val="left"/>
      <w:pPr>
        <w:ind w:left="150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6B"/>
    <w:rsid w:val="00010FD7"/>
    <w:rsid w:val="00050EC8"/>
    <w:rsid w:val="0008333C"/>
    <w:rsid w:val="00095D60"/>
    <w:rsid w:val="00100EDE"/>
    <w:rsid w:val="0013721D"/>
    <w:rsid w:val="00143228"/>
    <w:rsid w:val="001C7545"/>
    <w:rsid w:val="001D3055"/>
    <w:rsid w:val="0020659C"/>
    <w:rsid w:val="0022146B"/>
    <w:rsid w:val="00297364"/>
    <w:rsid w:val="002D564E"/>
    <w:rsid w:val="00300BDE"/>
    <w:rsid w:val="003818A3"/>
    <w:rsid w:val="003C0A19"/>
    <w:rsid w:val="003E729D"/>
    <w:rsid w:val="00505198"/>
    <w:rsid w:val="00551E15"/>
    <w:rsid w:val="005579F8"/>
    <w:rsid w:val="00583432"/>
    <w:rsid w:val="005F4BAC"/>
    <w:rsid w:val="0061420A"/>
    <w:rsid w:val="00627B97"/>
    <w:rsid w:val="00683F79"/>
    <w:rsid w:val="0069057D"/>
    <w:rsid w:val="006B7F1F"/>
    <w:rsid w:val="00701530"/>
    <w:rsid w:val="00717F45"/>
    <w:rsid w:val="00790B1B"/>
    <w:rsid w:val="007A5E5D"/>
    <w:rsid w:val="00A1416E"/>
    <w:rsid w:val="00A210AB"/>
    <w:rsid w:val="00A21247"/>
    <w:rsid w:val="00A97E81"/>
    <w:rsid w:val="00AA3B9A"/>
    <w:rsid w:val="00B42723"/>
    <w:rsid w:val="00B73382"/>
    <w:rsid w:val="00BE089C"/>
    <w:rsid w:val="00C1627B"/>
    <w:rsid w:val="00C54C4B"/>
    <w:rsid w:val="00D542B1"/>
    <w:rsid w:val="00DC6547"/>
    <w:rsid w:val="00DE452C"/>
    <w:rsid w:val="00E251C3"/>
    <w:rsid w:val="00E704F2"/>
    <w:rsid w:val="00E73199"/>
    <w:rsid w:val="00E97D7D"/>
    <w:rsid w:val="00F028E9"/>
    <w:rsid w:val="00F46B41"/>
    <w:rsid w:val="00F47739"/>
    <w:rsid w:val="00F60456"/>
    <w:rsid w:val="00F64D97"/>
    <w:rsid w:val="00F835E5"/>
    <w:rsid w:val="00F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55;&#1086;&#1083;&#1086;&#1078;&#1077;&#1085;&#1080;&#1103;%20&#1086;%20&#1089;&#1086;&#1088;&#1077;&#1074;&#1085;&#1086;&#1074;&#1072;&#1085;&#1080;&#1103;&#1093;\&#1055;&#1086;&#1083;&#1086;&#1078;&#1077;&#1085;&#1080;&#1103;%202013\pol.veterany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pol.veterany 2013</Template>
  <TotalTime>24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Private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NN</dc:creator>
  <cp:keywords/>
  <dc:description/>
  <cp:lastModifiedBy>NN</cp:lastModifiedBy>
  <cp:revision>2</cp:revision>
  <dcterms:created xsi:type="dcterms:W3CDTF">2014-05-26T22:03:00Z</dcterms:created>
  <dcterms:modified xsi:type="dcterms:W3CDTF">2014-05-26T22:27:00Z</dcterms:modified>
</cp:coreProperties>
</file>