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F3" w:rsidRDefault="00194AF3" w:rsidP="001B7635">
      <w:pPr>
        <w:tabs>
          <w:tab w:val="left" w:pos="11325"/>
        </w:tabs>
        <w:jc w:val="right"/>
        <w:rPr>
          <w:sz w:val="18"/>
          <w:szCs w:val="18"/>
        </w:rPr>
      </w:pPr>
    </w:p>
    <w:p w:rsidR="001D4916" w:rsidRDefault="001B7635" w:rsidP="001B7635">
      <w:pPr>
        <w:tabs>
          <w:tab w:val="left" w:pos="1132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1D4916">
        <w:rPr>
          <w:sz w:val="18"/>
          <w:szCs w:val="18"/>
        </w:rPr>
        <w:t xml:space="preserve">                                     </w:t>
      </w:r>
    </w:p>
    <w:p w:rsidR="001D4916" w:rsidRDefault="001D4916" w:rsidP="001D4916">
      <w:pPr>
        <w:jc w:val="center"/>
        <w:rPr>
          <w:sz w:val="18"/>
          <w:szCs w:val="18"/>
        </w:rPr>
      </w:pPr>
    </w:p>
    <w:p w:rsidR="001D4916" w:rsidRDefault="001D4916" w:rsidP="001D4916">
      <w:pPr>
        <w:jc w:val="center"/>
        <w:rPr>
          <w:sz w:val="18"/>
          <w:szCs w:val="18"/>
        </w:rPr>
      </w:pPr>
    </w:p>
    <w:tbl>
      <w:tblPr>
        <w:tblW w:w="15408" w:type="dxa"/>
        <w:tblLook w:val="01E0"/>
      </w:tblPr>
      <w:tblGrid>
        <w:gridCol w:w="8408"/>
        <w:gridCol w:w="7000"/>
      </w:tblGrid>
      <w:tr w:rsidR="001D4916" w:rsidTr="00D64F2D">
        <w:tc>
          <w:tcPr>
            <w:tcW w:w="8408" w:type="dxa"/>
          </w:tcPr>
          <w:p w:rsidR="00423B6A" w:rsidRPr="00070096" w:rsidRDefault="00070096" w:rsidP="00DC7D79">
            <w:pPr>
              <w:rPr>
                <w:b/>
              </w:rPr>
            </w:pPr>
            <w:r w:rsidRPr="00070096">
              <w:t xml:space="preserve"> </w:t>
            </w:r>
          </w:p>
        </w:tc>
        <w:tc>
          <w:tcPr>
            <w:tcW w:w="7000" w:type="dxa"/>
          </w:tcPr>
          <w:p w:rsidR="001D4916" w:rsidRDefault="00070096" w:rsidP="00070096">
            <w:pPr>
              <w:ind w:left="1657"/>
            </w:pPr>
            <w:r>
              <w:t xml:space="preserve">               </w:t>
            </w:r>
            <w:r w:rsidR="0099559D" w:rsidRPr="00D64F2D">
              <w:rPr>
                <w:b/>
              </w:rPr>
              <w:t>УТВЕРЖДАЮ</w:t>
            </w:r>
            <w:r w:rsidR="0099559D">
              <w:t xml:space="preserve">                                     </w:t>
            </w:r>
            <w:r w:rsidRPr="00070096">
              <w:t xml:space="preserve">    </w:t>
            </w:r>
            <w:r w:rsidR="0099559D">
              <w:t xml:space="preserve">Председатель комитета по спорту                     </w:t>
            </w:r>
            <w:r w:rsidR="001F593E">
              <w:t xml:space="preserve">Правительства </w:t>
            </w:r>
            <w:r w:rsidR="0099559D">
              <w:t xml:space="preserve">Хабаровского </w:t>
            </w:r>
            <w:r w:rsidR="001F593E">
              <w:t>края-</w:t>
            </w:r>
          </w:p>
          <w:p w:rsidR="001F593E" w:rsidRDefault="001F593E" w:rsidP="00DC7D79"/>
          <w:p w:rsidR="001F593E" w:rsidRDefault="00070096" w:rsidP="00DC7D79">
            <w:r w:rsidRPr="00070096">
              <w:t xml:space="preserve">                </w:t>
            </w:r>
            <w:r w:rsidRPr="00212B5F">
              <w:t xml:space="preserve">       </w:t>
            </w:r>
            <w:r w:rsidR="001F593E">
              <w:t>____</w:t>
            </w:r>
            <w:r w:rsidR="0099559D">
              <w:t>___________________С.Д.Экшенгер</w:t>
            </w:r>
          </w:p>
          <w:p w:rsidR="001D4916" w:rsidRDefault="00070096" w:rsidP="00DC7D79">
            <w:r>
              <w:rPr>
                <w:lang w:val="en-US"/>
              </w:rPr>
              <w:t xml:space="preserve">                         </w:t>
            </w:r>
            <w:r w:rsidR="00247CFD">
              <w:t>«_____» ______________ 2013</w:t>
            </w:r>
            <w:r>
              <w:t xml:space="preserve"> </w:t>
            </w:r>
            <w:r w:rsidR="001D4916">
              <w:t>г.</w:t>
            </w:r>
          </w:p>
        </w:tc>
      </w:tr>
    </w:tbl>
    <w:p w:rsidR="00247CFD" w:rsidRDefault="00247CFD" w:rsidP="00247CFD"/>
    <w:p w:rsidR="001D4916" w:rsidRDefault="00247CFD" w:rsidP="00247CFD">
      <w:r>
        <w:t xml:space="preserve">                                                                                               </w:t>
      </w:r>
      <w:r w:rsidR="001D4916">
        <w:t>СПИСОК</w:t>
      </w:r>
    </w:p>
    <w:p w:rsidR="001D4916" w:rsidRDefault="00070096" w:rsidP="001D4916">
      <w:pPr>
        <w:jc w:val="center"/>
      </w:pPr>
      <w:r>
        <w:t xml:space="preserve"> </w:t>
      </w:r>
      <w:r w:rsidR="00247CFD">
        <w:t>кандидатов в спортивные сборные</w:t>
      </w:r>
      <w:r>
        <w:t xml:space="preserve"> команды</w:t>
      </w:r>
      <w:r w:rsidR="001D4916">
        <w:t xml:space="preserve"> Хабаровского края</w:t>
      </w:r>
    </w:p>
    <w:p w:rsidR="001D4916" w:rsidRDefault="00222B9F" w:rsidP="001D4916">
      <w:pPr>
        <w:jc w:val="center"/>
      </w:pPr>
      <w:r>
        <w:t>по сп</w:t>
      </w:r>
      <w:r w:rsidR="0036491A">
        <w:t>ор</w:t>
      </w:r>
      <w:r w:rsidR="00247CFD">
        <w:t>тивному ориентированию на 2014</w:t>
      </w:r>
      <w:r w:rsidR="001B7635">
        <w:t xml:space="preserve"> год</w:t>
      </w:r>
    </w:p>
    <w:p w:rsidR="001D4916" w:rsidRDefault="001D4916" w:rsidP="001D4916">
      <w:pPr>
        <w:jc w:val="center"/>
        <w:rPr>
          <w:sz w:val="18"/>
          <w:szCs w:val="18"/>
        </w:rPr>
      </w:pPr>
    </w:p>
    <w:p w:rsidR="00FD1784" w:rsidRPr="0022317E" w:rsidRDefault="00FD1784" w:rsidP="00FD1784">
      <w:pPr>
        <w:rPr>
          <w:b/>
        </w:rPr>
      </w:pPr>
      <w:r w:rsidRPr="0022317E">
        <w:rPr>
          <w:b/>
        </w:rPr>
        <w:t>Тренеры и специалисты, работающие с командой:</w:t>
      </w:r>
    </w:p>
    <w:p w:rsidR="0022317E" w:rsidRPr="00FD1784" w:rsidRDefault="0022317E" w:rsidP="00FD1784"/>
    <w:tbl>
      <w:tblPr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45"/>
        <w:gridCol w:w="1430"/>
        <w:gridCol w:w="1672"/>
        <w:gridCol w:w="2972"/>
        <w:gridCol w:w="2126"/>
        <w:gridCol w:w="2352"/>
        <w:gridCol w:w="2278"/>
      </w:tblGrid>
      <w:tr w:rsidR="00F612BB" w:rsidRPr="00D64F2D" w:rsidTr="0091787D">
        <w:tc>
          <w:tcPr>
            <w:tcW w:w="540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№</w:t>
            </w:r>
          </w:p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п/п</w:t>
            </w:r>
          </w:p>
        </w:tc>
        <w:tc>
          <w:tcPr>
            <w:tcW w:w="2845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30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72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Спортивное и тренерское</w:t>
            </w:r>
          </w:p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звание</w:t>
            </w:r>
          </w:p>
        </w:tc>
        <w:tc>
          <w:tcPr>
            <w:tcW w:w="2972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D64F2D">
              <w:rPr>
                <w:sz w:val="24"/>
                <w:szCs w:val="24"/>
              </w:rPr>
              <w:t>Должность в команде</w:t>
            </w:r>
          </w:p>
        </w:tc>
        <w:tc>
          <w:tcPr>
            <w:tcW w:w="2126" w:type="dxa"/>
          </w:tcPr>
          <w:p w:rsidR="0091787D" w:rsidRDefault="00F612BB" w:rsidP="0091787D">
            <w:pPr>
              <w:ind w:left="-294" w:right="-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787D">
              <w:rPr>
                <w:sz w:val="24"/>
                <w:szCs w:val="24"/>
              </w:rPr>
              <w:t xml:space="preserve"> </w:t>
            </w:r>
          </w:p>
          <w:p w:rsidR="00F612BB" w:rsidRPr="0091787D" w:rsidRDefault="0091787D" w:rsidP="0091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края</w:t>
            </w:r>
          </w:p>
        </w:tc>
        <w:tc>
          <w:tcPr>
            <w:tcW w:w="2352" w:type="dxa"/>
          </w:tcPr>
          <w:p w:rsidR="00F612BB" w:rsidRDefault="00F612BB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Основное место работы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организация)</w:t>
            </w:r>
          </w:p>
        </w:tc>
        <w:tc>
          <w:tcPr>
            <w:tcW w:w="2278" w:type="dxa"/>
          </w:tcPr>
          <w:p w:rsidR="00F612BB" w:rsidRPr="00D64F2D" w:rsidRDefault="00F612BB" w:rsidP="0091787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Стаж работы в </w:t>
            </w:r>
            <w:r w:rsidR="0091787D">
              <w:rPr>
                <w:sz w:val="24"/>
                <w:szCs w:val="24"/>
              </w:rPr>
              <w:t xml:space="preserve">спортивных </w:t>
            </w:r>
            <w:r w:rsidRPr="00D64F2D">
              <w:rPr>
                <w:sz w:val="24"/>
                <w:szCs w:val="24"/>
              </w:rPr>
              <w:t xml:space="preserve">сборных командах края </w:t>
            </w:r>
          </w:p>
        </w:tc>
      </w:tr>
      <w:tr w:rsidR="00F612BB" w:rsidRPr="00D64F2D" w:rsidTr="0091787D">
        <w:trPr>
          <w:trHeight w:val="369"/>
        </w:trPr>
        <w:tc>
          <w:tcPr>
            <w:tcW w:w="540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Семенчуков Юрий Николаевич</w:t>
            </w:r>
          </w:p>
        </w:tc>
        <w:tc>
          <w:tcPr>
            <w:tcW w:w="1430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02.12.1956</w:t>
            </w:r>
          </w:p>
        </w:tc>
        <w:tc>
          <w:tcPr>
            <w:tcW w:w="1672" w:type="dxa"/>
          </w:tcPr>
          <w:p w:rsidR="00F612BB" w:rsidRDefault="00F612BB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ЗТР</w:t>
            </w:r>
          </w:p>
        </w:tc>
        <w:tc>
          <w:tcPr>
            <w:tcW w:w="2972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тренер</w:t>
            </w:r>
          </w:p>
          <w:p w:rsidR="00F612BB" w:rsidRPr="00D64F2D" w:rsidRDefault="00F612BB" w:rsidP="00F6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</w:t>
            </w:r>
            <w:r w:rsidR="00917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</w:p>
        </w:tc>
        <w:tc>
          <w:tcPr>
            <w:tcW w:w="2126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352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ЦРСВД</w:t>
            </w:r>
          </w:p>
        </w:tc>
        <w:tc>
          <w:tcPr>
            <w:tcW w:w="2278" w:type="dxa"/>
          </w:tcPr>
          <w:p w:rsidR="00F612BB" w:rsidRPr="00D64F2D" w:rsidRDefault="00F612BB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1787D" w:rsidRPr="001D4916" w:rsidTr="0091787D">
        <w:trPr>
          <w:trHeight w:val="630"/>
        </w:trPr>
        <w:tc>
          <w:tcPr>
            <w:tcW w:w="540" w:type="dxa"/>
          </w:tcPr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Алексей Семенович</w:t>
            </w:r>
          </w:p>
        </w:tc>
        <w:tc>
          <w:tcPr>
            <w:tcW w:w="1430" w:type="dxa"/>
          </w:tcPr>
          <w:p w:rsidR="0091787D" w:rsidRPr="00D64F2D" w:rsidRDefault="0091787D" w:rsidP="00B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12.12.1963</w:t>
            </w:r>
          </w:p>
        </w:tc>
        <w:tc>
          <w:tcPr>
            <w:tcW w:w="16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МС, ЗТР</w:t>
            </w:r>
          </w:p>
        </w:tc>
        <w:tc>
          <w:tcPr>
            <w:tcW w:w="2972" w:type="dxa"/>
          </w:tcPr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   мужчины, женщины</w:t>
            </w:r>
          </w:p>
        </w:tc>
        <w:tc>
          <w:tcPr>
            <w:tcW w:w="2126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г.Комсомольск-на-Амуре</w:t>
            </w:r>
          </w:p>
        </w:tc>
        <w:tc>
          <w:tcPr>
            <w:tcW w:w="235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4</w:t>
            </w: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787D" w:rsidRPr="001D4916" w:rsidTr="0091787D">
        <w:trPr>
          <w:trHeight w:val="630"/>
        </w:trPr>
        <w:tc>
          <w:tcPr>
            <w:tcW w:w="54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Потапов Сергей Юрьевич</w:t>
            </w:r>
          </w:p>
        </w:tc>
        <w:tc>
          <w:tcPr>
            <w:tcW w:w="1430" w:type="dxa"/>
          </w:tcPr>
          <w:p w:rsidR="0091787D" w:rsidRPr="00D64F2D" w:rsidRDefault="0091787D" w:rsidP="00B62326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23.12.1967</w:t>
            </w:r>
          </w:p>
        </w:tc>
        <w:tc>
          <w:tcPr>
            <w:tcW w:w="16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ВК</w:t>
            </w:r>
          </w:p>
        </w:tc>
        <w:tc>
          <w:tcPr>
            <w:tcW w:w="29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D64F2D">
              <w:rPr>
                <w:sz w:val="24"/>
                <w:szCs w:val="24"/>
              </w:rPr>
              <w:t xml:space="preserve"> тренер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ЛО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 юниорки</w:t>
            </w:r>
          </w:p>
        </w:tc>
        <w:tc>
          <w:tcPr>
            <w:tcW w:w="2126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Хабаровск</w:t>
            </w:r>
          </w:p>
        </w:tc>
        <w:tc>
          <w:tcPr>
            <w:tcW w:w="235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Б</w:t>
            </w:r>
            <w:r w:rsidRPr="00D64F2D">
              <w:rPr>
                <w:sz w:val="24"/>
                <w:szCs w:val="24"/>
              </w:rPr>
              <w:t>У Ц</w:t>
            </w:r>
            <w:r>
              <w:rPr>
                <w:sz w:val="24"/>
                <w:szCs w:val="24"/>
              </w:rPr>
              <w:t>Р</w:t>
            </w:r>
            <w:r w:rsidRPr="00D64F2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ВД</w:t>
            </w: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91787D" w:rsidRPr="001D4916" w:rsidTr="0091787D">
        <w:trPr>
          <w:trHeight w:val="630"/>
        </w:trPr>
        <w:tc>
          <w:tcPr>
            <w:tcW w:w="54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Труфанов Александр Федорович</w:t>
            </w:r>
          </w:p>
        </w:tc>
        <w:tc>
          <w:tcPr>
            <w:tcW w:w="143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08.09.1960</w:t>
            </w:r>
          </w:p>
        </w:tc>
        <w:tc>
          <w:tcPr>
            <w:tcW w:w="16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КМС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ВК</w:t>
            </w:r>
          </w:p>
        </w:tc>
        <w:tc>
          <w:tcPr>
            <w:tcW w:w="29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Старший тренер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   мужчины, женщины</w:t>
            </w:r>
          </w:p>
        </w:tc>
        <w:tc>
          <w:tcPr>
            <w:tcW w:w="2126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Хабаровск</w:t>
            </w:r>
          </w:p>
        </w:tc>
        <w:tc>
          <w:tcPr>
            <w:tcW w:w="2352" w:type="dxa"/>
          </w:tcPr>
          <w:p w:rsidR="0091787D" w:rsidRPr="00D64F2D" w:rsidRDefault="0091787D" w:rsidP="004F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ЦРЗВС</w:t>
            </w:r>
            <w:r w:rsidRPr="00D64F2D">
              <w:rPr>
                <w:sz w:val="24"/>
                <w:szCs w:val="24"/>
              </w:rPr>
              <w:t xml:space="preserve"> «Лидер»</w:t>
            </w: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1787D" w:rsidRPr="001D4916" w:rsidTr="0091787D">
        <w:trPr>
          <w:trHeight w:val="630"/>
        </w:trPr>
        <w:tc>
          <w:tcPr>
            <w:tcW w:w="54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Трапезникова Ирина Михайловна</w:t>
            </w:r>
          </w:p>
        </w:tc>
        <w:tc>
          <w:tcPr>
            <w:tcW w:w="143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24.05.1964</w:t>
            </w:r>
          </w:p>
        </w:tc>
        <w:tc>
          <w:tcPr>
            <w:tcW w:w="16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КМС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ЗТР</w:t>
            </w:r>
          </w:p>
        </w:tc>
        <w:tc>
          <w:tcPr>
            <w:tcW w:w="2972" w:type="dxa"/>
          </w:tcPr>
          <w:p w:rsidR="0091787D" w:rsidRPr="00D64F2D" w:rsidRDefault="0091787D" w:rsidP="004F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D64F2D">
              <w:rPr>
                <w:sz w:val="24"/>
                <w:szCs w:val="24"/>
              </w:rPr>
              <w:t>тренер</w:t>
            </w:r>
          </w:p>
          <w:p w:rsidR="0091787D" w:rsidRDefault="0091787D" w:rsidP="004F081B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ЛО</w:t>
            </w:r>
          </w:p>
          <w:p w:rsidR="0091787D" w:rsidRPr="00070096" w:rsidRDefault="0091787D" w:rsidP="004F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126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235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Б</w:t>
            </w:r>
            <w:r w:rsidRPr="00D64F2D">
              <w:rPr>
                <w:sz w:val="24"/>
                <w:szCs w:val="24"/>
              </w:rPr>
              <w:t>У Ц</w:t>
            </w:r>
            <w:r>
              <w:rPr>
                <w:sz w:val="24"/>
                <w:szCs w:val="24"/>
              </w:rPr>
              <w:t>Р</w:t>
            </w:r>
            <w:r w:rsidRPr="00D64F2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ВД</w:t>
            </w: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91787D" w:rsidRPr="001D4916" w:rsidTr="0091787D">
        <w:trPr>
          <w:trHeight w:val="630"/>
        </w:trPr>
        <w:tc>
          <w:tcPr>
            <w:tcW w:w="54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Леонтюк Тамара Николаевна</w:t>
            </w:r>
          </w:p>
        </w:tc>
        <w:tc>
          <w:tcPr>
            <w:tcW w:w="143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08.10.1961</w:t>
            </w:r>
          </w:p>
        </w:tc>
        <w:tc>
          <w:tcPr>
            <w:tcW w:w="16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КМС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ВК</w:t>
            </w:r>
          </w:p>
        </w:tc>
        <w:tc>
          <w:tcPr>
            <w:tcW w:w="29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Старший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тренер</w:t>
            </w:r>
          </w:p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ОБ</w:t>
            </w:r>
          </w:p>
          <w:p w:rsidR="0091787D" w:rsidRPr="0038377E" w:rsidRDefault="0091787D" w:rsidP="0038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Ст.юноши, девушки</w:t>
            </w:r>
          </w:p>
        </w:tc>
        <w:tc>
          <w:tcPr>
            <w:tcW w:w="2126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Хабаровск</w:t>
            </w:r>
          </w:p>
        </w:tc>
        <w:tc>
          <w:tcPr>
            <w:tcW w:w="235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КГУ   ХК ЦРТДиМ</w:t>
            </w: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1787D" w:rsidRPr="001D4916" w:rsidTr="0091787D">
        <w:trPr>
          <w:trHeight w:val="630"/>
        </w:trPr>
        <w:tc>
          <w:tcPr>
            <w:tcW w:w="54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Митяков Алексей Яковлевич</w:t>
            </w:r>
          </w:p>
        </w:tc>
        <w:tc>
          <w:tcPr>
            <w:tcW w:w="143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19.10.1962</w:t>
            </w:r>
          </w:p>
        </w:tc>
        <w:tc>
          <w:tcPr>
            <w:tcW w:w="16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КМС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ВК</w:t>
            </w:r>
          </w:p>
        </w:tc>
        <w:tc>
          <w:tcPr>
            <w:tcW w:w="29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Тренер</w:t>
            </w:r>
          </w:p>
          <w:p w:rsidR="0091787D" w:rsidRPr="00D64F2D" w:rsidRDefault="0091787D" w:rsidP="0091787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 xml:space="preserve">, </w:t>
            </w:r>
            <w:r w:rsidRPr="00D64F2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  ст. юноши, девушки</w:t>
            </w:r>
          </w:p>
        </w:tc>
        <w:tc>
          <w:tcPr>
            <w:tcW w:w="2126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2352" w:type="dxa"/>
          </w:tcPr>
          <w:p w:rsidR="0091787D" w:rsidRPr="00D64F2D" w:rsidRDefault="0091787D" w:rsidP="0038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64F2D">
              <w:rPr>
                <w:sz w:val="24"/>
                <w:szCs w:val="24"/>
              </w:rPr>
              <w:t>ХК ЦРТДиМ</w:t>
            </w: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</w:tr>
      <w:tr w:rsidR="0091787D" w:rsidRPr="001D4916" w:rsidTr="0091787D">
        <w:trPr>
          <w:trHeight w:val="630"/>
        </w:trPr>
        <w:tc>
          <w:tcPr>
            <w:tcW w:w="54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Кортылева Татьяна Анатольевна</w:t>
            </w:r>
          </w:p>
        </w:tc>
        <w:tc>
          <w:tcPr>
            <w:tcW w:w="143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07.07.1970</w:t>
            </w:r>
          </w:p>
        </w:tc>
        <w:tc>
          <w:tcPr>
            <w:tcW w:w="16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КМС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ВК</w:t>
            </w:r>
          </w:p>
        </w:tc>
        <w:tc>
          <w:tcPr>
            <w:tcW w:w="29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</w:t>
            </w:r>
            <w:r w:rsidRPr="00D64F2D">
              <w:rPr>
                <w:sz w:val="24"/>
                <w:szCs w:val="24"/>
              </w:rPr>
              <w:t>ренер</w:t>
            </w:r>
          </w:p>
          <w:p w:rsidR="0091787D" w:rsidRPr="00D64F2D" w:rsidRDefault="0091787D" w:rsidP="004F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64F2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  юниоры,   юниорки</w:t>
            </w:r>
          </w:p>
        </w:tc>
        <w:tc>
          <w:tcPr>
            <w:tcW w:w="2126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235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К</w:t>
            </w:r>
            <w:r w:rsidRPr="00D64F2D">
              <w:rPr>
                <w:sz w:val="24"/>
                <w:szCs w:val="24"/>
              </w:rPr>
              <w:t>У ХК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СДЮШОР</w:t>
            </w: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91787D" w:rsidRPr="001D4916" w:rsidTr="0091787D">
        <w:trPr>
          <w:trHeight w:val="630"/>
        </w:trPr>
        <w:tc>
          <w:tcPr>
            <w:tcW w:w="54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Митякова Елена Александровна</w:t>
            </w:r>
          </w:p>
        </w:tc>
        <w:tc>
          <w:tcPr>
            <w:tcW w:w="143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02.08.1970</w:t>
            </w:r>
          </w:p>
        </w:tc>
        <w:tc>
          <w:tcPr>
            <w:tcW w:w="16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ВК</w:t>
            </w:r>
          </w:p>
        </w:tc>
        <w:tc>
          <w:tcPr>
            <w:tcW w:w="29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</w:t>
            </w:r>
            <w:r w:rsidRPr="00D64F2D">
              <w:rPr>
                <w:sz w:val="24"/>
                <w:szCs w:val="24"/>
              </w:rPr>
              <w:t>ренер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ЛО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юноши, девушки</w:t>
            </w:r>
          </w:p>
        </w:tc>
        <w:tc>
          <w:tcPr>
            <w:tcW w:w="2126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Хабаровский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район</w:t>
            </w:r>
          </w:p>
        </w:tc>
        <w:tc>
          <w:tcPr>
            <w:tcW w:w="235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К</w:t>
            </w:r>
            <w:r w:rsidRPr="00D64F2D">
              <w:rPr>
                <w:sz w:val="24"/>
                <w:szCs w:val="24"/>
              </w:rPr>
              <w:t>У ХК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СДЮШОР</w:t>
            </w: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1787D" w:rsidRPr="001D4916" w:rsidTr="0091787D">
        <w:trPr>
          <w:trHeight w:val="630"/>
        </w:trPr>
        <w:tc>
          <w:tcPr>
            <w:tcW w:w="540" w:type="dxa"/>
          </w:tcPr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Савега Татьяна Федоровна</w:t>
            </w:r>
          </w:p>
        </w:tc>
        <w:tc>
          <w:tcPr>
            <w:tcW w:w="143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30.04.1963</w:t>
            </w:r>
          </w:p>
        </w:tc>
        <w:tc>
          <w:tcPr>
            <w:tcW w:w="1672" w:type="dxa"/>
          </w:tcPr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29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</w:t>
            </w:r>
          </w:p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 ОБ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и мл. юноши, девушки</w:t>
            </w:r>
          </w:p>
        </w:tc>
        <w:tc>
          <w:tcPr>
            <w:tcW w:w="2126" w:type="dxa"/>
          </w:tcPr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</w:p>
          <w:p w:rsidR="0091787D" w:rsidRPr="004F081B" w:rsidRDefault="0091787D" w:rsidP="004F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35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ЦРЗВС « Лидер»</w:t>
            </w: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787D" w:rsidRPr="001D4916" w:rsidTr="00532586">
        <w:trPr>
          <w:trHeight w:val="630"/>
        </w:trPr>
        <w:tc>
          <w:tcPr>
            <w:tcW w:w="540" w:type="dxa"/>
          </w:tcPr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Анастасия Евгеньевна</w:t>
            </w:r>
          </w:p>
        </w:tc>
        <w:tc>
          <w:tcPr>
            <w:tcW w:w="143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11.01.1985</w:t>
            </w:r>
          </w:p>
        </w:tc>
        <w:tc>
          <w:tcPr>
            <w:tcW w:w="1672" w:type="dxa"/>
          </w:tcPr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29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и мл. юноши, девушки</w:t>
            </w:r>
          </w:p>
        </w:tc>
        <w:tc>
          <w:tcPr>
            <w:tcW w:w="2126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35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ЦРЗВС «Лидер»</w:t>
            </w: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787D" w:rsidRPr="001D4916" w:rsidTr="00532586">
        <w:trPr>
          <w:trHeight w:val="630"/>
        </w:trPr>
        <w:tc>
          <w:tcPr>
            <w:tcW w:w="54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Поливцева Оксана Михайловна</w:t>
            </w:r>
          </w:p>
        </w:tc>
        <w:tc>
          <w:tcPr>
            <w:tcW w:w="1430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29.05.1965</w:t>
            </w:r>
          </w:p>
        </w:tc>
        <w:tc>
          <w:tcPr>
            <w:tcW w:w="16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КМС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ВК</w:t>
            </w:r>
          </w:p>
        </w:tc>
        <w:tc>
          <w:tcPr>
            <w:tcW w:w="297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Тренер</w:t>
            </w:r>
          </w:p>
          <w:p w:rsidR="0091787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, ОБ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 юниорки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2352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ДЮСШ № 4</w:t>
            </w:r>
          </w:p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91787D" w:rsidRPr="00D64F2D" w:rsidRDefault="0091787D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1D4916" w:rsidRDefault="001D4916" w:rsidP="001D4916">
      <w:pPr>
        <w:jc w:val="center"/>
        <w:rPr>
          <w:sz w:val="18"/>
          <w:szCs w:val="18"/>
        </w:rPr>
      </w:pPr>
    </w:p>
    <w:p w:rsidR="001D4916" w:rsidRDefault="001D4916" w:rsidP="001D4916">
      <w:pPr>
        <w:jc w:val="center"/>
        <w:rPr>
          <w:sz w:val="18"/>
          <w:szCs w:val="18"/>
        </w:rPr>
      </w:pPr>
    </w:p>
    <w:p w:rsidR="001B7635" w:rsidRDefault="001B7635" w:rsidP="001D4916">
      <w:pPr>
        <w:jc w:val="center"/>
        <w:rPr>
          <w:sz w:val="18"/>
          <w:szCs w:val="18"/>
        </w:rPr>
      </w:pPr>
    </w:p>
    <w:p w:rsidR="00B62326" w:rsidRDefault="00B62326" w:rsidP="001D4916">
      <w:pPr>
        <w:jc w:val="center"/>
        <w:rPr>
          <w:sz w:val="18"/>
          <w:szCs w:val="18"/>
        </w:rPr>
      </w:pPr>
    </w:p>
    <w:p w:rsidR="00B62326" w:rsidRDefault="00B62326" w:rsidP="001D4916">
      <w:pPr>
        <w:jc w:val="center"/>
        <w:rPr>
          <w:sz w:val="18"/>
          <w:szCs w:val="18"/>
        </w:rPr>
      </w:pPr>
    </w:p>
    <w:p w:rsidR="00B62326" w:rsidRDefault="00B62326" w:rsidP="001D4916">
      <w:pPr>
        <w:jc w:val="center"/>
        <w:rPr>
          <w:sz w:val="18"/>
          <w:szCs w:val="18"/>
        </w:rPr>
      </w:pPr>
    </w:p>
    <w:p w:rsidR="00703139" w:rsidRDefault="00703139" w:rsidP="001D4916">
      <w:pPr>
        <w:jc w:val="center"/>
        <w:rPr>
          <w:sz w:val="18"/>
          <w:szCs w:val="18"/>
        </w:rPr>
      </w:pPr>
    </w:p>
    <w:p w:rsidR="001D4916" w:rsidRPr="00B66D68" w:rsidRDefault="00732987" w:rsidP="001B7635">
      <w:pPr>
        <w:rPr>
          <w:b/>
        </w:rPr>
      </w:pPr>
      <w:r w:rsidRPr="00B66D68">
        <w:rPr>
          <w:b/>
        </w:rPr>
        <w:t>Спортсмены</w:t>
      </w:r>
      <w:r w:rsidR="00B66D68" w:rsidRPr="00B66D68">
        <w:rPr>
          <w:b/>
        </w:rPr>
        <w:t xml:space="preserve"> </w:t>
      </w:r>
      <w:r w:rsidRPr="00B66D68">
        <w:rPr>
          <w:b/>
        </w:rPr>
        <w:t>- мужчины</w:t>
      </w:r>
      <w:r w:rsidR="00703139" w:rsidRPr="00B66D68">
        <w:rPr>
          <w:b/>
        </w:rPr>
        <w:t xml:space="preserve"> </w:t>
      </w:r>
      <w:r w:rsidRPr="00B66D68">
        <w:rPr>
          <w:b/>
        </w:rPr>
        <w:t>(</w:t>
      </w:r>
      <w:r w:rsidR="00F56840" w:rsidRPr="00B66D68">
        <w:rPr>
          <w:b/>
        </w:rPr>
        <w:t xml:space="preserve"> </w:t>
      </w:r>
      <w:r w:rsidR="0073255E" w:rsidRPr="00B66D68">
        <w:rPr>
          <w:b/>
        </w:rPr>
        <w:t>основной состав</w:t>
      </w:r>
      <w:r w:rsidR="006E21DF" w:rsidRPr="00B66D68">
        <w:rPr>
          <w:b/>
        </w:rPr>
        <w:t>)</w:t>
      </w:r>
      <w:r w:rsidRPr="00B66D68">
        <w:rPr>
          <w:b/>
        </w:rPr>
        <w:t>: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68"/>
        <w:gridCol w:w="1388"/>
        <w:gridCol w:w="1512"/>
        <w:gridCol w:w="1594"/>
        <w:gridCol w:w="2145"/>
        <w:gridCol w:w="1560"/>
        <w:gridCol w:w="1984"/>
        <w:gridCol w:w="1559"/>
        <w:gridCol w:w="1276"/>
      </w:tblGrid>
      <w:tr w:rsidR="00333C58" w:rsidRPr="00FD1784" w:rsidTr="007C7FD9">
        <w:trPr>
          <w:trHeight w:val="740"/>
        </w:trPr>
        <w:tc>
          <w:tcPr>
            <w:tcW w:w="540" w:type="dxa"/>
            <w:vMerge w:val="restart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88" w:type="dxa"/>
            <w:vMerge w:val="restart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</w:tcPr>
          <w:p w:rsidR="00333C58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Спортивное звание</w:t>
            </w:r>
          </w:p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(разряд)</w:t>
            </w:r>
          </w:p>
        </w:tc>
        <w:tc>
          <w:tcPr>
            <w:tcW w:w="1594" w:type="dxa"/>
            <w:vMerge w:val="restart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 организация</w:t>
            </w:r>
          </w:p>
        </w:tc>
        <w:tc>
          <w:tcPr>
            <w:tcW w:w="2145" w:type="dxa"/>
            <w:vMerge w:val="restart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    </w:t>
            </w:r>
            <w:r w:rsidRPr="00D64F2D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1560" w:type="dxa"/>
            <w:vMerge w:val="restart"/>
          </w:tcPr>
          <w:p w:rsidR="00333C58" w:rsidRPr="00D64F2D" w:rsidRDefault="007C7FD9" w:rsidP="007C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  <w:r w:rsidR="00BE1BA1">
              <w:rPr>
                <w:sz w:val="24"/>
                <w:szCs w:val="24"/>
              </w:rPr>
              <w:t xml:space="preserve"> </w:t>
            </w:r>
            <w:r w:rsidR="00333C58">
              <w:rPr>
                <w:sz w:val="24"/>
                <w:szCs w:val="24"/>
              </w:rPr>
              <w:t xml:space="preserve">(группа </w:t>
            </w:r>
            <w:r>
              <w:rPr>
                <w:sz w:val="24"/>
                <w:szCs w:val="24"/>
              </w:rPr>
              <w:t>дисципл</w:t>
            </w:r>
            <w:r w:rsidR="00333C58">
              <w:rPr>
                <w:sz w:val="24"/>
                <w:szCs w:val="24"/>
              </w:rPr>
              <w:t>н)</w:t>
            </w:r>
          </w:p>
        </w:tc>
        <w:tc>
          <w:tcPr>
            <w:tcW w:w="1984" w:type="dxa"/>
            <w:vMerge w:val="restart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Личный </w:t>
            </w:r>
          </w:p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тренер</w:t>
            </w:r>
          </w:p>
        </w:tc>
        <w:tc>
          <w:tcPr>
            <w:tcW w:w="2835" w:type="dxa"/>
            <w:gridSpan w:val="2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</w:t>
            </w:r>
            <w:r w:rsidRPr="00D64F2D">
              <w:rPr>
                <w:sz w:val="24"/>
                <w:szCs w:val="24"/>
              </w:rPr>
              <w:t xml:space="preserve">ший результат </w:t>
            </w:r>
          </w:p>
          <w:p w:rsidR="00333C58" w:rsidRPr="00D64F2D" w:rsidRDefault="00333C58" w:rsidP="0040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прошедшего года</w:t>
            </w:r>
          </w:p>
        </w:tc>
      </w:tr>
      <w:tr w:rsidR="00333C58" w:rsidRPr="00FD1784" w:rsidTr="007C7FD9">
        <w:trPr>
          <w:trHeight w:val="740"/>
        </w:trPr>
        <w:tc>
          <w:tcPr>
            <w:tcW w:w="540" w:type="dxa"/>
            <w:vMerge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58" w:rsidRDefault="00333C58" w:rsidP="00D6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межрегион.,</w:t>
            </w:r>
          </w:p>
          <w:p w:rsidR="00333C58" w:rsidRDefault="00333C58" w:rsidP="00D6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всероссийских,</w:t>
            </w:r>
          </w:p>
          <w:p w:rsidR="00333C58" w:rsidRDefault="00333C58" w:rsidP="00D6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международых</w:t>
            </w:r>
          </w:p>
          <w:p w:rsidR="00333C58" w:rsidRPr="00400C47" w:rsidRDefault="00333C58" w:rsidP="00D6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соревнованиях</w:t>
            </w:r>
          </w:p>
        </w:tc>
        <w:tc>
          <w:tcPr>
            <w:tcW w:w="1276" w:type="dxa"/>
          </w:tcPr>
          <w:p w:rsidR="00333C58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краевых соревнованиях</w:t>
            </w:r>
          </w:p>
        </w:tc>
      </w:tr>
      <w:tr w:rsidR="00333C58" w:rsidRPr="00FD1784" w:rsidTr="007C7FD9">
        <w:trPr>
          <w:trHeight w:val="825"/>
        </w:trPr>
        <w:tc>
          <w:tcPr>
            <w:tcW w:w="540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1.</w:t>
            </w:r>
          </w:p>
        </w:tc>
        <w:tc>
          <w:tcPr>
            <w:tcW w:w="2568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Хренников Эдуард Александрович</w:t>
            </w:r>
          </w:p>
        </w:tc>
        <w:tc>
          <w:tcPr>
            <w:tcW w:w="1388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19.05.1973</w:t>
            </w:r>
          </w:p>
        </w:tc>
        <w:tc>
          <w:tcPr>
            <w:tcW w:w="1512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ЗМС</w:t>
            </w:r>
          </w:p>
        </w:tc>
        <w:tc>
          <w:tcPr>
            <w:tcW w:w="1594" w:type="dxa"/>
          </w:tcPr>
          <w:p w:rsidR="00333C58" w:rsidRPr="00D64F2D" w:rsidRDefault="00B66D6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РСВД</w:t>
            </w:r>
          </w:p>
        </w:tc>
        <w:tc>
          <w:tcPr>
            <w:tcW w:w="2145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60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  <w:tc>
          <w:tcPr>
            <w:tcW w:w="1984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Семенчуков Ю.Н.</w:t>
            </w:r>
          </w:p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3C58" w:rsidRPr="00D64F2D" w:rsidRDefault="00333C58" w:rsidP="0036491A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ЧЕ-3</w:t>
            </w:r>
            <w:r w:rsidRPr="00D64F2D">
              <w:rPr>
                <w:sz w:val="24"/>
                <w:szCs w:val="24"/>
              </w:rPr>
              <w:t>м.</w:t>
            </w:r>
          </w:p>
          <w:p w:rsidR="00333C58" w:rsidRPr="00D64F2D" w:rsidRDefault="00333C58" w:rsidP="002A271B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ЧР -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64F2D">
                <w:rPr>
                  <w:sz w:val="24"/>
                  <w:szCs w:val="24"/>
                </w:rPr>
                <w:t>1 м</w:t>
              </w:r>
            </w:smartTag>
            <w:r w:rsidRPr="00D64F2D">
              <w:rPr>
                <w:sz w:val="24"/>
                <w:szCs w:val="24"/>
              </w:rPr>
              <w:t>.</w:t>
            </w:r>
          </w:p>
          <w:p w:rsidR="00333C58" w:rsidRPr="00D64F2D" w:rsidRDefault="00333C58" w:rsidP="002A2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3C58" w:rsidRPr="00D64F2D" w:rsidRDefault="00333C58" w:rsidP="00400C47">
            <w:pPr>
              <w:ind w:right="1055"/>
              <w:rPr>
                <w:sz w:val="24"/>
                <w:szCs w:val="24"/>
              </w:rPr>
            </w:pPr>
          </w:p>
        </w:tc>
      </w:tr>
      <w:tr w:rsidR="00333C58" w:rsidRPr="00FD1784" w:rsidTr="007C7FD9">
        <w:trPr>
          <w:trHeight w:val="825"/>
        </w:trPr>
        <w:tc>
          <w:tcPr>
            <w:tcW w:w="540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2.</w:t>
            </w:r>
          </w:p>
        </w:tc>
        <w:tc>
          <w:tcPr>
            <w:tcW w:w="2568" w:type="dxa"/>
          </w:tcPr>
          <w:p w:rsidR="00333C58" w:rsidRPr="00D64F2D" w:rsidRDefault="00C664F4" w:rsidP="00C6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Антон Алексеевич</w:t>
            </w:r>
          </w:p>
        </w:tc>
        <w:tc>
          <w:tcPr>
            <w:tcW w:w="1388" w:type="dxa"/>
          </w:tcPr>
          <w:p w:rsidR="00333C58" w:rsidRPr="00D64F2D" w:rsidRDefault="005B3011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="00333C58" w:rsidRPr="00D64F2D">
              <w:rPr>
                <w:sz w:val="24"/>
                <w:szCs w:val="24"/>
              </w:rPr>
              <w:t>.1989</w:t>
            </w:r>
          </w:p>
        </w:tc>
        <w:tc>
          <w:tcPr>
            <w:tcW w:w="1512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</w:tc>
        <w:tc>
          <w:tcPr>
            <w:tcW w:w="1594" w:type="dxa"/>
          </w:tcPr>
          <w:p w:rsidR="00333C58" w:rsidRPr="00D64F2D" w:rsidRDefault="005B3011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КнАГТУ</w:t>
            </w:r>
          </w:p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РСВД</w:t>
            </w:r>
          </w:p>
        </w:tc>
        <w:tc>
          <w:tcPr>
            <w:tcW w:w="2145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560" w:type="dxa"/>
          </w:tcPr>
          <w:p w:rsidR="00333C58" w:rsidRPr="00D64F2D" w:rsidRDefault="005B3011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  <w:tc>
          <w:tcPr>
            <w:tcW w:w="1984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Трапезникова И.М.</w:t>
            </w:r>
          </w:p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Трапезников А.С.</w:t>
            </w:r>
          </w:p>
        </w:tc>
        <w:tc>
          <w:tcPr>
            <w:tcW w:w="1559" w:type="dxa"/>
          </w:tcPr>
          <w:p w:rsidR="00333C58" w:rsidRPr="00D64F2D" w:rsidRDefault="00333C58" w:rsidP="00483E5D">
            <w:pPr>
              <w:rPr>
                <w:sz w:val="24"/>
                <w:szCs w:val="24"/>
              </w:rPr>
            </w:pPr>
          </w:p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ЧФО-</w:t>
            </w:r>
            <w:r w:rsidR="00B5526C">
              <w:rPr>
                <w:sz w:val="24"/>
                <w:szCs w:val="24"/>
              </w:rPr>
              <w:t xml:space="preserve"> 1</w:t>
            </w:r>
            <w:r w:rsidRPr="00D64F2D">
              <w:rPr>
                <w:sz w:val="24"/>
                <w:szCs w:val="24"/>
              </w:rPr>
              <w:t xml:space="preserve"> м.</w:t>
            </w:r>
          </w:p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3C58" w:rsidRPr="00D64F2D" w:rsidRDefault="00532586" w:rsidP="00400C47">
            <w:pPr>
              <w:ind w:right="10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2270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2 </w:t>
            </w:r>
          </w:p>
        </w:tc>
      </w:tr>
      <w:tr w:rsidR="00333C58" w:rsidRPr="00FD1784" w:rsidTr="007C7FD9">
        <w:trPr>
          <w:trHeight w:val="825"/>
        </w:trPr>
        <w:tc>
          <w:tcPr>
            <w:tcW w:w="540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3.</w:t>
            </w:r>
          </w:p>
        </w:tc>
        <w:tc>
          <w:tcPr>
            <w:tcW w:w="2568" w:type="dxa"/>
          </w:tcPr>
          <w:p w:rsidR="00333C58" w:rsidRPr="00D64F2D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Пинчуков Андрей Сергеевич</w:t>
            </w:r>
          </w:p>
        </w:tc>
        <w:tc>
          <w:tcPr>
            <w:tcW w:w="1388" w:type="dxa"/>
          </w:tcPr>
          <w:p w:rsidR="00333C58" w:rsidRPr="00D64F2D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333C58" w:rsidRPr="00D64F2D">
              <w:rPr>
                <w:sz w:val="24"/>
                <w:szCs w:val="24"/>
              </w:rPr>
              <w:t>.198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</w:tc>
        <w:tc>
          <w:tcPr>
            <w:tcW w:w="1594" w:type="dxa"/>
          </w:tcPr>
          <w:p w:rsidR="00333C58" w:rsidRPr="00D64F2D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</w:t>
            </w:r>
          </w:p>
          <w:p w:rsidR="00333C58" w:rsidRPr="00D64F2D" w:rsidRDefault="00333C58" w:rsidP="00B372F4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333C58" w:rsidRPr="00D64F2D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1560" w:type="dxa"/>
          </w:tcPr>
          <w:p w:rsidR="00333C58" w:rsidRPr="00D64F2D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 ОБ</w:t>
            </w:r>
          </w:p>
        </w:tc>
        <w:tc>
          <w:tcPr>
            <w:tcW w:w="1984" w:type="dxa"/>
          </w:tcPr>
          <w:p w:rsidR="00333C58" w:rsidRPr="00D64F2D" w:rsidRDefault="00B5526C" w:rsidP="00B5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559" w:type="dxa"/>
          </w:tcPr>
          <w:p w:rsidR="00333C58" w:rsidRPr="00D64F2D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ВС- </w:t>
            </w:r>
            <w:r w:rsidR="00333C58" w:rsidRPr="00D64F2D">
              <w:rPr>
                <w:sz w:val="24"/>
                <w:szCs w:val="24"/>
              </w:rPr>
              <w:t xml:space="preserve"> </w:t>
            </w:r>
            <w:r w:rsidR="00532586">
              <w:rPr>
                <w:sz w:val="24"/>
                <w:szCs w:val="24"/>
              </w:rPr>
              <w:t xml:space="preserve">1 </w:t>
            </w:r>
            <w:r w:rsidR="00333C58" w:rsidRPr="00D64F2D">
              <w:rPr>
                <w:sz w:val="24"/>
                <w:szCs w:val="24"/>
              </w:rPr>
              <w:t>м.</w:t>
            </w:r>
          </w:p>
        </w:tc>
        <w:tc>
          <w:tcPr>
            <w:tcW w:w="1276" w:type="dxa"/>
          </w:tcPr>
          <w:p w:rsidR="00333C58" w:rsidRDefault="003913B1" w:rsidP="00400C47">
            <w:pPr>
              <w:ind w:right="10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3C58" w:rsidRPr="00FD1784" w:rsidTr="007C7FD9">
        <w:trPr>
          <w:trHeight w:val="825"/>
        </w:trPr>
        <w:tc>
          <w:tcPr>
            <w:tcW w:w="540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</w:p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4.</w:t>
            </w:r>
          </w:p>
        </w:tc>
        <w:tc>
          <w:tcPr>
            <w:tcW w:w="2568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Мельниченко Антон Анатольевич</w:t>
            </w:r>
          </w:p>
        </w:tc>
        <w:tc>
          <w:tcPr>
            <w:tcW w:w="1388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20.01.1987</w:t>
            </w:r>
          </w:p>
        </w:tc>
        <w:tc>
          <w:tcPr>
            <w:tcW w:w="1512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</w:tc>
        <w:tc>
          <w:tcPr>
            <w:tcW w:w="1594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Динамо</w:t>
            </w:r>
          </w:p>
          <w:p w:rsidR="00333C58" w:rsidRPr="00D64F2D" w:rsidRDefault="00333C58" w:rsidP="00AD2446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60" w:type="dxa"/>
          </w:tcPr>
          <w:p w:rsidR="00333C58" w:rsidRPr="00D64F2D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984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Труфанов А.Ф.</w:t>
            </w:r>
          </w:p>
        </w:tc>
        <w:tc>
          <w:tcPr>
            <w:tcW w:w="1559" w:type="dxa"/>
          </w:tcPr>
          <w:p w:rsidR="00333C58" w:rsidRPr="00D64F2D" w:rsidRDefault="00532586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="00333C58" w:rsidRPr="00D64F2D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 w:rsidR="00333C58" w:rsidRPr="00D64F2D">
                <w:rPr>
                  <w:sz w:val="24"/>
                  <w:szCs w:val="24"/>
                </w:rPr>
                <w:t>1 м</w:t>
              </w:r>
            </w:smartTag>
            <w:r w:rsidR="00333C58" w:rsidRPr="00D64F2D">
              <w:rPr>
                <w:sz w:val="24"/>
                <w:szCs w:val="24"/>
              </w:rPr>
              <w:t>.</w:t>
            </w:r>
          </w:p>
          <w:p w:rsidR="00333C58" w:rsidRPr="00D64F2D" w:rsidRDefault="00333C58" w:rsidP="006910D6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532586" w:rsidRDefault="00532586" w:rsidP="00400C47">
            <w:pPr>
              <w:ind w:right="10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  <w:p w:rsidR="00532586" w:rsidRDefault="00532586" w:rsidP="00400C47">
            <w:pPr>
              <w:ind w:right="1055"/>
              <w:jc w:val="center"/>
              <w:rPr>
                <w:sz w:val="24"/>
                <w:szCs w:val="24"/>
              </w:rPr>
            </w:pPr>
          </w:p>
          <w:p w:rsidR="00333C58" w:rsidRPr="00D64F2D" w:rsidRDefault="00532586" w:rsidP="00400C47">
            <w:pPr>
              <w:ind w:right="10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333C58" w:rsidRPr="00FD1784" w:rsidTr="007C7FD9">
        <w:trPr>
          <w:trHeight w:val="825"/>
        </w:trPr>
        <w:tc>
          <w:tcPr>
            <w:tcW w:w="540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68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Кузнецов Денис Сергеевич</w:t>
            </w:r>
          </w:p>
        </w:tc>
        <w:tc>
          <w:tcPr>
            <w:tcW w:w="1388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16.07.1979</w:t>
            </w:r>
          </w:p>
        </w:tc>
        <w:tc>
          <w:tcPr>
            <w:tcW w:w="1512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</w:tc>
        <w:tc>
          <w:tcPr>
            <w:tcW w:w="1594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Динамо</w:t>
            </w:r>
          </w:p>
        </w:tc>
        <w:tc>
          <w:tcPr>
            <w:tcW w:w="2145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560" w:type="dxa"/>
          </w:tcPr>
          <w:p w:rsidR="00333C58" w:rsidRPr="00D64F2D" w:rsidRDefault="00B5526C" w:rsidP="0069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ОБ, ЛО</w:t>
            </w:r>
          </w:p>
        </w:tc>
        <w:tc>
          <w:tcPr>
            <w:tcW w:w="1984" w:type="dxa"/>
          </w:tcPr>
          <w:p w:rsidR="00333C58" w:rsidRPr="00D64F2D" w:rsidRDefault="00333C58" w:rsidP="006910D6">
            <w:pPr>
              <w:rPr>
                <w:sz w:val="24"/>
                <w:szCs w:val="24"/>
              </w:rPr>
            </w:pPr>
          </w:p>
          <w:p w:rsidR="00333C58" w:rsidRPr="00D64F2D" w:rsidRDefault="00333C58" w:rsidP="004B1804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Поливцева О.М.</w:t>
            </w:r>
          </w:p>
        </w:tc>
        <w:tc>
          <w:tcPr>
            <w:tcW w:w="1559" w:type="dxa"/>
          </w:tcPr>
          <w:p w:rsidR="00333C58" w:rsidRPr="00D64F2D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ЧФО- 1</w:t>
            </w:r>
            <w:r w:rsidR="00333C58" w:rsidRPr="00D64F2D">
              <w:rPr>
                <w:sz w:val="24"/>
                <w:szCs w:val="24"/>
              </w:rPr>
              <w:t xml:space="preserve"> м.</w:t>
            </w:r>
          </w:p>
          <w:p w:rsidR="00333C58" w:rsidRPr="00D64F2D" w:rsidRDefault="00333C58" w:rsidP="00483E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3C58" w:rsidRPr="00D64F2D" w:rsidRDefault="00532586" w:rsidP="00400C47">
            <w:pPr>
              <w:ind w:right="10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      </w:t>
            </w:r>
          </w:p>
        </w:tc>
      </w:tr>
      <w:tr w:rsidR="00333C58" w:rsidRPr="00FD1784" w:rsidTr="007C7FD9">
        <w:trPr>
          <w:trHeight w:val="825"/>
        </w:trPr>
        <w:tc>
          <w:tcPr>
            <w:tcW w:w="540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68" w:type="dxa"/>
          </w:tcPr>
          <w:p w:rsidR="00333C58" w:rsidRPr="00D64F2D" w:rsidRDefault="003913B1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Чекун Вячеслав Игоревич</w:t>
            </w:r>
          </w:p>
        </w:tc>
        <w:tc>
          <w:tcPr>
            <w:tcW w:w="1388" w:type="dxa"/>
          </w:tcPr>
          <w:p w:rsidR="00333C58" w:rsidRPr="00D64F2D" w:rsidRDefault="003913B1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14.02.1993</w:t>
            </w:r>
          </w:p>
        </w:tc>
        <w:tc>
          <w:tcPr>
            <w:tcW w:w="1512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594" w:type="dxa"/>
          </w:tcPr>
          <w:p w:rsidR="00333C58" w:rsidRPr="00D64F2D" w:rsidRDefault="003913B1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ЦРЗВС «Лидер»</w:t>
            </w:r>
          </w:p>
        </w:tc>
        <w:tc>
          <w:tcPr>
            <w:tcW w:w="2145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1560" w:type="dxa"/>
          </w:tcPr>
          <w:p w:rsidR="00333C58" w:rsidRDefault="00B5526C" w:rsidP="0069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  <w:r w:rsidR="003913B1">
              <w:rPr>
                <w:sz w:val="24"/>
                <w:szCs w:val="24"/>
              </w:rPr>
              <w:t>, ОБ</w:t>
            </w:r>
          </w:p>
        </w:tc>
        <w:tc>
          <w:tcPr>
            <w:tcW w:w="1984" w:type="dxa"/>
          </w:tcPr>
          <w:p w:rsidR="00333C58" w:rsidRPr="00D64F2D" w:rsidRDefault="004B1804" w:rsidP="0069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13B1">
              <w:rPr>
                <w:sz w:val="24"/>
                <w:szCs w:val="24"/>
              </w:rPr>
              <w:t>Труфанов А.Ф.</w:t>
            </w:r>
          </w:p>
        </w:tc>
        <w:tc>
          <w:tcPr>
            <w:tcW w:w="1559" w:type="dxa"/>
          </w:tcPr>
          <w:p w:rsidR="00333C58" w:rsidRPr="00D64F2D" w:rsidRDefault="003913B1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 – 4</w:t>
            </w:r>
            <w:r w:rsidR="00333C58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333C58" w:rsidRDefault="00532586" w:rsidP="00400C47">
            <w:pPr>
              <w:ind w:right="10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3C58" w:rsidRPr="00FD1784" w:rsidTr="007C7FD9">
        <w:trPr>
          <w:trHeight w:val="825"/>
        </w:trPr>
        <w:tc>
          <w:tcPr>
            <w:tcW w:w="540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68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Александр Александрович</w:t>
            </w:r>
          </w:p>
        </w:tc>
        <w:tc>
          <w:tcPr>
            <w:tcW w:w="1388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26.03.1987</w:t>
            </w:r>
          </w:p>
        </w:tc>
        <w:tc>
          <w:tcPr>
            <w:tcW w:w="1512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594" w:type="dxa"/>
          </w:tcPr>
          <w:p w:rsidR="00333C58" w:rsidRPr="00D64F2D" w:rsidRDefault="00333C58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</w:t>
            </w:r>
          </w:p>
        </w:tc>
        <w:tc>
          <w:tcPr>
            <w:tcW w:w="2145" w:type="dxa"/>
          </w:tcPr>
          <w:p w:rsidR="00333C58" w:rsidRPr="00D64F2D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33C58">
              <w:rPr>
                <w:sz w:val="24"/>
                <w:szCs w:val="24"/>
              </w:rPr>
              <w:t>. Хабаровск</w:t>
            </w:r>
          </w:p>
        </w:tc>
        <w:tc>
          <w:tcPr>
            <w:tcW w:w="1560" w:type="dxa"/>
          </w:tcPr>
          <w:p w:rsidR="00333C58" w:rsidRDefault="00B5526C" w:rsidP="0069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 ОБ</w:t>
            </w:r>
          </w:p>
        </w:tc>
        <w:tc>
          <w:tcPr>
            <w:tcW w:w="1984" w:type="dxa"/>
          </w:tcPr>
          <w:p w:rsidR="00333C58" w:rsidRPr="00D64F2D" w:rsidRDefault="004B1804" w:rsidP="0069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3C58">
              <w:rPr>
                <w:sz w:val="24"/>
                <w:szCs w:val="24"/>
              </w:rPr>
              <w:t>Дубинин А.М.</w:t>
            </w:r>
          </w:p>
        </w:tc>
        <w:tc>
          <w:tcPr>
            <w:tcW w:w="1559" w:type="dxa"/>
          </w:tcPr>
          <w:p w:rsidR="00333C58" w:rsidRPr="00D64F2D" w:rsidRDefault="00333C58" w:rsidP="005325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3C58" w:rsidRDefault="00532586" w:rsidP="00400C47">
            <w:pPr>
              <w:ind w:right="10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526C" w:rsidRPr="00FD1784" w:rsidTr="007C7FD9">
        <w:trPr>
          <w:trHeight w:val="825"/>
        </w:trPr>
        <w:tc>
          <w:tcPr>
            <w:tcW w:w="540" w:type="dxa"/>
          </w:tcPr>
          <w:p w:rsidR="00B5526C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68" w:type="dxa"/>
          </w:tcPr>
          <w:p w:rsidR="00B5526C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Роман Юрьевич</w:t>
            </w:r>
          </w:p>
        </w:tc>
        <w:tc>
          <w:tcPr>
            <w:tcW w:w="1388" w:type="dxa"/>
          </w:tcPr>
          <w:p w:rsidR="00B5526C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28.06.1993</w:t>
            </w:r>
          </w:p>
        </w:tc>
        <w:tc>
          <w:tcPr>
            <w:tcW w:w="1512" w:type="dxa"/>
          </w:tcPr>
          <w:p w:rsidR="00B5526C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594" w:type="dxa"/>
          </w:tcPr>
          <w:p w:rsidR="00B5526C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ЦСКА</w:t>
            </w:r>
          </w:p>
        </w:tc>
        <w:tc>
          <w:tcPr>
            <w:tcW w:w="2145" w:type="dxa"/>
          </w:tcPr>
          <w:p w:rsidR="00B5526C" w:rsidRDefault="00B5526C" w:rsidP="00D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1560" w:type="dxa"/>
          </w:tcPr>
          <w:p w:rsidR="00B5526C" w:rsidRDefault="00B5526C" w:rsidP="0069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ЛО,ОБ</w:t>
            </w:r>
          </w:p>
        </w:tc>
        <w:tc>
          <w:tcPr>
            <w:tcW w:w="1984" w:type="dxa"/>
          </w:tcPr>
          <w:p w:rsidR="00B5526C" w:rsidRDefault="00B5526C" w:rsidP="0069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С.Ю.</w:t>
            </w:r>
          </w:p>
        </w:tc>
        <w:tc>
          <w:tcPr>
            <w:tcW w:w="1559" w:type="dxa"/>
          </w:tcPr>
          <w:p w:rsidR="00B5526C" w:rsidRDefault="00B5526C" w:rsidP="00D64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526C" w:rsidRDefault="00532586" w:rsidP="00400C47">
            <w:pPr>
              <w:ind w:right="10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628B5" w:rsidRDefault="00C628B5"/>
    <w:p w:rsidR="00C628B5" w:rsidRPr="008C68A6" w:rsidRDefault="008C68A6">
      <w:pPr>
        <w:rPr>
          <w:b/>
        </w:rPr>
      </w:pPr>
      <w:r w:rsidRPr="008C68A6">
        <w:rPr>
          <w:b/>
        </w:rPr>
        <w:t>Спортсмены – юниоры (1994- 1996 г.р.)</w:t>
      </w:r>
    </w:p>
    <w:tbl>
      <w:tblPr>
        <w:tblpPr w:leftFromText="180" w:rightFromText="180" w:vertAnchor="text" w:horzAnchor="margin" w:tblpY="12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572"/>
        <w:gridCol w:w="1390"/>
        <w:gridCol w:w="1515"/>
        <w:gridCol w:w="1597"/>
        <w:gridCol w:w="2132"/>
        <w:gridCol w:w="1560"/>
        <w:gridCol w:w="1984"/>
        <w:gridCol w:w="1559"/>
        <w:gridCol w:w="1276"/>
      </w:tblGrid>
      <w:tr w:rsidR="008C68A6" w:rsidRPr="00FD1784" w:rsidTr="008C68A6">
        <w:trPr>
          <w:trHeight w:val="740"/>
        </w:trPr>
        <w:tc>
          <w:tcPr>
            <w:tcW w:w="541" w:type="dxa"/>
            <w:vMerge w:val="restart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№ п/п</w:t>
            </w:r>
          </w:p>
        </w:tc>
        <w:tc>
          <w:tcPr>
            <w:tcW w:w="2572" w:type="dxa"/>
            <w:vMerge w:val="restart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90" w:type="dxa"/>
            <w:vMerge w:val="restart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15" w:type="dxa"/>
            <w:vMerge w:val="restart"/>
          </w:tcPr>
          <w:p w:rsidR="008C68A6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Спортивное звание</w:t>
            </w:r>
          </w:p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(разряд)</w:t>
            </w:r>
          </w:p>
        </w:tc>
        <w:tc>
          <w:tcPr>
            <w:tcW w:w="1597" w:type="dxa"/>
            <w:vMerge w:val="restart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 организация</w:t>
            </w:r>
          </w:p>
        </w:tc>
        <w:tc>
          <w:tcPr>
            <w:tcW w:w="2132" w:type="dxa"/>
            <w:vMerge w:val="restart"/>
          </w:tcPr>
          <w:p w:rsidR="008C68A6" w:rsidRPr="00D64F2D" w:rsidRDefault="008C68A6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D64F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образование         </w:t>
            </w:r>
            <w:r w:rsidRPr="00D64F2D">
              <w:rPr>
                <w:sz w:val="24"/>
                <w:szCs w:val="24"/>
              </w:rPr>
              <w:t>края</w:t>
            </w:r>
          </w:p>
        </w:tc>
        <w:tc>
          <w:tcPr>
            <w:tcW w:w="1560" w:type="dxa"/>
            <w:vMerge w:val="restart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Дисциплина(группа дисциплин)</w:t>
            </w:r>
          </w:p>
        </w:tc>
        <w:tc>
          <w:tcPr>
            <w:tcW w:w="1984" w:type="dxa"/>
            <w:vMerge w:val="restart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Личный </w:t>
            </w:r>
          </w:p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тренер</w:t>
            </w:r>
          </w:p>
        </w:tc>
        <w:tc>
          <w:tcPr>
            <w:tcW w:w="2835" w:type="dxa"/>
            <w:gridSpan w:val="2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Лучший результат</w:t>
            </w:r>
            <w:r>
              <w:rPr>
                <w:sz w:val="24"/>
                <w:szCs w:val="24"/>
              </w:rPr>
              <w:t xml:space="preserve"> прошедшего года</w:t>
            </w:r>
            <w:r w:rsidRPr="00D64F2D">
              <w:rPr>
                <w:sz w:val="24"/>
                <w:szCs w:val="24"/>
              </w:rPr>
              <w:t xml:space="preserve"> </w:t>
            </w:r>
          </w:p>
        </w:tc>
      </w:tr>
      <w:tr w:rsidR="008C68A6" w:rsidRPr="00FD1784" w:rsidTr="008C68A6">
        <w:trPr>
          <w:trHeight w:val="740"/>
        </w:trPr>
        <w:tc>
          <w:tcPr>
            <w:tcW w:w="541" w:type="dxa"/>
            <w:vMerge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68A6" w:rsidRDefault="008C68A6" w:rsidP="008C6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межрегион.,</w:t>
            </w:r>
          </w:p>
          <w:p w:rsidR="008C68A6" w:rsidRPr="00BE1BA1" w:rsidRDefault="008C68A6" w:rsidP="008C6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Всероссийских, международных соревнованиях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краевых соревнованиях</w:t>
            </w:r>
          </w:p>
        </w:tc>
      </w:tr>
      <w:tr w:rsidR="008C68A6" w:rsidRPr="00FD1784" w:rsidTr="008C68A6">
        <w:trPr>
          <w:trHeight w:val="831"/>
        </w:trPr>
        <w:tc>
          <w:tcPr>
            <w:tcW w:w="541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Гоманюк Дмитрий Сергеевич</w:t>
            </w:r>
          </w:p>
        </w:tc>
        <w:tc>
          <w:tcPr>
            <w:tcW w:w="1390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20.02.1994</w:t>
            </w:r>
          </w:p>
        </w:tc>
        <w:tc>
          <w:tcPr>
            <w:tcW w:w="1515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</w:tc>
        <w:tc>
          <w:tcPr>
            <w:tcW w:w="1597" w:type="dxa"/>
          </w:tcPr>
          <w:p w:rsidR="008C68A6" w:rsidRDefault="008C68A6" w:rsidP="008C68A6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 ХК СДЮШОР</w:t>
            </w:r>
          </w:p>
          <w:p w:rsidR="008C68A6" w:rsidRPr="00D64F2D" w:rsidRDefault="008C68A6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ТОГУ</w:t>
            </w:r>
          </w:p>
        </w:tc>
        <w:tc>
          <w:tcPr>
            <w:tcW w:w="2132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1560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  <w:tc>
          <w:tcPr>
            <w:tcW w:w="1984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Митякова Е.А.,</w:t>
            </w:r>
          </w:p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Митяков А.Я.</w:t>
            </w:r>
          </w:p>
        </w:tc>
        <w:tc>
          <w:tcPr>
            <w:tcW w:w="1559" w:type="dxa"/>
          </w:tcPr>
          <w:p w:rsidR="008C68A6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64F2D">
              <w:rPr>
                <w:sz w:val="24"/>
                <w:szCs w:val="24"/>
              </w:rPr>
              <w:t xml:space="preserve">ФО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64F2D">
                <w:rPr>
                  <w:sz w:val="24"/>
                  <w:szCs w:val="24"/>
                </w:rPr>
                <w:t>1 м</w:t>
              </w:r>
            </w:smartTag>
            <w:r w:rsidRPr="00D64F2D">
              <w:rPr>
                <w:sz w:val="24"/>
                <w:szCs w:val="24"/>
              </w:rPr>
              <w:t>.</w:t>
            </w:r>
          </w:p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ПР- 3 м.</w:t>
            </w:r>
          </w:p>
        </w:tc>
        <w:tc>
          <w:tcPr>
            <w:tcW w:w="1276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68A6" w:rsidRPr="00FD1784" w:rsidTr="008C68A6">
        <w:trPr>
          <w:trHeight w:val="831"/>
        </w:trPr>
        <w:tc>
          <w:tcPr>
            <w:tcW w:w="541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Лопатин Алексей Олегович</w:t>
            </w:r>
          </w:p>
        </w:tc>
        <w:tc>
          <w:tcPr>
            <w:tcW w:w="1390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16.03.1994</w:t>
            </w:r>
          </w:p>
        </w:tc>
        <w:tc>
          <w:tcPr>
            <w:tcW w:w="1515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</w:tc>
        <w:tc>
          <w:tcPr>
            <w:tcW w:w="1597" w:type="dxa"/>
          </w:tcPr>
          <w:p w:rsidR="008C68A6" w:rsidRPr="00D64F2D" w:rsidRDefault="008C68A6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2270E">
              <w:rPr>
                <w:sz w:val="24"/>
                <w:szCs w:val="24"/>
              </w:rPr>
              <w:t>ЦСКА</w:t>
            </w:r>
          </w:p>
        </w:tc>
        <w:tc>
          <w:tcPr>
            <w:tcW w:w="2132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560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  <w:tc>
          <w:tcPr>
            <w:tcW w:w="1984" w:type="dxa"/>
          </w:tcPr>
          <w:p w:rsidR="008C68A6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Поливцева О.М.</w:t>
            </w:r>
            <w:r>
              <w:rPr>
                <w:sz w:val="24"/>
                <w:szCs w:val="24"/>
              </w:rPr>
              <w:t>,</w:t>
            </w:r>
          </w:p>
          <w:p w:rsidR="008C68A6" w:rsidRPr="00D64F2D" w:rsidRDefault="00B2270E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С.Ю.</w:t>
            </w:r>
          </w:p>
        </w:tc>
        <w:tc>
          <w:tcPr>
            <w:tcW w:w="1559" w:type="dxa"/>
          </w:tcPr>
          <w:p w:rsidR="008C68A6" w:rsidRPr="00D64F2D" w:rsidRDefault="00B2270E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ЧФО – 1</w:t>
            </w:r>
            <w:r w:rsidR="008C68A6">
              <w:rPr>
                <w:sz w:val="24"/>
                <w:szCs w:val="24"/>
              </w:rPr>
              <w:t>м</w:t>
            </w:r>
            <w:r w:rsidR="008C68A6" w:rsidRPr="00D64F2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68A6" w:rsidRPr="00D64F2D" w:rsidRDefault="00B2270E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C68A6">
              <w:rPr>
                <w:sz w:val="24"/>
                <w:szCs w:val="24"/>
              </w:rPr>
              <w:t>2</w:t>
            </w:r>
          </w:p>
        </w:tc>
      </w:tr>
      <w:tr w:rsidR="008C68A6" w:rsidRPr="00FD1784" w:rsidTr="008C68A6">
        <w:trPr>
          <w:trHeight w:val="831"/>
        </w:trPr>
        <w:tc>
          <w:tcPr>
            <w:tcW w:w="541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8C68A6" w:rsidRPr="00D64F2D" w:rsidRDefault="008C68A6" w:rsidP="008C68A6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Афиногенов Александр Игоревич</w:t>
            </w:r>
          </w:p>
        </w:tc>
        <w:tc>
          <w:tcPr>
            <w:tcW w:w="1390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07.05.1994</w:t>
            </w:r>
          </w:p>
        </w:tc>
        <w:tc>
          <w:tcPr>
            <w:tcW w:w="1515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КМС</w:t>
            </w:r>
          </w:p>
        </w:tc>
        <w:tc>
          <w:tcPr>
            <w:tcW w:w="1597" w:type="dxa"/>
          </w:tcPr>
          <w:p w:rsidR="008C68A6" w:rsidRPr="00D64F2D" w:rsidRDefault="00B2270E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ЦРЗВС  </w:t>
            </w:r>
            <w:r w:rsidR="008C68A6" w:rsidRPr="00D64F2D">
              <w:rPr>
                <w:sz w:val="24"/>
                <w:szCs w:val="24"/>
              </w:rPr>
              <w:t>«Лидер»</w:t>
            </w:r>
          </w:p>
        </w:tc>
        <w:tc>
          <w:tcPr>
            <w:tcW w:w="2132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г.Хабаровск</w:t>
            </w:r>
          </w:p>
        </w:tc>
        <w:tc>
          <w:tcPr>
            <w:tcW w:w="1560" w:type="dxa"/>
          </w:tcPr>
          <w:p w:rsidR="008C68A6" w:rsidRDefault="008C68A6" w:rsidP="008C68A6">
            <w:pPr>
              <w:rPr>
                <w:sz w:val="24"/>
                <w:szCs w:val="24"/>
              </w:rPr>
            </w:pPr>
          </w:p>
          <w:p w:rsidR="008C68A6" w:rsidRPr="007C7FD9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984" w:type="dxa"/>
          </w:tcPr>
          <w:p w:rsidR="008C68A6" w:rsidRPr="00D64F2D" w:rsidRDefault="008C68A6" w:rsidP="008C68A6">
            <w:pPr>
              <w:rPr>
                <w:sz w:val="24"/>
                <w:szCs w:val="24"/>
              </w:rPr>
            </w:pPr>
          </w:p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Труфанов А.Ф.</w:t>
            </w:r>
          </w:p>
        </w:tc>
        <w:tc>
          <w:tcPr>
            <w:tcW w:w="1559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– 3</w:t>
            </w:r>
            <w:r w:rsidRPr="00D64F2D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8C68A6" w:rsidRPr="00D64F2D" w:rsidRDefault="00B2270E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C68A6">
              <w:rPr>
                <w:sz w:val="24"/>
                <w:szCs w:val="24"/>
              </w:rPr>
              <w:t>1</w:t>
            </w:r>
          </w:p>
        </w:tc>
      </w:tr>
      <w:tr w:rsidR="008C68A6" w:rsidRPr="00FD1784" w:rsidTr="008C68A6">
        <w:trPr>
          <w:trHeight w:val="831"/>
        </w:trPr>
        <w:tc>
          <w:tcPr>
            <w:tcW w:w="541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72" w:type="dxa"/>
          </w:tcPr>
          <w:p w:rsidR="008C68A6" w:rsidRPr="00D64F2D" w:rsidRDefault="008C68A6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Козадаев Никита Юрьевич</w:t>
            </w:r>
          </w:p>
        </w:tc>
        <w:tc>
          <w:tcPr>
            <w:tcW w:w="1390" w:type="dxa"/>
          </w:tcPr>
          <w:p w:rsidR="008C68A6" w:rsidRPr="00D64F2D" w:rsidRDefault="008C68A6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24.08.1995</w:t>
            </w:r>
          </w:p>
        </w:tc>
        <w:tc>
          <w:tcPr>
            <w:tcW w:w="1515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597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- 4</w:t>
            </w:r>
          </w:p>
        </w:tc>
        <w:tc>
          <w:tcPr>
            <w:tcW w:w="2132" w:type="dxa"/>
          </w:tcPr>
          <w:p w:rsidR="008C68A6" w:rsidRPr="00D64F2D" w:rsidRDefault="008C68A6" w:rsidP="008C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560" w:type="dxa"/>
          </w:tcPr>
          <w:p w:rsidR="008C68A6" w:rsidRDefault="00B2270E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C68A6">
              <w:rPr>
                <w:sz w:val="24"/>
                <w:szCs w:val="24"/>
              </w:rPr>
              <w:t>ОБ, ЛО</w:t>
            </w:r>
          </w:p>
        </w:tc>
        <w:tc>
          <w:tcPr>
            <w:tcW w:w="1984" w:type="dxa"/>
          </w:tcPr>
          <w:p w:rsidR="008C68A6" w:rsidRDefault="00B2270E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Круткова</w:t>
            </w:r>
            <w:r w:rsidR="008C68A6">
              <w:rPr>
                <w:sz w:val="24"/>
                <w:szCs w:val="24"/>
              </w:rPr>
              <w:t>С.А.,</w:t>
            </w:r>
          </w:p>
          <w:p w:rsidR="008C68A6" w:rsidRPr="00D64F2D" w:rsidRDefault="008C68A6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Козадаев Ю.С.</w:t>
            </w:r>
          </w:p>
        </w:tc>
        <w:tc>
          <w:tcPr>
            <w:tcW w:w="1559" w:type="dxa"/>
          </w:tcPr>
          <w:p w:rsidR="008C68A6" w:rsidRDefault="008C68A6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ПФО- 2 м.</w:t>
            </w:r>
          </w:p>
        </w:tc>
        <w:tc>
          <w:tcPr>
            <w:tcW w:w="1276" w:type="dxa"/>
          </w:tcPr>
          <w:p w:rsidR="008C68A6" w:rsidRDefault="00B2270E" w:rsidP="008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82AB8">
              <w:rPr>
                <w:sz w:val="24"/>
                <w:szCs w:val="24"/>
              </w:rPr>
              <w:t>3</w:t>
            </w:r>
          </w:p>
        </w:tc>
      </w:tr>
    </w:tbl>
    <w:p w:rsidR="00703139" w:rsidRDefault="00703139"/>
    <w:p w:rsidR="00703139" w:rsidRDefault="00703139"/>
    <w:p w:rsidR="00C628B5" w:rsidRDefault="00C628B5"/>
    <w:tbl>
      <w:tblPr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539"/>
        <w:gridCol w:w="1414"/>
        <w:gridCol w:w="1555"/>
        <w:gridCol w:w="1555"/>
        <w:gridCol w:w="2121"/>
        <w:gridCol w:w="1556"/>
        <w:gridCol w:w="1979"/>
        <w:gridCol w:w="1555"/>
        <w:gridCol w:w="1273"/>
      </w:tblGrid>
      <w:tr w:rsidR="008C68A6" w:rsidRPr="00FD1784" w:rsidTr="00B2270E">
        <w:trPr>
          <w:trHeight w:val="543"/>
        </w:trPr>
        <w:tc>
          <w:tcPr>
            <w:tcW w:w="539" w:type="dxa"/>
          </w:tcPr>
          <w:p w:rsidR="008C68A6" w:rsidRPr="00D64F2D" w:rsidRDefault="008C68A6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Горланов Сергей</w:t>
            </w:r>
          </w:p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Юрьевич</w:t>
            </w:r>
          </w:p>
        </w:tc>
        <w:tc>
          <w:tcPr>
            <w:tcW w:w="1414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06.06.1996</w:t>
            </w:r>
          </w:p>
        </w:tc>
        <w:tc>
          <w:tcPr>
            <w:tcW w:w="1555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</w:tc>
        <w:tc>
          <w:tcPr>
            <w:tcW w:w="1555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ХК</w:t>
            </w:r>
          </w:p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СДЮШОР</w:t>
            </w:r>
          </w:p>
        </w:tc>
        <w:tc>
          <w:tcPr>
            <w:tcW w:w="2121" w:type="dxa"/>
          </w:tcPr>
          <w:p w:rsidR="008C68A6" w:rsidRPr="00D64F2D" w:rsidRDefault="008C68A6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6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  <w:tc>
          <w:tcPr>
            <w:tcW w:w="1979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Митякова Е.А.</w:t>
            </w:r>
          </w:p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Митяков А.Я.</w:t>
            </w:r>
          </w:p>
        </w:tc>
        <w:tc>
          <w:tcPr>
            <w:tcW w:w="1555" w:type="dxa"/>
          </w:tcPr>
          <w:p w:rsidR="008C68A6" w:rsidRDefault="00582AB8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– 2 м.</w:t>
            </w:r>
          </w:p>
          <w:p w:rsidR="008C68A6" w:rsidRPr="00D64F2D" w:rsidRDefault="00582AB8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C68A6">
              <w:rPr>
                <w:sz w:val="24"/>
                <w:szCs w:val="24"/>
              </w:rPr>
              <w:t>Е – 2 м</w:t>
            </w:r>
            <w:r w:rsidR="008C68A6" w:rsidRPr="00D64F2D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8C68A6" w:rsidRPr="00D64F2D" w:rsidRDefault="00582AB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68A6" w:rsidRPr="00FD1784" w:rsidTr="00B2270E">
        <w:trPr>
          <w:trHeight w:val="413"/>
        </w:trPr>
        <w:tc>
          <w:tcPr>
            <w:tcW w:w="539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Выропаев Сергей Сергеевич</w:t>
            </w:r>
          </w:p>
        </w:tc>
        <w:tc>
          <w:tcPr>
            <w:tcW w:w="1414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11.04.1996</w:t>
            </w:r>
          </w:p>
        </w:tc>
        <w:tc>
          <w:tcPr>
            <w:tcW w:w="1555" w:type="dxa"/>
          </w:tcPr>
          <w:p w:rsidR="008C68A6" w:rsidRPr="00D64F2D" w:rsidRDefault="008C68A6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КМС</w:t>
            </w:r>
          </w:p>
        </w:tc>
        <w:tc>
          <w:tcPr>
            <w:tcW w:w="1555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ХК  СДЮШОР</w:t>
            </w:r>
          </w:p>
        </w:tc>
        <w:tc>
          <w:tcPr>
            <w:tcW w:w="2121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1556" w:type="dxa"/>
          </w:tcPr>
          <w:p w:rsidR="008C68A6" w:rsidRPr="00D64F2D" w:rsidRDefault="00B2270E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C68A6">
              <w:rPr>
                <w:sz w:val="24"/>
                <w:szCs w:val="24"/>
              </w:rPr>
              <w:t>ЛО</w:t>
            </w:r>
          </w:p>
        </w:tc>
        <w:tc>
          <w:tcPr>
            <w:tcW w:w="1979" w:type="dxa"/>
          </w:tcPr>
          <w:p w:rsidR="008C68A6" w:rsidRPr="00D64F2D" w:rsidRDefault="008C68A6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Митякова Е.А.</w:t>
            </w:r>
          </w:p>
          <w:p w:rsidR="008C68A6" w:rsidRPr="00D64F2D" w:rsidRDefault="008C68A6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Митяков А.Я.</w:t>
            </w:r>
          </w:p>
        </w:tc>
        <w:tc>
          <w:tcPr>
            <w:tcW w:w="1555" w:type="dxa"/>
          </w:tcPr>
          <w:p w:rsidR="008C68A6" w:rsidRDefault="00582AB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– 3</w:t>
            </w:r>
            <w:r w:rsidR="008C68A6">
              <w:rPr>
                <w:sz w:val="24"/>
                <w:szCs w:val="24"/>
              </w:rPr>
              <w:t xml:space="preserve"> </w:t>
            </w:r>
            <w:r w:rsidR="008C68A6" w:rsidRPr="00D64F2D">
              <w:rPr>
                <w:sz w:val="24"/>
                <w:szCs w:val="24"/>
              </w:rPr>
              <w:t>м.</w:t>
            </w:r>
          </w:p>
          <w:p w:rsidR="008C68A6" w:rsidRDefault="008C68A6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 – 1 м.</w:t>
            </w:r>
          </w:p>
        </w:tc>
        <w:tc>
          <w:tcPr>
            <w:tcW w:w="1273" w:type="dxa"/>
          </w:tcPr>
          <w:p w:rsidR="008C68A6" w:rsidRPr="00D64F2D" w:rsidRDefault="00582AB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68A6" w:rsidRPr="00FD1784" w:rsidTr="00B2270E">
        <w:trPr>
          <w:trHeight w:val="1071"/>
        </w:trPr>
        <w:tc>
          <w:tcPr>
            <w:tcW w:w="539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Хромов Дмитрий Витальевич</w:t>
            </w:r>
          </w:p>
        </w:tc>
        <w:tc>
          <w:tcPr>
            <w:tcW w:w="1414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25.08.1996</w:t>
            </w:r>
          </w:p>
        </w:tc>
        <w:tc>
          <w:tcPr>
            <w:tcW w:w="1555" w:type="dxa"/>
          </w:tcPr>
          <w:p w:rsidR="008C68A6" w:rsidRPr="00D64F2D" w:rsidRDefault="008C68A6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КМС</w:t>
            </w:r>
          </w:p>
        </w:tc>
        <w:tc>
          <w:tcPr>
            <w:tcW w:w="1555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ХК СДЮШОР</w:t>
            </w:r>
          </w:p>
        </w:tc>
        <w:tc>
          <w:tcPr>
            <w:tcW w:w="2121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1556" w:type="dxa"/>
          </w:tcPr>
          <w:p w:rsidR="008C68A6" w:rsidRPr="00D64F2D" w:rsidRDefault="00B2270E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C68A6">
              <w:rPr>
                <w:sz w:val="24"/>
                <w:szCs w:val="24"/>
              </w:rPr>
              <w:t>ЛО</w:t>
            </w:r>
          </w:p>
        </w:tc>
        <w:tc>
          <w:tcPr>
            <w:tcW w:w="1979" w:type="dxa"/>
          </w:tcPr>
          <w:p w:rsidR="008C68A6" w:rsidRPr="00D64F2D" w:rsidRDefault="008C68A6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Митякова Е.А.</w:t>
            </w:r>
          </w:p>
          <w:p w:rsidR="008C68A6" w:rsidRPr="00D64F2D" w:rsidRDefault="008C68A6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Митяков А.Я.</w:t>
            </w:r>
          </w:p>
        </w:tc>
        <w:tc>
          <w:tcPr>
            <w:tcW w:w="1555" w:type="dxa"/>
          </w:tcPr>
          <w:p w:rsidR="008C68A6" w:rsidRDefault="00582AB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– 1</w:t>
            </w:r>
            <w:r w:rsidR="008C68A6" w:rsidRPr="00D64F2D">
              <w:rPr>
                <w:sz w:val="24"/>
                <w:szCs w:val="24"/>
              </w:rPr>
              <w:t xml:space="preserve"> м.</w:t>
            </w:r>
          </w:p>
          <w:p w:rsidR="008C68A6" w:rsidRDefault="00582AB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="008C68A6">
              <w:rPr>
                <w:sz w:val="24"/>
                <w:szCs w:val="24"/>
              </w:rPr>
              <w:t xml:space="preserve"> – 3 м.</w:t>
            </w:r>
          </w:p>
        </w:tc>
        <w:tc>
          <w:tcPr>
            <w:tcW w:w="1273" w:type="dxa"/>
          </w:tcPr>
          <w:p w:rsidR="008C68A6" w:rsidRPr="00D64F2D" w:rsidRDefault="00582AB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68A6" w:rsidRPr="00FD1784" w:rsidTr="00B2270E">
        <w:trPr>
          <w:trHeight w:val="413"/>
        </w:trPr>
        <w:tc>
          <w:tcPr>
            <w:tcW w:w="539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Савега Андрей Александрович</w:t>
            </w:r>
          </w:p>
        </w:tc>
        <w:tc>
          <w:tcPr>
            <w:tcW w:w="1414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06.12.1996</w:t>
            </w:r>
          </w:p>
        </w:tc>
        <w:tc>
          <w:tcPr>
            <w:tcW w:w="1555" w:type="dxa"/>
          </w:tcPr>
          <w:p w:rsidR="008C68A6" w:rsidRPr="00D64F2D" w:rsidRDefault="008C68A6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КМС</w:t>
            </w:r>
          </w:p>
        </w:tc>
        <w:tc>
          <w:tcPr>
            <w:tcW w:w="1555" w:type="dxa"/>
          </w:tcPr>
          <w:p w:rsidR="008C68A6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ЦРЗВС</w:t>
            </w:r>
          </w:p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«Лидер»</w:t>
            </w:r>
          </w:p>
        </w:tc>
        <w:tc>
          <w:tcPr>
            <w:tcW w:w="2121" w:type="dxa"/>
          </w:tcPr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6" w:type="dxa"/>
          </w:tcPr>
          <w:p w:rsidR="008C68A6" w:rsidRPr="00D64F2D" w:rsidRDefault="00B2270E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C68A6">
              <w:rPr>
                <w:sz w:val="24"/>
                <w:szCs w:val="24"/>
              </w:rPr>
              <w:t>ЛО</w:t>
            </w:r>
          </w:p>
        </w:tc>
        <w:tc>
          <w:tcPr>
            <w:tcW w:w="1979" w:type="dxa"/>
          </w:tcPr>
          <w:p w:rsidR="008C68A6" w:rsidRPr="00D64F2D" w:rsidRDefault="008C68A6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Савега А.Я.</w:t>
            </w:r>
          </w:p>
          <w:p w:rsidR="008C68A6" w:rsidRPr="00D64F2D" w:rsidRDefault="008C68A6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Савега Т.Ф.</w:t>
            </w:r>
          </w:p>
        </w:tc>
        <w:tc>
          <w:tcPr>
            <w:tcW w:w="1555" w:type="dxa"/>
          </w:tcPr>
          <w:p w:rsidR="008C68A6" w:rsidRPr="00D64F2D" w:rsidRDefault="00582AB8" w:rsidP="007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- </w:t>
            </w:r>
            <w:smartTag w:uri="urn:schemas-microsoft-com:office:smarttags" w:element="metricconverter">
              <w:smartTagPr>
                <w:attr w:name="ProductID" w:val="1 м"/>
              </w:smartTagPr>
              <w:r w:rsidR="008C68A6" w:rsidRPr="00D64F2D">
                <w:rPr>
                  <w:sz w:val="24"/>
                  <w:szCs w:val="24"/>
                </w:rPr>
                <w:t>1 м</w:t>
              </w:r>
            </w:smartTag>
            <w:r w:rsidR="008C68A6" w:rsidRPr="00D64F2D">
              <w:rPr>
                <w:sz w:val="24"/>
                <w:szCs w:val="24"/>
              </w:rPr>
              <w:t>.</w:t>
            </w:r>
          </w:p>
          <w:p w:rsidR="008C68A6" w:rsidRDefault="008C68A6" w:rsidP="00582AB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68A6" w:rsidRDefault="00582AB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C68A6" w:rsidRPr="00D64F2D" w:rsidRDefault="008C68A6" w:rsidP="00582AB8">
            <w:pPr>
              <w:jc w:val="center"/>
              <w:rPr>
                <w:sz w:val="24"/>
                <w:szCs w:val="24"/>
              </w:rPr>
            </w:pPr>
          </w:p>
        </w:tc>
      </w:tr>
      <w:tr w:rsidR="006C529E" w:rsidRPr="00FD1784" w:rsidTr="00B2270E">
        <w:trPr>
          <w:trHeight w:val="413"/>
        </w:trPr>
        <w:tc>
          <w:tcPr>
            <w:tcW w:w="539" w:type="dxa"/>
          </w:tcPr>
          <w:p w:rsidR="006C529E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39" w:type="dxa"/>
          </w:tcPr>
          <w:p w:rsidR="006C529E" w:rsidRPr="00D64F2D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Ульян Вадимович</w:t>
            </w:r>
          </w:p>
        </w:tc>
        <w:tc>
          <w:tcPr>
            <w:tcW w:w="1414" w:type="dxa"/>
          </w:tcPr>
          <w:p w:rsidR="006C529E" w:rsidRPr="00D64F2D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22.08.1996</w:t>
            </w:r>
          </w:p>
        </w:tc>
        <w:tc>
          <w:tcPr>
            <w:tcW w:w="1555" w:type="dxa"/>
          </w:tcPr>
          <w:p w:rsidR="006C529E" w:rsidRPr="00D64F2D" w:rsidRDefault="006C529E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КМС</w:t>
            </w:r>
          </w:p>
        </w:tc>
        <w:tc>
          <w:tcPr>
            <w:tcW w:w="1555" w:type="dxa"/>
          </w:tcPr>
          <w:p w:rsidR="006C529E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ЦРЗВС «Лидер»</w:t>
            </w:r>
          </w:p>
        </w:tc>
        <w:tc>
          <w:tcPr>
            <w:tcW w:w="2121" w:type="dxa"/>
          </w:tcPr>
          <w:p w:rsidR="006C529E" w:rsidRPr="00D64F2D" w:rsidRDefault="006C529E" w:rsidP="006C529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г. Хабаровск</w:t>
            </w:r>
          </w:p>
        </w:tc>
        <w:tc>
          <w:tcPr>
            <w:tcW w:w="1556" w:type="dxa"/>
          </w:tcPr>
          <w:p w:rsidR="006C529E" w:rsidRDefault="006C529E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ОБ</w:t>
            </w:r>
          </w:p>
        </w:tc>
        <w:tc>
          <w:tcPr>
            <w:tcW w:w="1979" w:type="dxa"/>
          </w:tcPr>
          <w:p w:rsidR="006C529E" w:rsidRPr="00D64F2D" w:rsidRDefault="006C529E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Кутовенко В.А., Леонтюк Т.Н.</w:t>
            </w:r>
          </w:p>
        </w:tc>
        <w:tc>
          <w:tcPr>
            <w:tcW w:w="1555" w:type="dxa"/>
          </w:tcPr>
          <w:p w:rsidR="006C529E" w:rsidRDefault="006C529E" w:rsidP="007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 -1</w:t>
            </w:r>
          </w:p>
        </w:tc>
        <w:tc>
          <w:tcPr>
            <w:tcW w:w="1273" w:type="dxa"/>
          </w:tcPr>
          <w:p w:rsidR="006C529E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Y="1002"/>
        <w:tblW w:w="16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474"/>
        <w:gridCol w:w="1378"/>
        <w:gridCol w:w="1515"/>
        <w:gridCol w:w="1515"/>
        <w:gridCol w:w="2340"/>
        <w:gridCol w:w="1418"/>
        <w:gridCol w:w="2268"/>
        <w:gridCol w:w="1242"/>
        <w:gridCol w:w="1384"/>
      </w:tblGrid>
      <w:tr w:rsidR="00B2270E" w:rsidRPr="00FD1784" w:rsidTr="00942DDD">
        <w:trPr>
          <w:trHeight w:val="1086"/>
        </w:trPr>
        <w:tc>
          <w:tcPr>
            <w:tcW w:w="52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Кравченко Анастасия Александровна</w:t>
            </w:r>
          </w:p>
        </w:tc>
        <w:tc>
          <w:tcPr>
            <w:tcW w:w="137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24.02.1986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ЗМС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rPr>
                <w:sz w:val="24"/>
                <w:szCs w:val="24"/>
              </w:rPr>
            </w:pPr>
          </w:p>
          <w:p w:rsidR="00B2270E" w:rsidRPr="00D64F2D" w:rsidRDefault="00B2270E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Ц</w:t>
            </w:r>
            <w:r>
              <w:rPr>
                <w:sz w:val="24"/>
                <w:szCs w:val="24"/>
              </w:rPr>
              <w:t>РСВД</w:t>
            </w:r>
          </w:p>
        </w:tc>
        <w:tc>
          <w:tcPr>
            <w:tcW w:w="2340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41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  <w:tc>
          <w:tcPr>
            <w:tcW w:w="2268" w:type="dxa"/>
          </w:tcPr>
          <w:p w:rsidR="00B2270E" w:rsidRPr="00D64F2D" w:rsidRDefault="00942DDD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Трапезникова </w:t>
            </w:r>
            <w:r w:rsidR="00B2270E" w:rsidRPr="00D64F2D">
              <w:rPr>
                <w:sz w:val="24"/>
                <w:szCs w:val="24"/>
              </w:rPr>
              <w:t>И.М., Трапезников А.С.</w:t>
            </w:r>
          </w:p>
        </w:tc>
        <w:tc>
          <w:tcPr>
            <w:tcW w:w="1242" w:type="dxa"/>
          </w:tcPr>
          <w:p w:rsidR="00B2270E" w:rsidRPr="00D64F2D" w:rsidRDefault="00B2270E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ЧР-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64F2D">
                <w:rPr>
                  <w:sz w:val="24"/>
                  <w:szCs w:val="24"/>
                </w:rPr>
                <w:t>1 м</w:t>
              </w:r>
            </w:smartTag>
            <w:r w:rsidRPr="00D64F2D">
              <w:rPr>
                <w:sz w:val="24"/>
                <w:szCs w:val="24"/>
              </w:rPr>
              <w:t>.</w:t>
            </w:r>
          </w:p>
          <w:p w:rsidR="00B2270E" w:rsidRDefault="00942DDD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ЧЕ- 1</w:t>
            </w:r>
            <w:r w:rsidR="00B2270E" w:rsidRPr="00D64F2D">
              <w:rPr>
                <w:sz w:val="24"/>
                <w:szCs w:val="24"/>
              </w:rPr>
              <w:t xml:space="preserve"> м.</w:t>
            </w:r>
          </w:p>
          <w:p w:rsidR="00942DDD" w:rsidRPr="00D64F2D" w:rsidRDefault="00942DDD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ЧМ-1 м.</w:t>
            </w:r>
          </w:p>
        </w:tc>
        <w:tc>
          <w:tcPr>
            <w:tcW w:w="1384" w:type="dxa"/>
          </w:tcPr>
          <w:p w:rsidR="00B2270E" w:rsidRPr="00D64F2D" w:rsidRDefault="00942DDD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B2270E" w:rsidRPr="00FD1784" w:rsidTr="00942DDD">
        <w:trPr>
          <w:trHeight w:val="1066"/>
        </w:trPr>
        <w:tc>
          <w:tcPr>
            <w:tcW w:w="52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Трапезникова Алена Алексеевна</w:t>
            </w:r>
          </w:p>
        </w:tc>
        <w:tc>
          <w:tcPr>
            <w:tcW w:w="137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30.05.1987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ЗМС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ДЮСШ-4</w:t>
            </w:r>
          </w:p>
          <w:p w:rsidR="00B2270E" w:rsidRPr="00D64F2D" w:rsidRDefault="00B2270E" w:rsidP="00582AB8">
            <w:pPr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ЦРСВД</w:t>
            </w:r>
          </w:p>
        </w:tc>
        <w:tc>
          <w:tcPr>
            <w:tcW w:w="2340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41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  <w:tc>
          <w:tcPr>
            <w:tcW w:w="226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Трапезникова И.М., Трапезников А.С.</w:t>
            </w:r>
          </w:p>
        </w:tc>
        <w:tc>
          <w:tcPr>
            <w:tcW w:w="1242" w:type="dxa"/>
          </w:tcPr>
          <w:p w:rsidR="00B2270E" w:rsidRPr="00D64F2D" w:rsidRDefault="00942DDD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ЧЕ- 4</w:t>
            </w:r>
            <w:r w:rsidR="00B2270E">
              <w:rPr>
                <w:sz w:val="24"/>
                <w:szCs w:val="24"/>
              </w:rPr>
              <w:t xml:space="preserve"> м.</w:t>
            </w:r>
          </w:p>
          <w:p w:rsidR="00B2270E" w:rsidRPr="00D64F2D" w:rsidRDefault="00942DDD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ЧР- 1</w:t>
            </w:r>
            <w:r w:rsidR="00B2270E" w:rsidRPr="00D64F2D">
              <w:rPr>
                <w:sz w:val="24"/>
                <w:szCs w:val="24"/>
              </w:rPr>
              <w:t>м.</w:t>
            </w:r>
          </w:p>
        </w:tc>
        <w:tc>
          <w:tcPr>
            <w:tcW w:w="1384" w:type="dxa"/>
          </w:tcPr>
          <w:p w:rsidR="00B2270E" w:rsidRPr="00D64F2D" w:rsidRDefault="00942DDD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B2270E" w:rsidRPr="00FD1784" w:rsidTr="00942DDD">
        <w:trPr>
          <w:trHeight w:val="809"/>
        </w:trPr>
        <w:tc>
          <w:tcPr>
            <w:tcW w:w="52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Наумова Наталья Викторовна</w:t>
            </w:r>
          </w:p>
        </w:tc>
        <w:tc>
          <w:tcPr>
            <w:tcW w:w="137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17.05.1970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МСМК</w:t>
            </w:r>
          </w:p>
        </w:tc>
        <w:tc>
          <w:tcPr>
            <w:tcW w:w="1515" w:type="dxa"/>
          </w:tcPr>
          <w:p w:rsidR="00B2270E" w:rsidRPr="00D64F2D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РСВД</w:t>
            </w:r>
          </w:p>
        </w:tc>
        <w:tc>
          <w:tcPr>
            <w:tcW w:w="2340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Хабаровск</w:t>
            </w:r>
          </w:p>
        </w:tc>
        <w:tc>
          <w:tcPr>
            <w:tcW w:w="141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ЛО,ОБ</w:t>
            </w:r>
          </w:p>
        </w:tc>
        <w:tc>
          <w:tcPr>
            <w:tcW w:w="226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Семенчуков Ю.Н.,</w:t>
            </w:r>
          </w:p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ЧР- 1м.</w:t>
            </w:r>
          </w:p>
        </w:tc>
        <w:tc>
          <w:tcPr>
            <w:tcW w:w="1384" w:type="dxa"/>
          </w:tcPr>
          <w:p w:rsidR="00B2270E" w:rsidRPr="00D64F2D" w:rsidRDefault="00942DDD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70E" w:rsidRPr="00FD1784" w:rsidTr="00942DDD">
        <w:trPr>
          <w:trHeight w:val="809"/>
        </w:trPr>
        <w:tc>
          <w:tcPr>
            <w:tcW w:w="52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4.</w:t>
            </w:r>
          </w:p>
        </w:tc>
        <w:tc>
          <w:tcPr>
            <w:tcW w:w="2474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Потапова Анна Сергеевна</w:t>
            </w:r>
          </w:p>
        </w:tc>
        <w:tc>
          <w:tcPr>
            <w:tcW w:w="137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17.10.1992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</w:tc>
        <w:tc>
          <w:tcPr>
            <w:tcW w:w="1515" w:type="dxa"/>
          </w:tcPr>
          <w:p w:rsidR="00B2270E" w:rsidRPr="00D64F2D" w:rsidRDefault="00B66D68" w:rsidP="00B66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ЦСКА</w:t>
            </w:r>
          </w:p>
        </w:tc>
        <w:tc>
          <w:tcPr>
            <w:tcW w:w="2340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 Хабаровск</w:t>
            </w:r>
          </w:p>
        </w:tc>
        <w:tc>
          <w:tcPr>
            <w:tcW w:w="141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ЛО,ОБ</w:t>
            </w:r>
          </w:p>
        </w:tc>
        <w:tc>
          <w:tcPr>
            <w:tcW w:w="226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Кортылева Т.А.,</w:t>
            </w:r>
          </w:p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Потапов С.Ю.</w:t>
            </w:r>
          </w:p>
        </w:tc>
        <w:tc>
          <w:tcPr>
            <w:tcW w:w="1242" w:type="dxa"/>
          </w:tcPr>
          <w:p w:rsidR="00B2270E" w:rsidRDefault="00B2270E" w:rsidP="00B66D68">
            <w:pPr>
              <w:rPr>
                <w:sz w:val="24"/>
                <w:szCs w:val="24"/>
              </w:rPr>
            </w:pPr>
          </w:p>
          <w:p w:rsidR="00B2270E" w:rsidRPr="00D64F2D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ЧР- 9</w:t>
            </w:r>
            <w:r w:rsidR="00B2270E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384" w:type="dxa"/>
          </w:tcPr>
          <w:p w:rsidR="00B2270E" w:rsidRPr="00D64F2D" w:rsidRDefault="00B66D68" w:rsidP="00B6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</w:tr>
      <w:tr w:rsidR="00B2270E" w:rsidRPr="00FD1784" w:rsidTr="00942DDD">
        <w:trPr>
          <w:trHeight w:val="809"/>
        </w:trPr>
        <w:tc>
          <w:tcPr>
            <w:tcW w:w="52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5.</w:t>
            </w:r>
          </w:p>
        </w:tc>
        <w:tc>
          <w:tcPr>
            <w:tcW w:w="2474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Радыгина Екатерина Сергеевна</w:t>
            </w:r>
          </w:p>
        </w:tc>
        <w:tc>
          <w:tcPr>
            <w:tcW w:w="137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19.12.1992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ЦРСВД</w:t>
            </w:r>
          </w:p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ДВГГУ</w:t>
            </w:r>
          </w:p>
        </w:tc>
        <w:tc>
          <w:tcPr>
            <w:tcW w:w="2340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141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ЛО,ОБ</w:t>
            </w:r>
          </w:p>
        </w:tc>
        <w:tc>
          <w:tcPr>
            <w:tcW w:w="226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Митякова Е.А.,</w:t>
            </w:r>
          </w:p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Митяков А.Я.</w:t>
            </w:r>
          </w:p>
        </w:tc>
        <w:tc>
          <w:tcPr>
            <w:tcW w:w="1242" w:type="dxa"/>
          </w:tcPr>
          <w:p w:rsidR="00B2270E" w:rsidRDefault="00B66D68" w:rsidP="00B66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ВС-2 м.</w:t>
            </w:r>
          </w:p>
        </w:tc>
        <w:tc>
          <w:tcPr>
            <w:tcW w:w="1384" w:type="dxa"/>
          </w:tcPr>
          <w:p w:rsidR="00B2270E" w:rsidRPr="00D64F2D" w:rsidRDefault="00B66D68" w:rsidP="0058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B2270E" w:rsidRPr="00FD1784" w:rsidTr="00942DDD">
        <w:trPr>
          <w:trHeight w:val="809"/>
        </w:trPr>
        <w:tc>
          <w:tcPr>
            <w:tcW w:w="52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6.</w:t>
            </w:r>
          </w:p>
        </w:tc>
        <w:tc>
          <w:tcPr>
            <w:tcW w:w="2474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Кортылева Вероника Сергеевна</w:t>
            </w:r>
          </w:p>
        </w:tc>
        <w:tc>
          <w:tcPr>
            <w:tcW w:w="137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14.09.1992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МС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ХК СДЮШОР</w:t>
            </w:r>
          </w:p>
          <w:p w:rsidR="00B2270E" w:rsidRPr="00D64F2D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ЦСКА</w:t>
            </w:r>
          </w:p>
        </w:tc>
        <w:tc>
          <w:tcPr>
            <w:tcW w:w="2340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141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ЛО,ОБ</w:t>
            </w:r>
          </w:p>
        </w:tc>
        <w:tc>
          <w:tcPr>
            <w:tcW w:w="226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Кортылева Т.А.,</w:t>
            </w:r>
          </w:p>
          <w:p w:rsidR="00B2270E" w:rsidRDefault="00B2270E" w:rsidP="00582AB8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Тарасов А.Н.</w:t>
            </w:r>
            <w:r>
              <w:rPr>
                <w:sz w:val="24"/>
                <w:szCs w:val="24"/>
              </w:rPr>
              <w:t>,</w:t>
            </w:r>
          </w:p>
          <w:p w:rsidR="00B2270E" w:rsidRPr="00FE3A7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С.Ю.</w:t>
            </w:r>
          </w:p>
        </w:tc>
        <w:tc>
          <w:tcPr>
            <w:tcW w:w="1242" w:type="dxa"/>
          </w:tcPr>
          <w:p w:rsidR="00B2270E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2270E" w:rsidRPr="00D64F2D">
              <w:rPr>
                <w:sz w:val="24"/>
                <w:szCs w:val="24"/>
              </w:rPr>
              <w:t>Р- 1м.</w:t>
            </w:r>
          </w:p>
          <w:p w:rsidR="00B2270E" w:rsidRPr="00D64F2D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="00B2270E">
              <w:rPr>
                <w:sz w:val="24"/>
                <w:szCs w:val="24"/>
              </w:rPr>
              <w:t xml:space="preserve"> – 1м.</w:t>
            </w:r>
          </w:p>
        </w:tc>
        <w:tc>
          <w:tcPr>
            <w:tcW w:w="1384" w:type="dxa"/>
          </w:tcPr>
          <w:p w:rsidR="00B2270E" w:rsidRPr="00D64F2D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70E" w:rsidRPr="00FD1784" w:rsidTr="00942DDD">
        <w:trPr>
          <w:trHeight w:val="553"/>
        </w:trPr>
        <w:tc>
          <w:tcPr>
            <w:tcW w:w="52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74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Ирина Олеговна</w:t>
            </w:r>
          </w:p>
        </w:tc>
        <w:tc>
          <w:tcPr>
            <w:tcW w:w="137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13.05.1988</w:t>
            </w:r>
          </w:p>
        </w:tc>
        <w:tc>
          <w:tcPr>
            <w:tcW w:w="1515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515" w:type="dxa"/>
          </w:tcPr>
          <w:p w:rsidR="00B2270E" w:rsidRPr="00D64F2D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ФСО</w:t>
            </w:r>
          </w:p>
        </w:tc>
        <w:tc>
          <w:tcPr>
            <w:tcW w:w="2340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418" w:type="dxa"/>
          </w:tcPr>
          <w:p w:rsidR="00B2270E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ЛО,ОБ</w:t>
            </w:r>
          </w:p>
        </w:tc>
        <w:tc>
          <w:tcPr>
            <w:tcW w:w="2268" w:type="dxa"/>
          </w:tcPr>
          <w:p w:rsidR="00B2270E" w:rsidRPr="00D64F2D" w:rsidRDefault="00B2270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СергеевО.М.,  Труфанов А.Ф.</w:t>
            </w:r>
          </w:p>
        </w:tc>
        <w:tc>
          <w:tcPr>
            <w:tcW w:w="1242" w:type="dxa"/>
          </w:tcPr>
          <w:p w:rsidR="00B2270E" w:rsidRPr="00D64F2D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="00B2270E">
              <w:rPr>
                <w:sz w:val="24"/>
                <w:szCs w:val="24"/>
              </w:rPr>
              <w:t xml:space="preserve"> – 1 м.</w:t>
            </w:r>
          </w:p>
        </w:tc>
        <w:tc>
          <w:tcPr>
            <w:tcW w:w="1384" w:type="dxa"/>
          </w:tcPr>
          <w:p w:rsidR="00B2270E" w:rsidRPr="00D64F2D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6D68" w:rsidRPr="00FD1784" w:rsidTr="00942DDD">
        <w:trPr>
          <w:trHeight w:val="553"/>
        </w:trPr>
        <w:tc>
          <w:tcPr>
            <w:tcW w:w="525" w:type="dxa"/>
          </w:tcPr>
          <w:p w:rsidR="00B66D68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74" w:type="dxa"/>
          </w:tcPr>
          <w:p w:rsidR="00B66D68" w:rsidRDefault="00B66D68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Гутова Ксения Олеговна</w:t>
            </w:r>
          </w:p>
        </w:tc>
        <w:tc>
          <w:tcPr>
            <w:tcW w:w="1378" w:type="dxa"/>
          </w:tcPr>
          <w:p w:rsidR="00B66D68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28.11.1993</w:t>
            </w:r>
          </w:p>
        </w:tc>
        <w:tc>
          <w:tcPr>
            <w:tcW w:w="1515" w:type="dxa"/>
          </w:tcPr>
          <w:p w:rsidR="00B66D68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515" w:type="dxa"/>
          </w:tcPr>
          <w:p w:rsidR="00B66D68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СДЮШОР</w:t>
            </w:r>
          </w:p>
        </w:tc>
        <w:tc>
          <w:tcPr>
            <w:tcW w:w="2340" w:type="dxa"/>
          </w:tcPr>
          <w:p w:rsidR="00B66D68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1418" w:type="dxa"/>
          </w:tcPr>
          <w:p w:rsidR="00B66D68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ЛО,ОБ</w:t>
            </w:r>
          </w:p>
        </w:tc>
        <w:tc>
          <w:tcPr>
            <w:tcW w:w="2268" w:type="dxa"/>
          </w:tcPr>
          <w:p w:rsidR="00B66D68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Митяков А.Я., Митякова Е.А.</w:t>
            </w:r>
          </w:p>
        </w:tc>
        <w:tc>
          <w:tcPr>
            <w:tcW w:w="1242" w:type="dxa"/>
          </w:tcPr>
          <w:p w:rsidR="00B66D68" w:rsidRDefault="00B66D68" w:rsidP="00582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66D68" w:rsidRDefault="006C529E" w:rsidP="0058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66D68" w:rsidRDefault="00B66D68"/>
    <w:p w:rsidR="00A77EDF" w:rsidRPr="006C529E" w:rsidRDefault="00B66D68">
      <w:pPr>
        <w:rPr>
          <w:b/>
        </w:rPr>
      </w:pPr>
      <w:r w:rsidRPr="006C529E">
        <w:rPr>
          <w:b/>
        </w:rPr>
        <w:t>Спортсмены – женщины (основной состав)</w:t>
      </w:r>
      <w:r w:rsidR="006C529E" w:rsidRPr="006C529E">
        <w:rPr>
          <w:b/>
        </w:rPr>
        <w:t>:</w:t>
      </w:r>
      <w:r w:rsidR="00A77EDF" w:rsidRPr="006C529E">
        <w:rPr>
          <w:b/>
        </w:rPr>
        <w:br w:type="page"/>
      </w:r>
    </w:p>
    <w:p w:rsidR="001A10EC" w:rsidRDefault="001A10EC"/>
    <w:p w:rsidR="001A10EC" w:rsidRPr="006C529E" w:rsidRDefault="0036491A">
      <w:pPr>
        <w:rPr>
          <w:b/>
        </w:rPr>
      </w:pPr>
      <w:r w:rsidRPr="006C529E">
        <w:rPr>
          <w:b/>
        </w:rPr>
        <w:t>Спортсмены</w:t>
      </w:r>
      <w:r w:rsidR="00AD27D1" w:rsidRPr="006C529E">
        <w:rPr>
          <w:b/>
        </w:rPr>
        <w:t xml:space="preserve"> </w:t>
      </w:r>
      <w:r w:rsidR="006C529E" w:rsidRPr="006C529E">
        <w:rPr>
          <w:b/>
        </w:rPr>
        <w:t>- юниорки(1994- 1996</w:t>
      </w:r>
      <w:r w:rsidR="001A10EC" w:rsidRPr="006C529E">
        <w:rPr>
          <w:b/>
        </w:rPr>
        <w:t xml:space="preserve"> г.р.):</w:t>
      </w:r>
    </w:p>
    <w:tbl>
      <w:tblPr>
        <w:tblpPr w:leftFromText="180" w:rightFromText="180" w:vertAnchor="text" w:horzAnchor="margin" w:tblpX="-34" w:tblpY="34"/>
        <w:tblW w:w="1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403"/>
        <w:gridCol w:w="1418"/>
        <w:gridCol w:w="1559"/>
        <w:gridCol w:w="1418"/>
        <w:gridCol w:w="2300"/>
        <w:gridCol w:w="1527"/>
        <w:gridCol w:w="2200"/>
        <w:gridCol w:w="1436"/>
        <w:gridCol w:w="1437"/>
      </w:tblGrid>
      <w:tr w:rsidR="00B67F22" w:rsidRPr="00FD1784" w:rsidTr="005660F1">
        <w:tc>
          <w:tcPr>
            <w:tcW w:w="642" w:type="dxa"/>
          </w:tcPr>
          <w:p w:rsidR="00B67F22" w:rsidRPr="00D64F2D" w:rsidRDefault="00B67F22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4F2D">
              <w:rPr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B67F22" w:rsidRPr="00D64F2D" w:rsidRDefault="00B67F22" w:rsidP="005660F1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Шульга Елизавета</w:t>
            </w:r>
          </w:p>
          <w:p w:rsidR="00B67F22" w:rsidRPr="00D64F2D" w:rsidRDefault="00B67F22" w:rsidP="005660F1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B67F22" w:rsidRPr="00D64F2D" w:rsidRDefault="00B67F22" w:rsidP="005660F1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25.11.1995</w:t>
            </w:r>
          </w:p>
        </w:tc>
        <w:tc>
          <w:tcPr>
            <w:tcW w:w="1559" w:type="dxa"/>
          </w:tcPr>
          <w:p w:rsidR="00B67F22" w:rsidRPr="00D64F2D" w:rsidRDefault="00B67F22" w:rsidP="005660F1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:rsidR="00B67F22" w:rsidRPr="00D64F2D" w:rsidRDefault="00B67F22" w:rsidP="0056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ЦРСВД</w:t>
            </w:r>
          </w:p>
        </w:tc>
        <w:tc>
          <w:tcPr>
            <w:tcW w:w="2300" w:type="dxa"/>
          </w:tcPr>
          <w:p w:rsidR="00B67F22" w:rsidRPr="00D64F2D" w:rsidRDefault="00B67F22" w:rsidP="005660F1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г.. Комсомольск-на-Амуре</w:t>
            </w:r>
          </w:p>
        </w:tc>
        <w:tc>
          <w:tcPr>
            <w:tcW w:w="1527" w:type="dxa"/>
          </w:tcPr>
          <w:p w:rsidR="00B67F22" w:rsidRPr="00D64F2D" w:rsidRDefault="00B67F22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  <w:tc>
          <w:tcPr>
            <w:tcW w:w="2200" w:type="dxa"/>
          </w:tcPr>
          <w:p w:rsidR="00B67F22" w:rsidRPr="00D64F2D" w:rsidRDefault="00B67F22" w:rsidP="005660F1">
            <w:pPr>
              <w:jc w:val="center"/>
              <w:rPr>
                <w:sz w:val="24"/>
                <w:szCs w:val="24"/>
              </w:rPr>
            </w:pPr>
            <w:r w:rsidRPr="00D64F2D">
              <w:rPr>
                <w:sz w:val="24"/>
                <w:szCs w:val="24"/>
              </w:rPr>
              <w:t>Поливцева О.М.</w:t>
            </w:r>
            <w:r>
              <w:rPr>
                <w:sz w:val="24"/>
                <w:szCs w:val="24"/>
              </w:rPr>
              <w:t>, Трапезникова И.М.</w:t>
            </w:r>
          </w:p>
        </w:tc>
        <w:tc>
          <w:tcPr>
            <w:tcW w:w="1436" w:type="dxa"/>
          </w:tcPr>
          <w:p w:rsidR="00B67F22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 – 3 м.</w:t>
            </w:r>
          </w:p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 – 1 м.</w:t>
            </w:r>
          </w:p>
        </w:tc>
        <w:tc>
          <w:tcPr>
            <w:tcW w:w="1437" w:type="dxa"/>
          </w:tcPr>
          <w:p w:rsidR="00B67F22" w:rsidRPr="00D64F2D" w:rsidRDefault="005660F1" w:rsidP="0056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5660F1" w:rsidRPr="00FD1784" w:rsidTr="005660F1">
        <w:tc>
          <w:tcPr>
            <w:tcW w:w="642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Абабкова Лолита Константиновна</w:t>
            </w:r>
          </w:p>
        </w:tc>
        <w:tc>
          <w:tcPr>
            <w:tcW w:w="1418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17.08.1996</w:t>
            </w:r>
          </w:p>
        </w:tc>
        <w:tc>
          <w:tcPr>
            <w:tcW w:w="1559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ЦРЗВС «Лидер»</w:t>
            </w:r>
          </w:p>
        </w:tc>
        <w:tc>
          <w:tcPr>
            <w:tcW w:w="2300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г.Хабаровск</w:t>
            </w:r>
          </w:p>
        </w:tc>
        <w:tc>
          <w:tcPr>
            <w:tcW w:w="1527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2200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Леонтюк Т.Н.</w:t>
            </w:r>
          </w:p>
        </w:tc>
        <w:tc>
          <w:tcPr>
            <w:tcW w:w="1436" w:type="dxa"/>
          </w:tcPr>
          <w:p w:rsidR="005660F1" w:rsidRPr="00D64F2D" w:rsidRDefault="005660F1" w:rsidP="0056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ВС- 1 м.</w:t>
            </w:r>
          </w:p>
        </w:tc>
        <w:tc>
          <w:tcPr>
            <w:tcW w:w="1437" w:type="dxa"/>
          </w:tcPr>
          <w:p w:rsidR="005660F1" w:rsidRPr="00D64F2D" w:rsidRDefault="005660F1" w:rsidP="0056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  <w:tr w:rsidR="005660F1" w:rsidRPr="00FD1784" w:rsidTr="005660F1">
        <w:tc>
          <w:tcPr>
            <w:tcW w:w="642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Сермягина Светлана Валерьевна</w:t>
            </w:r>
          </w:p>
        </w:tc>
        <w:tc>
          <w:tcPr>
            <w:tcW w:w="1418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17.04.1996 </w:t>
            </w:r>
          </w:p>
        </w:tc>
        <w:tc>
          <w:tcPr>
            <w:tcW w:w="1559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ЦРЗВС «Лидер»</w:t>
            </w:r>
          </w:p>
        </w:tc>
        <w:tc>
          <w:tcPr>
            <w:tcW w:w="2300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г.Хабаровск</w:t>
            </w:r>
          </w:p>
        </w:tc>
        <w:tc>
          <w:tcPr>
            <w:tcW w:w="1527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ОБ,</w:t>
            </w:r>
            <w:r w:rsidR="002C4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</w:p>
        </w:tc>
        <w:tc>
          <w:tcPr>
            <w:tcW w:w="2200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Леонтюк Т.Н.</w:t>
            </w:r>
          </w:p>
        </w:tc>
        <w:tc>
          <w:tcPr>
            <w:tcW w:w="1436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 – 1 м.</w:t>
            </w:r>
          </w:p>
        </w:tc>
        <w:tc>
          <w:tcPr>
            <w:tcW w:w="1437" w:type="dxa"/>
          </w:tcPr>
          <w:p w:rsidR="005660F1" w:rsidRPr="00D64F2D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60F1" w:rsidRPr="00FD1784" w:rsidTr="005660F1">
        <w:tc>
          <w:tcPr>
            <w:tcW w:w="642" w:type="dxa"/>
          </w:tcPr>
          <w:p w:rsidR="005660F1" w:rsidRP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Гарбузарь Дарья Александровна</w:t>
            </w:r>
          </w:p>
        </w:tc>
        <w:tc>
          <w:tcPr>
            <w:tcW w:w="1418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14.11.1996</w:t>
            </w:r>
          </w:p>
        </w:tc>
        <w:tc>
          <w:tcPr>
            <w:tcW w:w="1559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СДЮШОР</w:t>
            </w:r>
          </w:p>
        </w:tc>
        <w:tc>
          <w:tcPr>
            <w:tcW w:w="2300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1527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  <w:tc>
          <w:tcPr>
            <w:tcW w:w="2200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Кортылева Т.А.</w:t>
            </w:r>
          </w:p>
        </w:tc>
        <w:tc>
          <w:tcPr>
            <w:tcW w:w="1436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ПФО- 1 м.</w:t>
            </w:r>
          </w:p>
        </w:tc>
        <w:tc>
          <w:tcPr>
            <w:tcW w:w="1437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7F22" w:rsidRPr="00FD1784" w:rsidTr="005660F1">
        <w:tc>
          <w:tcPr>
            <w:tcW w:w="642" w:type="dxa"/>
          </w:tcPr>
          <w:p w:rsidR="00B67F22" w:rsidRPr="00212B5F" w:rsidRDefault="002D1DB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7F22">
              <w:rPr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B67F22" w:rsidRDefault="00B67F22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Мотырева Дарья Валерьевна</w:t>
            </w:r>
          </w:p>
        </w:tc>
        <w:tc>
          <w:tcPr>
            <w:tcW w:w="1418" w:type="dxa"/>
          </w:tcPr>
          <w:p w:rsidR="00B67F22" w:rsidRDefault="00B67F22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23.08.1995</w:t>
            </w:r>
          </w:p>
        </w:tc>
        <w:tc>
          <w:tcPr>
            <w:tcW w:w="1559" w:type="dxa"/>
          </w:tcPr>
          <w:p w:rsidR="00B67F22" w:rsidRDefault="00B67F22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7F22" w:rsidRDefault="00B67F22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СДЮШОР</w:t>
            </w:r>
          </w:p>
        </w:tc>
        <w:tc>
          <w:tcPr>
            <w:tcW w:w="2300" w:type="dxa"/>
          </w:tcPr>
          <w:p w:rsidR="00B67F22" w:rsidRDefault="00B67F22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1527" w:type="dxa"/>
          </w:tcPr>
          <w:p w:rsidR="00B67F22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2200" w:type="dxa"/>
          </w:tcPr>
          <w:p w:rsidR="00B67F22" w:rsidRDefault="00B67F22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Митяков А.Я., Митякова Е.А.</w:t>
            </w:r>
          </w:p>
        </w:tc>
        <w:tc>
          <w:tcPr>
            <w:tcW w:w="1436" w:type="dxa"/>
          </w:tcPr>
          <w:p w:rsidR="00B67F22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ВС– 2</w:t>
            </w:r>
            <w:r w:rsidR="00B67F22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437" w:type="dxa"/>
          </w:tcPr>
          <w:p w:rsidR="00B67F22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60F1" w:rsidRPr="00FD1784" w:rsidTr="005660F1">
        <w:tc>
          <w:tcPr>
            <w:tcW w:w="642" w:type="dxa"/>
          </w:tcPr>
          <w:p w:rsidR="005660F1" w:rsidRPr="005660F1" w:rsidRDefault="002D1DB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60F1">
              <w:rPr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Сигитова Ирина Вячеславовна</w:t>
            </w:r>
          </w:p>
        </w:tc>
        <w:tc>
          <w:tcPr>
            <w:tcW w:w="1418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20.01.1996</w:t>
            </w:r>
          </w:p>
        </w:tc>
        <w:tc>
          <w:tcPr>
            <w:tcW w:w="1559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СДЮШОР</w:t>
            </w:r>
          </w:p>
        </w:tc>
        <w:tc>
          <w:tcPr>
            <w:tcW w:w="2300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район</w:t>
            </w:r>
          </w:p>
        </w:tc>
        <w:tc>
          <w:tcPr>
            <w:tcW w:w="1527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ЛО,ОБ</w:t>
            </w:r>
          </w:p>
        </w:tc>
        <w:tc>
          <w:tcPr>
            <w:tcW w:w="2200" w:type="dxa"/>
          </w:tcPr>
          <w:p w:rsidR="005660F1" w:rsidRDefault="005660F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Митяков А.Я., Митякова Е.А.</w:t>
            </w:r>
          </w:p>
        </w:tc>
        <w:tc>
          <w:tcPr>
            <w:tcW w:w="1436" w:type="dxa"/>
          </w:tcPr>
          <w:p w:rsidR="005660F1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ПФО- 1</w:t>
            </w:r>
          </w:p>
        </w:tc>
        <w:tc>
          <w:tcPr>
            <w:tcW w:w="1437" w:type="dxa"/>
          </w:tcPr>
          <w:p w:rsidR="005660F1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172B" w:rsidRPr="00FD1784" w:rsidTr="005660F1">
        <w:tc>
          <w:tcPr>
            <w:tcW w:w="642" w:type="dxa"/>
          </w:tcPr>
          <w:p w:rsidR="0060172B" w:rsidRDefault="002D1DB1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172B">
              <w:rPr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60172B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Маргарита</w:t>
            </w:r>
          </w:p>
          <w:p w:rsidR="0060172B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60172B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23.09.1995</w:t>
            </w:r>
          </w:p>
        </w:tc>
        <w:tc>
          <w:tcPr>
            <w:tcW w:w="1559" w:type="dxa"/>
          </w:tcPr>
          <w:p w:rsidR="0060172B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:rsidR="0060172B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ЦРЗВС «Лидер»</w:t>
            </w:r>
          </w:p>
        </w:tc>
        <w:tc>
          <w:tcPr>
            <w:tcW w:w="2300" w:type="dxa"/>
          </w:tcPr>
          <w:p w:rsidR="0060172B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1527" w:type="dxa"/>
          </w:tcPr>
          <w:p w:rsidR="0060172B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2200" w:type="dxa"/>
          </w:tcPr>
          <w:p w:rsidR="0060172B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Труфанов А.Ф.</w:t>
            </w:r>
          </w:p>
        </w:tc>
        <w:tc>
          <w:tcPr>
            <w:tcW w:w="1436" w:type="dxa"/>
          </w:tcPr>
          <w:p w:rsidR="0060172B" w:rsidRDefault="0060172B" w:rsidP="00566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0172B" w:rsidRDefault="0060172B" w:rsidP="0056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62F07" w:rsidRDefault="00862F07"/>
    <w:p w:rsidR="002C41E1" w:rsidRDefault="002C41E1"/>
    <w:p w:rsidR="002C41E1" w:rsidRDefault="002C41E1"/>
    <w:p w:rsidR="002C41E1" w:rsidRDefault="002C41E1"/>
    <w:p w:rsidR="002C41E1" w:rsidRDefault="002C41E1"/>
    <w:p w:rsidR="002C41E1" w:rsidRDefault="002C41E1"/>
    <w:p w:rsidR="002C41E1" w:rsidRDefault="002C41E1">
      <w:r>
        <w:t>Президент Хабаровской региональной общественной организации</w:t>
      </w:r>
    </w:p>
    <w:p w:rsidR="002C41E1" w:rsidRDefault="002C41E1">
      <w:r>
        <w:t>«Федерация спортивного ориентирования»                                                                                            Ю.Н.Семенчуков</w:t>
      </w:r>
    </w:p>
    <w:p w:rsidR="002C41E1" w:rsidRDefault="002C41E1"/>
    <w:p w:rsidR="002C41E1" w:rsidRDefault="002C41E1"/>
    <w:p w:rsidR="002C41E1" w:rsidRDefault="002C41E1"/>
    <w:p w:rsidR="002C41E1" w:rsidRDefault="002C41E1"/>
    <w:p w:rsidR="002C41E1" w:rsidRDefault="002C41E1"/>
    <w:p w:rsidR="002C41E1" w:rsidRDefault="002C41E1"/>
    <w:p w:rsidR="002C41E1" w:rsidRDefault="002C41E1"/>
    <w:p w:rsidR="002C41E1" w:rsidRDefault="002C41E1"/>
    <w:p w:rsidR="002C41E1" w:rsidRDefault="002C41E1"/>
    <w:p w:rsidR="002C41E1" w:rsidRDefault="002C41E1"/>
    <w:p w:rsidR="002C41E1" w:rsidRDefault="002C41E1"/>
    <w:sectPr w:rsidR="002C41E1" w:rsidSect="00A77EDF">
      <w:pgSz w:w="16838" w:h="11906" w:orient="landscape"/>
      <w:pgMar w:top="272" w:right="1440" w:bottom="0" w:left="56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attachedTemplate r:id="rId1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FD"/>
    <w:rsid w:val="00004C5E"/>
    <w:rsid w:val="00021A99"/>
    <w:rsid w:val="000328AB"/>
    <w:rsid w:val="0004672B"/>
    <w:rsid w:val="00070096"/>
    <w:rsid w:val="00093BB8"/>
    <w:rsid w:val="000C60B0"/>
    <w:rsid w:val="000E591B"/>
    <w:rsid w:val="000F6EF0"/>
    <w:rsid w:val="00101AB0"/>
    <w:rsid w:val="00111432"/>
    <w:rsid w:val="00141336"/>
    <w:rsid w:val="00154BE5"/>
    <w:rsid w:val="001743FE"/>
    <w:rsid w:val="00176824"/>
    <w:rsid w:val="00193848"/>
    <w:rsid w:val="00194AF3"/>
    <w:rsid w:val="001A0E1B"/>
    <w:rsid w:val="001A10EC"/>
    <w:rsid w:val="001A2859"/>
    <w:rsid w:val="001B7635"/>
    <w:rsid w:val="001D06FC"/>
    <w:rsid w:val="001D4916"/>
    <w:rsid w:val="001E32EB"/>
    <w:rsid w:val="001F593E"/>
    <w:rsid w:val="00201F44"/>
    <w:rsid w:val="00203F82"/>
    <w:rsid w:val="00207D7D"/>
    <w:rsid w:val="00212B5F"/>
    <w:rsid w:val="00222B9F"/>
    <w:rsid w:val="0022317E"/>
    <w:rsid w:val="00224C98"/>
    <w:rsid w:val="002276FF"/>
    <w:rsid w:val="002476A0"/>
    <w:rsid w:val="00247CFD"/>
    <w:rsid w:val="002A271B"/>
    <w:rsid w:val="002A6A8A"/>
    <w:rsid w:val="002B21E9"/>
    <w:rsid w:val="002B49D9"/>
    <w:rsid w:val="002C41E1"/>
    <w:rsid w:val="002D162A"/>
    <w:rsid w:val="002D1DB1"/>
    <w:rsid w:val="002E039D"/>
    <w:rsid w:val="002F2DD8"/>
    <w:rsid w:val="00333C58"/>
    <w:rsid w:val="0036491A"/>
    <w:rsid w:val="00372158"/>
    <w:rsid w:val="0038377E"/>
    <w:rsid w:val="003913B1"/>
    <w:rsid w:val="003A4EB3"/>
    <w:rsid w:val="003A6129"/>
    <w:rsid w:val="003E0F44"/>
    <w:rsid w:val="003E5F3C"/>
    <w:rsid w:val="003F677A"/>
    <w:rsid w:val="00400C47"/>
    <w:rsid w:val="00402E3A"/>
    <w:rsid w:val="00423B6A"/>
    <w:rsid w:val="00430348"/>
    <w:rsid w:val="00435280"/>
    <w:rsid w:val="00455605"/>
    <w:rsid w:val="00474229"/>
    <w:rsid w:val="00483E5D"/>
    <w:rsid w:val="00490C03"/>
    <w:rsid w:val="004A53C9"/>
    <w:rsid w:val="004B1804"/>
    <w:rsid w:val="004E4A2E"/>
    <w:rsid w:val="004F081B"/>
    <w:rsid w:val="00520D13"/>
    <w:rsid w:val="00532586"/>
    <w:rsid w:val="00532B03"/>
    <w:rsid w:val="00535ED7"/>
    <w:rsid w:val="00544A59"/>
    <w:rsid w:val="005660F1"/>
    <w:rsid w:val="005665A5"/>
    <w:rsid w:val="00572C75"/>
    <w:rsid w:val="005816CD"/>
    <w:rsid w:val="00582AB8"/>
    <w:rsid w:val="005A3411"/>
    <w:rsid w:val="005A45B4"/>
    <w:rsid w:val="005A5608"/>
    <w:rsid w:val="005B3011"/>
    <w:rsid w:val="0060172B"/>
    <w:rsid w:val="00630B46"/>
    <w:rsid w:val="00653A3D"/>
    <w:rsid w:val="0068069D"/>
    <w:rsid w:val="006910D6"/>
    <w:rsid w:val="0069516A"/>
    <w:rsid w:val="00697BC2"/>
    <w:rsid w:val="006B5C68"/>
    <w:rsid w:val="006C529E"/>
    <w:rsid w:val="006E21DF"/>
    <w:rsid w:val="006F4ECC"/>
    <w:rsid w:val="00703139"/>
    <w:rsid w:val="007035B9"/>
    <w:rsid w:val="00704066"/>
    <w:rsid w:val="0073255E"/>
    <w:rsid w:val="00732987"/>
    <w:rsid w:val="00733B38"/>
    <w:rsid w:val="007C7FD9"/>
    <w:rsid w:val="007D7F9C"/>
    <w:rsid w:val="007E205B"/>
    <w:rsid w:val="00816870"/>
    <w:rsid w:val="0082779C"/>
    <w:rsid w:val="00831614"/>
    <w:rsid w:val="008358F2"/>
    <w:rsid w:val="0084175B"/>
    <w:rsid w:val="008505A3"/>
    <w:rsid w:val="00855EB4"/>
    <w:rsid w:val="008575F1"/>
    <w:rsid w:val="00861CE1"/>
    <w:rsid w:val="00862F07"/>
    <w:rsid w:val="00867E24"/>
    <w:rsid w:val="008A7A75"/>
    <w:rsid w:val="008C68A6"/>
    <w:rsid w:val="008D5C47"/>
    <w:rsid w:val="008E160A"/>
    <w:rsid w:val="008F448E"/>
    <w:rsid w:val="0090559D"/>
    <w:rsid w:val="0091787D"/>
    <w:rsid w:val="0092591A"/>
    <w:rsid w:val="00935606"/>
    <w:rsid w:val="00936AF6"/>
    <w:rsid w:val="00942DDD"/>
    <w:rsid w:val="009941E0"/>
    <w:rsid w:val="0099559D"/>
    <w:rsid w:val="009B3343"/>
    <w:rsid w:val="009C566D"/>
    <w:rsid w:val="009D7DB9"/>
    <w:rsid w:val="009F07D0"/>
    <w:rsid w:val="009F455E"/>
    <w:rsid w:val="00A026F3"/>
    <w:rsid w:val="00A116B9"/>
    <w:rsid w:val="00A1360E"/>
    <w:rsid w:val="00A16405"/>
    <w:rsid w:val="00A249A6"/>
    <w:rsid w:val="00A25326"/>
    <w:rsid w:val="00A3503F"/>
    <w:rsid w:val="00A625BB"/>
    <w:rsid w:val="00A77EDF"/>
    <w:rsid w:val="00AB226F"/>
    <w:rsid w:val="00AD2446"/>
    <w:rsid w:val="00AD27D1"/>
    <w:rsid w:val="00AE3C73"/>
    <w:rsid w:val="00B125C4"/>
    <w:rsid w:val="00B2270E"/>
    <w:rsid w:val="00B372F4"/>
    <w:rsid w:val="00B5526C"/>
    <w:rsid w:val="00B61CDE"/>
    <w:rsid w:val="00B62326"/>
    <w:rsid w:val="00B66D68"/>
    <w:rsid w:val="00B67F22"/>
    <w:rsid w:val="00B73893"/>
    <w:rsid w:val="00B92B1B"/>
    <w:rsid w:val="00BA3C4E"/>
    <w:rsid w:val="00BC6995"/>
    <w:rsid w:val="00BC6A88"/>
    <w:rsid w:val="00BE1BA1"/>
    <w:rsid w:val="00BF0CF0"/>
    <w:rsid w:val="00C207D5"/>
    <w:rsid w:val="00C25330"/>
    <w:rsid w:val="00C3582E"/>
    <w:rsid w:val="00C3614E"/>
    <w:rsid w:val="00C36C14"/>
    <w:rsid w:val="00C4678D"/>
    <w:rsid w:val="00C51947"/>
    <w:rsid w:val="00C628B5"/>
    <w:rsid w:val="00C664F4"/>
    <w:rsid w:val="00C86B59"/>
    <w:rsid w:val="00C92A44"/>
    <w:rsid w:val="00C95496"/>
    <w:rsid w:val="00C979FA"/>
    <w:rsid w:val="00C97EED"/>
    <w:rsid w:val="00CD731B"/>
    <w:rsid w:val="00CE0F8E"/>
    <w:rsid w:val="00D22402"/>
    <w:rsid w:val="00D51860"/>
    <w:rsid w:val="00D64F2D"/>
    <w:rsid w:val="00D65DC6"/>
    <w:rsid w:val="00D70F2F"/>
    <w:rsid w:val="00D83B43"/>
    <w:rsid w:val="00D95ED4"/>
    <w:rsid w:val="00DA0917"/>
    <w:rsid w:val="00DC0368"/>
    <w:rsid w:val="00DC7D79"/>
    <w:rsid w:val="00DE6263"/>
    <w:rsid w:val="00DF7D95"/>
    <w:rsid w:val="00E03773"/>
    <w:rsid w:val="00E03C25"/>
    <w:rsid w:val="00E43D80"/>
    <w:rsid w:val="00E4686B"/>
    <w:rsid w:val="00E5320E"/>
    <w:rsid w:val="00E97B7D"/>
    <w:rsid w:val="00EA5D80"/>
    <w:rsid w:val="00EB49DA"/>
    <w:rsid w:val="00ED0032"/>
    <w:rsid w:val="00EE06A7"/>
    <w:rsid w:val="00EF5844"/>
    <w:rsid w:val="00F11D38"/>
    <w:rsid w:val="00F177CB"/>
    <w:rsid w:val="00F4597B"/>
    <w:rsid w:val="00F56840"/>
    <w:rsid w:val="00F56FC4"/>
    <w:rsid w:val="00F612BB"/>
    <w:rsid w:val="00F72526"/>
    <w:rsid w:val="00F8524C"/>
    <w:rsid w:val="00FD1784"/>
    <w:rsid w:val="00FD612C"/>
    <w:rsid w:val="00FE3A7D"/>
    <w:rsid w:val="00FE6697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77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F725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57;&#1087;&#1080;&#1089;&#1082;&#1080;%20&#1089;&#1073;&#1086;&#1088;&#1085;&#1086;&#1081;%20&#1082;&#1088;&#1072;&#1103;%20&#1085;&#1072;%202013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Списки сборной края на 2013 год</Template>
  <TotalTime>248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Приложение 2</vt:lpstr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Приложение 2</dc:title>
  <dc:subject/>
  <dc:creator>NN</dc:creator>
  <cp:keywords/>
  <cp:lastModifiedBy>NN</cp:lastModifiedBy>
  <cp:revision>11</cp:revision>
  <cp:lastPrinted>2010-03-08T23:58:00Z</cp:lastPrinted>
  <dcterms:created xsi:type="dcterms:W3CDTF">2013-12-20T00:35:00Z</dcterms:created>
  <dcterms:modified xsi:type="dcterms:W3CDTF">2013-12-22T21:57:00Z</dcterms:modified>
</cp:coreProperties>
</file>