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AE" w:rsidRDefault="00CF36AE" w:rsidP="00015B15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b w:val="0"/>
          <w:color w:val="auto"/>
          <w:sz w:val="18"/>
          <w:szCs w:val="18"/>
        </w:rPr>
      </w:pPr>
      <w:r>
        <w:rPr>
          <w:rFonts w:ascii="Courier New" w:hAnsi="Courier New" w:cs="Courier New"/>
          <w:b w:val="0"/>
          <w:color w:val="auto"/>
          <w:sz w:val="18"/>
          <w:szCs w:val="18"/>
        </w:rPr>
        <w:t>Комитет по спорту Правительства Хабаровского края</w:t>
      </w:r>
    </w:p>
    <w:p w:rsidR="00CF36AE" w:rsidRDefault="00CF36AE" w:rsidP="002675FB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b w:val="0"/>
          <w:color w:val="auto"/>
          <w:sz w:val="18"/>
          <w:szCs w:val="18"/>
        </w:rPr>
      </w:pPr>
      <w:r>
        <w:rPr>
          <w:rFonts w:ascii="Courier New" w:hAnsi="Courier New" w:cs="Courier New"/>
          <w:b w:val="0"/>
          <w:color w:val="auto"/>
          <w:sz w:val="18"/>
          <w:szCs w:val="18"/>
        </w:rPr>
        <w:t>Федеральное государственное учреждение «Центр спортивной подготовки»</w:t>
      </w:r>
    </w:p>
    <w:p w:rsidR="00CF36AE" w:rsidRDefault="00CF36AE" w:rsidP="002675FB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b w:val="0"/>
          <w:color w:val="auto"/>
          <w:sz w:val="18"/>
          <w:szCs w:val="18"/>
        </w:rPr>
      </w:pPr>
      <w:r>
        <w:rPr>
          <w:rFonts w:ascii="Courier New" w:hAnsi="Courier New" w:cs="Courier New"/>
          <w:b w:val="0"/>
          <w:color w:val="auto"/>
          <w:sz w:val="18"/>
          <w:szCs w:val="18"/>
        </w:rPr>
        <w:t>Федерация спортивного ориентирования России</w:t>
      </w:r>
    </w:p>
    <w:p w:rsidR="00CF36AE" w:rsidRDefault="00CF36AE" w:rsidP="002675FB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b w:val="0"/>
          <w:color w:val="auto"/>
          <w:sz w:val="18"/>
          <w:szCs w:val="18"/>
        </w:rPr>
      </w:pPr>
      <w:r>
        <w:rPr>
          <w:rFonts w:ascii="Courier New" w:hAnsi="Courier New" w:cs="Courier New"/>
          <w:b w:val="0"/>
          <w:color w:val="auto"/>
          <w:sz w:val="18"/>
          <w:szCs w:val="18"/>
        </w:rPr>
        <w:t>Федерация спортивного ориентирования Хабаровского края</w:t>
      </w:r>
    </w:p>
    <w:p w:rsidR="00CF36AE" w:rsidRDefault="00CF36AE" w:rsidP="002675FB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b w:val="0"/>
          <w:color w:val="auto"/>
          <w:sz w:val="20"/>
          <w:szCs w:val="20"/>
        </w:rPr>
      </w:pPr>
    </w:p>
    <w:p w:rsidR="00CF36AE" w:rsidRDefault="00CF36AE" w:rsidP="002675FB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color w:val="auto"/>
        </w:rPr>
      </w:pPr>
      <w:r w:rsidRPr="00E64818">
        <w:rPr>
          <w:rFonts w:ascii="Courier New" w:hAnsi="Courier New" w:cs="Courier New"/>
          <w:color w:val="auto"/>
          <w:u w:val="single"/>
        </w:rPr>
        <w:t>ЧЕМПИОНАТ</w:t>
      </w:r>
      <w:r>
        <w:rPr>
          <w:rFonts w:ascii="Courier New" w:hAnsi="Courier New" w:cs="Courier New"/>
          <w:color w:val="auto"/>
        </w:rPr>
        <w:t xml:space="preserve"> ДАЛЬНЕВОСТОЧНОГО ФЕДЕРАЛЬНОГО ОКРУГА</w:t>
      </w:r>
    </w:p>
    <w:p w:rsidR="00CF36AE" w:rsidRDefault="00CF36AE" w:rsidP="002675FB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 xml:space="preserve"> ПО СПОРТИВНОМУ ОРИЕНТИРОВАНИЮ НА ЛЫЖАХ</w:t>
      </w:r>
    </w:p>
    <w:p w:rsidR="00CF36AE" w:rsidRDefault="00CF36AE" w:rsidP="002675FB">
      <w:pPr>
        <w:ind w:left="4956" w:firstLine="708"/>
        <w:rPr>
          <w:rFonts w:ascii="Courier New" w:hAnsi="Courier New" w:cs="Courier New"/>
        </w:rPr>
      </w:pPr>
    </w:p>
    <w:p w:rsidR="00CF36AE" w:rsidRDefault="00CF36AE" w:rsidP="002675F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26-29 января 2012г.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г. Хабаровск</w:t>
      </w:r>
    </w:p>
    <w:p w:rsidR="00CF36AE" w:rsidRDefault="00CF36AE" w:rsidP="002675FB">
      <w:pPr>
        <w:jc w:val="center"/>
        <w:rPr>
          <w:rFonts w:ascii="Courier New" w:hAnsi="Courier New" w:cs="Courier New"/>
        </w:rPr>
      </w:pPr>
    </w:p>
    <w:p w:rsidR="00CF36AE" w:rsidRPr="00D7047C" w:rsidRDefault="00CF36AE" w:rsidP="002675FB">
      <w:pPr>
        <w:jc w:val="center"/>
        <w:rPr>
          <w:rFonts w:ascii="Courier New" w:hAnsi="Courier New" w:cs="Courier New"/>
          <w:b/>
        </w:rPr>
      </w:pPr>
      <w:r w:rsidRPr="00D7047C">
        <w:rPr>
          <w:rFonts w:ascii="Courier New" w:hAnsi="Courier New" w:cs="Courier New"/>
          <w:b/>
        </w:rPr>
        <w:t>Сводный протокол командного зачета</w:t>
      </w:r>
    </w:p>
    <w:p w:rsidR="00CF36AE" w:rsidRDefault="00CF36AE" w:rsidP="002675FB">
      <w:pPr>
        <w:jc w:val="center"/>
        <w:rPr>
          <w:rFonts w:ascii="Courier New" w:hAnsi="Courier New" w:cs="Courier New"/>
        </w:rPr>
      </w:pPr>
    </w:p>
    <w:tbl>
      <w:tblPr>
        <w:tblW w:w="15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8"/>
        <w:gridCol w:w="2160"/>
        <w:gridCol w:w="2400"/>
        <w:gridCol w:w="1009"/>
        <w:gridCol w:w="2111"/>
        <w:gridCol w:w="1080"/>
        <w:gridCol w:w="1250"/>
        <w:gridCol w:w="2230"/>
        <w:gridCol w:w="960"/>
        <w:gridCol w:w="1080"/>
        <w:gridCol w:w="840"/>
      </w:tblGrid>
      <w:tr w:rsidR="00CF36AE" w:rsidRPr="00E64818" w:rsidTr="00DB7848">
        <w:trPr>
          <w:jc w:val="center"/>
        </w:trPr>
        <w:tc>
          <w:tcPr>
            <w:tcW w:w="588" w:type="dxa"/>
          </w:tcPr>
          <w:p w:rsidR="00CF36AE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№</w:t>
            </w:r>
          </w:p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2160" w:type="dxa"/>
          </w:tcPr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2400" w:type="dxa"/>
          </w:tcPr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1 день</w:t>
            </w:r>
          </w:p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Маркировка</w:t>
            </w:r>
          </w:p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января</w:t>
            </w:r>
            <w:r w:rsidRPr="00A547B8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547B8">
                <w:rPr>
                  <w:b/>
                  <w:sz w:val="20"/>
                  <w:szCs w:val="20"/>
                </w:rPr>
                <w:t>201</w:t>
              </w:r>
              <w:r>
                <w:rPr>
                  <w:b/>
                  <w:sz w:val="20"/>
                  <w:szCs w:val="20"/>
                </w:rPr>
                <w:t>2</w:t>
              </w:r>
              <w:r w:rsidRPr="00A547B8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A547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9" w:type="dxa"/>
          </w:tcPr>
          <w:p w:rsidR="00CF36AE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 xml:space="preserve">Сумма </w:t>
            </w:r>
          </w:p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1-ого дня</w:t>
            </w:r>
          </w:p>
        </w:tc>
        <w:tc>
          <w:tcPr>
            <w:tcW w:w="2111" w:type="dxa"/>
          </w:tcPr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2 день</w:t>
            </w:r>
          </w:p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Классика</w:t>
            </w:r>
          </w:p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января</w:t>
            </w:r>
            <w:r w:rsidRPr="00A547B8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sz w:val="20"/>
                  <w:szCs w:val="20"/>
                </w:rPr>
                <w:t>2012</w:t>
              </w:r>
              <w:r w:rsidRPr="00A547B8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A547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F36AE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 xml:space="preserve">Сумма </w:t>
            </w:r>
          </w:p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2-го дня</w:t>
            </w:r>
          </w:p>
        </w:tc>
        <w:tc>
          <w:tcPr>
            <w:tcW w:w="1250" w:type="dxa"/>
          </w:tcPr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Сумма двух дней</w:t>
            </w:r>
          </w:p>
        </w:tc>
        <w:tc>
          <w:tcPr>
            <w:tcW w:w="2230" w:type="dxa"/>
          </w:tcPr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3 день</w:t>
            </w:r>
          </w:p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старт</w:t>
            </w:r>
          </w:p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января</w:t>
            </w:r>
            <w:r w:rsidRPr="00A547B8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547B8">
                <w:rPr>
                  <w:b/>
                  <w:sz w:val="20"/>
                  <w:szCs w:val="20"/>
                </w:rPr>
                <w:t>201</w:t>
              </w:r>
              <w:r>
                <w:rPr>
                  <w:b/>
                  <w:sz w:val="20"/>
                  <w:szCs w:val="20"/>
                </w:rPr>
                <w:t>2</w:t>
              </w:r>
              <w:r w:rsidRPr="00A547B8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A547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Сумма 3-го дня</w:t>
            </w:r>
          </w:p>
        </w:tc>
        <w:tc>
          <w:tcPr>
            <w:tcW w:w="1080" w:type="dxa"/>
          </w:tcPr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Сумма трёх дней</w:t>
            </w:r>
          </w:p>
        </w:tc>
        <w:tc>
          <w:tcPr>
            <w:tcW w:w="840" w:type="dxa"/>
          </w:tcPr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</w:p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Место</w:t>
            </w:r>
          </w:p>
        </w:tc>
      </w:tr>
      <w:tr w:rsidR="00CF36AE" w:rsidTr="00DB7848">
        <w:trPr>
          <w:jc w:val="center"/>
        </w:trPr>
        <w:tc>
          <w:tcPr>
            <w:tcW w:w="588" w:type="dxa"/>
          </w:tcPr>
          <w:p w:rsidR="00CF36AE" w:rsidRPr="00A547B8" w:rsidRDefault="00CF36AE" w:rsidP="00A547B8">
            <w:pPr>
              <w:jc w:val="center"/>
            </w:pPr>
          </w:p>
          <w:p w:rsidR="00CF36AE" w:rsidRPr="00A547B8" w:rsidRDefault="00CF36AE" w:rsidP="00A547B8">
            <w:pPr>
              <w:jc w:val="center"/>
            </w:pPr>
            <w:r w:rsidRPr="00A547B8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CF36AE" w:rsidRDefault="00CF36AE" w:rsidP="0030049C">
            <w:pPr>
              <w:jc w:val="center"/>
            </w:pPr>
          </w:p>
          <w:p w:rsidR="00CF36AE" w:rsidRPr="00A547B8" w:rsidRDefault="00CF36AE" w:rsidP="0030049C">
            <w:pPr>
              <w:jc w:val="center"/>
            </w:pPr>
            <w:r w:rsidRPr="00A547B8">
              <w:rPr>
                <w:sz w:val="22"/>
                <w:szCs w:val="22"/>
              </w:rPr>
              <w:t>Хабаровский край</w:t>
            </w:r>
          </w:p>
          <w:p w:rsidR="00CF36AE" w:rsidRPr="00A547B8" w:rsidRDefault="00CF36AE" w:rsidP="00A547B8">
            <w:pPr>
              <w:jc w:val="center"/>
            </w:pPr>
          </w:p>
          <w:p w:rsidR="00CF36AE" w:rsidRPr="00A547B8" w:rsidRDefault="00CF36AE" w:rsidP="00A547B8">
            <w:pPr>
              <w:jc w:val="center"/>
            </w:pPr>
          </w:p>
        </w:tc>
        <w:tc>
          <w:tcPr>
            <w:tcW w:w="2400" w:type="dxa"/>
          </w:tcPr>
          <w:p w:rsidR="00CF36AE" w:rsidRDefault="00CF36AE" w:rsidP="00A547B8">
            <w:pPr>
              <w:jc w:val="center"/>
              <w:rPr>
                <w:b/>
              </w:rPr>
            </w:pPr>
            <w:r w:rsidRPr="002F6BE2">
              <w:rPr>
                <w:b/>
              </w:rPr>
              <w:t>40;37;35;</w:t>
            </w:r>
          </w:p>
          <w:p w:rsidR="00CF36AE" w:rsidRDefault="00CF36AE" w:rsidP="00A547B8">
            <w:pPr>
              <w:jc w:val="center"/>
              <w:rPr>
                <w:b/>
              </w:rPr>
            </w:pPr>
            <w:r w:rsidRPr="002F6BE2">
              <w:rPr>
                <w:b/>
              </w:rPr>
              <w:t>40;37;35</w:t>
            </w:r>
          </w:p>
          <w:p w:rsidR="00CF36AE" w:rsidRPr="00DB7848" w:rsidRDefault="00CF36AE" w:rsidP="00DB7848"/>
        </w:tc>
        <w:tc>
          <w:tcPr>
            <w:tcW w:w="1009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2111" w:type="dxa"/>
          </w:tcPr>
          <w:p w:rsidR="00CF36AE" w:rsidRDefault="00CF36AE" w:rsidP="003C04EB">
            <w:pPr>
              <w:jc w:val="center"/>
              <w:rPr>
                <w:b/>
              </w:rPr>
            </w:pPr>
            <w:r w:rsidRPr="002F6BE2">
              <w:rPr>
                <w:b/>
              </w:rPr>
              <w:t>40;37;35;</w:t>
            </w:r>
          </w:p>
          <w:p w:rsidR="00CF36AE" w:rsidRDefault="00CF36AE" w:rsidP="003C04EB">
            <w:pPr>
              <w:jc w:val="center"/>
              <w:rPr>
                <w:b/>
              </w:rPr>
            </w:pPr>
            <w:r w:rsidRPr="002F6BE2">
              <w:rPr>
                <w:b/>
              </w:rPr>
              <w:t>40;37;35</w:t>
            </w:r>
          </w:p>
          <w:p w:rsidR="00CF36AE" w:rsidRPr="00DB7848" w:rsidRDefault="00CF36AE" w:rsidP="003C04EB"/>
        </w:tc>
        <w:tc>
          <w:tcPr>
            <w:tcW w:w="108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250" w:type="dxa"/>
          </w:tcPr>
          <w:p w:rsidR="00CF36AE" w:rsidRPr="000D7E4A" w:rsidRDefault="00CF36AE" w:rsidP="00A547B8">
            <w:pPr>
              <w:jc w:val="center"/>
              <w:rPr>
                <w:b/>
                <w:sz w:val="36"/>
                <w:szCs w:val="36"/>
              </w:rPr>
            </w:pPr>
            <w:r w:rsidRPr="000D7E4A">
              <w:rPr>
                <w:b/>
                <w:sz w:val="36"/>
                <w:szCs w:val="36"/>
              </w:rPr>
              <w:t>444</w:t>
            </w:r>
          </w:p>
        </w:tc>
        <w:tc>
          <w:tcPr>
            <w:tcW w:w="2230" w:type="dxa"/>
          </w:tcPr>
          <w:p w:rsidR="00CF36AE" w:rsidRPr="00A547B8" w:rsidRDefault="00CF36AE" w:rsidP="00A547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</w:tr>
      <w:tr w:rsidR="00CF36AE" w:rsidTr="00DB7848">
        <w:trPr>
          <w:jc w:val="center"/>
        </w:trPr>
        <w:tc>
          <w:tcPr>
            <w:tcW w:w="588" w:type="dxa"/>
          </w:tcPr>
          <w:p w:rsidR="00CF36AE" w:rsidRPr="00A547B8" w:rsidRDefault="00CF36AE" w:rsidP="00A547B8">
            <w:pPr>
              <w:jc w:val="center"/>
            </w:pPr>
          </w:p>
          <w:p w:rsidR="00CF36AE" w:rsidRPr="00A547B8" w:rsidRDefault="00CF36AE" w:rsidP="00A547B8">
            <w:pPr>
              <w:jc w:val="center"/>
            </w:pPr>
            <w:r w:rsidRPr="00A547B8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CF36AE" w:rsidRPr="00A547B8" w:rsidRDefault="00CF36AE" w:rsidP="00A547B8">
            <w:pPr>
              <w:jc w:val="center"/>
            </w:pPr>
          </w:p>
          <w:p w:rsidR="00CF36AE" w:rsidRPr="00A547B8" w:rsidRDefault="00CF36AE" w:rsidP="0030049C">
            <w:pPr>
              <w:jc w:val="center"/>
            </w:pPr>
            <w:r w:rsidRPr="00A547B8">
              <w:rPr>
                <w:sz w:val="22"/>
                <w:szCs w:val="22"/>
              </w:rPr>
              <w:t>Приморский край</w:t>
            </w:r>
          </w:p>
          <w:p w:rsidR="00CF36AE" w:rsidRPr="00A547B8" w:rsidRDefault="00CF36AE" w:rsidP="0030049C">
            <w:pPr>
              <w:jc w:val="center"/>
            </w:pPr>
          </w:p>
        </w:tc>
        <w:tc>
          <w:tcPr>
            <w:tcW w:w="2400" w:type="dxa"/>
          </w:tcPr>
          <w:p w:rsidR="00CF36AE" w:rsidRDefault="00CF36AE" w:rsidP="00A547B8">
            <w:pPr>
              <w:jc w:val="center"/>
              <w:rPr>
                <w:b/>
              </w:rPr>
            </w:pPr>
            <w:r w:rsidRPr="002F6BE2">
              <w:rPr>
                <w:b/>
              </w:rPr>
              <w:t>26;18;15;</w:t>
            </w:r>
          </w:p>
          <w:p w:rsidR="00CF36AE" w:rsidRPr="002F6BE2" w:rsidRDefault="00CF36AE" w:rsidP="00A547B8">
            <w:pPr>
              <w:jc w:val="center"/>
              <w:rPr>
                <w:b/>
              </w:rPr>
            </w:pPr>
            <w:r w:rsidRPr="002F6BE2">
              <w:rPr>
                <w:b/>
              </w:rPr>
              <w:t>31;21;19</w:t>
            </w:r>
          </w:p>
        </w:tc>
        <w:tc>
          <w:tcPr>
            <w:tcW w:w="1009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111" w:type="dxa"/>
          </w:tcPr>
          <w:p w:rsidR="00CF36AE" w:rsidRDefault="00CF36AE" w:rsidP="00A547B8">
            <w:pPr>
              <w:jc w:val="center"/>
              <w:rPr>
                <w:b/>
              </w:rPr>
            </w:pPr>
            <w:r w:rsidRPr="00DB7848">
              <w:rPr>
                <w:b/>
              </w:rPr>
              <w:t>20;19;18;</w:t>
            </w:r>
          </w:p>
          <w:p w:rsidR="00CF36AE" w:rsidRPr="00DB7848" w:rsidRDefault="00CF36AE" w:rsidP="00A547B8">
            <w:pPr>
              <w:jc w:val="center"/>
              <w:rPr>
                <w:b/>
              </w:rPr>
            </w:pPr>
            <w:r w:rsidRPr="00DB7848">
              <w:rPr>
                <w:b/>
              </w:rPr>
              <w:t>31;23;22</w:t>
            </w:r>
          </w:p>
        </w:tc>
        <w:tc>
          <w:tcPr>
            <w:tcW w:w="108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250" w:type="dxa"/>
          </w:tcPr>
          <w:p w:rsidR="00CF36AE" w:rsidRPr="000D7E4A" w:rsidRDefault="00CF36AE" w:rsidP="00A547B8">
            <w:pPr>
              <w:jc w:val="center"/>
              <w:rPr>
                <w:b/>
                <w:sz w:val="36"/>
                <w:szCs w:val="36"/>
              </w:rPr>
            </w:pPr>
            <w:r w:rsidRPr="000D7E4A">
              <w:rPr>
                <w:b/>
                <w:sz w:val="36"/>
                <w:szCs w:val="36"/>
              </w:rPr>
              <w:t>263</w:t>
            </w:r>
          </w:p>
        </w:tc>
        <w:tc>
          <w:tcPr>
            <w:tcW w:w="2230" w:type="dxa"/>
          </w:tcPr>
          <w:p w:rsidR="00CF36AE" w:rsidRPr="00A547B8" w:rsidRDefault="00CF36AE" w:rsidP="00A547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</w:tr>
      <w:tr w:rsidR="00CF36AE" w:rsidTr="00DB7848">
        <w:trPr>
          <w:jc w:val="center"/>
        </w:trPr>
        <w:tc>
          <w:tcPr>
            <w:tcW w:w="588" w:type="dxa"/>
          </w:tcPr>
          <w:p w:rsidR="00CF36AE" w:rsidRPr="00A547B8" w:rsidRDefault="00CF36AE" w:rsidP="00A547B8">
            <w:pPr>
              <w:jc w:val="center"/>
            </w:pPr>
          </w:p>
          <w:p w:rsidR="00CF36AE" w:rsidRPr="00A547B8" w:rsidRDefault="00CF36AE" w:rsidP="00A547B8">
            <w:pPr>
              <w:jc w:val="center"/>
            </w:pPr>
            <w:r w:rsidRPr="00A547B8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CF36AE" w:rsidRDefault="00CF36AE" w:rsidP="0030049C">
            <w:pPr>
              <w:jc w:val="center"/>
            </w:pPr>
          </w:p>
          <w:p w:rsidR="00CF36AE" w:rsidRPr="00A547B8" w:rsidRDefault="00CF36AE" w:rsidP="0030049C">
            <w:pPr>
              <w:jc w:val="center"/>
            </w:pPr>
            <w:r w:rsidRPr="00A547B8">
              <w:rPr>
                <w:sz w:val="22"/>
                <w:szCs w:val="22"/>
              </w:rPr>
              <w:t>Амурская  область</w:t>
            </w:r>
          </w:p>
          <w:p w:rsidR="00CF36AE" w:rsidRPr="00A547B8" w:rsidRDefault="00CF36AE" w:rsidP="00A547B8">
            <w:pPr>
              <w:jc w:val="center"/>
            </w:pPr>
          </w:p>
          <w:p w:rsidR="00CF36AE" w:rsidRPr="00A547B8" w:rsidRDefault="00CF36AE" w:rsidP="00A547B8">
            <w:pPr>
              <w:jc w:val="center"/>
            </w:pPr>
          </w:p>
        </w:tc>
        <w:tc>
          <w:tcPr>
            <w:tcW w:w="2400" w:type="dxa"/>
          </w:tcPr>
          <w:p w:rsidR="00CF36AE" w:rsidRDefault="00CF36AE" w:rsidP="00A547B8">
            <w:pPr>
              <w:jc w:val="center"/>
              <w:rPr>
                <w:b/>
              </w:rPr>
            </w:pPr>
            <w:r w:rsidRPr="002F6BE2">
              <w:rPr>
                <w:b/>
              </w:rPr>
              <w:t>30;21;13;</w:t>
            </w:r>
          </w:p>
          <w:p w:rsidR="00CF36AE" w:rsidRPr="002F6BE2" w:rsidRDefault="00CF36AE" w:rsidP="00A547B8">
            <w:pPr>
              <w:jc w:val="center"/>
              <w:rPr>
                <w:b/>
              </w:rPr>
            </w:pPr>
            <w:r w:rsidRPr="002F6BE2">
              <w:rPr>
                <w:b/>
              </w:rPr>
              <w:t>23;22;20</w:t>
            </w:r>
          </w:p>
        </w:tc>
        <w:tc>
          <w:tcPr>
            <w:tcW w:w="1009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2111" w:type="dxa"/>
          </w:tcPr>
          <w:p w:rsidR="00CF36AE" w:rsidRDefault="00CF36AE" w:rsidP="00A547B8">
            <w:pPr>
              <w:jc w:val="center"/>
              <w:rPr>
                <w:b/>
              </w:rPr>
            </w:pPr>
            <w:r w:rsidRPr="00DB7848">
              <w:rPr>
                <w:b/>
              </w:rPr>
              <w:t>26;17;15;</w:t>
            </w:r>
          </w:p>
          <w:p w:rsidR="00CF36AE" w:rsidRPr="00DB7848" w:rsidRDefault="00CF36AE" w:rsidP="00A547B8">
            <w:pPr>
              <w:jc w:val="center"/>
              <w:rPr>
                <w:b/>
              </w:rPr>
            </w:pPr>
            <w:r w:rsidRPr="00DB7848">
              <w:rPr>
                <w:b/>
              </w:rPr>
              <w:t>26;21;16</w:t>
            </w:r>
          </w:p>
        </w:tc>
        <w:tc>
          <w:tcPr>
            <w:tcW w:w="108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250" w:type="dxa"/>
          </w:tcPr>
          <w:p w:rsidR="00CF36AE" w:rsidRPr="000D7E4A" w:rsidRDefault="00CF36AE" w:rsidP="00A547B8">
            <w:pPr>
              <w:jc w:val="center"/>
              <w:rPr>
                <w:b/>
                <w:sz w:val="36"/>
                <w:szCs w:val="36"/>
              </w:rPr>
            </w:pPr>
            <w:r w:rsidRPr="000D7E4A">
              <w:rPr>
                <w:b/>
                <w:sz w:val="36"/>
                <w:szCs w:val="36"/>
              </w:rPr>
              <w:t>250</w:t>
            </w:r>
          </w:p>
        </w:tc>
        <w:tc>
          <w:tcPr>
            <w:tcW w:w="2230" w:type="dxa"/>
          </w:tcPr>
          <w:p w:rsidR="00CF36AE" w:rsidRPr="00A547B8" w:rsidRDefault="00CF36AE" w:rsidP="004C719D">
            <w:pPr>
              <w:rPr>
                <w:b/>
              </w:rPr>
            </w:pPr>
          </w:p>
        </w:tc>
        <w:tc>
          <w:tcPr>
            <w:tcW w:w="96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</w:tr>
      <w:tr w:rsidR="00CF36AE" w:rsidTr="00DB7848">
        <w:trPr>
          <w:jc w:val="center"/>
        </w:trPr>
        <w:tc>
          <w:tcPr>
            <w:tcW w:w="588" w:type="dxa"/>
          </w:tcPr>
          <w:p w:rsidR="00CF36AE" w:rsidRPr="00A547B8" w:rsidRDefault="00CF36AE" w:rsidP="00A547B8">
            <w:pPr>
              <w:jc w:val="center"/>
            </w:pPr>
          </w:p>
          <w:p w:rsidR="00CF36AE" w:rsidRPr="00A547B8" w:rsidRDefault="00CF36AE" w:rsidP="00A547B8">
            <w:pPr>
              <w:jc w:val="center"/>
            </w:pPr>
            <w:r w:rsidRPr="00A547B8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CF36AE" w:rsidRPr="00A547B8" w:rsidRDefault="00CF36AE" w:rsidP="00A547B8">
            <w:pPr>
              <w:jc w:val="center"/>
            </w:pPr>
            <w:r w:rsidRPr="00A547B8">
              <w:rPr>
                <w:sz w:val="22"/>
                <w:szCs w:val="22"/>
              </w:rPr>
              <w:t>Еврейская Автономная область</w:t>
            </w:r>
          </w:p>
          <w:p w:rsidR="00CF36AE" w:rsidRPr="00A547B8" w:rsidRDefault="00CF36AE" w:rsidP="00A547B8">
            <w:pPr>
              <w:jc w:val="center"/>
            </w:pPr>
          </w:p>
        </w:tc>
        <w:tc>
          <w:tcPr>
            <w:tcW w:w="2400" w:type="dxa"/>
          </w:tcPr>
          <w:p w:rsidR="00CF36AE" w:rsidRPr="002F6BE2" w:rsidRDefault="00CF36AE" w:rsidP="00A547B8">
            <w:pPr>
              <w:jc w:val="center"/>
              <w:rPr>
                <w:b/>
              </w:rPr>
            </w:pPr>
            <w:r w:rsidRPr="002F6BE2">
              <w:rPr>
                <w:b/>
              </w:rPr>
              <w:t>25;1;1</w:t>
            </w:r>
          </w:p>
        </w:tc>
        <w:tc>
          <w:tcPr>
            <w:tcW w:w="1009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11" w:type="dxa"/>
          </w:tcPr>
          <w:p w:rsidR="00CF36AE" w:rsidRPr="00DB7848" w:rsidRDefault="00CF36AE" w:rsidP="00A547B8">
            <w:pPr>
              <w:jc w:val="center"/>
              <w:rPr>
                <w:b/>
              </w:rPr>
            </w:pPr>
            <w:r w:rsidRPr="00DB7848">
              <w:rPr>
                <w:b/>
              </w:rPr>
              <w:t>29;3</w:t>
            </w:r>
          </w:p>
        </w:tc>
        <w:tc>
          <w:tcPr>
            <w:tcW w:w="108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50" w:type="dxa"/>
          </w:tcPr>
          <w:p w:rsidR="00CF36AE" w:rsidRPr="000D7E4A" w:rsidRDefault="00CF36AE" w:rsidP="00A547B8">
            <w:pPr>
              <w:jc w:val="center"/>
              <w:rPr>
                <w:b/>
                <w:sz w:val="36"/>
                <w:szCs w:val="36"/>
              </w:rPr>
            </w:pPr>
            <w:r w:rsidRPr="000D7E4A">
              <w:rPr>
                <w:b/>
                <w:sz w:val="36"/>
                <w:szCs w:val="36"/>
              </w:rPr>
              <w:t>59</w:t>
            </w:r>
          </w:p>
        </w:tc>
        <w:tc>
          <w:tcPr>
            <w:tcW w:w="2230" w:type="dxa"/>
          </w:tcPr>
          <w:p w:rsidR="00CF36AE" w:rsidRPr="00A547B8" w:rsidRDefault="00CF36AE" w:rsidP="00A547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</w:tr>
    </w:tbl>
    <w:p w:rsidR="00CF36AE" w:rsidRDefault="00CF36AE" w:rsidP="00E64818"/>
    <w:tbl>
      <w:tblPr>
        <w:tblW w:w="10908" w:type="dxa"/>
        <w:jc w:val="center"/>
        <w:tblInd w:w="1242" w:type="dxa"/>
        <w:tblLook w:val="01E0"/>
      </w:tblPr>
      <w:tblGrid>
        <w:gridCol w:w="2148"/>
        <w:gridCol w:w="2760"/>
        <w:gridCol w:w="1920"/>
        <w:gridCol w:w="4080"/>
      </w:tblGrid>
      <w:tr w:rsidR="00CF36AE" w:rsidTr="002C0099">
        <w:trPr>
          <w:trHeight w:val="277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</w:p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Главный судья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В.Т. Юраков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ind w:left="-108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(С</w:t>
            </w:r>
            <w:r>
              <w:rPr>
                <w:sz w:val="18"/>
                <w:szCs w:val="18"/>
              </w:rPr>
              <w:t>1</w:t>
            </w:r>
            <w:r w:rsidRPr="00A547B8">
              <w:rPr>
                <w:sz w:val="18"/>
                <w:szCs w:val="18"/>
              </w:rPr>
              <w:t>К), г.</w:t>
            </w:r>
            <w:r>
              <w:rPr>
                <w:sz w:val="18"/>
                <w:szCs w:val="18"/>
              </w:rPr>
              <w:t>Комсомольск-на-Амуре</w:t>
            </w:r>
          </w:p>
        </w:tc>
      </w:tr>
      <w:tr w:rsidR="00CF36AE" w:rsidTr="002C0099">
        <w:trPr>
          <w:trHeight w:val="430"/>
          <w:jc w:val="center"/>
        </w:trPr>
        <w:tc>
          <w:tcPr>
            <w:tcW w:w="2148" w:type="dxa"/>
            <w:tcBorders>
              <w:top w:val="nil"/>
              <w:left w:val="nil"/>
              <w:right w:val="nil"/>
            </w:tcBorders>
            <w:vAlign w:val="center"/>
          </w:tcPr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Главный секретарь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vAlign w:val="bottom"/>
          </w:tcPr>
          <w:p w:rsidR="00CF36AE" w:rsidRPr="00A547B8" w:rsidRDefault="00CF36AE" w:rsidP="00300FDA">
            <w:pPr>
              <w:pStyle w:val="HTMLPreformatted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М.К. Сингур</w:t>
            </w:r>
          </w:p>
        </w:tc>
        <w:tc>
          <w:tcPr>
            <w:tcW w:w="4080" w:type="dxa"/>
            <w:tcBorders>
              <w:top w:val="nil"/>
              <w:left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(С1К),</w:t>
            </w:r>
            <w:r w:rsidRPr="00A547B8">
              <w:rPr>
                <w:sz w:val="18"/>
                <w:szCs w:val="18"/>
              </w:rPr>
              <w:t>г.Хабаровск</w:t>
            </w:r>
          </w:p>
        </w:tc>
      </w:tr>
      <w:tr w:rsidR="00CF36AE" w:rsidTr="002C0099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</w:p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Зам.гл.судьи</w:t>
            </w:r>
          </w:p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по орг.вопросам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Ю.Н. Семенчуков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ind w:left="-108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(СРК), аттестован ФСО России</w:t>
            </w:r>
          </w:p>
          <w:p w:rsidR="00CF36AE" w:rsidRPr="00A547B8" w:rsidRDefault="00CF36AE" w:rsidP="00300FDA">
            <w:pPr>
              <w:pStyle w:val="HTMLPreformatted"/>
              <w:ind w:left="-108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г.Хабаровск</w:t>
            </w:r>
          </w:p>
        </w:tc>
      </w:tr>
      <w:tr w:rsidR="00CF36AE" w:rsidTr="002C0099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</w:p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Тех. делегат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А.А. Чупанов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ind w:left="-108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(СРК), аттестован ФСО России</w:t>
            </w:r>
          </w:p>
          <w:p w:rsidR="00CF36AE" w:rsidRPr="00A547B8" w:rsidRDefault="00CF36AE" w:rsidP="00300FDA">
            <w:pPr>
              <w:pStyle w:val="HTMLPreformatted"/>
              <w:ind w:left="-108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г.Владивосток</w:t>
            </w:r>
          </w:p>
        </w:tc>
      </w:tr>
    </w:tbl>
    <w:p w:rsidR="00CF36AE" w:rsidRDefault="00CF36AE" w:rsidP="006E6522">
      <w:pPr>
        <w:pStyle w:val="Heading2"/>
        <w:spacing w:before="0" w:beforeAutospacing="0" w:after="0" w:afterAutospacing="0"/>
        <w:jc w:val="center"/>
        <w:rPr>
          <w:rFonts w:ascii="Courier New" w:hAnsi="Courier New" w:cs="Courier New"/>
          <w:b w:val="0"/>
          <w:color w:val="auto"/>
          <w:sz w:val="18"/>
          <w:szCs w:val="18"/>
        </w:rPr>
      </w:pPr>
      <w:r>
        <w:br w:type="page"/>
      </w:r>
      <w:r>
        <w:rPr>
          <w:rFonts w:ascii="Courier New" w:hAnsi="Courier New" w:cs="Courier New"/>
          <w:b w:val="0"/>
          <w:color w:val="auto"/>
          <w:sz w:val="18"/>
          <w:szCs w:val="18"/>
        </w:rPr>
        <w:t>Комитет по спорту Правительства Хабаровского края</w:t>
      </w:r>
    </w:p>
    <w:p w:rsidR="00CF36AE" w:rsidRDefault="00CF36AE" w:rsidP="00015B15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b w:val="0"/>
          <w:color w:val="auto"/>
          <w:sz w:val="18"/>
          <w:szCs w:val="18"/>
        </w:rPr>
      </w:pPr>
      <w:r>
        <w:rPr>
          <w:rFonts w:ascii="Courier New" w:hAnsi="Courier New" w:cs="Courier New"/>
          <w:b w:val="0"/>
          <w:color w:val="auto"/>
          <w:sz w:val="18"/>
          <w:szCs w:val="18"/>
        </w:rPr>
        <w:t>Федеральное государственное учреждение «Центр спортивной подготовки»</w:t>
      </w:r>
    </w:p>
    <w:p w:rsidR="00CF36AE" w:rsidRDefault="00CF36AE" w:rsidP="00015B15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b w:val="0"/>
          <w:color w:val="auto"/>
          <w:sz w:val="18"/>
          <w:szCs w:val="18"/>
        </w:rPr>
      </w:pPr>
      <w:r>
        <w:rPr>
          <w:rFonts w:ascii="Courier New" w:hAnsi="Courier New" w:cs="Courier New"/>
          <w:b w:val="0"/>
          <w:color w:val="auto"/>
          <w:sz w:val="18"/>
          <w:szCs w:val="18"/>
        </w:rPr>
        <w:t>Федерация спортивного ориентирования России</w:t>
      </w:r>
    </w:p>
    <w:p w:rsidR="00CF36AE" w:rsidRDefault="00CF36AE" w:rsidP="00015B15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b w:val="0"/>
          <w:color w:val="auto"/>
          <w:sz w:val="18"/>
          <w:szCs w:val="18"/>
        </w:rPr>
      </w:pPr>
      <w:r>
        <w:rPr>
          <w:rFonts w:ascii="Courier New" w:hAnsi="Courier New" w:cs="Courier New"/>
          <w:b w:val="0"/>
          <w:color w:val="auto"/>
          <w:sz w:val="18"/>
          <w:szCs w:val="18"/>
        </w:rPr>
        <w:t>Федерация спортивного ориентирования Хабаровского края</w:t>
      </w:r>
    </w:p>
    <w:p w:rsidR="00CF36AE" w:rsidRDefault="00CF36AE" w:rsidP="00015B15">
      <w:pPr>
        <w:pStyle w:val="Heading2"/>
        <w:spacing w:before="0" w:beforeAutospacing="0" w:after="0" w:afterAutospacing="0"/>
        <w:rPr>
          <w:rFonts w:ascii="Courier New" w:hAnsi="Courier New" w:cs="Courier New"/>
          <w:b w:val="0"/>
          <w:color w:val="auto"/>
          <w:sz w:val="20"/>
          <w:szCs w:val="20"/>
        </w:rPr>
      </w:pPr>
    </w:p>
    <w:p w:rsidR="00CF36AE" w:rsidRDefault="00CF36AE" w:rsidP="00E64818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color w:val="auto"/>
        </w:rPr>
      </w:pPr>
      <w:r w:rsidRPr="00E64818">
        <w:rPr>
          <w:rFonts w:ascii="Courier New" w:hAnsi="Courier New" w:cs="Courier New"/>
          <w:color w:val="auto"/>
          <w:u w:val="single"/>
        </w:rPr>
        <w:t>ПЕРВЕНСТВО</w:t>
      </w:r>
      <w:r>
        <w:rPr>
          <w:rFonts w:ascii="Courier New" w:hAnsi="Courier New" w:cs="Courier New"/>
          <w:color w:val="auto"/>
        </w:rPr>
        <w:t xml:space="preserve"> ДАЛЬНЕВОСТОЧНОГО ФЕДЕРАЛЬНОГО ОКРУГА</w:t>
      </w:r>
    </w:p>
    <w:p w:rsidR="00CF36AE" w:rsidRDefault="00CF36AE" w:rsidP="00E64818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 xml:space="preserve"> ПО СПОРТИВНОМУ ОРИЕНТИРОВАНИЮ НА ЛЫЖАХ</w:t>
      </w:r>
    </w:p>
    <w:p w:rsidR="00CF36AE" w:rsidRDefault="00CF36AE" w:rsidP="00E64818">
      <w:pPr>
        <w:ind w:left="4956" w:firstLine="708"/>
        <w:rPr>
          <w:rFonts w:ascii="Courier New" w:hAnsi="Courier New" w:cs="Courier New"/>
        </w:rPr>
      </w:pPr>
    </w:p>
    <w:p w:rsidR="00CF36AE" w:rsidRDefault="00CF36AE" w:rsidP="00E6776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26-29 января 2012г.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г. Хабаровск</w:t>
      </w:r>
    </w:p>
    <w:p w:rsidR="00CF36AE" w:rsidRDefault="00CF36AE" w:rsidP="00E64818">
      <w:pPr>
        <w:jc w:val="center"/>
        <w:rPr>
          <w:rFonts w:ascii="Courier New" w:hAnsi="Courier New" w:cs="Courier New"/>
        </w:rPr>
      </w:pPr>
    </w:p>
    <w:p w:rsidR="00CF36AE" w:rsidRPr="00D7047C" w:rsidRDefault="00CF36AE" w:rsidP="00E64818">
      <w:pPr>
        <w:jc w:val="center"/>
        <w:rPr>
          <w:rFonts w:ascii="Courier New" w:hAnsi="Courier New" w:cs="Courier New"/>
          <w:b/>
        </w:rPr>
      </w:pPr>
      <w:r w:rsidRPr="00D7047C">
        <w:rPr>
          <w:rFonts w:ascii="Courier New" w:hAnsi="Courier New" w:cs="Courier New"/>
          <w:b/>
        </w:rPr>
        <w:t>Сводный протокол командного зачета</w:t>
      </w:r>
      <w:r>
        <w:rPr>
          <w:rFonts w:ascii="Courier New" w:hAnsi="Courier New" w:cs="Courier New"/>
          <w:b/>
        </w:rPr>
        <w:t xml:space="preserve">  </w:t>
      </w:r>
      <w:r w:rsidRPr="006E6522">
        <w:rPr>
          <w:rFonts w:ascii="Courier New" w:hAnsi="Courier New" w:cs="Courier New"/>
          <w:b/>
          <w:u w:val="single"/>
        </w:rPr>
        <w:t>Группа МЖ-17</w:t>
      </w:r>
    </w:p>
    <w:p w:rsidR="00CF36AE" w:rsidRDefault="00CF36AE" w:rsidP="00E64818">
      <w:pPr>
        <w:jc w:val="center"/>
        <w:rPr>
          <w:rFonts w:ascii="Courier New" w:hAnsi="Courier New" w:cs="Courier New"/>
        </w:rPr>
      </w:pPr>
    </w:p>
    <w:tbl>
      <w:tblPr>
        <w:tblW w:w="15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8"/>
        <w:gridCol w:w="2160"/>
        <w:gridCol w:w="2400"/>
        <w:gridCol w:w="1080"/>
        <w:gridCol w:w="2040"/>
        <w:gridCol w:w="1080"/>
        <w:gridCol w:w="1250"/>
        <w:gridCol w:w="2230"/>
        <w:gridCol w:w="960"/>
        <w:gridCol w:w="1080"/>
        <w:gridCol w:w="840"/>
      </w:tblGrid>
      <w:tr w:rsidR="00CF36AE" w:rsidRPr="00E64818" w:rsidTr="009854EC">
        <w:trPr>
          <w:jc w:val="center"/>
        </w:trPr>
        <w:tc>
          <w:tcPr>
            <w:tcW w:w="588" w:type="dxa"/>
          </w:tcPr>
          <w:p w:rsidR="00CF36AE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№</w:t>
            </w: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2160" w:type="dxa"/>
          </w:tcPr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2400" w:type="dxa"/>
          </w:tcPr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1 день</w:t>
            </w: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Маркировка</w:t>
            </w: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января</w:t>
            </w:r>
            <w:r w:rsidRPr="00A547B8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547B8">
                <w:rPr>
                  <w:b/>
                  <w:sz w:val="20"/>
                  <w:szCs w:val="20"/>
                </w:rPr>
                <w:t>201</w:t>
              </w:r>
              <w:r>
                <w:rPr>
                  <w:b/>
                  <w:sz w:val="20"/>
                  <w:szCs w:val="20"/>
                </w:rPr>
                <w:t>2</w:t>
              </w:r>
              <w:r w:rsidRPr="00A547B8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A547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F36AE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 xml:space="preserve">Сумма </w:t>
            </w: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1-ого дня</w:t>
            </w:r>
          </w:p>
        </w:tc>
        <w:tc>
          <w:tcPr>
            <w:tcW w:w="2040" w:type="dxa"/>
          </w:tcPr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2 день</w:t>
            </w: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Классика</w:t>
            </w: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января</w:t>
            </w:r>
            <w:r w:rsidRPr="00A547B8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sz w:val="20"/>
                  <w:szCs w:val="20"/>
                </w:rPr>
                <w:t>2012</w:t>
              </w:r>
              <w:r w:rsidRPr="00A547B8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A547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F36AE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 xml:space="preserve">Сумма </w:t>
            </w: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2-го дня</w:t>
            </w:r>
          </w:p>
        </w:tc>
        <w:tc>
          <w:tcPr>
            <w:tcW w:w="1250" w:type="dxa"/>
          </w:tcPr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Сумма двух дней</w:t>
            </w:r>
          </w:p>
        </w:tc>
        <w:tc>
          <w:tcPr>
            <w:tcW w:w="2230" w:type="dxa"/>
          </w:tcPr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3 день</w:t>
            </w: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старт</w:t>
            </w: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января</w:t>
            </w:r>
            <w:r w:rsidRPr="00A547B8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547B8">
                <w:rPr>
                  <w:b/>
                  <w:sz w:val="20"/>
                  <w:szCs w:val="20"/>
                </w:rPr>
                <w:t>201</w:t>
              </w:r>
              <w:r>
                <w:rPr>
                  <w:b/>
                  <w:sz w:val="20"/>
                  <w:szCs w:val="20"/>
                </w:rPr>
                <w:t>2</w:t>
              </w:r>
              <w:r w:rsidRPr="00A547B8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A547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Сумма 3-го дня</w:t>
            </w:r>
          </w:p>
        </w:tc>
        <w:tc>
          <w:tcPr>
            <w:tcW w:w="1080" w:type="dxa"/>
          </w:tcPr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Сумма трёх дней</w:t>
            </w:r>
          </w:p>
        </w:tc>
        <w:tc>
          <w:tcPr>
            <w:tcW w:w="840" w:type="dxa"/>
          </w:tcPr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Место</w:t>
            </w:r>
          </w:p>
        </w:tc>
      </w:tr>
      <w:tr w:rsidR="00CF36AE" w:rsidTr="009854EC">
        <w:trPr>
          <w:jc w:val="center"/>
        </w:trPr>
        <w:tc>
          <w:tcPr>
            <w:tcW w:w="588" w:type="dxa"/>
          </w:tcPr>
          <w:p w:rsidR="00CF36AE" w:rsidRPr="00A547B8" w:rsidRDefault="00CF36AE" w:rsidP="009854EC">
            <w:pPr>
              <w:jc w:val="center"/>
            </w:pPr>
          </w:p>
          <w:p w:rsidR="00CF36AE" w:rsidRPr="00A547B8" w:rsidRDefault="00CF36AE" w:rsidP="009854EC">
            <w:pPr>
              <w:jc w:val="center"/>
            </w:pPr>
            <w:r w:rsidRPr="00A547B8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CF36AE" w:rsidRDefault="00CF36AE" w:rsidP="009854EC">
            <w:pPr>
              <w:jc w:val="center"/>
            </w:pPr>
          </w:p>
          <w:p w:rsidR="00CF36AE" w:rsidRPr="00A547B8" w:rsidRDefault="00CF36AE" w:rsidP="009854EC">
            <w:pPr>
              <w:jc w:val="center"/>
            </w:pPr>
            <w:r w:rsidRPr="00A547B8">
              <w:rPr>
                <w:sz w:val="22"/>
                <w:szCs w:val="22"/>
              </w:rPr>
              <w:t>Хабаровский край</w:t>
            </w:r>
          </w:p>
          <w:p w:rsidR="00CF36AE" w:rsidRPr="00A547B8" w:rsidRDefault="00CF36AE" w:rsidP="009854EC">
            <w:pPr>
              <w:jc w:val="center"/>
            </w:pPr>
          </w:p>
          <w:p w:rsidR="00CF36AE" w:rsidRPr="00A547B8" w:rsidRDefault="00CF36AE" w:rsidP="009854EC">
            <w:pPr>
              <w:jc w:val="center"/>
            </w:pPr>
          </w:p>
        </w:tc>
        <w:tc>
          <w:tcPr>
            <w:tcW w:w="2400" w:type="dxa"/>
          </w:tcPr>
          <w:p w:rsidR="00CF36AE" w:rsidRPr="002F6BE2" w:rsidRDefault="00CF36AE" w:rsidP="009854EC">
            <w:pPr>
              <w:jc w:val="center"/>
              <w:rPr>
                <w:b/>
              </w:rPr>
            </w:pPr>
            <w:r>
              <w:rPr>
                <w:b/>
              </w:rPr>
              <w:t>40;37;40;37</w:t>
            </w:r>
          </w:p>
        </w:tc>
        <w:tc>
          <w:tcPr>
            <w:tcW w:w="108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2040" w:type="dxa"/>
          </w:tcPr>
          <w:p w:rsidR="00CF36AE" w:rsidRPr="005000E5" w:rsidRDefault="00CF36AE" w:rsidP="003C04EB">
            <w:pPr>
              <w:jc w:val="center"/>
              <w:rPr>
                <w:b/>
              </w:rPr>
            </w:pPr>
            <w:r w:rsidRPr="005000E5">
              <w:rPr>
                <w:b/>
              </w:rPr>
              <w:t>40;37;40;37</w:t>
            </w:r>
          </w:p>
        </w:tc>
        <w:tc>
          <w:tcPr>
            <w:tcW w:w="1080" w:type="dxa"/>
          </w:tcPr>
          <w:p w:rsidR="00CF36AE" w:rsidRPr="005000E5" w:rsidRDefault="00CF36AE" w:rsidP="003C04EB">
            <w:pPr>
              <w:jc w:val="center"/>
              <w:rPr>
                <w:b/>
              </w:rPr>
            </w:pPr>
            <w:r w:rsidRPr="005000E5">
              <w:rPr>
                <w:b/>
              </w:rPr>
              <w:t>154</w:t>
            </w:r>
          </w:p>
        </w:tc>
        <w:tc>
          <w:tcPr>
            <w:tcW w:w="1250" w:type="dxa"/>
          </w:tcPr>
          <w:p w:rsidR="00CF36AE" w:rsidRPr="000D7E4A" w:rsidRDefault="00CF36AE" w:rsidP="009854EC">
            <w:pPr>
              <w:jc w:val="center"/>
              <w:rPr>
                <w:b/>
                <w:sz w:val="36"/>
                <w:szCs w:val="36"/>
              </w:rPr>
            </w:pPr>
            <w:r w:rsidRPr="000D7E4A">
              <w:rPr>
                <w:b/>
                <w:sz w:val="36"/>
                <w:szCs w:val="36"/>
              </w:rPr>
              <w:t>308</w:t>
            </w:r>
          </w:p>
        </w:tc>
        <w:tc>
          <w:tcPr>
            <w:tcW w:w="2230" w:type="dxa"/>
          </w:tcPr>
          <w:p w:rsidR="00CF36AE" w:rsidRPr="00A547B8" w:rsidRDefault="00CF36AE" w:rsidP="009854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</w:tr>
      <w:tr w:rsidR="00CF36AE" w:rsidTr="009854EC">
        <w:trPr>
          <w:jc w:val="center"/>
        </w:trPr>
        <w:tc>
          <w:tcPr>
            <w:tcW w:w="588" w:type="dxa"/>
          </w:tcPr>
          <w:p w:rsidR="00CF36AE" w:rsidRPr="00A547B8" w:rsidRDefault="00CF36AE" w:rsidP="009854EC">
            <w:pPr>
              <w:jc w:val="center"/>
            </w:pPr>
          </w:p>
          <w:p w:rsidR="00CF36AE" w:rsidRPr="00A547B8" w:rsidRDefault="00CF36AE" w:rsidP="009854EC">
            <w:pPr>
              <w:jc w:val="center"/>
            </w:pPr>
            <w:r w:rsidRPr="00A547B8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CF36AE" w:rsidRPr="00A547B8" w:rsidRDefault="00CF36AE" w:rsidP="009854EC">
            <w:pPr>
              <w:jc w:val="center"/>
            </w:pPr>
          </w:p>
          <w:p w:rsidR="00CF36AE" w:rsidRPr="00A547B8" w:rsidRDefault="00CF36AE" w:rsidP="009854EC">
            <w:pPr>
              <w:jc w:val="center"/>
            </w:pPr>
            <w:r w:rsidRPr="00A547B8">
              <w:rPr>
                <w:sz w:val="22"/>
                <w:szCs w:val="22"/>
              </w:rPr>
              <w:t>Приморский край</w:t>
            </w:r>
          </w:p>
          <w:p w:rsidR="00CF36AE" w:rsidRPr="00A547B8" w:rsidRDefault="00CF36AE" w:rsidP="009854EC">
            <w:pPr>
              <w:jc w:val="center"/>
            </w:pPr>
          </w:p>
        </w:tc>
        <w:tc>
          <w:tcPr>
            <w:tcW w:w="2400" w:type="dxa"/>
          </w:tcPr>
          <w:p w:rsidR="00CF36AE" w:rsidRPr="002F6BE2" w:rsidRDefault="00CF36AE" w:rsidP="009854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40" w:type="dxa"/>
          </w:tcPr>
          <w:p w:rsidR="00CF36AE" w:rsidRPr="005000E5" w:rsidRDefault="00CF36AE" w:rsidP="009854EC">
            <w:pPr>
              <w:jc w:val="center"/>
              <w:rPr>
                <w:b/>
              </w:rPr>
            </w:pPr>
            <w:r w:rsidRPr="005000E5">
              <w:rPr>
                <w:b/>
              </w:rPr>
              <w:t>27</w:t>
            </w:r>
          </w:p>
        </w:tc>
        <w:tc>
          <w:tcPr>
            <w:tcW w:w="1080" w:type="dxa"/>
          </w:tcPr>
          <w:p w:rsidR="00CF36AE" w:rsidRPr="005000E5" w:rsidRDefault="00CF36AE" w:rsidP="009854EC">
            <w:pPr>
              <w:jc w:val="center"/>
              <w:rPr>
                <w:b/>
              </w:rPr>
            </w:pPr>
            <w:r w:rsidRPr="005000E5">
              <w:rPr>
                <w:b/>
              </w:rPr>
              <w:t>27</w:t>
            </w:r>
          </w:p>
        </w:tc>
        <w:tc>
          <w:tcPr>
            <w:tcW w:w="1250" w:type="dxa"/>
          </w:tcPr>
          <w:p w:rsidR="00CF36AE" w:rsidRPr="000D7E4A" w:rsidRDefault="00CF36AE" w:rsidP="009854EC">
            <w:pPr>
              <w:jc w:val="center"/>
              <w:rPr>
                <w:b/>
                <w:sz w:val="36"/>
                <w:szCs w:val="36"/>
              </w:rPr>
            </w:pPr>
            <w:r w:rsidRPr="000D7E4A"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2230" w:type="dxa"/>
          </w:tcPr>
          <w:p w:rsidR="00CF36AE" w:rsidRPr="00A547B8" w:rsidRDefault="00CF36AE" w:rsidP="009854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</w:tr>
      <w:tr w:rsidR="00CF36AE" w:rsidTr="009854EC">
        <w:trPr>
          <w:jc w:val="center"/>
        </w:trPr>
        <w:tc>
          <w:tcPr>
            <w:tcW w:w="588" w:type="dxa"/>
          </w:tcPr>
          <w:p w:rsidR="00CF36AE" w:rsidRPr="00A547B8" w:rsidRDefault="00CF36AE" w:rsidP="009854EC">
            <w:pPr>
              <w:jc w:val="center"/>
            </w:pPr>
          </w:p>
          <w:p w:rsidR="00CF36AE" w:rsidRPr="00A547B8" w:rsidRDefault="00CF36AE" w:rsidP="009854EC">
            <w:pPr>
              <w:jc w:val="center"/>
            </w:pPr>
            <w:r w:rsidRPr="00A547B8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CF36AE" w:rsidRDefault="00CF36AE" w:rsidP="009854EC">
            <w:pPr>
              <w:jc w:val="center"/>
            </w:pPr>
          </w:p>
          <w:p w:rsidR="00CF36AE" w:rsidRPr="00A547B8" w:rsidRDefault="00CF36AE" w:rsidP="009854EC">
            <w:pPr>
              <w:jc w:val="center"/>
            </w:pPr>
            <w:r w:rsidRPr="00A547B8">
              <w:rPr>
                <w:sz w:val="22"/>
                <w:szCs w:val="22"/>
              </w:rPr>
              <w:t>Амурская  область</w:t>
            </w:r>
          </w:p>
          <w:p w:rsidR="00CF36AE" w:rsidRPr="00A547B8" w:rsidRDefault="00CF36AE" w:rsidP="009854EC">
            <w:pPr>
              <w:jc w:val="center"/>
            </w:pPr>
          </w:p>
          <w:p w:rsidR="00CF36AE" w:rsidRPr="00A547B8" w:rsidRDefault="00CF36AE" w:rsidP="009854EC">
            <w:pPr>
              <w:jc w:val="center"/>
            </w:pPr>
          </w:p>
        </w:tc>
        <w:tc>
          <w:tcPr>
            <w:tcW w:w="2400" w:type="dxa"/>
          </w:tcPr>
          <w:p w:rsidR="00CF36AE" w:rsidRPr="002F6BE2" w:rsidRDefault="00CF36AE" w:rsidP="009854EC">
            <w:pPr>
              <w:jc w:val="center"/>
              <w:rPr>
                <w:b/>
              </w:rPr>
            </w:pPr>
            <w:r>
              <w:rPr>
                <w:b/>
              </w:rPr>
              <w:t>28;24;31;27</w:t>
            </w:r>
          </w:p>
        </w:tc>
        <w:tc>
          <w:tcPr>
            <w:tcW w:w="108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040" w:type="dxa"/>
          </w:tcPr>
          <w:p w:rsidR="00CF36AE" w:rsidRPr="005000E5" w:rsidRDefault="00CF36AE" w:rsidP="009854EC">
            <w:pPr>
              <w:jc w:val="center"/>
              <w:rPr>
                <w:b/>
              </w:rPr>
            </w:pPr>
            <w:r w:rsidRPr="005000E5">
              <w:rPr>
                <w:b/>
              </w:rPr>
              <w:t>26;23;29;26</w:t>
            </w:r>
          </w:p>
        </w:tc>
        <w:tc>
          <w:tcPr>
            <w:tcW w:w="1080" w:type="dxa"/>
          </w:tcPr>
          <w:p w:rsidR="00CF36AE" w:rsidRPr="005000E5" w:rsidRDefault="00CF36AE" w:rsidP="009854EC">
            <w:pPr>
              <w:jc w:val="center"/>
              <w:rPr>
                <w:b/>
              </w:rPr>
            </w:pPr>
            <w:r w:rsidRPr="005000E5">
              <w:rPr>
                <w:b/>
              </w:rPr>
              <w:t>104</w:t>
            </w:r>
          </w:p>
        </w:tc>
        <w:tc>
          <w:tcPr>
            <w:tcW w:w="1250" w:type="dxa"/>
          </w:tcPr>
          <w:p w:rsidR="00CF36AE" w:rsidRPr="000D7E4A" w:rsidRDefault="00CF36AE" w:rsidP="009854EC">
            <w:pPr>
              <w:jc w:val="center"/>
              <w:rPr>
                <w:b/>
                <w:sz w:val="36"/>
                <w:szCs w:val="36"/>
              </w:rPr>
            </w:pPr>
            <w:r w:rsidRPr="000D7E4A">
              <w:rPr>
                <w:b/>
                <w:sz w:val="36"/>
                <w:szCs w:val="36"/>
              </w:rPr>
              <w:t>214</w:t>
            </w:r>
          </w:p>
        </w:tc>
        <w:tc>
          <w:tcPr>
            <w:tcW w:w="2230" w:type="dxa"/>
          </w:tcPr>
          <w:p w:rsidR="00CF36AE" w:rsidRPr="00A547B8" w:rsidRDefault="00CF36AE" w:rsidP="009854EC">
            <w:pPr>
              <w:rPr>
                <w:b/>
              </w:rPr>
            </w:pPr>
          </w:p>
        </w:tc>
        <w:tc>
          <w:tcPr>
            <w:tcW w:w="96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</w:tr>
      <w:tr w:rsidR="00CF36AE" w:rsidTr="009854EC">
        <w:trPr>
          <w:jc w:val="center"/>
        </w:trPr>
        <w:tc>
          <w:tcPr>
            <w:tcW w:w="588" w:type="dxa"/>
          </w:tcPr>
          <w:p w:rsidR="00CF36AE" w:rsidRPr="00A547B8" w:rsidRDefault="00CF36AE" w:rsidP="009854EC">
            <w:pPr>
              <w:jc w:val="center"/>
            </w:pPr>
          </w:p>
          <w:p w:rsidR="00CF36AE" w:rsidRPr="00A547B8" w:rsidRDefault="00CF36AE" w:rsidP="009854EC">
            <w:pPr>
              <w:jc w:val="center"/>
            </w:pPr>
            <w:r w:rsidRPr="00A547B8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CF36AE" w:rsidRPr="00A547B8" w:rsidRDefault="00CF36AE" w:rsidP="009854EC">
            <w:pPr>
              <w:jc w:val="center"/>
            </w:pPr>
            <w:r w:rsidRPr="00A547B8">
              <w:rPr>
                <w:sz w:val="22"/>
                <w:szCs w:val="22"/>
              </w:rPr>
              <w:t>Еврейская Автономная область</w:t>
            </w:r>
          </w:p>
          <w:p w:rsidR="00CF36AE" w:rsidRPr="00A547B8" w:rsidRDefault="00CF36AE" w:rsidP="009854EC">
            <w:pPr>
              <w:jc w:val="center"/>
            </w:pPr>
          </w:p>
        </w:tc>
        <w:tc>
          <w:tcPr>
            <w:tcW w:w="2400" w:type="dxa"/>
          </w:tcPr>
          <w:p w:rsidR="00CF36AE" w:rsidRPr="002F6BE2" w:rsidRDefault="00CF36AE" w:rsidP="009854EC">
            <w:pPr>
              <w:jc w:val="center"/>
              <w:rPr>
                <w:b/>
              </w:rPr>
            </w:pPr>
            <w:r>
              <w:rPr>
                <w:b/>
              </w:rPr>
              <w:t>32;23;25</w:t>
            </w:r>
          </w:p>
        </w:tc>
        <w:tc>
          <w:tcPr>
            <w:tcW w:w="108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040" w:type="dxa"/>
          </w:tcPr>
          <w:p w:rsidR="00CF36AE" w:rsidRPr="005000E5" w:rsidRDefault="00CF36AE" w:rsidP="009854EC">
            <w:pPr>
              <w:jc w:val="center"/>
              <w:rPr>
                <w:b/>
              </w:rPr>
            </w:pPr>
            <w:r w:rsidRPr="005000E5">
              <w:rPr>
                <w:b/>
              </w:rPr>
              <w:t>24;22;25</w:t>
            </w:r>
          </w:p>
        </w:tc>
        <w:tc>
          <w:tcPr>
            <w:tcW w:w="1080" w:type="dxa"/>
          </w:tcPr>
          <w:p w:rsidR="00CF36AE" w:rsidRPr="005000E5" w:rsidRDefault="00CF36AE" w:rsidP="009854EC">
            <w:pPr>
              <w:jc w:val="center"/>
              <w:rPr>
                <w:b/>
              </w:rPr>
            </w:pPr>
            <w:r w:rsidRPr="005000E5">
              <w:rPr>
                <w:b/>
              </w:rPr>
              <w:t>71</w:t>
            </w:r>
          </w:p>
        </w:tc>
        <w:tc>
          <w:tcPr>
            <w:tcW w:w="1250" w:type="dxa"/>
          </w:tcPr>
          <w:p w:rsidR="00CF36AE" w:rsidRPr="000D7E4A" w:rsidRDefault="00CF36AE" w:rsidP="009854EC">
            <w:pPr>
              <w:jc w:val="center"/>
              <w:rPr>
                <w:b/>
                <w:sz w:val="36"/>
                <w:szCs w:val="36"/>
              </w:rPr>
            </w:pPr>
            <w:r w:rsidRPr="000D7E4A">
              <w:rPr>
                <w:b/>
                <w:sz w:val="36"/>
                <w:szCs w:val="36"/>
              </w:rPr>
              <w:t>151</w:t>
            </w:r>
          </w:p>
        </w:tc>
        <w:tc>
          <w:tcPr>
            <w:tcW w:w="2230" w:type="dxa"/>
          </w:tcPr>
          <w:p w:rsidR="00CF36AE" w:rsidRPr="00A547B8" w:rsidRDefault="00CF36AE" w:rsidP="009854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</w:tr>
    </w:tbl>
    <w:p w:rsidR="00CF36AE" w:rsidRDefault="00CF36AE" w:rsidP="00E64818"/>
    <w:tbl>
      <w:tblPr>
        <w:tblW w:w="10908" w:type="dxa"/>
        <w:jc w:val="center"/>
        <w:tblInd w:w="1242" w:type="dxa"/>
        <w:tblLook w:val="01E0"/>
      </w:tblPr>
      <w:tblGrid>
        <w:gridCol w:w="2148"/>
        <w:gridCol w:w="2760"/>
        <w:gridCol w:w="1920"/>
        <w:gridCol w:w="4080"/>
      </w:tblGrid>
      <w:tr w:rsidR="00CF36AE" w:rsidTr="002C0099">
        <w:trPr>
          <w:trHeight w:val="277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</w:p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Главный судья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В.Т. Юраков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ind w:left="-108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(С</w:t>
            </w:r>
            <w:r>
              <w:rPr>
                <w:sz w:val="18"/>
                <w:szCs w:val="18"/>
              </w:rPr>
              <w:t>1</w:t>
            </w:r>
            <w:r w:rsidRPr="00A547B8">
              <w:rPr>
                <w:sz w:val="18"/>
                <w:szCs w:val="18"/>
              </w:rPr>
              <w:t>К), г.</w:t>
            </w:r>
            <w:r>
              <w:rPr>
                <w:sz w:val="18"/>
                <w:szCs w:val="18"/>
              </w:rPr>
              <w:t>Комсомольск-на-Амуре</w:t>
            </w:r>
          </w:p>
        </w:tc>
      </w:tr>
      <w:tr w:rsidR="00CF36AE" w:rsidTr="002C0099">
        <w:trPr>
          <w:trHeight w:val="430"/>
          <w:jc w:val="center"/>
        </w:trPr>
        <w:tc>
          <w:tcPr>
            <w:tcW w:w="2148" w:type="dxa"/>
            <w:tcBorders>
              <w:top w:val="nil"/>
              <w:left w:val="nil"/>
              <w:right w:val="nil"/>
            </w:tcBorders>
            <w:vAlign w:val="center"/>
          </w:tcPr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Главный секретарь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vAlign w:val="bottom"/>
          </w:tcPr>
          <w:p w:rsidR="00CF36AE" w:rsidRPr="00A547B8" w:rsidRDefault="00CF36AE" w:rsidP="00300FDA">
            <w:pPr>
              <w:pStyle w:val="HTMLPreformatted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М.К. Сингур</w:t>
            </w:r>
          </w:p>
        </w:tc>
        <w:tc>
          <w:tcPr>
            <w:tcW w:w="4080" w:type="dxa"/>
            <w:tcBorders>
              <w:top w:val="nil"/>
              <w:left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(С1К),</w:t>
            </w:r>
            <w:r w:rsidRPr="00A547B8">
              <w:rPr>
                <w:sz w:val="18"/>
                <w:szCs w:val="18"/>
              </w:rPr>
              <w:t>г.Хабаровск</w:t>
            </w:r>
          </w:p>
        </w:tc>
      </w:tr>
      <w:tr w:rsidR="00CF36AE" w:rsidTr="002C0099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</w:p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Зам.гл.судьи</w:t>
            </w:r>
          </w:p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по орг.вопросам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Ю.Н. Семенчуков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ind w:left="-108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(СРК), аттестован ФСО России</w:t>
            </w:r>
          </w:p>
          <w:p w:rsidR="00CF36AE" w:rsidRPr="00A547B8" w:rsidRDefault="00CF36AE" w:rsidP="00300FDA">
            <w:pPr>
              <w:pStyle w:val="HTMLPreformatted"/>
              <w:ind w:left="-108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г.Хабаровск</w:t>
            </w:r>
          </w:p>
        </w:tc>
      </w:tr>
      <w:tr w:rsidR="00CF36AE" w:rsidTr="002C0099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</w:p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Тех. делегат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А.А. Чупанов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ind w:left="-108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(СРК), аттестован ФСО России</w:t>
            </w:r>
          </w:p>
          <w:p w:rsidR="00CF36AE" w:rsidRPr="00A547B8" w:rsidRDefault="00CF36AE" w:rsidP="00300FDA">
            <w:pPr>
              <w:pStyle w:val="HTMLPreformatted"/>
              <w:ind w:left="-108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г.Владивосток</w:t>
            </w:r>
          </w:p>
        </w:tc>
      </w:tr>
    </w:tbl>
    <w:p w:rsidR="00CF36AE" w:rsidRDefault="00CF36AE" w:rsidP="00C41310">
      <w:pPr>
        <w:pStyle w:val="Heading2"/>
        <w:spacing w:before="0" w:beforeAutospacing="0" w:after="0" w:afterAutospacing="0"/>
        <w:jc w:val="center"/>
        <w:rPr>
          <w:rFonts w:ascii="Courier New" w:hAnsi="Courier New" w:cs="Courier New"/>
          <w:b w:val="0"/>
          <w:color w:val="auto"/>
          <w:sz w:val="18"/>
          <w:szCs w:val="18"/>
        </w:rPr>
      </w:pPr>
      <w:r>
        <w:br w:type="page"/>
        <w:t>`</w:t>
      </w:r>
      <w:r>
        <w:tab/>
      </w:r>
      <w:r>
        <w:rPr>
          <w:rFonts w:ascii="Courier New" w:hAnsi="Courier New" w:cs="Courier New"/>
          <w:b w:val="0"/>
          <w:color w:val="auto"/>
          <w:sz w:val="18"/>
          <w:szCs w:val="18"/>
        </w:rPr>
        <w:t>Комитет по  спорту Правительства Хабаровского края</w:t>
      </w:r>
    </w:p>
    <w:p w:rsidR="00CF36AE" w:rsidRDefault="00CF36AE" w:rsidP="00C41310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b w:val="0"/>
          <w:color w:val="auto"/>
          <w:sz w:val="18"/>
          <w:szCs w:val="18"/>
        </w:rPr>
      </w:pPr>
      <w:r>
        <w:rPr>
          <w:rFonts w:ascii="Courier New" w:hAnsi="Courier New" w:cs="Courier New"/>
          <w:b w:val="0"/>
          <w:color w:val="auto"/>
          <w:sz w:val="18"/>
          <w:szCs w:val="18"/>
        </w:rPr>
        <w:t>Федеральное государственное учреждение «Центр спортивной подготовки»</w:t>
      </w:r>
    </w:p>
    <w:p w:rsidR="00CF36AE" w:rsidRDefault="00CF36AE" w:rsidP="00C41310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b w:val="0"/>
          <w:color w:val="auto"/>
          <w:sz w:val="18"/>
          <w:szCs w:val="18"/>
        </w:rPr>
      </w:pPr>
      <w:r>
        <w:rPr>
          <w:rFonts w:ascii="Courier New" w:hAnsi="Courier New" w:cs="Courier New"/>
          <w:b w:val="0"/>
          <w:color w:val="auto"/>
          <w:sz w:val="18"/>
          <w:szCs w:val="18"/>
        </w:rPr>
        <w:t>Федерация спортивного ориентирования России</w:t>
      </w:r>
    </w:p>
    <w:p w:rsidR="00CF36AE" w:rsidRDefault="00CF36AE" w:rsidP="00C41310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b w:val="0"/>
          <w:color w:val="auto"/>
          <w:sz w:val="18"/>
          <w:szCs w:val="18"/>
        </w:rPr>
      </w:pPr>
      <w:r>
        <w:rPr>
          <w:rFonts w:ascii="Courier New" w:hAnsi="Courier New" w:cs="Courier New"/>
          <w:b w:val="0"/>
          <w:color w:val="auto"/>
          <w:sz w:val="18"/>
          <w:szCs w:val="18"/>
        </w:rPr>
        <w:t>Федерация спортивного ориентирования Хабаровского края</w:t>
      </w:r>
    </w:p>
    <w:p w:rsidR="00CF36AE" w:rsidRDefault="00CF36AE" w:rsidP="00C41310">
      <w:pPr>
        <w:pStyle w:val="Heading2"/>
        <w:spacing w:before="0" w:beforeAutospacing="0" w:after="0" w:afterAutospacing="0"/>
        <w:jc w:val="center"/>
        <w:rPr>
          <w:rFonts w:ascii="Courier New" w:hAnsi="Courier New" w:cs="Courier New"/>
          <w:b w:val="0"/>
          <w:color w:val="auto"/>
          <w:sz w:val="20"/>
          <w:szCs w:val="20"/>
        </w:rPr>
      </w:pPr>
    </w:p>
    <w:p w:rsidR="00CF36AE" w:rsidRDefault="00CF36AE" w:rsidP="005438A8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color w:val="auto"/>
        </w:rPr>
      </w:pPr>
      <w:r w:rsidRPr="00E64818">
        <w:rPr>
          <w:rFonts w:ascii="Courier New" w:hAnsi="Courier New" w:cs="Courier New"/>
          <w:color w:val="auto"/>
          <w:u w:val="single"/>
        </w:rPr>
        <w:t>ПЕРВЕНСТВО</w:t>
      </w:r>
      <w:r>
        <w:rPr>
          <w:rFonts w:ascii="Courier New" w:hAnsi="Courier New" w:cs="Courier New"/>
          <w:color w:val="auto"/>
        </w:rPr>
        <w:t xml:space="preserve"> ДАЛЬНЕВОСТОЧНОГО ФЕДЕРАЛЬНОГО ОКРУГА</w:t>
      </w:r>
    </w:p>
    <w:p w:rsidR="00CF36AE" w:rsidRDefault="00CF36AE" w:rsidP="005438A8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 xml:space="preserve"> ПО СПОРТИВНОМУ ОРИЕНТИРОВАНИЮ НА ЛЫЖАХ</w:t>
      </w:r>
    </w:p>
    <w:p w:rsidR="00CF36AE" w:rsidRDefault="00CF36AE" w:rsidP="005438A8">
      <w:pPr>
        <w:ind w:left="4956" w:firstLine="708"/>
        <w:rPr>
          <w:rFonts w:ascii="Courier New" w:hAnsi="Courier New" w:cs="Courier New"/>
        </w:rPr>
      </w:pPr>
    </w:p>
    <w:p w:rsidR="00CF36AE" w:rsidRDefault="00CF36AE" w:rsidP="00E6776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26-29 января 2012г.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г. Хабаровск</w:t>
      </w:r>
    </w:p>
    <w:p w:rsidR="00CF36AE" w:rsidRDefault="00CF36AE" w:rsidP="005438A8">
      <w:pPr>
        <w:jc w:val="center"/>
        <w:rPr>
          <w:rFonts w:ascii="Courier New" w:hAnsi="Courier New" w:cs="Courier New"/>
        </w:rPr>
      </w:pPr>
    </w:p>
    <w:p w:rsidR="00CF36AE" w:rsidRPr="006E6522" w:rsidRDefault="00CF36AE" w:rsidP="005438A8">
      <w:pPr>
        <w:jc w:val="center"/>
        <w:rPr>
          <w:rFonts w:ascii="Courier New" w:hAnsi="Courier New" w:cs="Courier New"/>
          <w:b/>
          <w:u w:val="single"/>
        </w:rPr>
      </w:pPr>
      <w:r w:rsidRPr="00D7047C">
        <w:rPr>
          <w:rFonts w:ascii="Courier New" w:hAnsi="Courier New" w:cs="Courier New"/>
          <w:b/>
        </w:rPr>
        <w:t>Сводный протокол командного зачета</w:t>
      </w:r>
      <w:r>
        <w:rPr>
          <w:rFonts w:ascii="Courier New" w:hAnsi="Courier New" w:cs="Courier New"/>
          <w:b/>
        </w:rPr>
        <w:t xml:space="preserve">  </w:t>
      </w:r>
      <w:r w:rsidRPr="006E6522">
        <w:rPr>
          <w:rFonts w:ascii="Courier New" w:hAnsi="Courier New" w:cs="Courier New"/>
          <w:b/>
          <w:u w:val="single"/>
        </w:rPr>
        <w:t>Группа МЖ-14</w:t>
      </w:r>
    </w:p>
    <w:p w:rsidR="00CF36AE" w:rsidRDefault="00CF36AE" w:rsidP="005438A8">
      <w:pPr>
        <w:jc w:val="center"/>
        <w:rPr>
          <w:rFonts w:ascii="Courier New" w:hAnsi="Courier New" w:cs="Courier New"/>
        </w:rPr>
      </w:pPr>
    </w:p>
    <w:tbl>
      <w:tblPr>
        <w:tblW w:w="15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8"/>
        <w:gridCol w:w="2160"/>
        <w:gridCol w:w="2400"/>
        <w:gridCol w:w="1080"/>
        <w:gridCol w:w="2040"/>
        <w:gridCol w:w="1080"/>
        <w:gridCol w:w="1250"/>
        <w:gridCol w:w="2230"/>
        <w:gridCol w:w="960"/>
        <w:gridCol w:w="1080"/>
        <w:gridCol w:w="840"/>
      </w:tblGrid>
      <w:tr w:rsidR="00CF36AE" w:rsidRPr="00E64818" w:rsidTr="009854EC">
        <w:trPr>
          <w:jc w:val="center"/>
        </w:trPr>
        <w:tc>
          <w:tcPr>
            <w:tcW w:w="588" w:type="dxa"/>
          </w:tcPr>
          <w:p w:rsidR="00CF36AE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№</w:t>
            </w: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2160" w:type="dxa"/>
          </w:tcPr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2400" w:type="dxa"/>
          </w:tcPr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1 день</w:t>
            </w: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Маркировка</w:t>
            </w: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января</w:t>
            </w:r>
            <w:r w:rsidRPr="00A547B8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547B8">
                <w:rPr>
                  <w:b/>
                  <w:sz w:val="20"/>
                  <w:szCs w:val="20"/>
                </w:rPr>
                <w:t>201</w:t>
              </w:r>
              <w:r>
                <w:rPr>
                  <w:b/>
                  <w:sz w:val="20"/>
                  <w:szCs w:val="20"/>
                </w:rPr>
                <w:t>2</w:t>
              </w:r>
              <w:r w:rsidRPr="00A547B8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A547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F36AE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 xml:space="preserve">Сумма </w:t>
            </w: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1-ого дня</w:t>
            </w:r>
          </w:p>
        </w:tc>
        <w:tc>
          <w:tcPr>
            <w:tcW w:w="2040" w:type="dxa"/>
          </w:tcPr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2 день</w:t>
            </w: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Классика</w:t>
            </w: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января</w:t>
            </w:r>
            <w:r w:rsidRPr="00A547B8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sz w:val="20"/>
                  <w:szCs w:val="20"/>
                </w:rPr>
                <w:t>2012</w:t>
              </w:r>
              <w:r w:rsidRPr="00A547B8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A547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F36AE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 xml:space="preserve">Сумма </w:t>
            </w: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2-го дня</w:t>
            </w:r>
          </w:p>
        </w:tc>
        <w:tc>
          <w:tcPr>
            <w:tcW w:w="1250" w:type="dxa"/>
          </w:tcPr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Сумма двух дней</w:t>
            </w:r>
          </w:p>
        </w:tc>
        <w:tc>
          <w:tcPr>
            <w:tcW w:w="2230" w:type="dxa"/>
          </w:tcPr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3 день</w:t>
            </w: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старт</w:t>
            </w: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января</w:t>
            </w:r>
            <w:r w:rsidRPr="00A547B8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547B8">
                <w:rPr>
                  <w:b/>
                  <w:sz w:val="20"/>
                  <w:szCs w:val="20"/>
                </w:rPr>
                <w:t>201</w:t>
              </w:r>
              <w:r>
                <w:rPr>
                  <w:b/>
                  <w:sz w:val="20"/>
                  <w:szCs w:val="20"/>
                </w:rPr>
                <w:t>2</w:t>
              </w:r>
              <w:r w:rsidRPr="00A547B8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A547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Сумма 3-го дня</w:t>
            </w:r>
          </w:p>
        </w:tc>
        <w:tc>
          <w:tcPr>
            <w:tcW w:w="1080" w:type="dxa"/>
          </w:tcPr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Сумма трёх дней</w:t>
            </w:r>
          </w:p>
        </w:tc>
        <w:tc>
          <w:tcPr>
            <w:tcW w:w="840" w:type="dxa"/>
          </w:tcPr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</w:p>
          <w:p w:rsidR="00CF36AE" w:rsidRPr="00A547B8" w:rsidRDefault="00CF36AE" w:rsidP="009854EC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Место</w:t>
            </w:r>
          </w:p>
        </w:tc>
      </w:tr>
      <w:tr w:rsidR="00CF36AE" w:rsidTr="009854EC">
        <w:trPr>
          <w:jc w:val="center"/>
        </w:trPr>
        <w:tc>
          <w:tcPr>
            <w:tcW w:w="588" w:type="dxa"/>
          </w:tcPr>
          <w:p w:rsidR="00CF36AE" w:rsidRPr="00A547B8" w:rsidRDefault="00CF36AE" w:rsidP="009854EC">
            <w:pPr>
              <w:jc w:val="center"/>
            </w:pPr>
          </w:p>
          <w:p w:rsidR="00CF36AE" w:rsidRPr="00A547B8" w:rsidRDefault="00CF36AE" w:rsidP="009854EC">
            <w:pPr>
              <w:jc w:val="center"/>
            </w:pPr>
            <w:r w:rsidRPr="00A547B8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CF36AE" w:rsidRDefault="00CF36AE" w:rsidP="009854EC">
            <w:pPr>
              <w:jc w:val="center"/>
            </w:pPr>
          </w:p>
          <w:p w:rsidR="00CF36AE" w:rsidRPr="00A547B8" w:rsidRDefault="00CF36AE" w:rsidP="009854EC">
            <w:pPr>
              <w:jc w:val="center"/>
            </w:pPr>
            <w:r w:rsidRPr="00A547B8">
              <w:rPr>
                <w:sz w:val="22"/>
                <w:szCs w:val="22"/>
              </w:rPr>
              <w:t>Хабаровский край</w:t>
            </w:r>
          </w:p>
          <w:p w:rsidR="00CF36AE" w:rsidRPr="00A547B8" w:rsidRDefault="00CF36AE" w:rsidP="009854EC">
            <w:pPr>
              <w:jc w:val="center"/>
            </w:pPr>
          </w:p>
          <w:p w:rsidR="00CF36AE" w:rsidRPr="00A547B8" w:rsidRDefault="00CF36AE" w:rsidP="009854EC">
            <w:pPr>
              <w:jc w:val="center"/>
            </w:pPr>
          </w:p>
        </w:tc>
        <w:tc>
          <w:tcPr>
            <w:tcW w:w="2400" w:type="dxa"/>
          </w:tcPr>
          <w:p w:rsidR="00CF36AE" w:rsidRPr="002F6BE2" w:rsidRDefault="00CF36AE" w:rsidP="009854EC">
            <w:pPr>
              <w:jc w:val="center"/>
              <w:rPr>
                <w:b/>
              </w:rPr>
            </w:pPr>
            <w:r>
              <w:rPr>
                <w:b/>
              </w:rPr>
              <w:t>37;35;40;37</w:t>
            </w:r>
          </w:p>
        </w:tc>
        <w:tc>
          <w:tcPr>
            <w:tcW w:w="108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2040" w:type="dxa"/>
          </w:tcPr>
          <w:p w:rsidR="00CF36AE" w:rsidRPr="00FB1330" w:rsidRDefault="00CF36AE" w:rsidP="009854EC">
            <w:pPr>
              <w:jc w:val="center"/>
              <w:rPr>
                <w:b/>
              </w:rPr>
            </w:pPr>
            <w:r w:rsidRPr="00FB1330">
              <w:rPr>
                <w:b/>
              </w:rPr>
              <w:t>40;35;40;37</w:t>
            </w:r>
          </w:p>
        </w:tc>
        <w:tc>
          <w:tcPr>
            <w:tcW w:w="1080" w:type="dxa"/>
          </w:tcPr>
          <w:p w:rsidR="00CF36AE" w:rsidRPr="00FB1330" w:rsidRDefault="00CF36AE" w:rsidP="009854EC">
            <w:pPr>
              <w:jc w:val="center"/>
              <w:rPr>
                <w:b/>
              </w:rPr>
            </w:pPr>
            <w:r w:rsidRPr="00FB1330">
              <w:rPr>
                <w:b/>
              </w:rPr>
              <w:t>152</w:t>
            </w:r>
          </w:p>
        </w:tc>
        <w:tc>
          <w:tcPr>
            <w:tcW w:w="1250" w:type="dxa"/>
          </w:tcPr>
          <w:p w:rsidR="00CF36AE" w:rsidRPr="000D7E4A" w:rsidRDefault="00CF36AE" w:rsidP="009854EC">
            <w:pPr>
              <w:jc w:val="center"/>
              <w:rPr>
                <w:b/>
                <w:sz w:val="36"/>
                <w:szCs w:val="36"/>
              </w:rPr>
            </w:pPr>
            <w:r w:rsidRPr="000D7E4A">
              <w:rPr>
                <w:b/>
                <w:sz w:val="36"/>
                <w:szCs w:val="36"/>
              </w:rPr>
              <w:t>301</w:t>
            </w:r>
          </w:p>
        </w:tc>
        <w:tc>
          <w:tcPr>
            <w:tcW w:w="2230" w:type="dxa"/>
          </w:tcPr>
          <w:p w:rsidR="00CF36AE" w:rsidRPr="00A547B8" w:rsidRDefault="00CF36AE" w:rsidP="009854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</w:tr>
      <w:tr w:rsidR="00CF36AE" w:rsidTr="009854EC">
        <w:trPr>
          <w:jc w:val="center"/>
        </w:trPr>
        <w:tc>
          <w:tcPr>
            <w:tcW w:w="588" w:type="dxa"/>
          </w:tcPr>
          <w:p w:rsidR="00CF36AE" w:rsidRPr="00A547B8" w:rsidRDefault="00CF36AE" w:rsidP="009854EC">
            <w:pPr>
              <w:jc w:val="center"/>
            </w:pPr>
          </w:p>
          <w:p w:rsidR="00CF36AE" w:rsidRPr="00A547B8" w:rsidRDefault="00CF36AE" w:rsidP="009854EC">
            <w:pPr>
              <w:jc w:val="center"/>
            </w:pPr>
            <w:r w:rsidRPr="00A547B8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CF36AE" w:rsidRPr="00A547B8" w:rsidRDefault="00CF36AE" w:rsidP="009854EC">
            <w:pPr>
              <w:jc w:val="center"/>
            </w:pPr>
          </w:p>
          <w:p w:rsidR="00CF36AE" w:rsidRPr="00A547B8" w:rsidRDefault="00CF36AE" w:rsidP="009854EC">
            <w:pPr>
              <w:jc w:val="center"/>
            </w:pPr>
            <w:r w:rsidRPr="00A547B8">
              <w:rPr>
                <w:sz w:val="22"/>
                <w:szCs w:val="22"/>
              </w:rPr>
              <w:t>Приморский край</w:t>
            </w:r>
          </w:p>
          <w:p w:rsidR="00CF36AE" w:rsidRPr="00A547B8" w:rsidRDefault="00CF36AE" w:rsidP="009854EC">
            <w:pPr>
              <w:jc w:val="center"/>
            </w:pPr>
          </w:p>
        </w:tc>
        <w:tc>
          <w:tcPr>
            <w:tcW w:w="2400" w:type="dxa"/>
          </w:tcPr>
          <w:p w:rsidR="00CF36AE" w:rsidRPr="002F6BE2" w:rsidRDefault="00CF36AE" w:rsidP="009854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40" w:type="dxa"/>
          </w:tcPr>
          <w:p w:rsidR="00CF36AE" w:rsidRPr="00FB1330" w:rsidRDefault="00CF36AE" w:rsidP="009854EC">
            <w:pPr>
              <w:jc w:val="center"/>
              <w:rPr>
                <w:b/>
              </w:rPr>
            </w:pPr>
            <w:r w:rsidRPr="00FB1330">
              <w:rPr>
                <w:b/>
              </w:rPr>
              <w:t>-</w:t>
            </w:r>
          </w:p>
        </w:tc>
        <w:tc>
          <w:tcPr>
            <w:tcW w:w="1080" w:type="dxa"/>
          </w:tcPr>
          <w:p w:rsidR="00CF36AE" w:rsidRPr="00FB1330" w:rsidRDefault="00CF36AE" w:rsidP="009854EC">
            <w:pPr>
              <w:jc w:val="center"/>
              <w:rPr>
                <w:b/>
              </w:rPr>
            </w:pPr>
            <w:r w:rsidRPr="00FB1330">
              <w:rPr>
                <w:b/>
              </w:rPr>
              <w:t>-</w:t>
            </w:r>
          </w:p>
        </w:tc>
        <w:tc>
          <w:tcPr>
            <w:tcW w:w="1250" w:type="dxa"/>
          </w:tcPr>
          <w:p w:rsidR="00CF36AE" w:rsidRPr="000D7E4A" w:rsidRDefault="00CF36AE" w:rsidP="009854EC">
            <w:pPr>
              <w:jc w:val="center"/>
              <w:rPr>
                <w:b/>
                <w:sz w:val="36"/>
                <w:szCs w:val="36"/>
              </w:rPr>
            </w:pPr>
            <w:r w:rsidRPr="000D7E4A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230" w:type="dxa"/>
          </w:tcPr>
          <w:p w:rsidR="00CF36AE" w:rsidRPr="00A547B8" w:rsidRDefault="00CF36AE" w:rsidP="009854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</w:tr>
      <w:tr w:rsidR="00CF36AE" w:rsidTr="009854EC">
        <w:trPr>
          <w:jc w:val="center"/>
        </w:trPr>
        <w:tc>
          <w:tcPr>
            <w:tcW w:w="588" w:type="dxa"/>
          </w:tcPr>
          <w:p w:rsidR="00CF36AE" w:rsidRPr="00A547B8" w:rsidRDefault="00CF36AE" w:rsidP="009854EC">
            <w:pPr>
              <w:jc w:val="center"/>
            </w:pPr>
          </w:p>
          <w:p w:rsidR="00CF36AE" w:rsidRPr="00A547B8" w:rsidRDefault="00CF36AE" w:rsidP="009854EC">
            <w:pPr>
              <w:jc w:val="center"/>
            </w:pPr>
            <w:r w:rsidRPr="00A547B8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CF36AE" w:rsidRDefault="00CF36AE" w:rsidP="009854EC">
            <w:pPr>
              <w:jc w:val="center"/>
            </w:pPr>
          </w:p>
          <w:p w:rsidR="00CF36AE" w:rsidRPr="00A547B8" w:rsidRDefault="00CF36AE" w:rsidP="009854EC">
            <w:pPr>
              <w:jc w:val="center"/>
            </w:pPr>
            <w:r w:rsidRPr="00A547B8">
              <w:rPr>
                <w:sz w:val="22"/>
                <w:szCs w:val="22"/>
              </w:rPr>
              <w:t>Амурская  область</w:t>
            </w:r>
          </w:p>
          <w:p w:rsidR="00CF36AE" w:rsidRPr="00A547B8" w:rsidRDefault="00CF36AE" w:rsidP="009854EC">
            <w:pPr>
              <w:jc w:val="center"/>
            </w:pPr>
          </w:p>
          <w:p w:rsidR="00CF36AE" w:rsidRPr="00A547B8" w:rsidRDefault="00CF36AE" w:rsidP="009854EC">
            <w:pPr>
              <w:jc w:val="center"/>
            </w:pPr>
          </w:p>
        </w:tc>
        <w:tc>
          <w:tcPr>
            <w:tcW w:w="2400" w:type="dxa"/>
          </w:tcPr>
          <w:p w:rsidR="00CF36AE" w:rsidRPr="002F6BE2" w:rsidRDefault="00CF36AE" w:rsidP="009854EC">
            <w:pPr>
              <w:jc w:val="center"/>
              <w:rPr>
                <w:b/>
              </w:rPr>
            </w:pPr>
            <w:r>
              <w:rPr>
                <w:b/>
              </w:rPr>
              <w:t>24;21;35;25</w:t>
            </w:r>
          </w:p>
        </w:tc>
        <w:tc>
          <w:tcPr>
            <w:tcW w:w="108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040" w:type="dxa"/>
          </w:tcPr>
          <w:p w:rsidR="00CF36AE" w:rsidRPr="00FB1330" w:rsidRDefault="00CF36AE" w:rsidP="009854EC">
            <w:pPr>
              <w:jc w:val="center"/>
              <w:rPr>
                <w:b/>
              </w:rPr>
            </w:pPr>
            <w:r w:rsidRPr="00FB1330">
              <w:rPr>
                <w:b/>
              </w:rPr>
              <w:t>31;23;29;25</w:t>
            </w:r>
          </w:p>
        </w:tc>
        <w:tc>
          <w:tcPr>
            <w:tcW w:w="1080" w:type="dxa"/>
          </w:tcPr>
          <w:p w:rsidR="00CF36AE" w:rsidRPr="00FB1330" w:rsidRDefault="00CF36AE" w:rsidP="009854EC">
            <w:pPr>
              <w:jc w:val="center"/>
              <w:rPr>
                <w:b/>
              </w:rPr>
            </w:pPr>
            <w:r w:rsidRPr="00FB1330">
              <w:rPr>
                <w:b/>
              </w:rPr>
              <w:t>108</w:t>
            </w:r>
          </w:p>
        </w:tc>
        <w:tc>
          <w:tcPr>
            <w:tcW w:w="1250" w:type="dxa"/>
          </w:tcPr>
          <w:p w:rsidR="00CF36AE" w:rsidRPr="000D7E4A" w:rsidRDefault="00CF36AE" w:rsidP="009854EC">
            <w:pPr>
              <w:jc w:val="center"/>
              <w:rPr>
                <w:b/>
                <w:sz w:val="36"/>
                <w:szCs w:val="36"/>
              </w:rPr>
            </w:pPr>
            <w:r w:rsidRPr="000D7E4A">
              <w:rPr>
                <w:b/>
                <w:sz w:val="36"/>
                <w:szCs w:val="36"/>
              </w:rPr>
              <w:t>213</w:t>
            </w:r>
          </w:p>
        </w:tc>
        <w:tc>
          <w:tcPr>
            <w:tcW w:w="2230" w:type="dxa"/>
          </w:tcPr>
          <w:p w:rsidR="00CF36AE" w:rsidRPr="00A547B8" w:rsidRDefault="00CF36AE" w:rsidP="009854EC">
            <w:pPr>
              <w:rPr>
                <w:b/>
              </w:rPr>
            </w:pPr>
          </w:p>
        </w:tc>
        <w:tc>
          <w:tcPr>
            <w:tcW w:w="96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</w:tr>
      <w:tr w:rsidR="00CF36AE" w:rsidTr="009854EC">
        <w:trPr>
          <w:jc w:val="center"/>
        </w:trPr>
        <w:tc>
          <w:tcPr>
            <w:tcW w:w="588" w:type="dxa"/>
          </w:tcPr>
          <w:p w:rsidR="00CF36AE" w:rsidRPr="00A547B8" w:rsidRDefault="00CF36AE" w:rsidP="009854EC">
            <w:pPr>
              <w:jc w:val="center"/>
            </w:pPr>
          </w:p>
          <w:p w:rsidR="00CF36AE" w:rsidRPr="00A547B8" w:rsidRDefault="00CF36AE" w:rsidP="009854EC">
            <w:pPr>
              <w:jc w:val="center"/>
            </w:pPr>
            <w:r w:rsidRPr="00A547B8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CF36AE" w:rsidRPr="00A547B8" w:rsidRDefault="00CF36AE" w:rsidP="009854EC">
            <w:pPr>
              <w:jc w:val="center"/>
            </w:pPr>
            <w:r w:rsidRPr="00A547B8">
              <w:rPr>
                <w:sz w:val="22"/>
                <w:szCs w:val="22"/>
              </w:rPr>
              <w:t>Еврейская Автономная область</w:t>
            </w:r>
          </w:p>
          <w:p w:rsidR="00CF36AE" w:rsidRPr="00A547B8" w:rsidRDefault="00CF36AE" w:rsidP="009854EC">
            <w:pPr>
              <w:jc w:val="center"/>
            </w:pPr>
          </w:p>
        </w:tc>
        <w:tc>
          <w:tcPr>
            <w:tcW w:w="2400" w:type="dxa"/>
          </w:tcPr>
          <w:p w:rsidR="00CF36AE" w:rsidRPr="002F6BE2" w:rsidRDefault="00CF36AE" w:rsidP="009854EC">
            <w:pPr>
              <w:jc w:val="center"/>
              <w:rPr>
                <w:b/>
              </w:rPr>
            </w:pPr>
            <w:r>
              <w:rPr>
                <w:b/>
              </w:rPr>
              <w:t>40;27;30;26</w:t>
            </w:r>
          </w:p>
        </w:tc>
        <w:tc>
          <w:tcPr>
            <w:tcW w:w="108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2040" w:type="dxa"/>
          </w:tcPr>
          <w:p w:rsidR="00CF36AE" w:rsidRPr="00FB1330" w:rsidRDefault="00CF36AE" w:rsidP="009854EC">
            <w:pPr>
              <w:jc w:val="center"/>
              <w:rPr>
                <w:b/>
              </w:rPr>
            </w:pPr>
            <w:r w:rsidRPr="00FB1330">
              <w:rPr>
                <w:b/>
              </w:rPr>
              <w:t>37;25;32;27</w:t>
            </w:r>
          </w:p>
        </w:tc>
        <w:tc>
          <w:tcPr>
            <w:tcW w:w="1080" w:type="dxa"/>
          </w:tcPr>
          <w:p w:rsidR="00CF36AE" w:rsidRPr="00FB1330" w:rsidRDefault="00CF36AE" w:rsidP="009854EC">
            <w:pPr>
              <w:jc w:val="center"/>
              <w:rPr>
                <w:b/>
              </w:rPr>
            </w:pPr>
            <w:r w:rsidRPr="00FB1330">
              <w:rPr>
                <w:b/>
              </w:rPr>
              <w:t>121</w:t>
            </w:r>
          </w:p>
        </w:tc>
        <w:tc>
          <w:tcPr>
            <w:tcW w:w="1250" w:type="dxa"/>
          </w:tcPr>
          <w:p w:rsidR="00CF36AE" w:rsidRPr="000D7E4A" w:rsidRDefault="00CF36AE" w:rsidP="009854EC">
            <w:pPr>
              <w:jc w:val="center"/>
              <w:rPr>
                <w:b/>
                <w:sz w:val="36"/>
                <w:szCs w:val="36"/>
              </w:rPr>
            </w:pPr>
            <w:r w:rsidRPr="000D7E4A">
              <w:rPr>
                <w:b/>
                <w:sz w:val="36"/>
                <w:szCs w:val="36"/>
              </w:rPr>
              <w:t>244</w:t>
            </w:r>
          </w:p>
        </w:tc>
        <w:tc>
          <w:tcPr>
            <w:tcW w:w="2230" w:type="dxa"/>
          </w:tcPr>
          <w:p w:rsidR="00CF36AE" w:rsidRPr="00A547B8" w:rsidRDefault="00CF36AE" w:rsidP="009854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CF36AE" w:rsidRPr="00A547B8" w:rsidRDefault="00CF36AE" w:rsidP="009854EC">
            <w:pPr>
              <w:jc w:val="center"/>
              <w:rPr>
                <w:b/>
              </w:rPr>
            </w:pPr>
          </w:p>
        </w:tc>
      </w:tr>
    </w:tbl>
    <w:p w:rsidR="00CF36AE" w:rsidRDefault="00CF36AE" w:rsidP="005438A8"/>
    <w:tbl>
      <w:tblPr>
        <w:tblW w:w="10908" w:type="dxa"/>
        <w:jc w:val="center"/>
        <w:tblInd w:w="1242" w:type="dxa"/>
        <w:tblLook w:val="01E0"/>
      </w:tblPr>
      <w:tblGrid>
        <w:gridCol w:w="2148"/>
        <w:gridCol w:w="2760"/>
        <w:gridCol w:w="1920"/>
        <w:gridCol w:w="4080"/>
      </w:tblGrid>
      <w:tr w:rsidR="00CF36AE" w:rsidTr="002C0099">
        <w:trPr>
          <w:trHeight w:val="277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</w:p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Главный судья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В.Т. Юраков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ind w:left="-108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(С</w:t>
            </w:r>
            <w:r>
              <w:rPr>
                <w:sz w:val="18"/>
                <w:szCs w:val="18"/>
              </w:rPr>
              <w:t>1</w:t>
            </w:r>
            <w:r w:rsidRPr="00A547B8">
              <w:rPr>
                <w:sz w:val="18"/>
                <w:szCs w:val="18"/>
              </w:rPr>
              <w:t>К), г.</w:t>
            </w:r>
            <w:r>
              <w:rPr>
                <w:sz w:val="18"/>
                <w:szCs w:val="18"/>
              </w:rPr>
              <w:t>Комсомольск-на-Амуре</w:t>
            </w:r>
          </w:p>
        </w:tc>
      </w:tr>
      <w:tr w:rsidR="00CF36AE" w:rsidTr="002C0099">
        <w:trPr>
          <w:trHeight w:val="430"/>
          <w:jc w:val="center"/>
        </w:trPr>
        <w:tc>
          <w:tcPr>
            <w:tcW w:w="2148" w:type="dxa"/>
            <w:tcBorders>
              <w:top w:val="nil"/>
              <w:left w:val="nil"/>
              <w:right w:val="nil"/>
            </w:tcBorders>
            <w:vAlign w:val="center"/>
          </w:tcPr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Главный секретарь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vAlign w:val="bottom"/>
          </w:tcPr>
          <w:p w:rsidR="00CF36AE" w:rsidRPr="00A547B8" w:rsidRDefault="00CF36AE" w:rsidP="00300FDA">
            <w:pPr>
              <w:pStyle w:val="HTMLPreformatted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М.К. Сингур</w:t>
            </w:r>
          </w:p>
        </w:tc>
        <w:tc>
          <w:tcPr>
            <w:tcW w:w="4080" w:type="dxa"/>
            <w:tcBorders>
              <w:top w:val="nil"/>
              <w:left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(С1К),</w:t>
            </w:r>
            <w:r w:rsidRPr="00A547B8">
              <w:rPr>
                <w:sz w:val="18"/>
                <w:szCs w:val="18"/>
              </w:rPr>
              <w:t>г.Хабаровск</w:t>
            </w:r>
          </w:p>
        </w:tc>
      </w:tr>
      <w:tr w:rsidR="00CF36AE" w:rsidTr="002C0099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</w:p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Зам.гл.судьи</w:t>
            </w:r>
          </w:p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по орг.вопросам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Ю.Н. Семенчуков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ind w:left="-108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(СРК), аттестован ФСО России</w:t>
            </w:r>
          </w:p>
          <w:p w:rsidR="00CF36AE" w:rsidRPr="00A547B8" w:rsidRDefault="00CF36AE" w:rsidP="00300FDA">
            <w:pPr>
              <w:pStyle w:val="HTMLPreformatted"/>
              <w:ind w:left="-108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г.Хабаровск</w:t>
            </w:r>
          </w:p>
        </w:tc>
      </w:tr>
      <w:tr w:rsidR="00CF36AE" w:rsidTr="002C0099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</w:p>
          <w:p w:rsidR="00CF36AE" w:rsidRPr="00A547B8" w:rsidRDefault="00CF36AE" w:rsidP="002C0099">
            <w:pPr>
              <w:pStyle w:val="HTMLPreformatt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Тех. делегат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А.А. Чупанов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AE" w:rsidRPr="00A547B8" w:rsidRDefault="00CF36AE" w:rsidP="00300FDA">
            <w:pPr>
              <w:pStyle w:val="HTMLPreformatted"/>
              <w:ind w:left="-108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(СРК), аттестован ФСО России</w:t>
            </w:r>
          </w:p>
          <w:p w:rsidR="00CF36AE" w:rsidRPr="00A547B8" w:rsidRDefault="00CF36AE" w:rsidP="00300FDA">
            <w:pPr>
              <w:pStyle w:val="HTMLPreformatted"/>
              <w:ind w:left="-108"/>
              <w:jc w:val="center"/>
              <w:rPr>
                <w:sz w:val="18"/>
                <w:szCs w:val="18"/>
              </w:rPr>
            </w:pPr>
            <w:r w:rsidRPr="00A547B8">
              <w:rPr>
                <w:sz w:val="18"/>
                <w:szCs w:val="18"/>
              </w:rPr>
              <w:t>г.Владивосток</w:t>
            </w:r>
          </w:p>
        </w:tc>
      </w:tr>
    </w:tbl>
    <w:p w:rsidR="00CF36AE" w:rsidRDefault="00CF36AE"/>
    <w:p w:rsidR="00CF36AE" w:rsidRDefault="00CF36AE"/>
    <w:p w:rsidR="00CF36AE" w:rsidRDefault="00CF36AE" w:rsidP="00E64818">
      <w:pPr>
        <w:jc w:val="center"/>
      </w:pPr>
    </w:p>
    <w:p w:rsidR="00CF36AE" w:rsidRDefault="00CF36AE" w:rsidP="00C41310">
      <w:pPr>
        <w:jc w:val="center"/>
        <w:rPr>
          <w:rFonts w:ascii="Courier New" w:hAnsi="Courier New" w:cs="Courier New"/>
          <w:sz w:val="18"/>
          <w:szCs w:val="18"/>
        </w:rPr>
      </w:pPr>
    </w:p>
    <w:p w:rsidR="00CF36AE" w:rsidRPr="00477196" w:rsidRDefault="00CF36AE" w:rsidP="00C41310">
      <w:pPr>
        <w:jc w:val="center"/>
        <w:rPr>
          <w:rFonts w:ascii="Courier New" w:hAnsi="Courier New" w:cs="Courier New"/>
          <w:sz w:val="18"/>
          <w:szCs w:val="18"/>
        </w:rPr>
      </w:pPr>
      <w:r w:rsidRPr="00477196">
        <w:rPr>
          <w:rFonts w:ascii="Courier New" w:hAnsi="Courier New" w:cs="Courier New"/>
          <w:sz w:val="18"/>
          <w:szCs w:val="18"/>
        </w:rPr>
        <w:t>Министерство спорта, туризма и молодежной политики  Российской Федерации</w:t>
      </w:r>
    </w:p>
    <w:p w:rsidR="00CF36AE" w:rsidRPr="00477196" w:rsidRDefault="00CF36AE" w:rsidP="00C41310">
      <w:pPr>
        <w:jc w:val="center"/>
        <w:rPr>
          <w:rFonts w:ascii="Courier New" w:hAnsi="Courier New" w:cs="Courier New"/>
          <w:sz w:val="18"/>
          <w:szCs w:val="18"/>
        </w:rPr>
      </w:pPr>
      <w:r w:rsidRPr="00477196">
        <w:rPr>
          <w:rFonts w:ascii="Courier New" w:hAnsi="Courier New" w:cs="Courier New"/>
          <w:sz w:val="18"/>
          <w:szCs w:val="18"/>
        </w:rPr>
        <w:t>«Федеральный центр подготовки спортивного резерва»</w:t>
      </w:r>
    </w:p>
    <w:p w:rsidR="00CF36AE" w:rsidRPr="00477196" w:rsidRDefault="00CF36AE" w:rsidP="00C41310">
      <w:pPr>
        <w:jc w:val="center"/>
        <w:rPr>
          <w:rFonts w:ascii="Courier New" w:hAnsi="Courier New" w:cs="Courier New"/>
          <w:sz w:val="18"/>
          <w:szCs w:val="18"/>
        </w:rPr>
      </w:pPr>
      <w:r w:rsidRPr="00477196">
        <w:rPr>
          <w:rFonts w:ascii="Courier New" w:hAnsi="Courier New" w:cs="Courier New"/>
          <w:sz w:val="18"/>
          <w:szCs w:val="18"/>
        </w:rPr>
        <w:t>Общероссийская общественная организация «Российский студенческий спортивный союз</w:t>
      </w:r>
      <w:r>
        <w:rPr>
          <w:rFonts w:ascii="Courier New" w:hAnsi="Courier New" w:cs="Courier New"/>
          <w:sz w:val="18"/>
          <w:szCs w:val="18"/>
        </w:rPr>
        <w:t>»</w:t>
      </w:r>
    </w:p>
    <w:p w:rsidR="00CF36AE" w:rsidRPr="00477196" w:rsidRDefault="00CF36AE" w:rsidP="00C41310">
      <w:pPr>
        <w:jc w:val="center"/>
        <w:rPr>
          <w:rFonts w:ascii="Courier New" w:hAnsi="Courier New" w:cs="Courier New"/>
          <w:sz w:val="18"/>
          <w:szCs w:val="18"/>
        </w:rPr>
      </w:pPr>
      <w:r w:rsidRPr="00477196">
        <w:rPr>
          <w:rFonts w:ascii="Courier New" w:hAnsi="Courier New" w:cs="Courier New"/>
          <w:sz w:val="18"/>
          <w:szCs w:val="18"/>
        </w:rPr>
        <w:t>Министерства образования и науки Российской Федерации</w:t>
      </w:r>
    </w:p>
    <w:p w:rsidR="00CF36AE" w:rsidRPr="00477196" w:rsidRDefault="00CF36AE" w:rsidP="00C41310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b w:val="0"/>
          <w:color w:val="auto"/>
          <w:sz w:val="18"/>
          <w:szCs w:val="18"/>
        </w:rPr>
      </w:pPr>
      <w:r w:rsidRPr="00477196">
        <w:rPr>
          <w:rFonts w:ascii="Courier New" w:hAnsi="Courier New" w:cs="Courier New"/>
          <w:b w:val="0"/>
          <w:color w:val="auto"/>
          <w:sz w:val="18"/>
          <w:szCs w:val="18"/>
        </w:rPr>
        <w:t>Федеральное государственное учреждение «Центр спортивной подготовки»</w:t>
      </w:r>
    </w:p>
    <w:p w:rsidR="00CF36AE" w:rsidRPr="00477196" w:rsidRDefault="00CF36AE" w:rsidP="00C41310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b w:val="0"/>
          <w:color w:val="auto"/>
          <w:sz w:val="18"/>
          <w:szCs w:val="18"/>
        </w:rPr>
      </w:pPr>
      <w:r w:rsidRPr="00477196">
        <w:rPr>
          <w:rFonts w:ascii="Courier New" w:hAnsi="Courier New" w:cs="Courier New"/>
          <w:b w:val="0"/>
          <w:color w:val="auto"/>
          <w:sz w:val="18"/>
          <w:szCs w:val="18"/>
        </w:rPr>
        <w:t>Федерация спортивного ориентирования России</w:t>
      </w:r>
    </w:p>
    <w:p w:rsidR="00CF36AE" w:rsidRPr="00477196" w:rsidRDefault="00CF36AE" w:rsidP="00C41310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b w:val="0"/>
          <w:color w:val="auto"/>
          <w:sz w:val="18"/>
          <w:szCs w:val="18"/>
        </w:rPr>
      </w:pPr>
      <w:r>
        <w:rPr>
          <w:rFonts w:ascii="Courier New" w:hAnsi="Courier New" w:cs="Courier New"/>
          <w:b w:val="0"/>
          <w:color w:val="auto"/>
          <w:sz w:val="18"/>
          <w:szCs w:val="18"/>
        </w:rPr>
        <w:t>Комитет по</w:t>
      </w:r>
      <w:r w:rsidRPr="00477196">
        <w:rPr>
          <w:rFonts w:ascii="Courier New" w:hAnsi="Courier New" w:cs="Courier New"/>
          <w:b w:val="0"/>
          <w:color w:val="auto"/>
          <w:sz w:val="18"/>
          <w:szCs w:val="18"/>
        </w:rPr>
        <w:t xml:space="preserve"> спорту Правительства Хабаровского края</w:t>
      </w:r>
    </w:p>
    <w:p w:rsidR="00CF36AE" w:rsidRPr="00477196" w:rsidRDefault="00CF36AE" w:rsidP="00C41310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b w:val="0"/>
          <w:color w:val="auto"/>
          <w:sz w:val="18"/>
          <w:szCs w:val="18"/>
        </w:rPr>
      </w:pPr>
      <w:r w:rsidRPr="00477196">
        <w:rPr>
          <w:rFonts w:ascii="Courier New" w:hAnsi="Courier New" w:cs="Courier New"/>
          <w:b w:val="0"/>
          <w:color w:val="auto"/>
          <w:sz w:val="18"/>
          <w:szCs w:val="18"/>
        </w:rPr>
        <w:t>Федерация спортивного ориентирования Хабаровского края</w:t>
      </w:r>
    </w:p>
    <w:p w:rsidR="00CF36AE" w:rsidRPr="00E6776B" w:rsidRDefault="00CF36AE" w:rsidP="00E6776B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b w:val="0"/>
          <w:color w:val="auto"/>
          <w:sz w:val="18"/>
          <w:szCs w:val="18"/>
        </w:rPr>
      </w:pPr>
    </w:p>
    <w:p w:rsidR="00CF36AE" w:rsidRPr="003F1CFA" w:rsidRDefault="00CF36AE" w:rsidP="003F1CFA">
      <w:pPr>
        <w:pStyle w:val="Heading2"/>
        <w:spacing w:before="0" w:beforeAutospacing="0" w:after="0" w:afterAutospacing="0"/>
        <w:ind w:left="600"/>
        <w:jc w:val="center"/>
        <w:rPr>
          <w:rFonts w:ascii="Courier New" w:hAnsi="Courier New" w:cs="Courier New"/>
          <w:color w:val="auto"/>
          <w:u w:val="single"/>
        </w:rPr>
      </w:pPr>
      <w:r>
        <w:rPr>
          <w:rFonts w:ascii="Courier New" w:hAnsi="Courier New" w:cs="Courier New"/>
          <w:color w:val="auto"/>
          <w:u w:val="single"/>
        </w:rPr>
        <w:t xml:space="preserve">ВТОРАЯ </w:t>
      </w:r>
      <w:r w:rsidRPr="003F1CFA">
        <w:rPr>
          <w:rFonts w:ascii="Courier New" w:hAnsi="Courier New" w:cs="Courier New"/>
          <w:color w:val="auto"/>
          <w:u w:val="single"/>
        </w:rPr>
        <w:t>ВСЕРО</w:t>
      </w:r>
      <w:r>
        <w:rPr>
          <w:rFonts w:ascii="Courier New" w:hAnsi="Courier New" w:cs="Courier New"/>
          <w:color w:val="auto"/>
          <w:u w:val="single"/>
        </w:rPr>
        <w:t>ССИЙСКАЯ ЗИМНЯЯ УНИВЕРСИАДА 2012</w:t>
      </w:r>
      <w:r w:rsidRPr="003F1CFA">
        <w:rPr>
          <w:rFonts w:ascii="Courier New" w:hAnsi="Courier New" w:cs="Courier New"/>
          <w:color w:val="auto"/>
          <w:u w:val="single"/>
        </w:rPr>
        <w:t>г.( второй этап)</w:t>
      </w:r>
    </w:p>
    <w:p w:rsidR="00CF36AE" w:rsidRDefault="00CF36AE" w:rsidP="00E64818">
      <w:pPr>
        <w:ind w:left="4956" w:firstLine="708"/>
        <w:rPr>
          <w:rFonts w:ascii="Courier New" w:hAnsi="Courier New" w:cs="Courier New"/>
        </w:rPr>
      </w:pPr>
    </w:p>
    <w:p w:rsidR="00CF36AE" w:rsidRDefault="00CF36AE" w:rsidP="00E6776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26-29 января 2012г.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г. Хабаровск</w:t>
      </w:r>
    </w:p>
    <w:p w:rsidR="00CF36AE" w:rsidRDefault="00CF36AE" w:rsidP="00E64818">
      <w:pPr>
        <w:jc w:val="center"/>
        <w:rPr>
          <w:rFonts w:ascii="Courier New" w:hAnsi="Courier New" w:cs="Courier New"/>
        </w:rPr>
      </w:pPr>
    </w:p>
    <w:p w:rsidR="00CF36AE" w:rsidRPr="00D7047C" w:rsidRDefault="00CF36AE" w:rsidP="00E64818">
      <w:pPr>
        <w:jc w:val="center"/>
        <w:rPr>
          <w:rFonts w:ascii="Courier New" w:hAnsi="Courier New" w:cs="Courier New"/>
          <w:b/>
        </w:rPr>
      </w:pPr>
      <w:r w:rsidRPr="00D7047C">
        <w:rPr>
          <w:rFonts w:ascii="Courier New" w:hAnsi="Courier New" w:cs="Courier New"/>
          <w:b/>
        </w:rPr>
        <w:t>Сводный протокол командного зачета</w:t>
      </w:r>
    </w:p>
    <w:p w:rsidR="00CF36AE" w:rsidRDefault="00CF36AE" w:rsidP="00E64818">
      <w:pPr>
        <w:jc w:val="center"/>
        <w:rPr>
          <w:rFonts w:ascii="Courier New" w:hAnsi="Courier New" w:cs="Courier Ne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49"/>
        <w:gridCol w:w="2146"/>
        <w:gridCol w:w="992"/>
        <w:gridCol w:w="2268"/>
        <w:gridCol w:w="1134"/>
        <w:gridCol w:w="964"/>
        <w:gridCol w:w="2520"/>
        <w:gridCol w:w="960"/>
        <w:gridCol w:w="960"/>
        <w:gridCol w:w="840"/>
      </w:tblGrid>
      <w:tr w:rsidR="00CF36AE" w:rsidRPr="00E64818" w:rsidTr="00716F89">
        <w:trPr>
          <w:jc w:val="center"/>
        </w:trPr>
        <w:tc>
          <w:tcPr>
            <w:tcW w:w="675" w:type="dxa"/>
          </w:tcPr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№п\п</w:t>
            </w:r>
          </w:p>
        </w:tc>
        <w:tc>
          <w:tcPr>
            <w:tcW w:w="2249" w:type="dxa"/>
          </w:tcPr>
          <w:p w:rsidR="00CF36AE" w:rsidRPr="00A547B8" w:rsidRDefault="00CF36AE" w:rsidP="00A547B8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2146" w:type="dxa"/>
          </w:tcPr>
          <w:p w:rsidR="00CF36AE" w:rsidRPr="00A547B8" w:rsidRDefault="00CF36AE" w:rsidP="00773CA2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1 день</w:t>
            </w:r>
          </w:p>
          <w:p w:rsidR="00CF36AE" w:rsidRPr="00A547B8" w:rsidRDefault="00CF36AE" w:rsidP="00773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Маркировка</w:t>
            </w:r>
          </w:p>
          <w:p w:rsidR="00CF36AE" w:rsidRPr="00A547B8" w:rsidRDefault="00CF36AE" w:rsidP="00773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января</w:t>
            </w:r>
            <w:r w:rsidRPr="00A547B8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547B8">
                <w:rPr>
                  <w:b/>
                  <w:sz w:val="20"/>
                  <w:szCs w:val="20"/>
                </w:rPr>
                <w:t>201</w:t>
              </w:r>
              <w:r>
                <w:rPr>
                  <w:b/>
                  <w:sz w:val="20"/>
                  <w:szCs w:val="20"/>
                </w:rPr>
                <w:t>2</w:t>
              </w:r>
              <w:r w:rsidRPr="00A547B8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A547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F36AE" w:rsidRPr="00A547B8" w:rsidRDefault="00CF36AE" w:rsidP="00773CA2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Сумма 1-ого дня</w:t>
            </w:r>
          </w:p>
        </w:tc>
        <w:tc>
          <w:tcPr>
            <w:tcW w:w="2268" w:type="dxa"/>
          </w:tcPr>
          <w:p w:rsidR="00CF36AE" w:rsidRPr="00A547B8" w:rsidRDefault="00CF36AE" w:rsidP="00773CA2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2 день</w:t>
            </w:r>
          </w:p>
          <w:p w:rsidR="00CF36AE" w:rsidRPr="00A547B8" w:rsidRDefault="00CF36AE" w:rsidP="00773CA2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Классика</w:t>
            </w:r>
          </w:p>
          <w:p w:rsidR="00CF36AE" w:rsidRPr="00A547B8" w:rsidRDefault="00CF36AE" w:rsidP="00773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января</w:t>
            </w:r>
            <w:r w:rsidRPr="00A547B8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sz w:val="20"/>
                  <w:szCs w:val="20"/>
                </w:rPr>
                <w:t>2012</w:t>
              </w:r>
              <w:r w:rsidRPr="00A547B8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A547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F36AE" w:rsidRDefault="00CF36AE" w:rsidP="00773CA2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 xml:space="preserve">Сумма </w:t>
            </w:r>
          </w:p>
          <w:p w:rsidR="00CF36AE" w:rsidRPr="00A547B8" w:rsidRDefault="00CF36AE" w:rsidP="00773CA2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2-го дня</w:t>
            </w:r>
          </w:p>
        </w:tc>
        <w:tc>
          <w:tcPr>
            <w:tcW w:w="964" w:type="dxa"/>
          </w:tcPr>
          <w:p w:rsidR="00CF36AE" w:rsidRPr="00A547B8" w:rsidRDefault="00CF36AE" w:rsidP="00773CA2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Сумма двух дней</w:t>
            </w:r>
          </w:p>
        </w:tc>
        <w:tc>
          <w:tcPr>
            <w:tcW w:w="2520" w:type="dxa"/>
          </w:tcPr>
          <w:p w:rsidR="00CF36AE" w:rsidRPr="00A547B8" w:rsidRDefault="00CF36AE" w:rsidP="00773CA2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3 день</w:t>
            </w:r>
          </w:p>
          <w:p w:rsidR="00CF36AE" w:rsidRPr="00A547B8" w:rsidRDefault="00CF36AE" w:rsidP="00773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старт</w:t>
            </w:r>
          </w:p>
          <w:p w:rsidR="00CF36AE" w:rsidRPr="00A547B8" w:rsidRDefault="00CF36AE" w:rsidP="00773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января</w:t>
            </w:r>
            <w:r w:rsidRPr="00A547B8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547B8">
                <w:rPr>
                  <w:b/>
                  <w:sz w:val="20"/>
                  <w:szCs w:val="20"/>
                </w:rPr>
                <w:t>201</w:t>
              </w:r>
              <w:r>
                <w:rPr>
                  <w:b/>
                  <w:sz w:val="20"/>
                  <w:szCs w:val="20"/>
                </w:rPr>
                <w:t>2</w:t>
              </w:r>
              <w:r w:rsidRPr="00A547B8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A547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CF36AE" w:rsidRPr="00A547B8" w:rsidRDefault="00CF36AE" w:rsidP="00773CA2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Сумма 3-го дня</w:t>
            </w:r>
          </w:p>
        </w:tc>
        <w:tc>
          <w:tcPr>
            <w:tcW w:w="960" w:type="dxa"/>
          </w:tcPr>
          <w:p w:rsidR="00CF36AE" w:rsidRPr="00A547B8" w:rsidRDefault="00CF36AE" w:rsidP="00773CA2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Сумма трёх дней</w:t>
            </w:r>
          </w:p>
        </w:tc>
        <w:tc>
          <w:tcPr>
            <w:tcW w:w="840" w:type="dxa"/>
          </w:tcPr>
          <w:p w:rsidR="00CF36AE" w:rsidRPr="00A547B8" w:rsidRDefault="00CF36AE" w:rsidP="00773CA2">
            <w:pPr>
              <w:jc w:val="center"/>
              <w:rPr>
                <w:b/>
                <w:sz w:val="20"/>
                <w:szCs w:val="20"/>
              </w:rPr>
            </w:pPr>
          </w:p>
          <w:p w:rsidR="00CF36AE" w:rsidRPr="00A547B8" w:rsidRDefault="00CF36AE" w:rsidP="00773CA2">
            <w:pPr>
              <w:jc w:val="center"/>
              <w:rPr>
                <w:b/>
                <w:sz w:val="20"/>
                <w:szCs w:val="20"/>
              </w:rPr>
            </w:pPr>
            <w:r w:rsidRPr="00A547B8">
              <w:rPr>
                <w:b/>
                <w:sz w:val="20"/>
                <w:szCs w:val="20"/>
              </w:rPr>
              <w:t>Место</w:t>
            </w:r>
          </w:p>
        </w:tc>
      </w:tr>
      <w:tr w:rsidR="00CF36AE" w:rsidTr="00716F89">
        <w:trPr>
          <w:jc w:val="center"/>
        </w:trPr>
        <w:tc>
          <w:tcPr>
            <w:tcW w:w="675" w:type="dxa"/>
          </w:tcPr>
          <w:p w:rsidR="00CF36AE" w:rsidRPr="00A547B8" w:rsidRDefault="00CF36AE" w:rsidP="00A547B8">
            <w:pPr>
              <w:jc w:val="center"/>
            </w:pPr>
          </w:p>
          <w:p w:rsidR="00CF36AE" w:rsidRPr="00A547B8" w:rsidRDefault="00CF36AE" w:rsidP="00A547B8">
            <w:pPr>
              <w:jc w:val="center"/>
            </w:pPr>
            <w:r w:rsidRPr="00A547B8">
              <w:rPr>
                <w:sz w:val="22"/>
                <w:szCs w:val="22"/>
              </w:rPr>
              <w:t>1.</w:t>
            </w:r>
          </w:p>
        </w:tc>
        <w:tc>
          <w:tcPr>
            <w:tcW w:w="2249" w:type="dxa"/>
          </w:tcPr>
          <w:p w:rsidR="00CF36AE" w:rsidRPr="00A547B8" w:rsidRDefault="00CF36AE" w:rsidP="00A547B8">
            <w:pPr>
              <w:jc w:val="center"/>
            </w:pPr>
          </w:p>
          <w:p w:rsidR="00CF36AE" w:rsidRPr="00A547B8" w:rsidRDefault="00CF36AE" w:rsidP="00A547B8">
            <w:pPr>
              <w:jc w:val="center"/>
            </w:pPr>
            <w:r>
              <w:rPr>
                <w:sz w:val="22"/>
                <w:szCs w:val="22"/>
              </w:rPr>
              <w:t>КнАГТУ</w:t>
            </w:r>
          </w:p>
          <w:p w:rsidR="00CF36AE" w:rsidRPr="00A547B8" w:rsidRDefault="00CF36AE" w:rsidP="00A547B8">
            <w:pPr>
              <w:jc w:val="center"/>
            </w:pPr>
            <w:r w:rsidRPr="00A547B8">
              <w:rPr>
                <w:sz w:val="22"/>
                <w:szCs w:val="22"/>
              </w:rPr>
              <w:t>Хабар. край</w:t>
            </w:r>
          </w:p>
          <w:p w:rsidR="00CF36AE" w:rsidRPr="00A547B8" w:rsidRDefault="00CF36AE" w:rsidP="00A547B8">
            <w:pPr>
              <w:jc w:val="center"/>
            </w:pPr>
          </w:p>
          <w:p w:rsidR="00CF36AE" w:rsidRPr="00A547B8" w:rsidRDefault="00CF36AE" w:rsidP="00A547B8">
            <w:pPr>
              <w:jc w:val="center"/>
            </w:pPr>
          </w:p>
        </w:tc>
        <w:tc>
          <w:tcPr>
            <w:tcW w:w="2146" w:type="dxa"/>
          </w:tcPr>
          <w:p w:rsidR="00CF36AE" w:rsidRDefault="00CF36AE" w:rsidP="00A547B8">
            <w:pPr>
              <w:jc w:val="center"/>
              <w:rPr>
                <w:b/>
              </w:rPr>
            </w:pPr>
            <w:r w:rsidRPr="00701E2B">
              <w:rPr>
                <w:b/>
              </w:rPr>
              <w:t>30;20;16;14;10;</w:t>
            </w:r>
          </w:p>
          <w:p w:rsidR="00CF36AE" w:rsidRPr="00701E2B" w:rsidRDefault="00CF36AE" w:rsidP="00A547B8">
            <w:pPr>
              <w:jc w:val="center"/>
              <w:rPr>
                <w:b/>
              </w:rPr>
            </w:pPr>
            <w:r w:rsidRPr="00701E2B">
              <w:rPr>
                <w:b/>
              </w:rPr>
              <w:t>25;22;20;18</w:t>
            </w:r>
          </w:p>
        </w:tc>
        <w:tc>
          <w:tcPr>
            <w:tcW w:w="992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2268" w:type="dxa"/>
          </w:tcPr>
          <w:p w:rsidR="00CF36AE" w:rsidRPr="00626871" w:rsidRDefault="00CF36AE" w:rsidP="00A547B8">
            <w:pPr>
              <w:jc w:val="center"/>
              <w:rPr>
                <w:b/>
              </w:rPr>
            </w:pPr>
            <w:r w:rsidRPr="00626871">
              <w:rPr>
                <w:b/>
              </w:rPr>
              <w:t>30;25;22;18;8;</w:t>
            </w:r>
          </w:p>
          <w:p w:rsidR="00CF36AE" w:rsidRPr="00626871" w:rsidRDefault="00CF36AE" w:rsidP="00A547B8">
            <w:pPr>
              <w:jc w:val="center"/>
              <w:rPr>
                <w:b/>
              </w:rPr>
            </w:pPr>
            <w:r w:rsidRPr="00626871">
              <w:rPr>
                <w:b/>
              </w:rPr>
              <w:t>30;22;20;18;</w:t>
            </w:r>
          </w:p>
        </w:tc>
        <w:tc>
          <w:tcPr>
            <w:tcW w:w="1134" w:type="dxa"/>
          </w:tcPr>
          <w:p w:rsidR="00CF36AE" w:rsidRPr="00626871" w:rsidRDefault="00CF36AE" w:rsidP="00A547B8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964" w:type="dxa"/>
          </w:tcPr>
          <w:p w:rsidR="00CF36AE" w:rsidRPr="00626871" w:rsidRDefault="00CF36AE" w:rsidP="00A547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368</w:t>
            </w:r>
          </w:p>
        </w:tc>
        <w:tc>
          <w:tcPr>
            <w:tcW w:w="2520" w:type="dxa"/>
          </w:tcPr>
          <w:p w:rsidR="00CF36AE" w:rsidRPr="00A547B8" w:rsidRDefault="00CF36AE" w:rsidP="00A547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</w:tr>
      <w:tr w:rsidR="00CF36AE" w:rsidTr="00716F89">
        <w:trPr>
          <w:jc w:val="center"/>
        </w:trPr>
        <w:tc>
          <w:tcPr>
            <w:tcW w:w="675" w:type="dxa"/>
          </w:tcPr>
          <w:p w:rsidR="00CF36AE" w:rsidRPr="00A547B8" w:rsidRDefault="00CF36AE" w:rsidP="00A547B8">
            <w:pPr>
              <w:jc w:val="center"/>
            </w:pPr>
          </w:p>
          <w:p w:rsidR="00CF36AE" w:rsidRPr="00A547B8" w:rsidRDefault="00CF36AE" w:rsidP="00A547B8">
            <w:pPr>
              <w:jc w:val="center"/>
            </w:pPr>
            <w:r w:rsidRPr="00A547B8">
              <w:rPr>
                <w:sz w:val="22"/>
                <w:szCs w:val="22"/>
              </w:rPr>
              <w:t>2.</w:t>
            </w:r>
          </w:p>
        </w:tc>
        <w:tc>
          <w:tcPr>
            <w:tcW w:w="2249" w:type="dxa"/>
          </w:tcPr>
          <w:p w:rsidR="00CF36AE" w:rsidRPr="00A547B8" w:rsidRDefault="00CF36AE" w:rsidP="00A547B8">
            <w:pPr>
              <w:jc w:val="center"/>
            </w:pPr>
            <w:r w:rsidRPr="00A547B8">
              <w:rPr>
                <w:sz w:val="22"/>
                <w:szCs w:val="22"/>
              </w:rPr>
              <w:t>ДВГСГА</w:t>
            </w:r>
          </w:p>
          <w:p w:rsidR="00CF36AE" w:rsidRPr="00A547B8" w:rsidRDefault="00CF36AE" w:rsidP="00A547B8">
            <w:pPr>
              <w:jc w:val="center"/>
            </w:pPr>
            <w:r w:rsidRPr="00A547B8">
              <w:rPr>
                <w:sz w:val="22"/>
                <w:szCs w:val="22"/>
              </w:rPr>
              <w:t>Еврейская Автономная область</w:t>
            </w:r>
          </w:p>
          <w:p w:rsidR="00CF36AE" w:rsidRPr="00A547B8" w:rsidRDefault="00CF36AE" w:rsidP="00A547B8">
            <w:pPr>
              <w:jc w:val="center"/>
            </w:pPr>
          </w:p>
        </w:tc>
        <w:tc>
          <w:tcPr>
            <w:tcW w:w="2146" w:type="dxa"/>
          </w:tcPr>
          <w:p w:rsidR="00CF36AE" w:rsidRPr="00701E2B" w:rsidRDefault="00CF36AE" w:rsidP="00A547B8">
            <w:pPr>
              <w:jc w:val="center"/>
              <w:rPr>
                <w:b/>
              </w:rPr>
            </w:pPr>
            <w:r w:rsidRPr="00701E2B">
              <w:rPr>
                <w:b/>
              </w:rPr>
              <w:t>22;1;1</w:t>
            </w:r>
          </w:p>
        </w:tc>
        <w:tc>
          <w:tcPr>
            <w:tcW w:w="992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8" w:type="dxa"/>
          </w:tcPr>
          <w:p w:rsidR="00CF36AE" w:rsidRPr="00626871" w:rsidRDefault="00CF36AE" w:rsidP="00A547B8">
            <w:pPr>
              <w:jc w:val="center"/>
              <w:rPr>
                <w:b/>
              </w:rPr>
            </w:pPr>
            <w:r w:rsidRPr="00626871">
              <w:rPr>
                <w:b/>
              </w:rPr>
              <w:t>20;2</w:t>
            </w:r>
          </w:p>
        </w:tc>
        <w:tc>
          <w:tcPr>
            <w:tcW w:w="1134" w:type="dxa"/>
          </w:tcPr>
          <w:p w:rsidR="00CF36AE" w:rsidRPr="00626871" w:rsidRDefault="00CF36AE" w:rsidP="00A547B8">
            <w:pPr>
              <w:jc w:val="center"/>
              <w:rPr>
                <w:b/>
              </w:rPr>
            </w:pPr>
            <w:r w:rsidRPr="00626871">
              <w:rPr>
                <w:b/>
              </w:rPr>
              <w:t>22</w:t>
            </w:r>
          </w:p>
        </w:tc>
        <w:tc>
          <w:tcPr>
            <w:tcW w:w="964" w:type="dxa"/>
          </w:tcPr>
          <w:p w:rsidR="00CF36AE" w:rsidRPr="00626871" w:rsidRDefault="00CF36AE" w:rsidP="00A547B8">
            <w:pPr>
              <w:jc w:val="center"/>
              <w:rPr>
                <w:b/>
                <w:sz w:val="36"/>
                <w:szCs w:val="36"/>
              </w:rPr>
            </w:pPr>
            <w:r w:rsidRPr="00626871"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2520" w:type="dxa"/>
          </w:tcPr>
          <w:p w:rsidR="00CF36AE" w:rsidRPr="00A547B8" w:rsidRDefault="00CF36AE" w:rsidP="00A547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</w:tr>
      <w:tr w:rsidR="00CF36AE" w:rsidTr="00716F89">
        <w:trPr>
          <w:jc w:val="center"/>
        </w:trPr>
        <w:tc>
          <w:tcPr>
            <w:tcW w:w="675" w:type="dxa"/>
          </w:tcPr>
          <w:p w:rsidR="00CF36AE" w:rsidRPr="00A547B8" w:rsidRDefault="00CF36AE" w:rsidP="00A547B8">
            <w:pPr>
              <w:jc w:val="center"/>
            </w:pPr>
          </w:p>
          <w:p w:rsidR="00CF36AE" w:rsidRPr="00A547B8" w:rsidRDefault="00CF36AE" w:rsidP="00A547B8">
            <w:pPr>
              <w:jc w:val="center"/>
            </w:pPr>
            <w:r w:rsidRPr="00A547B8">
              <w:rPr>
                <w:sz w:val="22"/>
                <w:szCs w:val="22"/>
              </w:rPr>
              <w:t>3.</w:t>
            </w:r>
          </w:p>
        </w:tc>
        <w:tc>
          <w:tcPr>
            <w:tcW w:w="2249" w:type="dxa"/>
          </w:tcPr>
          <w:p w:rsidR="00CF36AE" w:rsidRPr="00A547B8" w:rsidRDefault="00CF36AE" w:rsidP="00A547B8">
            <w:pPr>
              <w:jc w:val="center"/>
            </w:pPr>
            <w:r>
              <w:rPr>
                <w:sz w:val="22"/>
                <w:szCs w:val="22"/>
              </w:rPr>
              <w:t>ДВФ</w:t>
            </w:r>
            <w:r w:rsidRPr="00A547B8">
              <w:rPr>
                <w:sz w:val="22"/>
                <w:szCs w:val="22"/>
              </w:rPr>
              <w:t>У</w:t>
            </w:r>
          </w:p>
          <w:p w:rsidR="00CF36AE" w:rsidRPr="00A547B8" w:rsidRDefault="00CF36AE" w:rsidP="00A547B8">
            <w:pPr>
              <w:jc w:val="center"/>
            </w:pPr>
            <w:r w:rsidRPr="00A547B8">
              <w:rPr>
                <w:sz w:val="22"/>
                <w:szCs w:val="22"/>
              </w:rPr>
              <w:t>Приморский край</w:t>
            </w:r>
          </w:p>
          <w:p w:rsidR="00CF36AE" w:rsidRPr="00A547B8" w:rsidRDefault="00CF36AE" w:rsidP="00A547B8">
            <w:pPr>
              <w:jc w:val="center"/>
            </w:pPr>
          </w:p>
          <w:p w:rsidR="00CF36AE" w:rsidRPr="00A547B8" w:rsidRDefault="00CF36AE" w:rsidP="00A547B8">
            <w:pPr>
              <w:jc w:val="center"/>
            </w:pPr>
          </w:p>
        </w:tc>
        <w:tc>
          <w:tcPr>
            <w:tcW w:w="2146" w:type="dxa"/>
          </w:tcPr>
          <w:p w:rsidR="00CF36AE" w:rsidRPr="00701E2B" w:rsidRDefault="00CF36AE" w:rsidP="00C47FF9">
            <w:pPr>
              <w:jc w:val="center"/>
              <w:rPr>
                <w:b/>
              </w:rPr>
            </w:pPr>
            <w:r w:rsidRPr="00701E2B">
              <w:rPr>
                <w:b/>
              </w:rPr>
              <w:t>25;18;6;4;3;</w:t>
            </w:r>
            <w:r>
              <w:rPr>
                <w:b/>
              </w:rPr>
              <w:t xml:space="preserve"> 30;</w:t>
            </w:r>
            <w:r w:rsidRPr="00701E2B">
              <w:rPr>
                <w:b/>
              </w:rPr>
              <w:t>16;14;14;5</w:t>
            </w:r>
          </w:p>
        </w:tc>
        <w:tc>
          <w:tcPr>
            <w:tcW w:w="992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2268" w:type="dxa"/>
          </w:tcPr>
          <w:p w:rsidR="00CF36AE" w:rsidRPr="00626871" w:rsidRDefault="00CF36AE" w:rsidP="00A547B8">
            <w:pPr>
              <w:jc w:val="center"/>
              <w:rPr>
                <w:b/>
              </w:rPr>
            </w:pPr>
            <w:r w:rsidRPr="00626871">
              <w:rPr>
                <w:b/>
              </w:rPr>
              <w:t>16;14;6;4;</w:t>
            </w:r>
          </w:p>
          <w:p w:rsidR="00CF36AE" w:rsidRPr="00626871" w:rsidRDefault="00CF36AE" w:rsidP="00A547B8">
            <w:pPr>
              <w:jc w:val="center"/>
              <w:rPr>
                <w:b/>
              </w:rPr>
            </w:pPr>
            <w:r w:rsidRPr="00626871">
              <w:rPr>
                <w:b/>
              </w:rPr>
              <w:t>25;16;14;12;10</w:t>
            </w:r>
          </w:p>
        </w:tc>
        <w:tc>
          <w:tcPr>
            <w:tcW w:w="1134" w:type="dxa"/>
          </w:tcPr>
          <w:p w:rsidR="00CF36AE" w:rsidRPr="00626871" w:rsidRDefault="00CF36AE" w:rsidP="00A547B8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964" w:type="dxa"/>
          </w:tcPr>
          <w:p w:rsidR="00CF36AE" w:rsidRPr="00626871" w:rsidRDefault="00CF36AE" w:rsidP="00A547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252</w:t>
            </w:r>
          </w:p>
        </w:tc>
        <w:tc>
          <w:tcPr>
            <w:tcW w:w="2520" w:type="dxa"/>
          </w:tcPr>
          <w:p w:rsidR="00CF36AE" w:rsidRPr="00A547B8" w:rsidRDefault="00CF36AE" w:rsidP="00A547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</w:tr>
      <w:tr w:rsidR="00CF36AE" w:rsidTr="00716F89">
        <w:trPr>
          <w:jc w:val="center"/>
        </w:trPr>
        <w:tc>
          <w:tcPr>
            <w:tcW w:w="675" w:type="dxa"/>
          </w:tcPr>
          <w:p w:rsidR="00CF36AE" w:rsidRPr="00A547B8" w:rsidRDefault="00CF36AE" w:rsidP="00A547B8">
            <w:pPr>
              <w:jc w:val="center"/>
            </w:pPr>
          </w:p>
          <w:p w:rsidR="00CF36AE" w:rsidRPr="00A547B8" w:rsidRDefault="00CF36AE" w:rsidP="00A547B8">
            <w:pPr>
              <w:jc w:val="center"/>
            </w:pPr>
            <w:r w:rsidRPr="00A547B8">
              <w:rPr>
                <w:sz w:val="22"/>
                <w:szCs w:val="22"/>
              </w:rPr>
              <w:t>4.</w:t>
            </w:r>
          </w:p>
        </w:tc>
        <w:tc>
          <w:tcPr>
            <w:tcW w:w="2249" w:type="dxa"/>
          </w:tcPr>
          <w:p w:rsidR="00CF36AE" w:rsidRPr="00A547B8" w:rsidRDefault="00CF36AE" w:rsidP="00A547B8">
            <w:pPr>
              <w:jc w:val="center"/>
            </w:pPr>
            <w:r w:rsidRPr="00A547B8">
              <w:rPr>
                <w:sz w:val="22"/>
                <w:szCs w:val="22"/>
              </w:rPr>
              <w:t>ДальГАУ</w:t>
            </w:r>
          </w:p>
          <w:p w:rsidR="00CF36AE" w:rsidRPr="00A547B8" w:rsidRDefault="00CF36AE" w:rsidP="00A547B8">
            <w:pPr>
              <w:jc w:val="center"/>
            </w:pPr>
            <w:r w:rsidRPr="00A547B8">
              <w:rPr>
                <w:sz w:val="22"/>
                <w:szCs w:val="22"/>
              </w:rPr>
              <w:t>Амурская область</w:t>
            </w:r>
          </w:p>
          <w:p w:rsidR="00CF36AE" w:rsidRPr="00A547B8" w:rsidRDefault="00CF36AE" w:rsidP="00A547B8">
            <w:pPr>
              <w:jc w:val="center"/>
            </w:pPr>
          </w:p>
          <w:p w:rsidR="00CF36AE" w:rsidRPr="00A547B8" w:rsidRDefault="00CF36AE" w:rsidP="00A547B8">
            <w:pPr>
              <w:jc w:val="center"/>
            </w:pPr>
          </w:p>
        </w:tc>
        <w:tc>
          <w:tcPr>
            <w:tcW w:w="2146" w:type="dxa"/>
          </w:tcPr>
          <w:p w:rsidR="00CF36AE" w:rsidRDefault="00CF36AE" w:rsidP="00A547B8">
            <w:pPr>
              <w:jc w:val="center"/>
              <w:rPr>
                <w:b/>
              </w:rPr>
            </w:pPr>
            <w:r w:rsidRPr="00701E2B">
              <w:rPr>
                <w:b/>
              </w:rPr>
              <w:t>12;8;5;2;1;</w:t>
            </w:r>
          </w:p>
          <w:p w:rsidR="00CF36AE" w:rsidRPr="00701E2B" w:rsidRDefault="00CF36AE" w:rsidP="00A547B8">
            <w:pPr>
              <w:jc w:val="center"/>
              <w:rPr>
                <w:b/>
              </w:rPr>
            </w:pPr>
            <w:r w:rsidRPr="00701E2B">
              <w:rPr>
                <w:b/>
              </w:rPr>
              <w:t>10;8;6;4;3</w:t>
            </w:r>
          </w:p>
        </w:tc>
        <w:tc>
          <w:tcPr>
            <w:tcW w:w="992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268" w:type="dxa"/>
          </w:tcPr>
          <w:p w:rsidR="00CF36AE" w:rsidRPr="00626871" w:rsidRDefault="00CF36AE" w:rsidP="00A547B8">
            <w:pPr>
              <w:jc w:val="center"/>
              <w:rPr>
                <w:b/>
              </w:rPr>
            </w:pPr>
            <w:r w:rsidRPr="00626871">
              <w:rPr>
                <w:b/>
              </w:rPr>
              <w:t>12;10;5;3;</w:t>
            </w:r>
          </w:p>
          <w:p w:rsidR="00CF36AE" w:rsidRPr="00626871" w:rsidRDefault="00CF36AE" w:rsidP="00A547B8">
            <w:pPr>
              <w:jc w:val="center"/>
              <w:rPr>
                <w:b/>
              </w:rPr>
            </w:pPr>
            <w:r w:rsidRPr="00626871">
              <w:rPr>
                <w:b/>
              </w:rPr>
              <w:t>8</w:t>
            </w:r>
          </w:p>
        </w:tc>
        <w:tc>
          <w:tcPr>
            <w:tcW w:w="1134" w:type="dxa"/>
          </w:tcPr>
          <w:p w:rsidR="00CF36AE" w:rsidRPr="00626871" w:rsidRDefault="00CF36AE" w:rsidP="00A547B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64" w:type="dxa"/>
          </w:tcPr>
          <w:p w:rsidR="00CF36AE" w:rsidRPr="00626871" w:rsidRDefault="00CF36AE" w:rsidP="00A547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</w:t>
            </w:r>
          </w:p>
        </w:tc>
        <w:tc>
          <w:tcPr>
            <w:tcW w:w="2520" w:type="dxa"/>
          </w:tcPr>
          <w:p w:rsidR="00CF36AE" w:rsidRPr="00A547B8" w:rsidRDefault="00CF36AE" w:rsidP="00A547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CF36AE" w:rsidRPr="00A547B8" w:rsidRDefault="00CF36AE" w:rsidP="00A547B8">
            <w:pPr>
              <w:jc w:val="center"/>
              <w:rPr>
                <w:b/>
              </w:rPr>
            </w:pPr>
          </w:p>
        </w:tc>
      </w:tr>
    </w:tbl>
    <w:p w:rsidR="00CF36AE" w:rsidRDefault="00CF36AE" w:rsidP="00C41310">
      <w:pPr>
        <w:pStyle w:val="HTMLPreformatted"/>
        <w:rPr>
          <w:sz w:val="18"/>
          <w:szCs w:val="18"/>
        </w:rPr>
      </w:pPr>
    </w:p>
    <w:p w:rsidR="00CF36AE" w:rsidRDefault="00CF36AE" w:rsidP="00C41310">
      <w:pPr>
        <w:pStyle w:val="HTMLPreformatted"/>
        <w:rPr>
          <w:sz w:val="18"/>
          <w:szCs w:val="18"/>
        </w:rPr>
      </w:pPr>
    </w:p>
    <w:p w:rsidR="00CF36AE" w:rsidRDefault="00CF36AE" w:rsidP="00C41310">
      <w:pPr>
        <w:pStyle w:val="HTMLPreformatted"/>
        <w:rPr>
          <w:sz w:val="18"/>
          <w:szCs w:val="18"/>
        </w:rPr>
      </w:pPr>
    </w:p>
    <w:p w:rsidR="00CF36AE" w:rsidRDefault="00CF36AE" w:rsidP="00C41310">
      <w:pPr>
        <w:pStyle w:val="HTMLPreformatted"/>
        <w:rPr>
          <w:sz w:val="18"/>
          <w:szCs w:val="18"/>
        </w:rPr>
      </w:pPr>
    </w:p>
    <w:p w:rsidR="00CF36AE" w:rsidRDefault="00CF36AE" w:rsidP="00C41310">
      <w:pPr>
        <w:pStyle w:val="HTMLPreformatted"/>
        <w:rPr>
          <w:sz w:val="18"/>
          <w:szCs w:val="18"/>
        </w:rPr>
      </w:pPr>
    </w:p>
    <w:p w:rsidR="00CF36AE" w:rsidRPr="0050686A" w:rsidRDefault="00CF36AE" w:rsidP="00C41310">
      <w:pPr>
        <w:pStyle w:val="HTMLPreformatted"/>
        <w:rPr>
          <w:sz w:val="18"/>
          <w:szCs w:val="18"/>
        </w:rPr>
      </w:pPr>
      <w:r w:rsidRPr="0050686A">
        <w:rPr>
          <w:sz w:val="18"/>
          <w:szCs w:val="18"/>
        </w:rPr>
        <w:t>Главный судья                                   В.Т. Юраков</w:t>
      </w:r>
    </w:p>
    <w:p w:rsidR="00CF36AE" w:rsidRPr="00131BBD" w:rsidRDefault="00CF36AE" w:rsidP="00C41310">
      <w:pPr>
        <w:pStyle w:val="HTMLPreformatted"/>
        <w:rPr>
          <w:sz w:val="18"/>
          <w:szCs w:val="18"/>
        </w:rPr>
      </w:pPr>
    </w:p>
    <w:p w:rsidR="00CF36AE" w:rsidRPr="00131BBD" w:rsidRDefault="00CF36AE" w:rsidP="00C41310">
      <w:pPr>
        <w:pStyle w:val="HTMLPreformatted"/>
        <w:rPr>
          <w:sz w:val="18"/>
          <w:szCs w:val="18"/>
        </w:rPr>
      </w:pPr>
      <w:r w:rsidRPr="00131BBD">
        <w:rPr>
          <w:sz w:val="18"/>
          <w:szCs w:val="18"/>
        </w:rPr>
        <w:t>Главный секретарь                               М.К. Сингур</w:t>
      </w:r>
    </w:p>
    <w:p w:rsidR="00CF36AE" w:rsidRPr="00D347A4" w:rsidRDefault="00CF36AE" w:rsidP="00E64818"/>
    <w:sectPr w:rsidR="00CF36AE" w:rsidRPr="00D347A4" w:rsidSect="000C2CB2">
      <w:pgSz w:w="16840" w:h="11907" w:orient="landscape" w:code="9"/>
      <w:pgMar w:top="426" w:right="426" w:bottom="567" w:left="540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5FB"/>
    <w:rsid w:val="00015B15"/>
    <w:rsid w:val="000642A8"/>
    <w:rsid w:val="00074431"/>
    <w:rsid w:val="000A7BD8"/>
    <w:rsid w:val="000C2CB2"/>
    <w:rsid w:val="000D7E4A"/>
    <w:rsid w:val="000F5B5F"/>
    <w:rsid w:val="001040E6"/>
    <w:rsid w:val="00131BBD"/>
    <w:rsid w:val="00144206"/>
    <w:rsid w:val="0015757F"/>
    <w:rsid w:val="001661F1"/>
    <w:rsid w:val="001B4164"/>
    <w:rsid w:val="001F482B"/>
    <w:rsid w:val="00200667"/>
    <w:rsid w:val="002675FB"/>
    <w:rsid w:val="00285553"/>
    <w:rsid w:val="002C0099"/>
    <w:rsid w:val="002C06A3"/>
    <w:rsid w:val="002D46CF"/>
    <w:rsid w:val="002E6189"/>
    <w:rsid w:val="002F15EF"/>
    <w:rsid w:val="002F6BE2"/>
    <w:rsid w:val="0030049C"/>
    <w:rsid w:val="00300FDA"/>
    <w:rsid w:val="00356EF2"/>
    <w:rsid w:val="00370D2F"/>
    <w:rsid w:val="00380FD3"/>
    <w:rsid w:val="0039155E"/>
    <w:rsid w:val="003C04EB"/>
    <w:rsid w:val="003D33C3"/>
    <w:rsid w:val="003F1CFA"/>
    <w:rsid w:val="00420998"/>
    <w:rsid w:val="004226B7"/>
    <w:rsid w:val="00430477"/>
    <w:rsid w:val="00453088"/>
    <w:rsid w:val="00477196"/>
    <w:rsid w:val="004C719D"/>
    <w:rsid w:val="004C7592"/>
    <w:rsid w:val="004D3B27"/>
    <w:rsid w:val="005000E5"/>
    <w:rsid w:val="005034FA"/>
    <w:rsid w:val="0050686A"/>
    <w:rsid w:val="00520ED3"/>
    <w:rsid w:val="005438A8"/>
    <w:rsid w:val="00545191"/>
    <w:rsid w:val="005553D1"/>
    <w:rsid w:val="005B587A"/>
    <w:rsid w:val="00626871"/>
    <w:rsid w:val="006E6522"/>
    <w:rsid w:val="00701E2B"/>
    <w:rsid w:val="00712B63"/>
    <w:rsid w:val="00716F89"/>
    <w:rsid w:val="007369C0"/>
    <w:rsid w:val="007401CD"/>
    <w:rsid w:val="00773CA2"/>
    <w:rsid w:val="00791215"/>
    <w:rsid w:val="007C4657"/>
    <w:rsid w:val="007D0751"/>
    <w:rsid w:val="007F1EBA"/>
    <w:rsid w:val="008603DA"/>
    <w:rsid w:val="0088111C"/>
    <w:rsid w:val="0088201C"/>
    <w:rsid w:val="00882EC5"/>
    <w:rsid w:val="008F5D2D"/>
    <w:rsid w:val="009854EC"/>
    <w:rsid w:val="009A071F"/>
    <w:rsid w:val="009E67C1"/>
    <w:rsid w:val="009F0A9D"/>
    <w:rsid w:val="00A547B8"/>
    <w:rsid w:val="00A71EBC"/>
    <w:rsid w:val="00AF4C09"/>
    <w:rsid w:val="00B44919"/>
    <w:rsid w:val="00C20A23"/>
    <w:rsid w:val="00C40012"/>
    <w:rsid w:val="00C40EA0"/>
    <w:rsid w:val="00C41310"/>
    <w:rsid w:val="00C47FF9"/>
    <w:rsid w:val="00C867F2"/>
    <w:rsid w:val="00CD0BF3"/>
    <w:rsid w:val="00CD7428"/>
    <w:rsid w:val="00CF36AE"/>
    <w:rsid w:val="00D245BE"/>
    <w:rsid w:val="00D3172B"/>
    <w:rsid w:val="00D347A4"/>
    <w:rsid w:val="00D64394"/>
    <w:rsid w:val="00D7047C"/>
    <w:rsid w:val="00DB7848"/>
    <w:rsid w:val="00DC3D85"/>
    <w:rsid w:val="00DF633B"/>
    <w:rsid w:val="00E37DF7"/>
    <w:rsid w:val="00E429CC"/>
    <w:rsid w:val="00E55F3A"/>
    <w:rsid w:val="00E64818"/>
    <w:rsid w:val="00E6776B"/>
    <w:rsid w:val="00EF3817"/>
    <w:rsid w:val="00EF5A15"/>
    <w:rsid w:val="00F72CA2"/>
    <w:rsid w:val="00FB1330"/>
    <w:rsid w:val="00FC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FB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675F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675FB"/>
    <w:rPr>
      <w:rFonts w:ascii="Arial" w:hAnsi="Arial" w:cs="Arial"/>
      <w:b/>
      <w:bCs/>
      <w:color w:val="FF0000"/>
      <w:sz w:val="24"/>
      <w:szCs w:val="24"/>
    </w:rPr>
  </w:style>
  <w:style w:type="table" w:styleId="TableGrid">
    <w:name w:val="Table Grid"/>
    <w:basedOn w:val="TableNormal"/>
    <w:uiPriority w:val="99"/>
    <w:rsid w:val="002675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E6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6481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470</TotalTime>
  <Pages>4</Pages>
  <Words>700</Words>
  <Characters>3996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Сингур</dc:creator>
  <cp:keywords/>
  <dc:description/>
  <cp:lastModifiedBy>ORIENT</cp:lastModifiedBy>
  <cp:revision>72</cp:revision>
  <cp:lastPrinted>2012-01-27T10:56:00Z</cp:lastPrinted>
  <dcterms:created xsi:type="dcterms:W3CDTF">2010-02-06T19:25:00Z</dcterms:created>
  <dcterms:modified xsi:type="dcterms:W3CDTF">2012-01-28T10:43:00Z</dcterms:modified>
</cp:coreProperties>
</file>